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7E0F2" w14:textId="4F2D8978" w:rsidR="004427AC" w:rsidRPr="000407D3" w:rsidRDefault="004427AC" w:rsidP="0040664C">
      <w:pPr>
        <w:spacing w:after="120"/>
        <w:jc w:val="right"/>
        <w:rPr>
          <w:rFonts w:ascii="Times New Roman" w:hAnsi="Times New Roman"/>
          <w:b/>
          <w:i/>
          <w:iCs/>
        </w:rPr>
      </w:pPr>
      <w:r w:rsidRPr="000407D3">
        <w:rPr>
          <w:rFonts w:ascii="Times New Roman" w:hAnsi="Times New Roman"/>
          <w:b/>
          <w:i/>
          <w:iCs/>
        </w:rPr>
        <w:t>Załącznik nr 3 do SIWZ</w:t>
      </w:r>
      <w:r w:rsidR="002E6F5F" w:rsidRPr="000407D3">
        <w:rPr>
          <w:rFonts w:ascii="Times New Roman" w:hAnsi="Times New Roman"/>
          <w:b/>
          <w:i/>
          <w:iCs/>
        </w:rPr>
        <w:t xml:space="preserve"> </w:t>
      </w:r>
      <w:r w:rsidR="000407D3" w:rsidRPr="000407D3">
        <w:rPr>
          <w:rFonts w:ascii="Times New Roman" w:hAnsi="Times New Roman"/>
          <w:b/>
          <w:i/>
          <w:iCs/>
        </w:rPr>
        <w:t>nr 0201-ILZ.260</w:t>
      </w:r>
      <w:r w:rsidR="007D5FC3">
        <w:rPr>
          <w:rFonts w:ascii="Times New Roman" w:hAnsi="Times New Roman"/>
          <w:b/>
          <w:i/>
          <w:iCs/>
        </w:rPr>
        <w:t>.4</w:t>
      </w:r>
      <w:r w:rsidR="000407D3" w:rsidRPr="000407D3">
        <w:rPr>
          <w:rFonts w:ascii="Times New Roman" w:hAnsi="Times New Roman"/>
          <w:b/>
          <w:i/>
          <w:iCs/>
        </w:rPr>
        <w:t xml:space="preserve">.2020 </w:t>
      </w:r>
      <w:r w:rsidR="002E6F5F" w:rsidRPr="000407D3">
        <w:rPr>
          <w:rFonts w:ascii="Times New Roman" w:hAnsi="Times New Roman"/>
          <w:b/>
          <w:i/>
          <w:iCs/>
        </w:rPr>
        <w:t>– Formularz oferty</w:t>
      </w:r>
    </w:p>
    <w:p w14:paraId="63263C09" w14:textId="2C46D6CF" w:rsidR="002E6F5F" w:rsidRDefault="002E6F5F" w:rsidP="004427AC">
      <w:pPr>
        <w:rPr>
          <w:rFonts w:ascii="Times New Roman" w:hAnsi="Times New Roman"/>
        </w:rPr>
      </w:pPr>
    </w:p>
    <w:p w14:paraId="34AB9639" w14:textId="77777777" w:rsidR="00495545" w:rsidRPr="00C61D6D" w:rsidRDefault="00495545" w:rsidP="004427AC">
      <w:pPr>
        <w:rPr>
          <w:rFonts w:ascii="Times New Roman" w:hAnsi="Times New Roman"/>
        </w:rPr>
      </w:pPr>
    </w:p>
    <w:p w14:paraId="2B1D622E" w14:textId="74870712" w:rsidR="004427AC" w:rsidRDefault="004427AC" w:rsidP="004955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 w:rsidRPr="00C61D6D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………………………</w:t>
      </w:r>
      <w:r w:rsidR="002E6F5F">
        <w:rPr>
          <w:rFonts w:ascii="Times New Roman" w:hAnsi="Times New Roman"/>
          <w:sz w:val="20"/>
          <w:szCs w:val="20"/>
        </w:rPr>
        <w:t>…..</w:t>
      </w:r>
      <w:r>
        <w:rPr>
          <w:rFonts w:ascii="Times New Roman" w:hAnsi="Times New Roman"/>
          <w:sz w:val="20"/>
          <w:szCs w:val="20"/>
        </w:rPr>
        <w:t>……………</w:t>
      </w:r>
      <w:r w:rsidRPr="00C61D6D">
        <w:rPr>
          <w:rFonts w:ascii="Times New Roman" w:hAnsi="Times New Roman"/>
          <w:sz w:val="20"/>
          <w:szCs w:val="20"/>
        </w:rPr>
        <w:t xml:space="preserve">  </w:t>
      </w:r>
    </w:p>
    <w:p w14:paraId="214C5661" w14:textId="7B273340" w:rsidR="004427AC" w:rsidRPr="00151508" w:rsidRDefault="004427AC" w:rsidP="004427AC">
      <w:pPr>
        <w:spacing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151508">
        <w:rPr>
          <w:rFonts w:ascii="Times New Roman" w:hAnsi="Times New Roman"/>
          <w:i/>
          <w:iCs/>
          <w:sz w:val="20"/>
          <w:szCs w:val="20"/>
        </w:rPr>
        <w:t xml:space="preserve">                pieczęć firmy                                                                                                miejscowość, data</w:t>
      </w:r>
    </w:p>
    <w:p w14:paraId="29E605E1" w14:textId="77777777" w:rsidR="002E6F5F" w:rsidRPr="00C61D6D" w:rsidRDefault="002E6F5F" w:rsidP="004427A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C5F2DC1" w14:textId="08BDD565" w:rsidR="004427AC" w:rsidRPr="000A4CCE" w:rsidRDefault="004427AC" w:rsidP="002E6F5F">
      <w:pPr>
        <w:pStyle w:val="Nagwek2"/>
        <w:spacing w:line="360" w:lineRule="auto"/>
        <w:rPr>
          <w:sz w:val="28"/>
          <w:szCs w:val="28"/>
        </w:rPr>
      </w:pPr>
      <w:r w:rsidRPr="000A4CCE">
        <w:rPr>
          <w:sz w:val="28"/>
          <w:szCs w:val="28"/>
        </w:rPr>
        <w:t xml:space="preserve">FORMULARZ OFERTY </w:t>
      </w:r>
    </w:p>
    <w:p w14:paraId="75B047E0" w14:textId="77777777" w:rsidR="002E6F5F" w:rsidRPr="000A4CCE" w:rsidRDefault="002E6F5F" w:rsidP="002E6F5F">
      <w:pPr>
        <w:rPr>
          <w:sz w:val="23"/>
          <w:szCs w:val="23"/>
          <w:lang w:eastAsia="pl-PL"/>
        </w:rPr>
      </w:pPr>
    </w:p>
    <w:p w14:paraId="1C67E224" w14:textId="3C3D8233" w:rsidR="00B33B9F" w:rsidRPr="000A4CCE" w:rsidRDefault="00B33B9F" w:rsidP="00B33B9F">
      <w:pPr>
        <w:ind w:left="1412" w:hanging="1412"/>
        <w:jc w:val="both"/>
        <w:rPr>
          <w:rFonts w:ascii="Times New Roman" w:hAnsi="Times New Roman"/>
          <w:b/>
          <w:i/>
          <w:iCs/>
          <w:snapToGrid w:val="0"/>
          <w:sz w:val="23"/>
          <w:szCs w:val="23"/>
        </w:rPr>
      </w:pPr>
      <w:r w:rsidRPr="000A4CCE">
        <w:rPr>
          <w:rFonts w:ascii="Times New Roman" w:hAnsi="Times New Roman"/>
          <w:b/>
          <w:sz w:val="23"/>
          <w:szCs w:val="23"/>
        </w:rPr>
        <w:t>Dotyczy:</w:t>
      </w:r>
      <w:r w:rsidRPr="000A4CCE">
        <w:rPr>
          <w:rFonts w:ascii="Times New Roman" w:hAnsi="Times New Roman"/>
          <w:b/>
          <w:sz w:val="23"/>
          <w:szCs w:val="23"/>
        </w:rPr>
        <w:tab/>
      </w:r>
      <w:r w:rsidR="004A0FE2" w:rsidRPr="000A4CCE">
        <w:rPr>
          <w:rFonts w:ascii="Times New Roman" w:hAnsi="Times New Roman"/>
          <w:bCs/>
          <w:sz w:val="23"/>
          <w:szCs w:val="23"/>
        </w:rPr>
        <w:t>Zamówienia publicznego nr 0201-ILZ.260</w:t>
      </w:r>
      <w:r w:rsidR="00151508">
        <w:rPr>
          <w:rFonts w:ascii="Times New Roman" w:hAnsi="Times New Roman"/>
          <w:bCs/>
          <w:sz w:val="23"/>
          <w:szCs w:val="23"/>
        </w:rPr>
        <w:t>.4</w:t>
      </w:r>
      <w:r w:rsidR="004A0FE2" w:rsidRPr="000A4CCE">
        <w:rPr>
          <w:rFonts w:ascii="Times New Roman" w:hAnsi="Times New Roman"/>
          <w:bCs/>
          <w:sz w:val="23"/>
          <w:szCs w:val="23"/>
        </w:rPr>
        <w:t>.</w:t>
      </w:r>
      <w:r w:rsidR="009A7117" w:rsidRPr="000A4CCE">
        <w:rPr>
          <w:rFonts w:ascii="Times New Roman" w:hAnsi="Times New Roman"/>
          <w:bCs/>
          <w:sz w:val="23"/>
          <w:szCs w:val="23"/>
        </w:rPr>
        <w:t>2020</w:t>
      </w:r>
      <w:r w:rsidRPr="000A4CCE">
        <w:rPr>
          <w:rFonts w:ascii="Times New Roman" w:hAnsi="Times New Roman"/>
          <w:b/>
          <w:sz w:val="23"/>
          <w:szCs w:val="23"/>
        </w:rPr>
        <w:t xml:space="preserve"> </w:t>
      </w:r>
      <w:r w:rsidR="002E6F5F" w:rsidRPr="000A4CCE">
        <w:rPr>
          <w:rFonts w:ascii="Times New Roman" w:hAnsi="Times New Roman"/>
          <w:bCs/>
          <w:sz w:val="23"/>
          <w:szCs w:val="23"/>
        </w:rPr>
        <w:t xml:space="preserve">prowadzonego </w:t>
      </w:r>
      <w:r w:rsidRPr="000A4CCE">
        <w:rPr>
          <w:rFonts w:ascii="Times New Roman" w:hAnsi="Times New Roman"/>
          <w:bCs/>
          <w:sz w:val="23"/>
          <w:szCs w:val="23"/>
        </w:rPr>
        <w:t xml:space="preserve">w trybie przetargu nieograniczonego </w:t>
      </w:r>
      <w:r w:rsidR="002E6F5F" w:rsidRPr="000A4CCE">
        <w:rPr>
          <w:rFonts w:ascii="Times New Roman" w:hAnsi="Times New Roman"/>
          <w:bCs/>
          <w:sz w:val="23"/>
          <w:szCs w:val="23"/>
        </w:rPr>
        <w:t>pn.</w:t>
      </w:r>
      <w:r w:rsidR="002E6F5F" w:rsidRPr="000A4CCE">
        <w:rPr>
          <w:rFonts w:ascii="Times New Roman" w:hAnsi="Times New Roman"/>
          <w:b/>
          <w:sz w:val="23"/>
          <w:szCs w:val="23"/>
        </w:rPr>
        <w:t xml:space="preserve"> </w:t>
      </w:r>
      <w:r w:rsidR="002E6F5F" w:rsidRPr="000A4CCE">
        <w:rPr>
          <w:rFonts w:ascii="Times New Roman" w:hAnsi="Times New Roman"/>
          <w:b/>
          <w:i/>
          <w:iCs/>
          <w:sz w:val="23"/>
          <w:szCs w:val="23"/>
        </w:rPr>
        <w:t xml:space="preserve">„Remont </w:t>
      </w:r>
      <w:r w:rsidR="00151508">
        <w:rPr>
          <w:rFonts w:ascii="Times New Roman" w:hAnsi="Times New Roman"/>
          <w:b/>
          <w:i/>
          <w:iCs/>
          <w:sz w:val="23"/>
          <w:szCs w:val="23"/>
        </w:rPr>
        <w:t xml:space="preserve">budynku </w:t>
      </w:r>
      <w:r w:rsidR="002E6F5F" w:rsidRPr="000A4CCE">
        <w:rPr>
          <w:rFonts w:ascii="Times New Roman" w:hAnsi="Times New Roman"/>
          <w:b/>
          <w:i/>
          <w:iCs/>
          <w:sz w:val="23"/>
          <w:szCs w:val="23"/>
        </w:rPr>
        <w:t xml:space="preserve">Urzędu Skarbowego w Środzie Śląskiej” </w:t>
      </w:r>
    </w:p>
    <w:p w14:paraId="412AA77B" w14:textId="79C6B07D" w:rsidR="00B33B9F" w:rsidRPr="000A4CCE" w:rsidRDefault="00B33B9F" w:rsidP="00B33B9F">
      <w:pPr>
        <w:rPr>
          <w:i/>
          <w:iCs/>
          <w:sz w:val="23"/>
          <w:szCs w:val="23"/>
          <w:lang w:eastAsia="pl-PL"/>
        </w:rPr>
      </w:pPr>
    </w:p>
    <w:p w14:paraId="566DA2D8" w14:textId="77777777" w:rsidR="002E6F5F" w:rsidRPr="000A4CCE" w:rsidRDefault="002E6F5F" w:rsidP="00B33B9F">
      <w:pPr>
        <w:rPr>
          <w:i/>
          <w:iCs/>
          <w:sz w:val="23"/>
          <w:szCs w:val="23"/>
          <w:lang w:eastAsia="pl-PL"/>
        </w:rPr>
      </w:pPr>
    </w:p>
    <w:p w14:paraId="5A6B0879" w14:textId="77777777" w:rsidR="004427AC" w:rsidRPr="000A4CCE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  <w:sz w:val="23"/>
          <w:szCs w:val="23"/>
        </w:rPr>
      </w:pPr>
      <w:r w:rsidRPr="000A4CCE">
        <w:rPr>
          <w:rFonts w:ascii="Times New Roman" w:hAnsi="Times New Roman"/>
          <w:b/>
          <w:sz w:val="23"/>
          <w:szCs w:val="23"/>
        </w:rPr>
        <w:t>Nazwa Wykonawcy</w:t>
      </w:r>
      <w:r w:rsidRPr="000A4CCE">
        <w:rPr>
          <w:rFonts w:ascii="Times New Roman" w:hAnsi="Times New Roman"/>
          <w:sz w:val="23"/>
          <w:szCs w:val="23"/>
        </w:rPr>
        <w:t>:</w:t>
      </w:r>
    </w:p>
    <w:p w14:paraId="1E22FD14" w14:textId="1E36482E" w:rsidR="000D1DC8" w:rsidRPr="000A4CCE" w:rsidRDefault="004427AC" w:rsidP="002E6F5F">
      <w:pPr>
        <w:spacing w:after="120" w:line="360" w:lineRule="auto"/>
        <w:ind w:right="-284"/>
        <w:jc w:val="both"/>
        <w:rPr>
          <w:rFonts w:ascii="Times New Roman" w:hAnsi="Times New Roman"/>
          <w:sz w:val="23"/>
          <w:szCs w:val="23"/>
        </w:rPr>
      </w:pPr>
      <w:r w:rsidRPr="000A4CC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</w:t>
      </w:r>
      <w:r w:rsidR="000D1DC8" w:rsidRPr="000A4CCE">
        <w:rPr>
          <w:rFonts w:ascii="Times New Roman" w:hAnsi="Times New Roman"/>
          <w:sz w:val="23"/>
          <w:szCs w:val="23"/>
        </w:rPr>
        <w:t>...................</w:t>
      </w:r>
      <w:r w:rsidR="000A4CCE">
        <w:rPr>
          <w:rFonts w:ascii="Times New Roman" w:hAnsi="Times New Roman"/>
          <w:sz w:val="23"/>
          <w:szCs w:val="23"/>
        </w:rPr>
        <w:t>....</w:t>
      </w:r>
      <w:r w:rsidR="000D1DC8" w:rsidRPr="000A4CCE">
        <w:rPr>
          <w:rFonts w:ascii="Times New Roman" w:hAnsi="Times New Roman"/>
          <w:sz w:val="23"/>
          <w:szCs w:val="23"/>
        </w:rPr>
        <w:t>......</w:t>
      </w:r>
      <w:r w:rsidR="000A4CCE">
        <w:rPr>
          <w:rFonts w:ascii="Times New Roman" w:hAnsi="Times New Roman"/>
          <w:sz w:val="23"/>
          <w:szCs w:val="23"/>
        </w:rPr>
        <w:t>.</w:t>
      </w:r>
      <w:r w:rsidR="000D1DC8" w:rsidRPr="000A4CCE">
        <w:rPr>
          <w:rFonts w:ascii="Times New Roman" w:hAnsi="Times New Roman"/>
          <w:sz w:val="23"/>
          <w:szCs w:val="23"/>
        </w:rPr>
        <w:t>..........</w:t>
      </w:r>
    </w:p>
    <w:p w14:paraId="0B51E742" w14:textId="47D70060" w:rsidR="004427AC" w:rsidRPr="000A4CCE" w:rsidRDefault="004427AC" w:rsidP="004427AC">
      <w:pPr>
        <w:spacing w:line="360" w:lineRule="auto"/>
        <w:ind w:right="-284"/>
        <w:jc w:val="both"/>
        <w:rPr>
          <w:rFonts w:ascii="Times New Roman" w:hAnsi="Times New Roman"/>
          <w:sz w:val="23"/>
          <w:szCs w:val="23"/>
        </w:rPr>
      </w:pPr>
      <w:r w:rsidRPr="000A4CCE">
        <w:rPr>
          <w:rFonts w:ascii="Times New Roman" w:hAnsi="Times New Roman"/>
          <w:b/>
          <w:sz w:val="23"/>
          <w:szCs w:val="23"/>
        </w:rPr>
        <w:t>REGON</w:t>
      </w:r>
      <w:r w:rsidRPr="000A4CCE">
        <w:rPr>
          <w:rFonts w:ascii="Times New Roman" w:hAnsi="Times New Roman"/>
          <w:sz w:val="23"/>
          <w:szCs w:val="23"/>
        </w:rPr>
        <w:t xml:space="preserve"> ......................................................................   </w:t>
      </w:r>
      <w:r w:rsidRPr="000A4CCE">
        <w:rPr>
          <w:rFonts w:ascii="Times New Roman" w:hAnsi="Times New Roman"/>
          <w:b/>
          <w:bCs/>
          <w:sz w:val="23"/>
          <w:szCs w:val="23"/>
        </w:rPr>
        <w:t xml:space="preserve">NIP </w:t>
      </w:r>
      <w:r w:rsidRPr="000A4CCE">
        <w:rPr>
          <w:rFonts w:ascii="Times New Roman" w:hAnsi="Times New Roman"/>
          <w:bCs/>
          <w:sz w:val="23"/>
          <w:szCs w:val="23"/>
        </w:rPr>
        <w:t>…..</w:t>
      </w:r>
      <w:r w:rsidRPr="000A4CCE">
        <w:rPr>
          <w:rFonts w:ascii="Times New Roman" w:hAnsi="Times New Roman"/>
          <w:sz w:val="23"/>
          <w:szCs w:val="23"/>
        </w:rPr>
        <w:t>..........................................</w:t>
      </w:r>
      <w:r w:rsidR="000A4CCE">
        <w:rPr>
          <w:rFonts w:ascii="Times New Roman" w:hAnsi="Times New Roman"/>
          <w:sz w:val="23"/>
          <w:szCs w:val="23"/>
        </w:rPr>
        <w:t>.....</w:t>
      </w:r>
      <w:r w:rsidRPr="000A4CCE">
        <w:rPr>
          <w:rFonts w:ascii="Times New Roman" w:hAnsi="Times New Roman"/>
          <w:sz w:val="23"/>
          <w:szCs w:val="23"/>
        </w:rPr>
        <w:t>......</w:t>
      </w:r>
    </w:p>
    <w:p w14:paraId="60217989" w14:textId="77777777" w:rsidR="004427AC" w:rsidRPr="000A4CCE" w:rsidRDefault="004427AC" w:rsidP="00CC596C">
      <w:pPr>
        <w:pStyle w:val="Tekstpodstawowy"/>
        <w:spacing w:after="0" w:line="360" w:lineRule="auto"/>
        <w:ind w:right="-284"/>
        <w:rPr>
          <w:rFonts w:ascii="Times New Roman" w:hAnsi="Times New Roman"/>
          <w:i/>
          <w:iCs/>
          <w:sz w:val="23"/>
          <w:szCs w:val="23"/>
        </w:rPr>
      </w:pPr>
      <w:r w:rsidRPr="000A4CCE">
        <w:rPr>
          <w:rFonts w:ascii="Times New Roman" w:hAnsi="Times New Roman"/>
          <w:b/>
          <w:sz w:val="23"/>
          <w:szCs w:val="23"/>
        </w:rPr>
        <w:t>Adres siedziby Wykonawcy</w:t>
      </w:r>
      <w:r w:rsidRPr="000A4CCE">
        <w:rPr>
          <w:rFonts w:ascii="Times New Roman" w:hAnsi="Times New Roman"/>
          <w:sz w:val="23"/>
          <w:szCs w:val="23"/>
        </w:rPr>
        <w:t xml:space="preserve"> </w:t>
      </w:r>
      <w:r w:rsidRPr="0040664C">
        <w:rPr>
          <w:rFonts w:ascii="Times New Roman" w:hAnsi="Times New Roman"/>
          <w:i/>
          <w:iCs/>
          <w:sz w:val="20"/>
          <w:szCs w:val="20"/>
        </w:rPr>
        <w:t>(kod, miejscowość, województwo, ulica, nr domu, nr lokalu)</w:t>
      </w:r>
    </w:p>
    <w:p w14:paraId="7F405D33" w14:textId="2710BAB2" w:rsidR="004427AC" w:rsidRPr="000A4CCE" w:rsidRDefault="004427AC" w:rsidP="004427AC">
      <w:pPr>
        <w:spacing w:line="360" w:lineRule="auto"/>
        <w:ind w:right="-284"/>
        <w:jc w:val="both"/>
        <w:rPr>
          <w:rFonts w:ascii="Times New Roman" w:hAnsi="Times New Roman"/>
          <w:sz w:val="23"/>
          <w:szCs w:val="23"/>
        </w:rPr>
      </w:pPr>
      <w:r w:rsidRPr="000A4CC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</w:t>
      </w:r>
      <w:r w:rsidR="000A4CCE">
        <w:rPr>
          <w:rFonts w:ascii="Times New Roman" w:hAnsi="Times New Roman"/>
          <w:sz w:val="23"/>
          <w:szCs w:val="23"/>
        </w:rPr>
        <w:t>....</w:t>
      </w:r>
      <w:r w:rsidRPr="000A4CCE">
        <w:rPr>
          <w:rFonts w:ascii="Times New Roman" w:hAnsi="Times New Roman"/>
          <w:sz w:val="23"/>
          <w:szCs w:val="23"/>
        </w:rPr>
        <w:t>..............</w:t>
      </w:r>
      <w:r w:rsidR="000A4CCE">
        <w:rPr>
          <w:rFonts w:ascii="Times New Roman" w:hAnsi="Times New Roman"/>
          <w:sz w:val="23"/>
          <w:szCs w:val="23"/>
        </w:rPr>
        <w:t>....</w:t>
      </w:r>
      <w:r w:rsidRPr="000A4CCE">
        <w:rPr>
          <w:rFonts w:ascii="Times New Roman" w:hAnsi="Times New Roman"/>
          <w:sz w:val="23"/>
          <w:szCs w:val="23"/>
        </w:rPr>
        <w:t xml:space="preserve">...... </w:t>
      </w:r>
    </w:p>
    <w:p w14:paraId="634464F6" w14:textId="31735AC0" w:rsidR="004427AC" w:rsidRPr="000A4CCE" w:rsidRDefault="004427AC" w:rsidP="004427AC">
      <w:pPr>
        <w:spacing w:line="360" w:lineRule="auto"/>
        <w:ind w:right="-284"/>
        <w:rPr>
          <w:rFonts w:ascii="Times New Roman" w:hAnsi="Times New Roman"/>
          <w:sz w:val="23"/>
          <w:szCs w:val="23"/>
        </w:rPr>
      </w:pPr>
      <w:r w:rsidRPr="000A4CCE">
        <w:rPr>
          <w:rFonts w:ascii="Times New Roman" w:hAnsi="Times New Roman"/>
          <w:b/>
          <w:bCs/>
          <w:sz w:val="23"/>
          <w:szCs w:val="23"/>
        </w:rPr>
        <w:t xml:space="preserve">Adres do korespondencji </w:t>
      </w:r>
      <w:r w:rsidRPr="0040664C">
        <w:rPr>
          <w:rFonts w:ascii="Times New Roman" w:hAnsi="Times New Roman"/>
          <w:bCs/>
          <w:i/>
          <w:iCs/>
          <w:sz w:val="20"/>
          <w:szCs w:val="20"/>
        </w:rPr>
        <w:t>(jeżeli jest inny niż adres siedziby)</w:t>
      </w:r>
      <w:r w:rsidRPr="000A4CCE">
        <w:rPr>
          <w:rFonts w:ascii="Times New Roman" w:hAnsi="Times New Roman"/>
          <w:bCs/>
          <w:sz w:val="23"/>
          <w:szCs w:val="23"/>
        </w:rPr>
        <w:t xml:space="preserve"> </w:t>
      </w:r>
      <w:r w:rsidRPr="000A4CC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</w:t>
      </w:r>
      <w:r w:rsidR="000A4CCE">
        <w:rPr>
          <w:rFonts w:ascii="Times New Roman" w:hAnsi="Times New Roman"/>
          <w:sz w:val="23"/>
          <w:szCs w:val="23"/>
        </w:rPr>
        <w:t>........</w:t>
      </w:r>
      <w:r w:rsidRPr="000A4CCE">
        <w:rPr>
          <w:rFonts w:ascii="Times New Roman" w:hAnsi="Times New Roman"/>
          <w:sz w:val="23"/>
          <w:szCs w:val="23"/>
        </w:rPr>
        <w:t xml:space="preserve">....... </w:t>
      </w:r>
      <w:r w:rsidRPr="000A4CCE">
        <w:rPr>
          <w:rFonts w:ascii="Times New Roman" w:hAnsi="Times New Roman"/>
          <w:sz w:val="23"/>
          <w:szCs w:val="23"/>
        </w:rPr>
        <w:br/>
      </w:r>
      <w:r w:rsidRPr="000A4CCE">
        <w:rPr>
          <w:rFonts w:ascii="Times New Roman" w:hAnsi="Times New Roman"/>
          <w:b/>
          <w:sz w:val="23"/>
          <w:szCs w:val="23"/>
        </w:rPr>
        <w:t xml:space="preserve">tel. </w:t>
      </w:r>
      <w:r w:rsidRPr="000A4CCE">
        <w:rPr>
          <w:rFonts w:ascii="Times New Roman" w:hAnsi="Times New Roman"/>
          <w:sz w:val="23"/>
          <w:szCs w:val="23"/>
        </w:rPr>
        <w:t>.....................................................</w:t>
      </w:r>
      <w:r w:rsidR="000A4CCE">
        <w:rPr>
          <w:rFonts w:ascii="Times New Roman" w:hAnsi="Times New Roman"/>
          <w:sz w:val="23"/>
          <w:szCs w:val="23"/>
        </w:rPr>
        <w:t>....</w:t>
      </w:r>
      <w:r w:rsidRPr="000A4CCE">
        <w:rPr>
          <w:rFonts w:ascii="Times New Roman" w:hAnsi="Times New Roman"/>
          <w:sz w:val="23"/>
          <w:szCs w:val="23"/>
        </w:rPr>
        <w:t xml:space="preserve">....                  </w:t>
      </w:r>
      <w:r w:rsidRPr="000A4CCE">
        <w:rPr>
          <w:rFonts w:ascii="Times New Roman" w:hAnsi="Times New Roman"/>
          <w:b/>
          <w:sz w:val="23"/>
          <w:szCs w:val="23"/>
        </w:rPr>
        <w:t>fax</w:t>
      </w:r>
      <w:r w:rsidRPr="000A4CCE">
        <w:rPr>
          <w:rFonts w:ascii="Times New Roman" w:hAnsi="Times New Roman"/>
          <w:sz w:val="23"/>
          <w:szCs w:val="23"/>
        </w:rPr>
        <w:t xml:space="preserve"> ...................................</w:t>
      </w:r>
      <w:r w:rsidR="000A4CCE">
        <w:rPr>
          <w:rFonts w:ascii="Times New Roman" w:hAnsi="Times New Roman"/>
          <w:sz w:val="23"/>
          <w:szCs w:val="23"/>
        </w:rPr>
        <w:t>..</w:t>
      </w:r>
      <w:r w:rsidRPr="000A4CCE">
        <w:rPr>
          <w:rFonts w:ascii="Times New Roman" w:hAnsi="Times New Roman"/>
          <w:sz w:val="23"/>
          <w:szCs w:val="23"/>
        </w:rPr>
        <w:t>................</w:t>
      </w:r>
      <w:r w:rsidR="000A4CCE">
        <w:rPr>
          <w:rFonts w:ascii="Times New Roman" w:hAnsi="Times New Roman"/>
          <w:sz w:val="23"/>
          <w:szCs w:val="23"/>
        </w:rPr>
        <w:t>....</w:t>
      </w:r>
      <w:r w:rsidRPr="000A4CCE">
        <w:rPr>
          <w:rFonts w:ascii="Times New Roman" w:hAnsi="Times New Roman"/>
          <w:sz w:val="23"/>
          <w:szCs w:val="23"/>
        </w:rPr>
        <w:t>......</w:t>
      </w:r>
    </w:p>
    <w:p w14:paraId="51E21FE3" w14:textId="4AA91679" w:rsidR="004427AC" w:rsidRPr="000A4CCE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  <w:sz w:val="23"/>
          <w:szCs w:val="23"/>
          <w:lang w:val="de-DE"/>
        </w:rPr>
      </w:pPr>
      <w:r w:rsidRPr="000A4CCE">
        <w:rPr>
          <w:rFonts w:ascii="Times New Roman" w:hAnsi="Times New Roman"/>
          <w:b/>
          <w:sz w:val="23"/>
          <w:szCs w:val="23"/>
          <w:lang w:val="de-DE"/>
        </w:rPr>
        <w:t>e- mail:</w:t>
      </w:r>
      <w:r w:rsidRPr="000A4CCE">
        <w:rPr>
          <w:rFonts w:ascii="Times New Roman" w:hAnsi="Times New Roman"/>
          <w:b/>
          <w:bCs/>
          <w:sz w:val="23"/>
          <w:szCs w:val="23"/>
          <w:lang w:val="de-DE"/>
        </w:rPr>
        <w:t xml:space="preserve"> </w:t>
      </w:r>
      <w:r w:rsidRPr="000A4CCE">
        <w:rPr>
          <w:rFonts w:ascii="Times New Roman" w:hAnsi="Times New Roman"/>
          <w:sz w:val="23"/>
          <w:szCs w:val="23"/>
          <w:lang w:val="de-DE"/>
        </w:rPr>
        <w:t>………............</w:t>
      </w:r>
      <w:r w:rsidR="002E6F5F" w:rsidRPr="000A4CCE">
        <w:rPr>
          <w:rFonts w:ascii="Times New Roman" w:hAnsi="Times New Roman"/>
          <w:sz w:val="23"/>
          <w:szCs w:val="23"/>
          <w:lang w:val="de-DE"/>
        </w:rPr>
        <w:t>......................</w:t>
      </w:r>
      <w:r w:rsidRPr="000A4CCE">
        <w:rPr>
          <w:rFonts w:ascii="Times New Roman" w:hAnsi="Times New Roman"/>
          <w:sz w:val="23"/>
          <w:szCs w:val="23"/>
          <w:lang w:val="de-DE"/>
        </w:rPr>
        <w:t>........</w:t>
      </w:r>
      <w:r w:rsidR="000A4CCE">
        <w:rPr>
          <w:rFonts w:ascii="Times New Roman" w:hAnsi="Times New Roman"/>
          <w:sz w:val="23"/>
          <w:szCs w:val="23"/>
          <w:lang w:val="de-DE"/>
        </w:rPr>
        <w:t>..</w:t>
      </w:r>
      <w:r w:rsidRPr="000A4CCE">
        <w:rPr>
          <w:rFonts w:ascii="Times New Roman" w:hAnsi="Times New Roman"/>
          <w:sz w:val="23"/>
          <w:szCs w:val="23"/>
          <w:lang w:val="de-DE"/>
        </w:rPr>
        <w:t>..................</w:t>
      </w:r>
    </w:p>
    <w:p w14:paraId="6AEE1E3B" w14:textId="77777777" w:rsidR="004427AC" w:rsidRPr="000A4CCE" w:rsidRDefault="004427AC" w:rsidP="00CC596C">
      <w:pPr>
        <w:pStyle w:val="Tekstpodstawowy"/>
        <w:spacing w:after="0" w:line="360" w:lineRule="auto"/>
        <w:ind w:right="-284"/>
        <w:rPr>
          <w:rFonts w:ascii="Times New Roman" w:hAnsi="Times New Roman"/>
          <w:sz w:val="23"/>
          <w:szCs w:val="23"/>
        </w:rPr>
      </w:pPr>
      <w:r w:rsidRPr="000A4CCE">
        <w:rPr>
          <w:rFonts w:ascii="Times New Roman" w:hAnsi="Times New Roman"/>
          <w:sz w:val="23"/>
          <w:szCs w:val="23"/>
        </w:rPr>
        <w:t>Imię i nazwisko osoby upoważnionej do kontaktu z Zamawiającym:</w:t>
      </w:r>
    </w:p>
    <w:p w14:paraId="4C0AA44F" w14:textId="77777777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  <w:lang w:val="de-DE"/>
        </w:rPr>
      </w:pPr>
      <w:r w:rsidRPr="00C61D6D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0C61A4B3" w14:textId="18F81171" w:rsidR="00117ADD" w:rsidRPr="00CC596C" w:rsidRDefault="004427AC" w:rsidP="00117ADD">
      <w:pPr>
        <w:pStyle w:val="Stopka"/>
        <w:tabs>
          <w:tab w:val="right" w:pos="8505"/>
        </w:tabs>
        <w:suppressAutoHyphens/>
        <w:spacing w:after="120" w:line="360" w:lineRule="auto"/>
        <w:jc w:val="both"/>
        <w:rPr>
          <w:rFonts w:ascii="Times New Roman" w:hAnsi="Times New Roman"/>
          <w:b/>
          <w:u w:val="single"/>
        </w:rPr>
      </w:pPr>
      <w:r w:rsidRPr="00CC596C">
        <w:rPr>
          <w:rFonts w:ascii="Times New Roman" w:hAnsi="Times New Roman"/>
          <w:b/>
          <w:u w:val="single"/>
        </w:rPr>
        <w:t>ROZDZIAŁ I</w:t>
      </w:r>
      <w:r w:rsidR="002E6F5F" w:rsidRPr="00CC596C">
        <w:rPr>
          <w:rFonts w:ascii="Times New Roman" w:hAnsi="Times New Roman"/>
          <w:b/>
          <w:u w:val="single"/>
        </w:rPr>
        <w:t>.</w:t>
      </w:r>
      <w:r w:rsidR="009A7117" w:rsidRPr="00CC596C">
        <w:rPr>
          <w:rFonts w:ascii="Times New Roman" w:hAnsi="Times New Roman"/>
          <w:b/>
          <w:u w:val="single"/>
        </w:rPr>
        <w:t xml:space="preserve"> </w:t>
      </w:r>
      <w:r w:rsidR="003A4233" w:rsidRPr="00CC596C">
        <w:rPr>
          <w:rFonts w:ascii="Times New Roman" w:hAnsi="Times New Roman"/>
          <w:b/>
          <w:u w:val="single"/>
        </w:rPr>
        <w:t>OFERTA</w:t>
      </w:r>
    </w:p>
    <w:p w14:paraId="1D8C546D" w14:textId="1EA2BFE4" w:rsidR="00CC596C" w:rsidRPr="000A4CCE" w:rsidRDefault="00CC596C" w:rsidP="00CC596C">
      <w:pPr>
        <w:spacing w:after="360"/>
        <w:jc w:val="both"/>
        <w:rPr>
          <w:rFonts w:ascii="Times New Roman" w:hAnsi="Times New Roman"/>
          <w:sz w:val="23"/>
          <w:szCs w:val="23"/>
        </w:rPr>
      </w:pPr>
      <w:r w:rsidRPr="000A4CCE">
        <w:rPr>
          <w:rFonts w:ascii="Times New Roman" w:hAnsi="Times New Roman"/>
          <w:sz w:val="23"/>
          <w:szCs w:val="23"/>
        </w:rPr>
        <w:t xml:space="preserve">Nawiązując do prowadzonego postępowania o udzielenie zamówienia publicznego </w:t>
      </w:r>
      <w:r w:rsidRPr="000A4CCE">
        <w:rPr>
          <w:rFonts w:ascii="Times New Roman" w:hAnsi="Times New Roman"/>
          <w:sz w:val="23"/>
          <w:szCs w:val="23"/>
        </w:rPr>
        <w:br/>
        <w:t xml:space="preserve">pn. </w:t>
      </w:r>
      <w:r w:rsidRPr="000A4CCE">
        <w:rPr>
          <w:rFonts w:ascii="Times New Roman" w:hAnsi="Times New Roman"/>
          <w:b/>
          <w:i/>
          <w:sz w:val="23"/>
          <w:szCs w:val="23"/>
        </w:rPr>
        <w:t xml:space="preserve">„Remont </w:t>
      </w:r>
      <w:r w:rsidR="00E25F4A">
        <w:rPr>
          <w:rFonts w:ascii="Times New Roman" w:hAnsi="Times New Roman"/>
          <w:b/>
          <w:i/>
          <w:sz w:val="23"/>
          <w:szCs w:val="23"/>
        </w:rPr>
        <w:t xml:space="preserve">budynku </w:t>
      </w:r>
      <w:r w:rsidRPr="000A4CCE">
        <w:rPr>
          <w:rFonts w:ascii="Times New Roman" w:hAnsi="Times New Roman"/>
          <w:b/>
          <w:i/>
          <w:sz w:val="23"/>
          <w:szCs w:val="23"/>
        </w:rPr>
        <w:t>Urzędu Skarbowego w Środzie Śląskiej”</w:t>
      </w:r>
      <w:r w:rsidRPr="000A4CCE">
        <w:rPr>
          <w:rFonts w:ascii="Times New Roman" w:hAnsi="Times New Roman"/>
          <w:sz w:val="23"/>
          <w:szCs w:val="23"/>
        </w:rPr>
        <w:t xml:space="preserve"> (nr 0201-ILZ.260</w:t>
      </w:r>
      <w:r w:rsidR="00C8239E">
        <w:rPr>
          <w:rFonts w:ascii="Times New Roman" w:hAnsi="Times New Roman"/>
          <w:sz w:val="23"/>
          <w:szCs w:val="23"/>
        </w:rPr>
        <w:t>.4</w:t>
      </w:r>
      <w:r w:rsidRPr="000A4CCE">
        <w:rPr>
          <w:rFonts w:ascii="Times New Roman" w:hAnsi="Times New Roman"/>
          <w:sz w:val="23"/>
          <w:szCs w:val="23"/>
        </w:rPr>
        <w:t>.2020) oferujemy wykonanie zadania zgodnie z wymogami SIWZ i Ogłoszenia o zamówieniu</w:t>
      </w:r>
      <w:r w:rsidR="00DF4C39">
        <w:rPr>
          <w:rFonts w:ascii="Times New Roman" w:hAnsi="Times New Roman"/>
          <w:sz w:val="23"/>
          <w:szCs w:val="23"/>
        </w:rPr>
        <w:t xml:space="preserve"> za poniższą cenę</w:t>
      </w:r>
      <w:r w:rsidRPr="000A4CCE">
        <w:rPr>
          <w:rFonts w:ascii="Times New Roman" w:hAnsi="Times New Roman"/>
          <w:sz w:val="23"/>
          <w:szCs w:val="23"/>
        </w:rPr>
        <w:t>:</w:t>
      </w:r>
    </w:p>
    <w:p w14:paraId="6233F8B2" w14:textId="7E05EB15" w:rsidR="002E6F5F" w:rsidRPr="000A4CCE" w:rsidRDefault="004427AC" w:rsidP="00CC596C">
      <w:pPr>
        <w:pStyle w:val="Stopka"/>
        <w:numPr>
          <w:ilvl w:val="0"/>
          <w:numId w:val="65"/>
        </w:numPr>
        <w:tabs>
          <w:tab w:val="clear" w:pos="4320"/>
          <w:tab w:val="clear" w:pos="8640"/>
        </w:tabs>
        <w:suppressAutoHyphens/>
        <w:spacing w:after="120" w:line="360" w:lineRule="auto"/>
        <w:ind w:left="425" w:hanging="357"/>
        <w:jc w:val="both"/>
        <w:rPr>
          <w:rFonts w:ascii="Times New Roman" w:hAnsi="Times New Roman"/>
          <w:b/>
          <w:sz w:val="23"/>
          <w:szCs w:val="23"/>
        </w:rPr>
      </w:pPr>
      <w:r w:rsidRPr="000A4CCE">
        <w:rPr>
          <w:rFonts w:ascii="Times New Roman" w:hAnsi="Times New Roman"/>
          <w:b/>
          <w:sz w:val="26"/>
          <w:szCs w:val="26"/>
          <w:u w:val="single"/>
        </w:rPr>
        <w:t xml:space="preserve">Cena </w:t>
      </w:r>
      <w:r w:rsidR="00E25F4A">
        <w:rPr>
          <w:rFonts w:ascii="Times New Roman" w:hAnsi="Times New Roman"/>
          <w:b/>
          <w:sz w:val="26"/>
          <w:szCs w:val="26"/>
          <w:u w:val="single"/>
        </w:rPr>
        <w:t>brutto oferty</w:t>
      </w:r>
      <w:r w:rsidR="00CC596C" w:rsidRPr="000A4CCE">
        <w:rPr>
          <w:rStyle w:val="Odwoanieprzypisudolnego"/>
          <w:rFonts w:ascii="Times New Roman" w:hAnsi="Times New Roman"/>
          <w:b/>
          <w:sz w:val="23"/>
          <w:szCs w:val="23"/>
        </w:rPr>
        <w:footnoteReference w:id="1"/>
      </w:r>
      <w:r w:rsidR="002F305B" w:rsidRPr="000A4CCE">
        <w:rPr>
          <w:rFonts w:ascii="Times New Roman" w:hAnsi="Times New Roman"/>
          <w:bCs/>
          <w:sz w:val="23"/>
          <w:szCs w:val="23"/>
        </w:rPr>
        <w:t>:</w:t>
      </w:r>
      <w:r w:rsidR="002F305B" w:rsidRPr="000A4CCE">
        <w:rPr>
          <w:rFonts w:ascii="Times New Roman" w:hAnsi="Times New Roman"/>
          <w:b/>
          <w:sz w:val="23"/>
          <w:szCs w:val="23"/>
        </w:rPr>
        <w:t xml:space="preserve"> ………………………… PLN</w:t>
      </w:r>
    </w:p>
    <w:p w14:paraId="3B66E7BA" w14:textId="67824B97" w:rsidR="00CC596C" w:rsidRPr="00117ADD" w:rsidRDefault="00CC596C" w:rsidP="00CC596C">
      <w:pPr>
        <w:pStyle w:val="Stopka"/>
        <w:suppressAutoHyphens/>
        <w:spacing w:after="240"/>
        <w:ind w:left="357"/>
        <w:jc w:val="both"/>
        <w:rPr>
          <w:rFonts w:ascii="Times New Roman" w:hAnsi="Times New Roman"/>
          <w:bCs/>
          <w:sz w:val="23"/>
          <w:szCs w:val="23"/>
        </w:rPr>
      </w:pPr>
      <w:r w:rsidRPr="00117ADD">
        <w:rPr>
          <w:rFonts w:ascii="Times New Roman" w:hAnsi="Times New Roman"/>
          <w:bCs/>
          <w:sz w:val="23"/>
          <w:szCs w:val="23"/>
        </w:rPr>
        <w:t xml:space="preserve"> Podatek VAT:  …..…</w:t>
      </w:r>
      <w:r w:rsidR="000A4CCE" w:rsidRPr="00117ADD">
        <w:rPr>
          <w:rFonts w:ascii="Times New Roman" w:hAnsi="Times New Roman"/>
          <w:bCs/>
          <w:sz w:val="23"/>
          <w:szCs w:val="23"/>
        </w:rPr>
        <w:t>..</w:t>
      </w:r>
      <w:r w:rsidRPr="00117ADD">
        <w:rPr>
          <w:rFonts w:ascii="Times New Roman" w:hAnsi="Times New Roman"/>
          <w:bCs/>
          <w:sz w:val="23"/>
          <w:szCs w:val="23"/>
        </w:rPr>
        <w:t>………… %</w:t>
      </w:r>
    </w:p>
    <w:p w14:paraId="20DFAC87" w14:textId="07A356A1" w:rsidR="009A7117" w:rsidRPr="00117ADD" w:rsidRDefault="00CC596C" w:rsidP="00CC596C">
      <w:pPr>
        <w:pStyle w:val="Stopka"/>
        <w:suppressAutoHyphens/>
        <w:ind w:left="284"/>
        <w:jc w:val="both"/>
        <w:rPr>
          <w:rFonts w:ascii="Times New Roman" w:hAnsi="Times New Roman"/>
          <w:bCs/>
          <w:sz w:val="23"/>
          <w:szCs w:val="23"/>
        </w:rPr>
      </w:pPr>
      <w:r w:rsidRPr="00117ADD">
        <w:rPr>
          <w:rFonts w:ascii="Times New Roman" w:hAnsi="Times New Roman"/>
          <w:bCs/>
          <w:sz w:val="23"/>
          <w:szCs w:val="23"/>
        </w:rPr>
        <w:t xml:space="preserve">  </w:t>
      </w:r>
      <w:r w:rsidR="009A7117" w:rsidRPr="00117ADD">
        <w:rPr>
          <w:rFonts w:ascii="Times New Roman" w:hAnsi="Times New Roman"/>
          <w:bCs/>
          <w:sz w:val="23"/>
          <w:szCs w:val="23"/>
        </w:rPr>
        <w:t xml:space="preserve">Cena netto </w:t>
      </w:r>
      <w:r w:rsidRPr="00117ADD">
        <w:rPr>
          <w:rFonts w:ascii="Times New Roman" w:hAnsi="Times New Roman"/>
          <w:bCs/>
          <w:sz w:val="23"/>
          <w:szCs w:val="23"/>
        </w:rPr>
        <w:t xml:space="preserve">oferty: </w:t>
      </w:r>
      <w:r w:rsidR="009A7117" w:rsidRPr="00117ADD">
        <w:rPr>
          <w:rFonts w:ascii="Times New Roman" w:hAnsi="Times New Roman"/>
          <w:bCs/>
          <w:sz w:val="23"/>
          <w:szCs w:val="23"/>
        </w:rPr>
        <w:t>……</w:t>
      </w:r>
      <w:r w:rsidR="002E6F5F" w:rsidRPr="00117ADD">
        <w:rPr>
          <w:rFonts w:ascii="Times New Roman" w:hAnsi="Times New Roman"/>
          <w:bCs/>
          <w:sz w:val="23"/>
          <w:szCs w:val="23"/>
        </w:rPr>
        <w:t>….</w:t>
      </w:r>
      <w:r w:rsidR="009A7117" w:rsidRPr="00117ADD">
        <w:rPr>
          <w:rFonts w:ascii="Times New Roman" w:hAnsi="Times New Roman"/>
          <w:bCs/>
          <w:sz w:val="23"/>
          <w:szCs w:val="23"/>
        </w:rPr>
        <w:t>………</w:t>
      </w:r>
      <w:r w:rsidR="000A4CCE" w:rsidRPr="00117ADD">
        <w:rPr>
          <w:rFonts w:ascii="Times New Roman" w:hAnsi="Times New Roman"/>
          <w:bCs/>
          <w:sz w:val="23"/>
          <w:szCs w:val="23"/>
        </w:rPr>
        <w:t>…</w:t>
      </w:r>
      <w:r w:rsidR="009A7117" w:rsidRPr="00117ADD">
        <w:rPr>
          <w:rFonts w:ascii="Times New Roman" w:hAnsi="Times New Roman"/>
          <w:bCs/>
          <w:sz w:val="23"/>
          <w:szCs w:val="23"/>
        </w:rPr>
        <w:t>…….. PLN</w:t>
      </w:r>
    </w:p>
    <w:p w14:paraId="6ECD1D87" w14:textId="77777777" w:rsidR="00CC596C" w:rsidRPr="002E6F5F" w:rsidRDefault="00CC596C" w:rsidP="002E6F5F">
      <w:pPr>
        <w:pStyle w:val="Stopka"/>
        <w:suppressAutoHyphens/>
        <w:jc w:val="both"/>
        <w:rPr>
          <w:rFonts w:ascii="Times New Roman" w:hAnsi="Times New Roman"/>
          <w:b/>
        </w:rPr>
      </w:pPr>
    </w:p>
    <w:p w14:paraId="6439FDB4" w14:textId="2AFF41BE" w:rsidR="00CC596C" w:rsidRPr="00CC596C" w:rsidRDefault="00CC596C" w:rsidP="00CC596C">
      <w:pPr>
        <w:pStyle w:val="Stopka"/>
        <w:numPr>
          <w:ilvl w:val="0"/>
          <w:numId w:val="65"/>
        </w:numPr>
        <w:tabs>
          <w:tab w:val="clear" w:pos="4320"/>
          <w:tab w:val="clear" w:pos="8640"/>
        </w:tabs>
        <w:suppressAutoHyphens/>
        <w:ind w:left="426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0A4CCE">
        <w:rPr>
          <w:rFonts w:ascii="Times New Roman" w:hAnsi="Times New Roman"/>
          <w:b/>
          <w:sz w:val="26"/>
          <w:szCs w:val="26"/>
          <w:u w:val="single"/>
        </w:rPr>
        <w:t>O</w:t>
      </w:r>
      <w:r w:rsidR="004427AC" w:rsidRPr="000A4CCE">
        <w:rPr>
          <w:rFonts w:ascii="Times New Roman" w:hAnsi="Times New Roman"/>
          <w:b/>
          <w:sz w:val="26"/>
          <w:szCs w:val="26"/>
          <w:u w:val="single"/>
        </w:rPr>
        <w:t>kres dodatkowej gwarancji</w:t>
      </w:r>
      <w:r w:rsidR="00117ADD">
        <w:rPr>
          <w:rStyle w:val="Odwoanieprzypisudolnego"/>
          <w:rFonts w:ascii="Times New Roman" w:hAnsi="Times New Roman"/>
          <w:b/>
          <w:sz w:val="26"/>
          <w:szCs w:val="26"/>
          <w:u w:val="single"/>
        </w:rPr>
        <w:footnoteReference w:id="2"/>
      </w:r>
      <w:r w:rsidR="009A7117">
        <w:rPr>
          <w:rFonts w:ascii="Times New Roman" w:hAnsi="Times New Roman"/>
          <w:b/>
        </w:rPr>
        <w:t xml:space="preserve"> </w:t>
      </w:r>
      <w:r w:rsidR="009A7117" w:rsidRPr="00117ADD">
        <w:rPr>
          <w:rFonts w:ascii="Times New Roman" w:hAnsi="Times New Roman"/>
          <w:bCs/>
        </w:rPr>
        <w:t>(ponad wymagane 5 lat)</w:t>
      </w:r>
      <w:r w:rsidR="004427AC" w:rsidRPr="00117ADD">
        <w:rPr>
          <w:rFonts w:ascii="Times New Roman" w:hAnsi="Times New Roman"/>
          <w:bCs/>
        </w:rPr>
        <w:t>:</w:t>
      </w:r>
      <w:r w:rsidR="004427AC" w:rsidRPr="001D1358">
        <w:rPr>
          <w:rFonts w:ascii="Times New Roman" w:hAnsi="Times New Roman"/>
          <w:b/>
        </w:rPr>
        <w:t xml:space="preserve"> </w:t>
      </w:r>
      <w:r w:rsidR="004427AC" w:rsidRPr="00117ADD">
        <w:rPr>
          <w:rFonts w:ascii="Times New Roman" w:hAnsi="Times New Roman"/>
          <w:bCs/>
        </w:rPr>
        <w:t>…</w:t>
      </w:r>
      <w:r w:rsidRPr="00117ADD">
        <w:rPr>
          <w:rFonts w:ascii="Times New Roman" w:hAnsi="Times New Roman"/>
          <w:bCs/>
        </w:rPr>
        <w:t>….………</w:t>
      </w:r>
      <w:r w:rsidR="004427AC" w:rsidRPr="00117ADD">
        <w:rPr>
          <w:rFonts w:ascii="Times New Roman" w:hAnsi="Times New Roman"/>
          <w:bCs/>
        </w:rPr>
        <w:t>……</w:t>
      </w:r>
      <w:r w:rsidRPr="00117ADD">
        <w:rPr>
          <w:rFonts w:ascii="Times New Roman" w:hAnsi="Times New Roman"/>
          <w:bCs/>
        </w:rPr>
        <w:t>….</w:t>
      </w:r>
    </w:p>
    <w:p w14:paraId="1651A6E5" w14:textId="557C49AD" w:rsidR="00117ADD" w:rsidRDefault="00117ADD" w:rsidP="00117ADD">
      <w:pPr>
        <w:pStyle w:val="Stopka"/>
        <w:tabs>
          <w:tab w:val="clear" w:pos="4320"/>
          <w:tab w:val="clear" w:pos="8640"/>
        </w:tabs>
        <w:suppressAutoHyphens/>
        <w:ind w:left="426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1C234B51" w14:textId="77777777" w:rsidR="00117ADD" w:rsidRPr="00117ADD" w:rsidRDefault="00117ADD" w:rsidP="00117ADD">
      <w:pPr>
        <w:pStyle w:val="Stopka"/>
        <w:tabs>
          <w:tab w:val="clear" w:pos="4320"/>
          <w:tab w:val="clear" w:pos="8640"/>
        </w:tabs>
        <w:suppressAutoHyphens/>
        <w:ind w:left="426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14:paraId="22C7A0C5" w14:textId="04994E31" w:rsidR="007C5E16" w:rsidRPr="000A4CCE" w:rsidRDefault="007C5E16" w:rsidP="002E6F5F">
      <w:pPr>
        <w:spacing w:after="240" w:line="276" w:lineRule="auto"/>
        <w:jc w:val="both"/>
        <w:rPr>
          <w:rFonts w:ascii="Times New Roman" w:hAnsi="Times New Roman"/>
          <w:b/>
          <w:u w:val="single"/>
        </w:rPr>
      </w:pPr>
      <w:r w:rsidRPr="000A4CCE">
        <w:rPr>
          <w:rFonts w:ascii="Times New Roman" w:hAnsi="Times New Roman"/>
          <w:b/>
          <w:bCs/>
          <w:u w:val="single"/>
        </w:rPr>
        <w:t>ROZDZIAŁ I</w:t>
      </w:r>
      <w:r w:rsidRPr="000A4CCE">
        <w:rPr>
          <w:rFonts w:ascii="Times New Roman" w:hAnsi="Times New Roman"/>
          <w:b/>
          <w:u w:val="single"/>
        </w:rPr>
        <w:t>I</w:t>
      </w:r>
      <w:r w:rsidR="002E6F5F" w:rsidRPr="000A4CCE">
        <w:rPr>
          <w:rFonts w:ascii="Times New Roman" w:hAnsi="Times New Roman"/>
          <w:b/>
          <w:u w:val="single"/>
        </w:rPr>
        <w:t xml:space="preserve">. </w:t>
      </w:r>
      <w:r w:rsidR="004427AC" w:rsidRPr="000A4CCE">
        <w:rPr>
          <w:rFonts w:ascii="Times New Roman" w:hAnsi="Times New Roman"/>
          <w:b/>
          <w:u w:val="single"/>
        </w:rPr>
        <w:t>OŚWIADCZENIA</w:t>
      </w:r>
    </w:p>
    <w:p w14:paraId="7864BB53" w14:textId="677EC7CE" w:rsidR="004427AC" w:rsidRPr="000A4CCE" w:rsidRDefault="004427AC" w:rsidP="002E6F5F">
      <w:pPr>
        <w:numPr>
          <w:ilvl w:val="0"/>
          <w:numId w:val="57"/>
        </w:numPr>
        <w:spacing w:after="120" w:line="276" w:lineRule="auto"/>
        <w:jc w:val="both"/>
        <w:rPr>
          <w:rFonts w:ascii="Times New Roman" w:hAnsi="Times New Roman"/>
          <w:sz w:val="23"/>
          <w:szCs w:val="23"/>
        </w:rPr>
      </w:pPr>
      <w:r w:rsidRPr="000A4CCE">
        <w:rPr>
          <w:rFonts w:ascii="Times New Roman" w:hAnsi="Times New Roman"/>
          <w:sz w:val="23"/>
          <w:szCs w:val="23"/>
        </w:rPr>
        <w:t xml:space="preserve">Oświadczamy, że zapoznaliśmy się ze Specyfikacją Istotnych Warunków Zamówienia </w:t>
      </w:r>
      <w:r w:rsidR="00BC1132">
        <w:rPr>
          <w:rFonts w:ascii="Times New Roman" w:hAnsi="Times New Roman"/>
          <w:sz w:val="23"/>
          <w:szCs w:val="23"/>
        </w:rPr>
        <w:t xml:space="preserve">oraz Ogłoszeniem o zamówieniu </w:t>
      </w:r>
      <w:r w:rsidRPr="000A4CCE">
        <w:rPr>
          <w:rFonts w:ascii="Times New Roman" w:hAnsi="Times New Roman"/>
          <w:sz w:val="23"/>
          <w:szCs w:val="23"/>
        </w:rPr>
        <w:t>i uznajemy się za związanych określonymi w ni</w:t>
      </w:r>
      <w:r w:rsidR="00BC1132">
        <w:rPr>
          <w:rFonts w:ascii="Times New Roman" w:hAnsi="Times New Roman"/>
          <w:sz w:val="23"/>
          <w:szCs w:val="23"/>
        </w:rPr>
        <w:t>ch</w:t>
      </w:r>
      <w:r w:rsidRPr="000A4CCE">
        <w:rPr>
          <w:rFonts w:ascii="Times New Roman" w:hAnsi="Times New Roman"/>
          <w:sz w:val="23"/>
          <w:szCs w:val="23"/>
        </w:rPr>
        <w:t xml:space="preserve"> postanowieniami, zasadami postępowania i terminami.</w:t>
      </w:r>
    </w:p>
    <w:p w14:paraId="4B735577" w14:textId="02025748" w:rsidR="004427AC" w:rsidRPr="000A4CCE" w:rsidRDefault="004427AC" w:rsidP="002E6F5F">
      <w:pPr>
        <w:numPr>
          <w:ilvl w:val="0"/>
          <w:numId w:val="57"/>
        </w:numPr>
        <w:spacing w:after="120" w:line="276" w:lineRule="auto"/>
        <w:jc w:val="both"/>
        <w:rPr>
          <w:rFonts w:ascii="Times New Roman" w:hAnsi="Times New Roman"/>
          <w:sz w:val="23"/>
          <w:szCs w:val="23"/>
        </w:rPr>
      </w:pPr>
      <w:r w:rsidRPr="000A4CCE">
        <w:rPr>
          <w:rFonts w:ascii="Times New Roman" w:hAnsi="Times New Roman"/>
          <w:sz w:val="23"/>
          <w:szCs w:val="23"/>
        </w:rPr>
        <w:t xml:space="preserve">Oświadczamy, że postanowienia </w:t>
      </w:r>
      <w:r w:rsidRPr="00605226">
        <w:rPr>
          <w:rFonts w:ascii="Times New Roman" w:hAnsi="Times New Roman"/>
          <w:i/>
          <w:iCs/>
          <w:sz w:val="23"/>
          <w:szCs w:val="23"/>
        </w:rPr>
        <w:t>Projektu umowy</w:t>
      </w:r>
      <w:r w:rsidRPr="000A4CCE">
        <w:rPr>
          <w:rFonts w:ascii="Times New Roman" w:hAnsi="Times New Roman"/>
          <w:sz w:val="23"/>
          <w:szCs w:val="23"/>
        </w:rPr>
        <w:t xml:space="preserve"> stanowiącego </w:t>
      </w:r>
      <w:r w:rsidR="007E54AF" w:rsidRPr="00605226">
        <w:rPr>
          <w:rFonts w:ascii="Times New Roman" w:hAnsi="Times New Roman"/>
          <w:sz w:val="23"/>
          <w:szCs w:val="23"/>
        </w:rPr>
        <w:t>z</w:t>
      </w:r>
      <w:r w:rsidRPr="00605226">
        <w:rPr>
          <w:rFonts w:ascii="Times New Roman" w:hAnsi="Times New Roman"/>
          <w:sz w:val="23"/>
          <w:szCs w:val="23"/>
        </w:rPr>
        <w:t xml:space="preserve">ałącznik nr </w:t>
      </w:r>
      <w:r w:rsidR="00E25F4A">
        <w:rPr>
          <w:rFonts w:ascii="Times New Roman" w:hAnsi="Times New Roman"/>
          <w:sz w:val="23"/>
          <w:szCs w:val="23"/>
        </w:rPr>
        <w:t>2</w:t>
      </w:r>
      <w:r w:rsidRPr="00605226">
        <w:rPr>
          <w:rFonts w:ascii="Times New Roman" w:hAnsi="Times New Roman"/>
          <w:sz w:val="23"/>
          <w:szCs w:val="23"/>
        </w:rPr>
        <w:t xml:space="preserve"> do SIWZ</w:t>
      </w:r>
      <w:r w:rsidRPr="000A4CCE">
        <w:rPr>
          <w:rFonts w:ascii="Times New Roman" w:hAnsi="Times New Roman"/>
          <w:sz w:val="23"/>
          <w:szCs w:val="23"/>
        </w:rPr>
        <w:t xml:space="preserve"> zostały przez nas zaakceptowane i zobowiązujemy się w przypadku wyboru naszej oferty</w:t>
      </w:r>
      <w:r w:rsidR="00BC1132">
        <w:rPr>
          <w:rFonts w:ascii="Times New Roman" w:hAnsi="Times New Roman"/>
          <w:sz w:val="23"/>
          <w:szCs w:val="23"/>
        </w:rPr>
        <w:t>,</w:t>
      </w:r>
      <w:r w:rsidRPr="000A4CCE">
        <w:rPr>
          <w:rFonts w:ascii="Times New Roman" w:hAnsi="Times New Roman"/>
          <w:sz w:val="23"/>
          <w:szCs w:val="23"/>
        </w:rPr>
        <w:t xml:space="preserve"> do zawarcia umowy na wymienionych tam warunkach w miejscu i terminie wyznaczonym przez Zamawiającego.</w:t>
      </w:r>
    </w:p>
    <w:p w14:paraId="176A0790" w14:textId="045BADCD" w:rsidR="00F868E0" w:rsidRPr="000A4CCE" w:rsidRDefault="004427AC" w:rsidP="002E6F5F">
      <w:pPr>
        <w:numPr>
          <w:ilvl w:val="0"/>
          <w:numId w:val="57"/>
        </w:numPr>
        <w:spacing w:after="120" w:line="276" w:lineRule="auto"/>
        <w:jc w:val="both"/>
        <w:rPr>
          <w:rFonts w:ascii="Times New Roman" w:hAnsi="Times New Roman"/>
          <w:sz w:val="23"/>
          <w:szCs w:val="23"/>
        </w:rPr>
      </w:pPr>
      <w:r w:rsidRPr="000A4CCE">
        <w:rPr>
          <w:rFonts w:ascii="Times New Roman" w:hAnsi="Times New Roman"/>
          <w:sz w:val="23"/>
          <w:szCs w:val="23"/>
        </w:rPr>
        <w:t>Oświadczamy, że wycena przedmiotu zamówienia uwzględnia wszystkie wymagania stawiane przez Zamawiającego i obejmuje cały zakres rzeczowy zamówienia.</w:t>
      </w:r>
    </w:p>
    <w:p w14:paraId="171E2043" w14:textId="044F9D3E" w:rsidR="000D1DC8" w:rsidRDefault="000D1DC8" w:rsidP="002E6F5F">
      <w:pPr>
        <w:numPr>
          <w:ilvl w:val="0"/>
          <w:numId w:val="57"/>
        </w:numPr>
        <w:spacing w:after="120" w:line="276" w:lineRule="auto"/>
        <w:jc w:val="both"/>
        <w:rPr>
          <w:rFonts w:ascii="Times New Roman" w:hAnsi="Times New Roman"/>
          <w:sz w:val="23"/>
          <w:szCs w:val="23"/>
        </w:rPr>
      </w:pPr>
      <w:r w:rsidRPr="000A4CCE">
        <w:rPr>
          <w:rFonts w:ascii="Times New Roman" w:hAnsi="Times New Roman"/>
          <w:sz w:val="23"/>
          <w:szCs w:val="23"/>
        </w:rPr>
        <w:t>Uważamy się za związanych niniejszą ofertą przez czas wskazany w Specyfikacji Istotnych Warunków Zamówienia, tj. przez okres 30 dni od upływu terminu składania ofert.</w:t>
      </w:r>
    </w:p>
    <w:p w14:paraId="7D500233" w14:textId="1C0A3AB1" w:rsidR="00FA0BAC" w:rsidRPr="00FA0BAC" w:rsidRDefault="00FA0BAC" w:rsidP="00FA0BAC">
      <w:pPr>
        <w:numPr>
          <w:ilvl w:val="0"/>
          <w:numId w:val="57"/>
        </w:numPr>
        <w:suppressAutoHyphens/>
        <w:spacing w:after="120" w:line="276" w:lineRule="auto"/>
        <w:jc w:val="both"/>
        <w:rPr>
          <w:rFonts w:ascii="Times New Roman" w:hAnsi="Times New Roman"/>
          <w:sz w:val="23"/>
          <w:szCs w:val="23"/>
        </w:rPr>
      </w:pPr>
      <w:r w:rsidRPr="00FA0BAC">
        <w:rPr>
          <w:rFonts w:ascii="Times New Roman" w:hAnsi="Times New Roman"/>
          <w:sz w:val="23"/>
          <w:szCs w:val="23"/>
        </w:rPr>
        <w:t>Oświadczamy, że uwzględniliśmy wszelkie zmiany i dodatkowe ustalenia wynikłe w trakcie prowadzenia postępowania, stanowiące integralną część SIWZ, wyszczególnione we wszystkich przesłanych i umieszczonych na stronie internetowej pismach Zamawiającego (www.dolnoslaskie.kas.gov.pl).</w:t>
      </w:r>
    </w:p>
    <w:p w14:paraId="18567DEB" w14:textId="782F937E" w:rsidR="00BA4C83" w:rsidRPr="000A4CCE" w:rsidRDefault="00BA4C83" w:rsidP="002E6F5F">
      <w:pPr>
        <w:numPr>
          <w:ilvl w:val="0"/>
          <w:numId w:val="57"/>
        </w:numPr>
        <w:spacing w:after="120" w:line="276" w:lineRule="auto"/>
        <w:jc w:val="both"/>
        <w:rPr>
          <w:rFonts w:ascii="Times New Roman" w:hAnsi="Times New Roman"/>
          <w:sz w:val="23"/>
          <w:szCs w:val="23"/>
        </w:rPr>
      </w:pPr>
      <w:r w:rsidRPr="000A4CCE">
        <w:rPr>
          <w:rFonts w:ascii="Times New Roman" w:hAnsi="Times New Roman"/>
          <w:sz w:val="23"/>
          <w:szCs w:val="23"/>
        </w:rPr>
        <w:t>Zwrotu wadium prosimy dokonać</w:t>
      </w:r>
      <w:r w:rsidR="007E54AF" w:rsidRPr="000A4CCE">
        <w:rPr>
          <w:rFonts w:ascii="Times New Roman" w:hAnsi="Times New Roman"/>
          <w:sz w:val="23"/>
          <w:szCs w:val="23"/>
        </w:rPr>
        <w:t>:</w:t>
      </w:r>
    </w:p>
    <w:p w14:paraId="49296A7A" w14:textId="50019913" w:rsidR="00BA4C83" w:rsidRPr="000A4CCE" w:rsidRDefault="00BA4C83" w:rsidP="00F1018B">
      <w:pPr>
        <w:numPr>
          <w:ilvl w:val="0"/>
          <w:numId w:val="62"/>
        </w:numPr>
        <w:spacing w:line="276" w:lineRule="auto"/>
        <w:ind w:left="856" w:hanging="357"/>
        <w:rPr>
          <w:rFonts w:ascii="Times New Roman" w:hAnsi="Times New Roman"/>
          <w:sz w:val="23"/>
          <w:szCs w:val="23"/>
        </w:rPr>
      </w:pPr>
      <w:r w:rsidRPr="000A4CCE">
        <w:rPr>
          <w:rFonts w:ascii="Times New Roman" w:hAnsi="Times New Roman"/>
          <w:b/>
          <w:bCs/>
          <w:sz w:val="23"/>
          <w:szCs w:val="23"/>
        </w:rPr>
        <w:t>na konto</w:t>
      </w:r>
      <w:r w:rsidRPr="000A4CCE">
        <w:rPr>
          <w:rFonts w:ascii="Times New Roman" w:hAnsi="Times New Roman"/>
          <w:sz w:val="23"/>
          <w:szCs w:val="23"/>
        </w:rPr>
        <w:t xml:space="preserve"> (w przypadku pieniądza)</w:t>
      </w:r>
      <w:r w:rsidR="002E6F5F" w:rsidRPr="000A4CCE">
        <w:rPr>
          <w:rFonts w:ascii="Times New Roman" w:hAnsi="Times New Roman"/>
          <w:sz w:val="23"/>
          <w:szCs w:val="23"/>
        </w:rPr>
        <w:t xml:space="preserve">: nr </w:t>
      </w:r>
      <w:r w:rsidRPr="000A4CCE">
        <w:rPr>
          <w:rFonts w:ascii="Times New Roman" w:hAnsi="Times New Roman"/>
          <w:sz w:val="23"/>
          <w:szCs w:val="23"/>
        </w:rPr>
        <w:t>.......................................</w:t>
      </w:r>
      <w:r w:rsidR="00F1018B">
        <w:rPr>
          <w:rFonts w:ascii="Times New Roman" w:hAnsi="Times New Roman"/>
          <w:sz w:val="23"/>
          <w:szCs w:val="23"/>
        </w:rPr>
        <w:t>.....</w:t>
      </w:r>
      <w:r w:rsidRPr="000A4CCE">
        <w:rPr>
          <w:rFonts w:ascii="Times New Roman" w:hAnsi="Times New Roman"/>
          <w:sz w:val="23"/>
          <w:szCs w:val="23"/>
        </w:rPr>
        <w:t>................</w:t>
      </w:r>
      <w:r w:rsidR="00F1018B">
        <w:rPr>
          <w:rFonts w:ascii="Times New Roman" w:hAnsi="Times New Roman"/>
          <w:sz w:val="23"/>
          <w:szCs w:val="23"/>
        </w:rPr>
        <w:t>.</w:t>
      </w:r>
      <w:r w:rsidRPr="000A4CCE">
        <w:rPr>
          <w:rFonts w:ascii="Times New Roman" w:hAnsi="Times New Roman"/>
          <w:sz w:val="23"/>
          <w:szCs w:val="23"/>
        </w:rPr>
        <w:t>.......................</w:t>
      </w:r>
    </w:p>
    <w:p w14:paraId="54E69672" w14:textId="77777777" w:rsidR="00BA4C83" w:rsidRPr="000A4CCE" w:rsidRDefault="00BA4C83" w:rsidP="00371A14">
      <w:pPr>
        <w:spacing w:before="120" w:after="120" w:line="276" w:lineRule="auto"/>
        <w:ind w:left="601"/>
        <w:rPr>
          <w:rFonts w:ascii="Times New Roman" w:hAnsi="Times New Roman"/>
          <w:sz w:val="23"/>
          <w:szCs w:val="23"/>
        </w:rPr>
      </w:pPr>
      <w:r w:rsidRPr="000A4CCE">
        <w:rPr>
          <w:rFonts w:ascii="Times New Roman" w:hAnsi="Times New Roman"/>
          <w:sz w:val="23"/>
          <w:szCs w:val="23"/>
        </w:rPr>
        <w:t>lub</w:t>
      </w:r>
    </w:p>
    <w:p w14:paraId="4C273CDB" w14:textId="685A5B25" w:rsidR="00BA4C83" w:rsidRPr="000A4CCE" w:rsidRDefault="00BA4C83" w:rsidP="002E6F5F">
      <w:pPr>
        <w:numPr>
          <w:ilvl w:val="0"/>
          <w:numId w:val="62"/>
        </w:numPr>
        <w:spacing w:after="120" w:line="276" w:lineRule="auto"/>
        <w:rPr>
          <w:rFonts w:ascii="Times New Roman" w:hAnsi="Times New Roman"/>
          <w:sz w:val="23"/>
          <w:szCs w:val="23"/>
        </w:rPr>
      </w:pPr>
      <w:r w:rsidRPr="000A4CCE">
        <w:rPr>
          <w:rFonts w:ascii="Times New Roman" w:hAnsi="Times New Roman"/>
          <w:b/>
          <w:bCs/>
          <w:sz w:val="23"/>
          <w:szCs w:val="23"/>
        </w:rPr>
        <w:t>na adres</w:t>
      </w:r>
      <w:r w:rsidRPr="000A4CCE">
        <w:rPr>
          <w:rFonts w:ascii="Times New Roman" w:hAnsi="Times New Roman"/>
          <w:sz w:val="23"/>
          <w:szCs w:val="23"/>
        </w:rPr>
        <w:t xml:space="preserve"> (w przypadku innych form):  .....................................................</w:t>
      </w:r>
      <w:r w:rsidR="00F1018B">
        <w:rPr>
          <w:rFonts w:ascii="Times New Roman" w:hAnsi="Times New Roman"/>
          <w:sz w:val="23"/>
          <w:szCs w:val="23"/>
        </w:rPr>
        <w:t>....</w:t>
      </w:r>
      <w:r w:rsidRPr="000A4CCE">
        <w:rPr>
          <w:rFonts w:ascii="Times New Roman" w:hAnsi="Times New Roman"/>
          <w:sz w:val="23"/>
          <w:szCs w:val="23"/>
        </w:rPr>
        <w:t>.</w:t>
      </w:r>
      <w:r w:rsidR="00F1018B">
        <w:rPr>
          <w:rFonts w:ascii="Times New Roman" w:hAnsi="Times New Roman"/>
          <w:sz w:val="23"/>
          <w:szCs w:val="23"/>
        </w:rPr>
        <w:t>.</w:t>
      </w:r>
      <w:r w:rsidRPr="000A4CCE">
        <w:rPr>
          <w:rFonts w:ascii="Times New Roman" w:hAnsi="Times New Roman"/>
          <w:sz w:val="23"/>
          <w:szCs w:val="23"/>
        </w:rPr>
        <w:t>..</w:t>
      </w:r>
      <w:r w:rsidR="002E6F5F" w:rsidRPr="000A4CCE">
        <w:rPr>
          <w:rFonts w:ascii="Times New Roman" w:hAnsi="Times New Roman"/>
          <w:sz w:val="23"/>
          <w:szCs w:val="23"/>
        </w:rPr>
        <w:t>...</w:t>
      </w:r>
      <w:r w:rsidRPr="000A4CCE">
        <w:rPr>
          <w:rFonts w:ascii="Times New Roman" w:hAnsi="Times New Roman"/>
          <w:sz w:val="23"/>
          <w:szCs w:val="23"/>
        </w:rPr>
        <w:t>...................</w:t>
      </w:r>
    </w:p>
    <w:p w14:paraId="6D85B545" w14:textId="7F1C3ED1" w:rsidR="000D1DC8" w:rsidRPr="000A4CCE" w:rsidRDefault="000D1DC8" w:rsidP="002E6F5F">
      <w:pPr>
        <w:pStyle w:val="NormalnyWeb"/>
        <w:numPr>
          <w:ilvl w:val="0"/>
          <w:numId w:val="57"/>
        </w:numPr>
        <w:spacing w:before="0" w:beforeAutospacing="0" w:after="120" w:line="276" w:lineRule="auto"/>
        <w:jc w:val="both"/>
        <w:rPr>
          <w:sz w:val="23"/>
          <w:szCs w:val="23"/>
        </w:rPr>
      </w:pPr>
      <w:r w:rsidRPr="000A4CCE">
        <w:rPr>
          <w:sz w:val="23"/>
          <w:szCs w:val="23"/>
        </w:rPr>
        <w:t xml:space="preserve">Oświadczamy, że wypełniliśmy obowiązki informacyjne przewidziane w art. 13 lub art. 14 RODO wobec osób fizycznych, od których dane osobowe bezpośrednio lub pośrednio pozyskaliśmy </w:t>
      </w:r>
      <w:r w:rsidR="00FA0BAC">
        <w:rPr>
          <w:sz w:val="23"/>
          <w:szCs w:val="23"/>
        </w:rPr>
        <w:br/>
      </w:r>
      <w:r w:rsidRPr="000A4CCE">
        <w:rPr>
          <w:sz w:val="23"/>
          <w:szCs w:val="23"/>
        </w:rPr>
        <w:t>w celu ubiegania się o udzielenie zamówienia publicznego w niniejszym postępowaniu.</w:t>
      </w:r>
      <w:r w:rsidRPr="000A4CCE">
        <w:rPr>
          <w:b/>
          <w:sz w:val="23"/>
          <w:szCs w:val="23"/>
        </w:rPr>
        <w:t xml:space="preserve"> </w:t>
      </w:r>
    </w:p>
    <w:p w14:paraId="1442A156" w14:textId="3E1CDAC7" w:rsidR="000D1DC8" w:rsidRDefault="000D1DC8" w:rsidP="003A4233">
      <w:pPr>
        <w:pStyle w:val="Default"/>
        <w:jc w:val="both"/>
        <w:rPr>
          <w:rFonts w:ascii="Times New Roman" w:hAnsi="Times New Roman" w:cs="Times New Roman"/>
          <w:b/>
        </w:rPr>
      </w:pPr>
    </w:p>
    <w:p w14:paraId="7401CED8" w14:textId="77777777" w:rsidR="00371A14" w:rsidRDefault="00371A14" w:rsidP="003A4233">
      <w:pPr>
        <w:pStyle w:val="Default"/>
        <w:jc w:val="both"/>
        <w:rPr>
          <w:rFonts w:ascii="Times New Roman" w:hAnsi="Times New Roman" w:cs="Times New Roman"/>
          <w:b/>
        </w:rPr>
      </w:pPr>
    </w:p>
    <w:p w14:paraId="16BD1A58" w14:textId="77777777" w:rsidR="00533EA0" w:rsidRPr="00FA0BAC" w:rsidRDefault="009A7117" w:rsidP="00533EA0">
      <w:pPr>
        <w:pStyle w:val="Default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A0BAC">
        <w:rPr>
          <w:rFonts w:ascii="Times New Roman" w:hAnsi="Times New Roman" w:cs="Times New Roman"/>
          <w:b/>
          <w:u w:val="single"/>
        </w:rPr>
        <w:t>ROZDZIAŁ III</w:t>
      </w:r>
      <w:r w:rsidR="00533EA0" w:rsidRPr="00FA0BAC">
        <w:rPr>
          <w:rFonts w:ascii="Times New Roman" w:hAnsi="Times New Roman" w:cs="Times New Roman"/>
          <w:b/>
          <w:u w:val="single"/>
        </w:rPr>
        <w:t xml:space="preserve">. </w:t>
      </w:r>
    </w:p>
    <w:p w14:paraId="5A2768DB" w14:textId="2726121F" w:rsidR="001446BB" w:rsidRDefault="001446BB" w:rsidP="007E0AEA">
      <w:pPr>
        <w:pStyle w:val="Default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A0BAC">
        <w:rPr>
          <w:rFonts w:ascii="Times New Roman" w:hAnsi="Times New Roman" w:cs="Times New Roman"/>
          <w:b/>
          <w:u w:val="single"/>
        </w:rPr>
        <w:t>OŚWIADCZENIE WYKONAWCY O WIELKOŚCI PRZEDSIĘBIORSTWA</w:t>
      </w:r>
    </w:p>
    <w:p w14:paraId="7A91FBE9" w14:textId="77777777" w:rsidR="007E0AEA" w:rsidRPr="007E0AEA" w:rsidRDefault="007E0AEA" w:rsidP="007E0AEA">
      <w:pPr>
        <w:pStyle w:val="Default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34EE8C80" w14:textId="05EA8649" w:rsidR="001446BB" w:rsidRPr="0040664C" w:rsidRDefault="007E0AEA" w:rsidP="006954AD">
      <w:pPr>
        <w:pStyle w:val="Default"/>
        <w:spacing w:after="12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Oświadczamy, że </w:t>
      </w:r>
      <w:r w:rsidRPr="007E0AEA">
        <w:rPr>
          <w:rFonts w:ascii="Times New Roman" w:hAnsi="Times New Roman" w:cs="Times New Roman"/>
          <w:b/>
          <w:sz w:val="23"/>
          <w:szCs w:val="23"/>
          <w:u w:val="single"/>
        </w:rPr>
        <w:t>jesteśmy/nie jesteśmy</w:t>
      </w:r>
      <w:r>
        <w:rPr>
          <w:rFonts w:ascii="Times New Roman" w:hAnsi="Times New Roman" w:cs="Times New Roman"/>
          <w:bCs/>
          <w:sz w:val="23"/>
          <w:szCs w:val="23"/>
        </w:rPr>
        <w:t xml:space="preserve"> małym  lub średnim przedsiębiorstwem</w:t>
      </w:r>
      <w:r w:rsidR="0040664C">
        <w:rPr>
          <w:rStyle w:val="Odwoanieprzypisudolnego"/>
          <w:rFonts w:ascii="Times New Roman" w:hAnsi="Times New Roman"/>
          <w:b/>
          <w:sz w:val="23"/>
          <w:szCs w:val="23"/>
        </w:rPr>
        <w:footnoteReference w:id="3"/>
      </w:r>
    </w:p>
    <w:p w14:paraId="1FFDFDA3" w14:textId="77777777" w:rsidR="00371A14" w:rsidRDefault="00371A14" w:rsidP="007E0AEA">
      <w:pPr>
        <w:jc w:val="both"/>
        <w:rPr>
          <w:rFonts w:ascii="Times New Roman" w:hAnsi="Times New Roman"/>
          <w:i/>
          <w:sz w:val="20"/>
          <w:szCs w:val="20"/>
        </w:rPr>
      </w:pPr>
    </w:p>
    <w:p w14:paraId="637065DB" w14:textId="6BEA8BB1" w:rsidR="007E0AEA" w:rsidRPr="00371A14" w:rsidRDefault="007E0AEA" w:rsidP="007E0AEA">
      <w:pPr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371A14">
        <w:rPr>
          <w:rFonts w:ascii="Times New Roman" w:hAnsi="Times New Roman"/>
          <w:i/>
          <w:sz w:val="23"/>
          <w:szCs w:val="23"/>
        </w:rPr>
        <w:t xml:space="preserve">Definicja małych/średnich przedsiębiorstw została określona w </w:t>
      </w:r>
      <w:r w:rsidRPr="00371A14">
        <w:rPr>
          <w:rFonts w:ascii="Times New Roman" w:hAnsi="Times New Roman"/>
          <w:i/>
          <w:color w:val="000000"/>
          <w:sz w:val="23"/>
          <w:szCs w:val="23"/>
        </w:rPr>
        <w:t>zaleceniu Komisji z dnia 6 maja 2003 r. dotyczącym definicji mikroprzedsiębiorstw oraz małych i średnich przedsiębiorstw (Dz. Urz. UE L 124 z 20.5.2003, str. 36)</w:t>
      </w:r>
    </w:p>
    <w:p w14:paraId="5F3317AE" w14:textId="4620552A" w:rsidR="007E0AEA" w:rsidRDefault="007E0AEA" w:rsidP="007E0AEA">
      <w:pPr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616FF5C3" w14:textId="1F341AF3" w:rsidR="007E0AEA" w:rsidRDefault="007E0AEA" w:rsidP="007E0AEA">
      <w:pPr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2CFA9F57" w14:textId="25BF95E3" w:rsidR="007E0AEA" w:rsidRDefault="007E0AEA" w:rsidP="007E0AEA">
      <w:pPr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41E5F1AB" w14:textId="2D74FC8C" w:rsidR="007E0AEA" w:rsidRDefault="007E0AEA" w:rsidP="007E0AEA">
      <w:pPr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7C094F03" w14:textId="0C292339" w:rsidR="007E0AEA" w:rsidRDefault="007E0AEA" w:rsidP="007E0AEA">
      <w:pPr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2139025F" w14:textId="231CC6FD" w:rsidR="007E0AEA" w:rsidRDefault="007E0AEA" w:rsidP="007E0AEA">
      <w:pPr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220A8E89" w14:textId="0A0AE135" w:rsidR="007E0AEA" w:rsidRDefault="007E0AEA" w:rsidP="007E0AEA">
      <w:pPr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5E6E7403" w14:textId="4E65750D" w:rsidR="007E0AEA" w:rsidRDefault="007E0AEA" w:rsidP="007E0AEA">
      <w:pPr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25484506" w14:textId="608CADBA" w:rsidR="007E0AEA" w:rsidRDefault="007E0AEA" w:rsidP="007E0AEA">
      <w:pPr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0FF19B67" w14:textId="42E3884C" w:rsidR="007E0AEA" w:rsidRDefault="007E0AEA" w:rsidP="007E0AEA">
      <w:pPr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6FA6B708" w14:textId="518CAE06" w:rsidR="007E0AEA" w:rsidRPr="00371A14" w:rsidRDefault="007E0AEA" w:rsidP="00371A14">
      <w:pPr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sz w:val="23"/>
          <w:szCs w:val="23"/>
        </w:rPr>
      </w:pPr>
    </w:p>
    <w:p w14:paraId="518D2833" w14:textId="77777777" w:rsidR="007E0AEA" w:rsidRDefault="007E0AEA" w:rsidP="000D1DC8">
      <w:pPr>
        <w:spacing w:line="360" w:lineRule="auto"/>
        <w:jc w:val="both"/>
        <w:rPr>
          <w:rFonts w:ascii="Times New Roman" w:hAnsi="Times New Roman"/>
          <w:b/>
          <w:u w:val="single"/>
        </w:rPr>
      </w:pPr>
    </w:p>
    <w:p w14:paraId="56649722" w14:textId="69C8A5CA" w:rsidR="00533EA0" w:rsidRPr="00FA0BAC" w:rsidRDefault="000D1DC8" w:rsidP="000D1DC8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FA0BAC">
        <w:rPr>
          <w:rFonts w:ascii="Times New Roman" w:hAnsi="Times New Roman"/>
          <w:b/>
          <w:u w:val="single"/>
        </w:rPr>
        <w:t xml:space="preserve">ROZDZIAŁ </w:t>
      </w:r>
      <w:r w:rsidR="009A7117" w:rsidRPr="00FA0BAC">
        <w:rPr>
          <w:rFonts w:ascii="Times New Roman" w:hAnsi="Times New Roman"/>
          <w:b/>
          <w:u w:val="single"/>
        </w:rPr>
        <w:t>I</w:t>
      </w:r>
      <w:r w:rsidRPr="00FA0BAC">
        <w:rPr>
          <w:rFonts w:ascii="Times New Roman" w:hAnsi="Times New Roman"/>
          <w:b/>
          <w:u w:val="single"/>
        </w:rPr>
        <w:t>V</w:t>
      </w:r>
      <w:r w:rsidR="00533EA0" w:rsidRPr="00FA0BAC">
        <w:rPr>
          <w:rFonts w:ascii="Times New Roman" w:hAnsi="Times New Roman"/>
          <w:b/>
          <w:u w:val="single"/>
        </w:rPr>
        <w:t xml:space="preserve">. </w:t>
      </w:r>
      <w:r w:rsidRPr="00FA0BAC">
        <w:rPr>
          <w:rFonts w:ascii="Times New Roman" w:hAnsi="Times New Roman"/>
          <w:b/>
          <w:u w:val="single"/>
        </w:rPr>
        <w:t xml:space="preserve">INFORMACJE O PODWYKONAWCACH </w:t>
      </w:r>
    </w:p>
    <w:p w14:paraId="2BB5425C" w14:textId="44922F41" w:rsidR="000D1DC8" w:rsidRPr="00483507" w:rsidRDefault="000D1DC8" w:rsidP="000D1DC8">
      <w:pPr>
        <w:spacing w:line="360" w:lineRule="auto"/>
        <w:rPr>
          <w:rFonts w:ascii="Times New Roman" w:hAnsi="Times New Roman"/>
          <w:sz w:val="23"/>
          <w:szCs w:val="23"/>
        </w:rPr>
      </w:pPr>
      <w:r w:rsidRPr="00483507">
        <w:rPr>
          <w:rFonts w:ascii="Times New Roman" w:hAnsi="Times New Roman"/>
          <w:sz w:val="23"/>
          <w:szCs w:val="23"/>
        </w:rPr>
        <w:t>Oświadczamy, że</w:t>
      </w:r>
      <w:r w:rsidR="00F1018B" w:rsidRPr="00483507">
        <w:rPr>
          <w:rFonts w:ascii="Times New Roman" w:hAnsi="Times New Roman"/>
          <w:sz w:val="23"/>
          <w:szCs w:val="23"/>
        </w:rPr>
        <w:t xml:space="preserve"> zamówienie wykonamy</w:t>
      </w:r>
      <w:r w:rsidR="006954AD" w:rsidRPr="00483507">
        <w:rPr>
          <w:rStyle w:val="Odwoanieprzypisudolnego"/>
          <w:rFonts w:ascii="Times New Roman" w:hAnsi="Times New Roman"/>
          <w:sz w:val="23"/>
          <w:szCs w:val="23"/>
        </w:rPr>
        <w:footnoteReference w:id="4"/>
      </w:r>
      <w:r w:rsidRPr="00483507">
        <w:rPr>
          <w:rFonts w:ascii="Times New Roman" w:hAnsi="Times New Roman"/>
          <w:sz w:val="23"/>
          <w:szCs w:val="23"/>
        </w:rPr>
        <w:t>:</w:t>
      </w:r>
    </w:p>
    <w:p w14:paraId="63BFA0B5" w14:textId="0210B278" w:rsidR="000D1DC8" w:rsidRPr="00483507" w:rsidRDefault="00533EA0" w:rsidP="006954AD">
      <w:pPr>
        <w:rPr>
          <w:rFonts w:ascii="Times New Roman" w:eastAsia="Times New Roman" w:hAnsi="Times New Roman"/>
          <w:sz w:val="23"/>
          <w:szCs w:val="23"/>
          <w:lang w:eastAsia="pl-PL"/>
        </w:rPr>
      </w:pPr>
      <w:r w:rsidRPr="00483507">
        <w:rPr>
          <w:rFonts w:ascii="Times New Roman" w:eastAsia="Times New Roman" w:hAnsi="Times New Roman"/>
          <w:sz w:val="23"/>
          <w:szCs w:val="23"/>
          <w:lang w:eastAsia="pl-PL"/>
        </w:rPr>
        <w:t xml:space="preserve">- </w:t>
      </w:r>
      <w:r w:rsidR="000D1DC8" w:rsidRPr="00483507">
        <w:rPr>
          <w:rFonts w:ascii="Times New Roman" w:eastAsia="Times New Roman" w:hAnsi="Times New Roman"/>
          <w:sz w:val="23"/>
          <w:szCs w:val="23"/>
          <w:lang w:eastAsia="pl-PL"/>
        </w:rPr>
        <w:t>w całości siłami własnymi</w:t>
      </w:r>
      <w:r w:rsidRPr="00483507">
        <w:rPr>
          <w:rFonts w:ascii="Times New Roman" w:eastAsia="Times New Roman" w:hAnsi="Times New Roman"/>
          <w:sz w:val="23"/>
          <w:szCs w:val="23"/>
          <w:lang w:eastAsia="pl-PL"/>
        </w:rPr>
        <w:t>,</w:t>
      </w:r>
    </w:p>
    <w:p w14:paraId="50DE7A55" w14:textId="05B626F6" w:rsidR="0040664C" w:rsidRPr="00483507" w:rsidRDefault="00533EA0" w:rsidP="00533EA0">
      <w:pPr>
        <w:spacing w:after="120" w:line="360" w:lineRule="auto"/>
        <w:rPr>
          <w:rFonts w:ascii="Times New Roman" w:eastAsia="Times New Roman" w:hAnsi="Times New Roman"/>
          <w:sz w:val="23"/>
          <w:szCs w:val="23"/>
          <w:lang w:eastAsia="pl-PL"/>
        </w:rPr>
      </w:pPr>
      <w:r w:rsidRPr="00483507">
        <w:rPr>
          <w:rFonts w:ascii="Times New Roman" w:eastAsia="Times New Roman" w:hAnsi="Times New Roman"/>
          <w:sz w:val="23"/>
          <w:szCs w:val="23"/>
          <w:lang w:eastAsia="pl-PL"/>
        </w:rPr>
        <w:t xml:space="preserve">- </w:t>
      </w:r>
      <w:r w:rsidR="000D1DC8" w:rsidRPr="00483507">
        <w:rPr>
          <w:rFonts w:ascii="Times New Roman" w:eastAsia="Times New Roman" w:hAnsi="Times New Roman"/>
          <w:sz w:val="23"/>
          <w:szCs w:val="23"/>
          <w:lang w:eastAsia="pl-PL"/>
        </w:rPr>
        <w:t>przy udziale podwykonawców: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2977"/>
      </w:tblGrid>
      <w:tr w:rsidR="000D1DC8" w:rsidRPr="000D1DC8" w14:paraId="0380D35E" w14:textId="77777777" w:rsidTr="00483507">
        <w:trPr>
          <w:trHeight w:val="881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3058474" w14:textId="77777777" w:rsidR="000D1DC8" w:rsidRPr="00483507" w:rsidRDefault="000D1DC8" w:rsidP="00EB1747">
            <w:pPr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8350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L.p.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5B70F3C" w14:textId="77777777" w:rsidR="000D1DC8" w:rsidRPr="00483507" w:rsidRDefault="000D1DC8" w:rsidP="00EB1747">
            <w:pPr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8350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Nazwa i adres podwykonawcy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AD05A5E" w14:textId="77777777" w:rsidR="000D1DC8" w:rsidRPr="00483507" w:rsidRDefault="000D1DC8" w:rsidP="00EB1747">
            <w:pPr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8350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Zakres prac </w:t>
            </w:r>
          </w:p>
          <w:p w14:paraId="5627C5BA" w14:textId="77777777" w:rsidR="000D1DC8" w:rsidRPr="00483507" w:rsidRDefault="000D1DC8" w:rsidP="00EB1747">
            <w:pPr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8350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powierzonych podwykonawcy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ED95AE5" w14:textId="0151963E" w:rsidR="000D1DC8" w:rsidRPr="00483507" w:rsidRDefault="000D1DC8" w:rsidP="00533EA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8350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Wartość lub procentowa część zamówienia, jaka zostanie </w:t>
            </w:r>
            <w:r w:rsidR="0048350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br/>
            </w:r>
            <w:r w:rsidRPr="0048350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powierzona podwykonawcy</w:t>
            </w:r>
          </w:p>
        </w:tc>
      </w:tr>
      <w:tr w:rsidR="000D1DC8" w:rsidRPr="000D1DC8" w14:paraId="080AA5CE" w14:textId="77777777" w:rsidTr="00483507">
        <w:tc>
          <w:tcPr>
            <w:tcW w:w="567" w:type="dxa"/>
            <w:shd w:val="clear" w:color="auto" w:fill="auto"/>
          </w:tcPr>
          <w:p w14:paraId="00397E44" w14:textId="77777777" w:rsidR="000D1DC8" w:rsidRPr="00533EA0" w:rsidRDefault="000D1DC8" w:rsidP="00533E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3EA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38ADA443" w14:textId="77777777" w:rsidR="000D1DC8" w:rsidRPr="000D1DC8" w:rsidRDefault="000D1DC8" w:rsidP="00EB17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8836299" w14:textId="77777777" w:rsidR="000D1DC8" w:rsidRPr="000D1DC8" w:rsidRDefault="000D1DC8" w:rsidP="00EB17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36A8203" w14:textId="77777777" w:rsidR="000D1DC8" w:rsidRPr="000D1DC8" w:rsidRDefault="000D1DC8" w:rsidP="00EB1747">
            <w:pPr>
              <w:tabs>
                <w:tab w:val="left" w:pos="1134"/>
              </w:tabs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DC8" w:rsidRPr="000D1DC8" w14:paraId="328954CC" w14:textId="77777777" w:rsidTr="00483507">
        <w:tc>
          <w:tcPr>
            <w:tcW w:w="567" w:type="dxa"/>
            <w:shd w:val="clear" w:color="auto" w:fill="auto"/>
          </w:tcPr>
          <w:p w14:paraId="1B8774DA" w14:textId="77777777" w:rsidR="000D1DC8" w:rsidRPr="00533EA0" w:rsidRDefault="000D1DC8" w:rsidP="00533E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3EA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369A9EB2" w14:textId="77777777" w:rsidR="000D1DC8" w:rsidRPr="000D1DC8" w:rsidRDefault="000D1DC8" w:rsidP="00EB17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4C6E1C9" w14:textId="77777777" w:rsidR="000D1DC8" w:rsidRPr="000D1DC8" w:rsidRDefault="000D1DC8" w:rsidP="00EB17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CD0D507" w14:textId="77777777" w:rsidR="000D1DC8" w:rsidRPr="000D1DC8" w:rsidRDefault="000D1DC8" w:rsidP="00EB1747">
            <w:pPr>
              <w:tabs>
                <w:tab w:val="left" w:pos="1134"/>
              </w:tabs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F7DB163" w14:textId="77777777" w:rsidR="00533EA0" w:rsidRDefault="00533EA0" w:rsidP="000D1DC8">
      <w:pPr>
        <w:pStyle w:val="Akapitzlist"/>
        <w:spacing w:line="360" w:lineRule="auto"/>
        <w:ind w:left="0" w:right="-2"/>
        <w:jc w:val="both"/>
        <w:rPr>
          <w:rFonts w:ascii="Times New Roman" w:hAnsi="Times New Roman"/>
          <w:bCs/>
          <w:sz w:val="20"/>
          <w:szCs w:val="20"/>
        </w:rPr>
      </w:pPr>
    </w:p>
    <w:p w14:paraId="7660F4B0" w14:textId="77777777" w:rsidR="009A7117" w:rsidRPr="006954AD" w:rsidRDefault="009A7117" w:rsidP="007C5E16">
      <w:pPr>
        <w:jc w:val="both"/>
        <w:rPr>
          <w:rFonts w:ascii="Times New Roman" w:hAnsi="Times New Roman"/>
          <w:b/>
          <w:bCs/>
          <w:u w:val="single"/>
        </w:rPr>
      </w:pPr>
    </w:p>
    <w:p w14:paraId="5E20087C" w14:textId="5EB892FB" w:rsidR="004427AC" w:rsidRPr="006954AD" w:rsidRDefault="004427AC" w:rsidP="007C5E16">
      <w:pPr>
        <w:jc w:val="both"/>
        <w:rPr>
          <w:rFonts w:ascii="Times New Roman" w:hAnsi="Times New Roman"/>
          <w:b/>
          <w:u w:val="single"/>
        </w:rPr>
      </w:pPr>
      <w:r w:rsidRPr="006954AD">
        <w:rPr>
          <w:rFonts w:ascii="Times New Roman" w:hAnsi="Times New Roman"/>
          <w:b/>
          <w:bCs/>
          <w:u w:val="single"/>
        </w:rPr>
        <w:t xml:space="preserve">ROZDZIAŁ </w:t>
      </w:r>
      <w:r w:rsidR="001446BB" w:rsidRPr="006954AD">
        <w:rPr>
          <w:rFonts w:ascii="Times New Roman" w:hAnsi="Times New Roman"/>
          <w:b/>
          <w:u w:val="single"/>
        </w:rPr>
        <w:t>V</w:t>
      </w:r>
      <w:r w:rsidR="00533EA0" w:rsidRPr="006954AD">
        <w:rPr>
          <w:rFonts w:ascii="Times New Roman" w:hAnsi="Times New Roman"/>
          <w:b/>
          <w:u w:val="single"/>
        </w:rPr>
        <w:t xml:space="preserve">. </w:t>
      </w:r>
      <w:r w:rsidRPr="006954AD">
        <w:rPr>
          <w:rFonts w:ascii="Times New Roman" w:hAnsi="Times New Roman"/>
          <w:b/>
          <w:u w:val="single"/>
        </w:rPr>
        <w:t>WYKAZ INFORMACJI ZASTRZEŻONYCH</w:t>
      </w:r>
      <w:r w:rsidRPr="006954AD">
        <w:rPr>
          <w:rFonts w:ascii="Times New Roman" w:hAnsi="Times New Roman"/>
          <w:u w:val="single"/>
        </w:rPr>
        <w:t xml:space="preserve"> </w:t>
      </w:r>
      <w:r w:rsidR="000D1DC8" w:rsidRPr="006954AD">
        <w:rPr>
          <w:rFonts w:ascii="Times New Roman" w:hAnsi="Times New Roman"/>
          <w:b/>
          <w:u w:val="single"/>
        </w:rPr>
        <w:t xml:space="preserve">JAKO TAJEMNICA </w:t>
      </w:r>
      <w:r w:rsidRPr="006954AD">
        <w:rPr>
          <w:rFonts w:ascii="Times New Roman" w:hAnsi="Times New Roman"/>
          <w:b/>
          <w:u w:val="single"/>
        </w:rPr>
        <w:t>PRZEDSIĘBIORSTWA</w:t>
      </w:r>
    </w:p>
    <w:p w14:paraId="525C2F59" w14:textId="77777777" w:rsidR="007C5E16" w:rsidRPr="003A4233" w:rsidRDefault="007C5E16" w:rsidP="007C5E16">
      <w:pPr>
        <w:jc w:val="both"/>
        <w:rPr>
          <w:rFonts w:ascii="Times New Roman" w:hAnsi="Times New Roman"/>
          <w:b/>
          <w:u w:val="single"/>
        </w:rPr>
      </w:pPr>
    </w:p>
    <w:p w14:paraId="0DF267F9" w14:textId="016F0688" w:rsidR="004427AC" w:rsidRPr="00DB0059" w:rsidRDefault="004427AC" w:rsidP="00533EA0">
      <w:pPr>
        <w:spacing w:after="120" w:line="276" w:lineRule="auto"/>
        <w:jc w:val="both"/>
        <w:rPr>
          <w:rFonts w:ascii="Times New Roman" w:hAnsi="Times New Roman"/>
          <w:sz w:val="23"/>
          <w:szCs w:val="23"/>
        </w:rPr>
      </w:pPr>
      <w:r w:rsidRPr="00DB0059">
        <w:rPr>
          <w:rFonts w:ascii="Times New Roman" w:hAnsi="Times New Roman"/>
          <w:sz w:val="23"/>
          <w:szCs w:val="23"/>
        </w:rPr>
        <w:t xml:space="preserve">Zgodnie z art. 8 ust. 3 </w:t>
      </w:r>
      <w:r w:rsidR="00FD28B0" w:rsidRPr="00DB0059">
        <w:rPr>
          <w:rFonts w:ascii="Times New Roman" w:hAnsi="Times New Roman"/>
          <w:sz w:val="23"/>
          <w:szCs w:val="23"/>
        </w:rPr>
        <w:t>u</w:t>
      </w:r>
      <w:r w:rsidRPr="00DB0059">
        <w:rPr>
          <w:rFonts w:ascii="Times New Roman" w:hAnsi="Times New Roman"/>
          <w:sz w:val="23"/>
          <w:szCs w:val="23"/>
        </w:rPr>
        <w:t>stawy</w:t>
      </w:r>
      <w:r w:rsidR="00FD28B0" w:rsidRPr="00DB0059">
        <w:rPr>
          <w:rFonts w:ascii="Times New Roman" w:hAnsi="Times New Roman"/>
          <w:sz w:val="23"/>
          <w:szCs w:val="23"/>
        </w:rPr>
        <w:t xml:space="preserve"> Pzp</w:t>
      </w:r>
      <w:r w:rsidRPr="00DB0059">
        <w:rPr>
          <w:rFonts w:ascii="Times New Roman" w:hAnsi="Times New Roman"/>
          <w:sz w:val="23"/>
          <w:szCs w:val="23"/>
        </w:rPr>
        <w:t xml:space="preserve">, zastrzegam, iż wymienione niżej dokumenty dołączone </w:t>
      </w:r>
      <w:r w:rsidR="006954AD" w:rsidRPr="00DB0059">
        <w:rPr>
          <w:rFonts w:ascii="Times New Roman" w:hAnsi="Times New Roman"/>
          <w:sz w:val="23"/>
          <w:szCs w:val="23"/>
        </w:rPr>
        <w:br/>
      </w:r>
      <w:r w:rsidRPr="00DB0059">
        <w:rPr>
          <w:rFonts w:ascii="Times New Roman" w:hAnsi="Times New Roman"/>
          <w:sz w:val="23"/>
          <w:szCs w:val="23"/>
        </w:rPr>
        <w:t xml:space="preserve">do oferty, stanowią tajemnicę przedsiębiorstwa w rozumieniu art. 11 ust. 4 ustawy </w:t>
      </w:r>
      <w:r w:rsidR="000D1DC8" w:rsidRPr="00DB0059">
        <w:rPr>
          <w:rFonts w:ascii="Times New Roman" w:hAnsi="Times New Roman"/>
          <w:sz w:val="23"/>
          <w:szCs w:val="23"/>
        </w:rPr>
        <w:t xml:space="preserve">z dnia z dnia </w:t>
      </w:r>
      <w:r w:rsidR="00FD28B0" w:rsidRPr="00DB0059">
        <w:rPr>
          <w:rFonts w:ascii="Times New Roman" w:hAnsi="Times New Roman"/>
          <w:sz w:val="23"/>
          <w:szCs w:val="23"/>
        </w:rPr>
        <w:br/>
      </w:r>
      <w:r w:rsidR="000D1DC8" w:rsidRPr="00DB0059">
        <w:rPr>
          <w:rFonts w:ascii="Times New Roman" w:hAnsi="Times New Roman"/>
          <w:sz w:val="23"/>
          <w:szCs w:val="23"/>
        </w:rPr>
        <w:t xml:space="preserve">16 kwietnia 1993 r. </w:t>
      </w:r>
      <w:r w:rsidRPr="00DB0059">
        <w:rPr>
          <w:rFonts w:ascii="Times New Roman" w:hAnsi="Times New Roman"/>
          <w:sz w:val="23"/>
          <w:szCs w:val="23"/>
        </w:rPr>
        <w:t>o zwalczaniu nieuczciwej konkurencji (</w:t>
      </w:r>
      <w:r w:rsidR="00566E5B" w:rsidRPr="00DB0059">
        <w:rPr>
          <w:rFonts w:ascii="Times New Roman" w:hAnsi="Times New Roman"/>
          <w:sz w:val="23"/>
          <w:szCs w:val="23"/>
        </w:rPr>
        <w:t xml:space="preserve">j.t. </w:t>
      </w:r>
      <w:r w:rsidR="000D1DC8" w:rsidRPr="00DB0059">
        <w:rPr>
          <w:rFonts w:ascii="Times New Roman" w:hAnsi="Times New Roman"/>
          <w:bCs/>
          <w:sz w:val="23"/>
          <w:szCs w:val="23"/>
        </w:rPr>
        <w:t>Dz.</w:t>
      </w:r>
      <w:r w:rsidR="00893624" w:rsidRPr="00DB0059">
        <w:rPr>
          <w:rFonts w:ascii="Times New Roman" w:hAnsi="Times New Roman"/>
          <w:bCs/>
          <w:sz w:val="23"/>
          <w:szCs w:val="23"/>
        </w:rPr>
        <w:t xml:space="preserve"> </w:t>
      </w:r>
      <w:r w:rsidR="000D1DC8" w:rsidRPr="00DB0059">
        <w:rPr>
          <w:rFonts w:ascii="Times New Roman" w:hAnsi="Times New Roman"/>
          <w:bCs/>
          <w:sz w:val="23"/>
          <w:szCs w:val="23"/>
        </w:rPr>
        <w:t>U. z 201</w:t>
      </w:r>
      <w:r w:rsidR="00CC52EE" w:rsidRPr="00DB0059">
        <w:rPr>
          <w:rFonts w:ascii="Times New Roman" w:hAnsi="Times New Roman"/>
          <w:bCs/>
          <w:sz w:val="23"/>
          <w:szCs w:val="23"/>
        </w:rPr>
        <w:t>9</w:t>
      </w:r>
      <w:r w:rsidR="000D1DC8" w:rsidRPr="00DB0059">
        <w:rPr>
          <w:rFonts w:ascii="Times New Roman" w:hAnsi="Times New Roman"/>
          <w:bCs/>
          <w:sz w:val="23"/>
          <w:szCs w:val="23"/>
        </w:rPr>
        <w:t xml:space="preserve"> r.</w:t>
      </w:r>
      <w:r w:rsidR="00CC52EE" w:rsidRPr="00DB0059">
        <w:rPr>
          <w:rFonts w:ascii="Times New Roman" w:hAnsi="Times New Roman"/>
          <w:bCs/>
          <w:sz w:val="23"/>
          <w:szCs w:val="23"/>
        </w:rPr>
        <w:t>,</w:t>
      </w:r>
      <w:r w:rsidR="000D1DC8" w:rsidRPr="00DB0059">
        <w:rPr>
          <w:rFonts w:ascii="Times New Roman" w:hAnsi="Times New Roman"/>
          <w:bCs/>
          <w:sz w:val="23"/>
          <w:szCs w:val="23"/>
        </w:rPr>
        <w:t xml:space="preserve"> </w:t>
      </w:r>
      <w:r w:rsidR="00893624" w:rsidRPr="00DB0059">
        <w:rPr>
          <w:rFonts w:ascii="Times New Roman" w:hAnsi="Times New Roman"/>
          <w:bCs/>
          <w:sz w:val="23"/>
          <w:szCs w:val="23"/>
        </w:rPr>
        <w:t>p</w:t>
      </w:r>
      <w:r w:rsidR="000D1DC8" w:rsidRPr="00DB0059">
        <w:rPr>
          <w:rFonts w:ascii="Times New Roman" w:hAnsi="Times New Roman"/>
          <w:bCs/>
          <w:sz w:val="23"/>
          <w:szCs w:val="23"/>
        </w:rPr>
        <w:t xml:space="preserve">oz. </w:t>
      </w:r>
      <w:r w:rsidR="00CC52EE" w:rsidRPr="00DB0059">
        <w:rPr>
          <w:rFonts w:ascii="Times New Roman" w:hAnsi="Times New Roman"/>
          <w:bCs/>
          <w:sz w:val="23"/>
          <w:szCs w:val="23"/>
        </w:rPr>
        <w:t>1010</w:t>
      </w:r>
      <w:r w:rsidR="000D1DC8" w:rsidRPr="00DB0059">
        <w:rPr>
          <w:rFonts w:ascii="Times New Roman" w:hAnsi="Times New Roman"/>
          <w:bCs/>
          <w:sz w:val="23"/>
          <w:szCs w:val="23"/>
        </w:rPr>
        <w:t xml:space="preserve"> </w:t>
      </w:r>
      <w:r w:rsidRPr="00DB0059">
        <w:rPr>
          <w:rFonts w:ascii="Times New Roman" w:hAnsi="Times New Roman"/>
          <w:sz w:val="23"/>
          <w:szCs w:val="23"/>
        </w:rPr>
        <w:t xml:space="preserve">ze zm.) </w:t>
      </w:r>
      <w:r w:rsidR="00FD28B0" w:rsidRPr="00DB0059">
        <w:rPr>
          <w:rFonts w:ascii="Times New Roman" w:hAnsi="Times New Roman"/>
          <w:sz w:val="23"/>
          <w:szCs w:val="23"/>
        </w:rPr>
        <w:br/>
      </w:r>
      <w:r w:rsidRPr="00DB0059">
        <w:rPr>
          <w:rFonts w:ascii="Times New Roman" w:hAnsi="Times New Roman"/>
          <w:sz w:val="23"/>
          <w:szCs w:val="23"/>
        </w:rPr>
        <w:t>i nie mogą być udostępnione innym uczestnikom postępowania:</w:t>
      </w:r>
    </w:p>
    <w:p w14:paraId="278B76A7" w14:textId="7EABD31E" w:rsidR="004427AC" w:rsidRPr="00DB0059" w:rsidRDefault="004427AC" w:rsidP="00533EA0">
      <w:pPr>
        <w:spacing w:after="120" w:line="276" w:lineRule="auto"/>
        <w:jc w:val="both"/>
        <w:rPr>
          <w:rFonts w:ascii="Times New Roman" w:hAnsi="Times New Roman"/>
          <w:sz w:val="23"/>
          <w:szCs w:val="23"/>
        </w:rPr>
      </w:pPr>
      <w:r w:rsidRPr="00DB0059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</w:t>
      </w:r>
      <w:r w:rsidR="005677C0" w:rsidRPr="00DB0059">
        <w:rPr>
          <w:rFonts w:ascii="Times New Roman" w:hAnsi="Times New Roman"/>
          <w:sz w:val="23"/>
          <w:szCs w:val="23"/>
        </w:rPr>
        <w:t>….</w:t>
      </w:r>
      <w:r w:rsidRPr="00DB0059">
        <w:rPr>
          <w:rFonts w:ascii="Times New Roman" w:hAnsi="Times New Roman"/>
          <w:sz w:val="23"/>
          <w:szCs w:val="23"/>
        </w:rPr>
        <w:t>….</w:t>
      </w:r>
    </w:p>
    <w:p w14:paraId="2738608D" w14:textId="433DCA88" w:rsidR="005677C0" w:rsidRPr="00DB0059" w:rsidRDefault="005677C0" w:rsidP="005677C0">
      <w:pPr>
        <w:spacing w:after="120" w:line="276" w:lineRule="auto"/>
        <w:jc w:val="both"/>
        <w:rPr>
          <w:rFonts w:ascii="Times New Roman" w:hAnsi="Times New Roman"/>
          <w:sz w:val="23"/>
          <w:szCs w:val="23"/>
        </w:rPr>
      </w:pPr>
      <w:r w:rsidRPr="00DB0059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………………………………………………………………………………………………….….</w:t>
      </w:r>
    </w:p>
    <w:p w14:paraId="15B3A11C" w14:textId="69F10912" w:rsidR="005677C0" w:rsidRPr="00DB0059" w:rsidRDefault="005677C0" w:rsidP="00533EA0">
      <w:pPr>
        <w:spacing w:after="120" w:line="276" w:lineRule="auto"/>
        <w:jc w:val="both"/>
        <w:rPr>
          <w:rFonts w:ascii="Times New Roman" w:hAnsi="Times New Roman"/>
          <w:sz w:val="23"/>
          <w:szCs w:val="23"/>
        </w:rPr>
      </w:pPr>
      <w:r w:rsidRPr="00DB0059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……………………………………………………………………………………………….…….</w:t>
      </w:r>
    </w:p>
    <w:p w14:paraId="2C53AB2D" w14:textId="77777777" w:rsidR="004427AC" w:rsidRPr="00DB0059" w:rsidRDefault="004427AC" w:rsidP="00533EA0">
      <w:pPr>
        <w:spacing w:after="120" w:line="276" w:lineRule="auto"/>
        <w:jc w:val="both"/>
        <w:rPr>
          <w:rFonts w:ascii="Times New Roman" w:hAnsi="Times New Roman"/>
          <w:sz w:val="23"/>
          <w:szCs w:val="23"/>
        </w:rPr>
      </w:pPr>
      <w:r w:rsidRPr="00DB0059">
        <w:rPr>
          <w:rFonts w:ascii="Times New Roman" w:hAnsi="Times New Roman"/>
          <w:sz w:val="23"/>
          <w:szCs w:val="23"/>
        </w:rPr>
        <w:t>Zastrzeżone informacje stanowią tajemnicę przedsiębiorstwa  w rozumieniu przepisów o zwalczaniu nieuczciwej konkurencji, ze względu na następujące okoliczności:</w:t>
      </w:r>
    </w:p>
    <w:p w14:paraId="20DAB444" w14:textId="5EF5E7A1" w:rsidR="004427AC" w:rsidRPr="00DB0059" w:rsidRDefault="004427AC" w:rsidP="00533EA0">
      <w:pPr>
        <w:spacing w:after="120" w:line="276" w:lineRule="auto"/>
        <w:jc w:val="both"/>
        <w:rPr>
          <w:rFonts w:ascii="Times New Roman" w:hAnsi="Times New Roman"/>
          <w:sz w:val="23"/>
          <w:szCs w:val="23"/>
        </w:rPr>
      </w:pPr>
      <w:r w:rsidRPr="00DB0059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</w:t>
      </w:r>
      <w:r w:rsidR="005677C0" w:rsidRPr="00DB0059">
        <w:rPr>
          <w:rFonts w:ascii="Times New Roman" w:hAnsi="Times New Roman"/>
          <w:sz w:val="23"/>
          <w:szCs w:val="23"/>
        </w:rPr>
        <w:t>.</w:t>
      </w:r>
      <w:r w:rsidRPr="00DB0059">
        <w:rPr>
          <w:rFonts w:ascii="Times New Roman" w:hAnsi="Times New Roman"/>
          <w:sz w:val="23"/>
          <w:szCs w:val="23"/>
        </w:rPr>
        <w:t>................</w:t>
      </w:r>
    </w:p>
    <w:p w14:paraId="34DA1444" w14:textId="1AC40181" w:rsidR="00C7347D" w:rsidRPr="00DB0059" w:rsidRDefault="00C7347D" w:rsidP="00C7347D">
      <w:pPr>
        <w:spacing w:after="120" w:line="276" w:lineRule="auto"/>
        <w:jc w:val="both"/>
        <w:rPr>
          <w:rFonts w:ascii="Times New Roman" w:hAnsi="Times New Roman"/>
          <w:sz w:val="23"/>
          <w:szCs w:val="23"/>
        </w:rPr>
      </w:pPr>
      <w:r w:rsidRPr="00DB0059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</w:t>
      </w:r>
      <w:r w:rsidR="005677C0" w:rsidRPr="00DB0059">
        <w:rPr>
          <w:rFonts w:ascii="Times New Roman" w:hAnsi="Times New Roman"/>
          <w:sz w:val="23"/>
          <w:szCs w:val="23"/>
        </w:rPr>
        <w:t>.</w:t>
      </w:r>
      <w:r w:rsidRPr="00DB0059">
        <w:rPr>
          <w:rFonts w:ascii="Times New Roman" w:hAnsi="Times New Roman"/>
          <w:sz w:val="23"/>
          <w:szCs w:val="23"/>
        </w:rPr>
        <w:t>................</w:t>
      </w:r>
    </w:p>
    <w:p w14:paraId="6AE2AFD3" w14:textId="02F17E9A" w:rsidR="004427AC" w:rsidRDefault="004427AC" w:rsidP="00C7347D">
      <w:pPr>
        <w:rPr>
          <w:rFonts w:ascii="Times New Roman" w:hAnsi="Times New Roman"/>
        </w:rPr>
      </w:pPr>
    </w:p>
    <w:p w14:paraId="059293B8" w14:textId="6EBEEEC5" w:rsidR="00533EA0" w:rsidRDefault="00533EA0" w:rsidP="004427AC">
      <w:pPr>
        <w:jc w:val="right"/>
        <w:rPr>
          <w:rFonts w:ascii="Times New Roman" w:hAnsi="Times New Roman"/>
        </w:rPr>
      </w:pPr>
    </w:p>
    <w:p w14:paraId="2DDAE824" w14:textId="77777777" w:rsidR="00C7347D" w:rsidRPr="00C61D6D" w:rsidRDefault="00C7347D" w:rsidP="004427AC">
      <w:pPr>
        <w:jc w:val="right"/>
        <w:rPr>
          <w:rFonts w:ascii="Times New Roman" w:hAnsi="Times New Roman"/>
        </w:rPr>
      </w:pPr>
    </w:p>
    <w:p w14:paraId="1328270C" w14:textId="77777777" w:rsidR="004427AC" w:rsidRPr="00813DC9" w:rsidRDefault="004427AC" w:rsidP="004427AC">
      <w:pPr>
        <w:jc w:val="right"/>
        <w:rPr>
          <w:rFonts w:ascii="Times New Roman" w:hAnsi="Times New Roman"/>
          <w:sz w:val="20"/>
          <w:szCs w:val="20"/>
        </w:rPr>
      </w:pPr>
    </w:p>
    <w:p w14:paraId="066EC31E" w14:textId="77777777" w:rsidR="004427AC" w:rsidRPr="00533EA0" w:rsidRDefault="004427AC" w:rsidP="004427AC">
      <w:pPr>
        <w:jc w:val="right"/>
        <w:rPr>
          <w:rFonts w:ascii="Times New Roman" w:hAnsi="Times New Roman"/>
          <w:sz w:val="20"/>
          <w:szCs w:val="20"/>
        </w:rPr>
      </w:pPr>
      <w:r w:rsidRPr="00533EA0">
        <w:rPr>
          <w:rFonts w:ascii="Times New Roman" w:hAnsi="Times New Roman"/>
          <w:sz w:val="20"/>
          <w:szCs w:val="20"/>
        </w:rPr>
        <w:t>………………………………..............................</w:t>
      </w:r>
    </w:p>
    <w:p w14:paraId="623FFB83" w14:textId="2F0A26B8" w:rsidR="004427AC" w:rsidRPr="00533EA0" w:rsidRDefault="004427AC" w:rsidP="004427AC">
      <w:pPr>
        <w:ind w:left="5028" w:firstLine="708"/>
        <w:jc w:val="both"/>
        <w:rPr>
          <w:rFonts w:ascii="Times New Roman" w:hAnsi="Times New Roman"/>
          <w:i/>
          <w:iCs/>
          <w:sz w:val="20"/>
          <w:szCs w:val="20"/>
        </w:rPr>
      </w:pPr>
      <w:r w:rsidRPr="00533EA0">
        <w:rPr>
          <w:rFonts w:ascii="Times New Roman" w:hAnsi="Times New Roman"/>
          <w:i/>
          <w:iCs/>
          <w:sz w:val="20"/>
          <w:szCs w:val="20"/>
        </w:rPr>
        <w:t>(podpis i pieczęć imienna Wykonawcy lub</w:t>
      </w:r>
    </w:p>
    <w:p w14:paraId="4BA0B179" w14:textId="21800898" w:rsidR="004427AC" w:rsidRPr="00533EA0" w:rsidRDefault="004427AC" w:rsidP="004427AC">
      <w:pPr>
        <w:ind w:left="5028" w:firstLine="708"/>
        <w:jc w:val="both"/>
        <w:rPr>
          <w:rFonts w:ascii="Times New Roman" w:hAnsi="Times New Roman"/>
          <w:i/>
          <w:iCs/>
          <w:sz w:val="20"/>
          <w:szCs w:val="20"/>
        </w:rPr>
      </w:pPr>
      <w:r w:rsidRPr="00533EA0">
        <w:rPr>
          <w:rFonts w:ascii="Times New Roman" w:hAnsi="Times New Roman"/>
          <w:i/>
          <w:iCs/>
          <w:sz w:val="20"/>
          <w:szCs w:val="20"/>
        </w:rPr>
        <w:t xml:space="preserve">osoby upoważnionej przez Wykonawcę) </w:t>
      </w:r>
    </w:p>
    <w:p w14:paraId="48AD1A90" w14:textId="7988D68F" w:rsidR="00DE1E82" w:rsidRDefault="00DE1E82" w:rsidP="00DE1E82">
      <w:pPr>
        <w:jc w:val="both"/>
        <w:rPr>
          <w:rFonts w:ascii="Times New Roman" w:hAnsi="Times New Roman"/>
          <w:sz w:val="20"/>
          <w:szCs w:val="20"/>
        </w:rPr>
      </w:pPr>
    </w:p>
    <w:p w14:paraId="119C1680" w14:textId="2C17EB5E" w:rsidR="00533EA0" w:rsidRDefault="00533EA0" w:rsidP="00DE1E82">
      <w:pPr>
        <w:jc w:val="both"/>
        <w:rPr>
          <w:rFonts w:ascii="Times New Roman" w:hAnsi="Times New Roman"/>
          <w:sz w:val="20"/>
          <w:szCs w:val="20"/>
        </w:rPr>
      </w:pPr>
    </w:p>
    <w:p w14:paraId="2CAD37D6" w14:textId="0C43D98C" w:rsidR="00533EA0" w:rsidRDefault="00533EA0" w:rsidP="00DE1E82">
      <w:pPr>
        <w:jc w:val="both"/>
        <w:rPr>
          <w:rFonts w:ascii="Times New Roman" w:hAnsi="Times New Roman"/>
          <w:sz w:val="20"/>
          <w:szCs w:val="20"/>
        </w:rPr>
      </w:pPr>
    </w:p>
    <w:p w14:paraId="21FD8A4E" w14:textId="16AF9FE4" w:rsidR="00533EA0" w:rsidRDefault="00533EA0" w:rsidP="00DE1E82">
      <w:pPr>
        <w:jc w:val="both"/>
        <w:rPr>
          <w:rFonts w:ascii="Times New Roman" w:hAnsi="Times New Roman"/>
          <w:sz w:val="20"/>
          <w:szCs w:val="20"/>
        </w:rPr>
      </w:pPr>
    </w:p>
    <w:p w14:paraId="6A95A13A" w14:textId="09571F24" w:rsidR="00533EA0" w:rsidRDefault="00533EA0" w:rsidP="00DE1E82">
      <w:pPr>
        <w:jc w:val="both"/>
        <w:rPr>
          <w:rFonts w:ascii="Times New Roman" w:hAnsi="Times New Roman"/>
          <w:sz w:val="20"/>
          <w:szCs w:val="20"/>
        </w:rPr>
      </w:pPr>
    </w:p>
    <w:p w14:paraId="6E525F39" w14:textId="691C01EB" w:rsidR="00533EA0" w:rsidRDefault="00533EA0" w:rsidP="00DE1E82">
      <w:pPr>
        <w:jc w:val="both"/>
        <w:rPr>
          <w:rFonts w:ascii="Times New Roman" w:hAnsi="Times New Roman"/>
          <w:sz w:val="20"/>
          <w:szCs w:val="20"/>
        </w:rPr>
      </w:pPr>
    </w:p>
    <w:p w14:paraId="72828A15" w14:textId="14F82F2F" w:rsidR="00533EA0" w:rsidRDefault="00533EA0" w:rsidP="00DE1E82">
      <w:pPr>
        <w:jc w:val="both"/>
        <w:rPr>
          <w:rFonts w:ascii="Times New Roman" w:hAnsi="Times New Roman"/>
          <w:sz w:val="20"/>
          <w:szCs w:val="20"/>
        </w:rPr>
      </w:pPr>
    </w:p>
    <w:p w14:paraId="1036D2C1" w14:textId="223FDDD4" w:rsidR="00533EA0" w:rsidRDefault="00533EA0" w:rsidP="00DE1E82">
      <w:pPr>
        <w:jc w:val="both"/>
        <w:rPr>
          <w:rFonts w:ascii="Times New Roman" w:hAnsi="Times New Roman"/>
          <w:sz w:val="20"/>
          <w:szCs w:val="20"/>
        </w:rPr>
      </w:pPr>
    </w:p>
    <w:p w14:paraId="072DCBD6" w14:textId="77777777" w:rsidR="00533EA0" w:rsidRDefault="00533EA0" w:rsidP="00DE1E82">
      <w:pPr>
        <w:jc w:val="both"/>
        <w:rPr>
          <w:rFonts w:ascii="Times New Roman" w:hAnsi="Times New Roman"/>
          <w:sz w:val="20"/>
          <w:szCs w:val="20"/>
        </w:rPr>
      </w:pPr>
    </w:p>
    <w:p w14:paraId="5268F05E" w14:textId="55F02A05" w:rsidR="00332321" w:rsidRPr="000D1DC8" w:rsidRDefault="00332321" w:rsidP="009A7117">
      <w:pPr>
        <w:spacing w:line="360" w:lineRule="auto"/>
        <w:jc w:val="both"/>
        <w:rPr>
          <w:rFonts w:ascii="Times New Roman" w:hAnsi="Times New Roman"/>
        </w:rPr>
      </w:pPr>
    </w:p>
    <w:sectPr w:rsidR="00332321" w:rsidRPr="000D1DC8" w:rsidSect="006954AD">
      <w:footerReference w:type="default" r:id="rId11"/>
      <w:headerReference w:type="first" r:id="rId12"/>
      <w:pgSz w:w="11900" w:h="16840"/>
      <w:pgMar w:top="567" w:right="1134" w:bottom="568" w:left="1418" w:header="56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643DB" w14:textId="77777777" w:rsidR="00FF38A2" w:rsidRDefault="00FF38A2">
      <w:r>
        <w:separator/>
      </w:r>
    </w:p>
  </w:endnote>
  <w:endnote w:type="continuationSeparator" w:id="0">
    <w:p w14:paraId="74049257" w14:textId="77777777" w:rsidR="00FF38A2" w:rsidRDefault="00FF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95ABE" w14:textId="77777777" w:rsidR="00FF38A2" w:rsidRDefault="00FF38A2">
      <w:r>
        <w:separator/>
      </w:r>
    </w:p>
  </w:footnote>
  <w:footnote w:type="continuationSeparator" w:id="0">
    <w:p w14:paraId="3505FC76" w14:textId="77777777" w:rsidR="00FF38A2" w:rsidRDefault="00FF38A2">
      <w:r>
        <w:continuationSeparator/>
      </w:r>
    </w:p>
  </w:footnote>
  <w:footnote w:id="1">
    <w:p w14:paraId="203FCF75" w14:textId="7814BAB3" w:rsidR="00E25F4A" w:rsidRPr="00117ADD" w:rsidRDefault="00CC596C" w:rsidP="00E25F4A">
      <w:pPr>
        <w:pStyle w:val="Stopka"/>
        <w:suppressAutoHyphens/>
        <w:spacing w:after="120"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CC596C">
        <w:rPr>
          <w:rStyle w:val="Odwoanieprzypisudolnego"/>
          <w:sz w:val="21"/>
          <w:szCs w:val="21"/>
        </w:rPr>
        <w:footnoteRef/>
      </w:r>
      <w:r w:rsidRPr="00CC596C">
        <w:rPr>
          <w:sz w:val="21"/>
          <w:szCs w:val="21"/>
        </w:rPr>
        <w:t xml:space="preserve"> </w:t>
      </w:r>
      <w:r w:rsidR="00E25F4A" w:rsidRPr="00117ADD">
        <w:rPr>
          <w:rFonts w:ascii="Times New Roman" w:hAnsi="Times New Roman"/>
          <w:b/>
          <w:bCs/>
          <w:i/>
          <w:iCs/>
          <w:sz w:val="20"/>
          <w:szCs w:val="20"/>
        </w:rPr>
        <w:t xml:space="preserve">Okres </w:t>
      </w:r>
      <w:r w:rsidR="00E25F4A" w:rsidRPr="00DF4C39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dodatkowej</w:t>
      </w:r>
      <w:r w:rsidR="00E25F4A" w:rsidRPr="00117ADD">
        <w:rPr>
          <w:rFonts w:ascii="Times New Roman" w:hAnsi="Times New Roman"/>
          <w:b/>
          <w:bCs/>
          <w:i/>
          <w:iCs/>
          <w:sz w:val="20"/>
          <w:szCs w:val="20"/>
        </w:rPr>
        <w:t xml:space="preserve"> gwarancji</w:t>
      </w:r>
      <w:r w:rsidR="00E25F4A" w:rsidRPr="00117AD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DF4C39">
        <w:rPr>
          <w:rFonts w:ascii="Times New Roman" w:hAnsi="Times New Roman"/>
          <w:i/>
          <w:iCs/>
          <w:sz w:val="20"/>
          <w:szCs w:val="20"/>
        </w:rPr>
        <w:t>- należy wpisać nie wliczając do niego wymaganego przez Zamawiającego okresu 5 lat. Z</w:t>
      </w:r>
      <w:r w:rsidR="00E25F4A">
        <w:rPr>
          <w:rFonts w:ascii="Times New Roman" w:hAnsi="Times New Roman"/>
          <w:i/>
          <w:iCs/>
          <w:sz w:val="20"/>
          <w:szCs w:val="20"/>
        </w:rPr>
        <w:t xml:space="preserve">godnie z zapisami Rozdziału XIII ust. 2 pkt 2) SIWZ </w:t>
      </w:r>
      <w:r w:rsidR="00DF4C39">
        <w:rPr>
          <w:rFonts w:ascii="Times New Roman" w:hAnsi="Times New Roman"/>
          <w:i/>
          <w:iCs/>
          <w:sz w:val="20"/>
          <w:szCs w:val="20"/>
        </w:rPr>
        <w:t xml:space="preserve">- </w:t>
      </w:r>
      <w:r w:rsidR="00E25F4A" w:rsidRPr="00117ADD">
        <w:rPr>
          <w:rFonts w:ascii="Times New Roman" w:hAnsi="Times New Roman"/>
          <w:i/>
          <w:iCs/>
          <w:sz w:val="20"/>
          <w:szCs w:val="20"/>
        </w:rPr>
        <w:t>należy podać</w:t>
      </w:r>
      <w:r w:rsidR="00DF4C39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E25F4A" w:rsidRPr="00117ADD">
        <w:rPr>
          <w:rFonts w:ascii="Times New Roman" w:hAnsi="Times New Roman"/>
          <w:i/>
          <w:iCs/>
          <w:sz w:val="20"/>
          <w:szCs w:val="20"/>
          <w:u w:val="single"/>
        </w:rPr>
        <w:t>w pełnych latach</w:t>
      </w:r>
      <w:r w:rsidR="00E25F4A" w:rsidRPr="00117ADD">
        <w:rPr>
          <w:rFonts w:ascii="Times New Roman" w:hAnsi="Times New Roman"/>
          <w:i/>
          <w:iCs/>
          <w:sz w:val="20"/>
          <w:szCs w:val="20"/>
        </w:rPr>
        <w:t>. W przypadku podania przez Wykonawcę wartości ułamkowej, w celu wyliczenia punktów Zamawiający zaokrągli podaną wartość do pełnych lat w dół.</w:t>
      </w:r>
    </w:p>
    <w:p w14:paraId="02A5809A" w14:textId="4B068FA6" w:rsidR="00CC596C" w:rsidRPr="00CC596C" w:rsidRDefault="00CC596C" w:rsidP="00CC596C">
      <w:pPr>
        <w:pStyle w:val="Stopka"/>
        <w:tabs>
          <w:tab w:val="clear" w:pos="4320"/>
          <w:tab w:val="clear" w:pos="8640"/>
        </w:tabs>
        <w:jc w:val="both"/>
        <w:rPr>
          <w:rFonts w:ascii="Times New Roman" w:hAnsi="Times New Roman"/>
          <w:i/>
          <w:iCs/>
          <w:sz w:val="21"/>
          <w:szCs w:val="21"/>
        </w:rPr>
      </w:pPr>
    </w:p>
    <w:p w14:paraId="550A3D04" w14:textId="22435788" w:rsidR="00CC596C" w:rsidRPr="00CC596C" w:rsidRDefault="00CC596C">
      <w:pPr>
        <w:pStyle w:val="Tekstprzypisudolnego"/>
        <w:rPr>
          <w:sz w:val="21"/>
          <w:szCs w:val="21"/>
        </w:rPr>
      </w:pPr>
    </w:p>
  </w:footnote>
  <w:footnote w:id="2">
    <w:p w14:paraId="15CC61AA" w14:textId="51C39C0F" w:rsidR="00117ADD" w:rsidRDefault="00117ADD">
      <w:pPr>
        <w:pStyle w:val="Tekstprzypisudolnego"/>
      </w:pPr>
    </w:p>
  </w:footnote>
  <w:footnote w:id="3">
    <w:p w14:paraId="47F00EEA" w14:textId="2EDB16E9" w:rsidR="00BC1132" w:rsidRDefault="0040664C" w:rsidP="0040664C">
      <w:pPr>
        <w:jc w:val="both"/>
        <w:rPr>
          <w:rFonts w:ascii="Times New Roman" w:hAnsi="Times New Roman"/>
          <w:sz w:val="20"/>
          <w:szCs w:val="20"/>
        </w:rPr>
      </w:pPr>
      <w:r w:rsidRPr="0040664C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40664C">
        <w:rPr>
          <w:rFonts w:ascii="Times New Roman" w:hAnsi="Times New Roman"/>
          <w:sz w:val="20"/>
          <w:szCs w:val="20"/>
        </w:rPr>
        <w:t xml:space="preserve"> </w:t>
      </w:r>
      <w:r w:rsidR="00BC1132" w:rsidRPr="00BC1132">
        <w:rPr>
          <w:rFonts w:ascii="Times New Roman" w:hAnsi="Times New Roman"/>
          <w:i/>
          <w:iCs/>
          <w:sz w:val="20"/>
          <w:szCs w:val="20"/>
        </w:rPr>
        <w:t>Niepotrzebne skreślić.</w:t>
      </w:r>
      <w:r w:rsidR="00BC1132">
        <w:rPr>
          <w:rFonts w:ascii="Times New Roman" w:hAnsi="Times New Roman"/>
          <w:sz w:val="20"/>
          <w:szCs w:val="20"/>
        </w:rPr>
        <w:t xml:space="preserve"> </w:t>
      </w:r>
    </w:p>
    <w:p w14:paraId="36B24195" w14:textId="3F0F87D1" w:rsidR="0040664C" w:rsidRPr="0040664C" w:rsidRDefault="007E0AEA" w:rsidP="0040664C">
      <w:pPr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W sytuacji, gdy o udzielenie zamówienia starają się </w:t>
      </w:r>
      <w:r w:rsidR="00DF4C39">
        <w:rPr>
          <w:rFonts w:ascii="Times New Roman" w:hAnsi="Times New Roman"/>
          <w:i/>
          <w:sz w:val="20"/>
          <w:szCs w:val="20"/>
        </w:rPr>
        <w:t>W</w:t>
      </w:r>
      <w:bookmarkStart w:id="0" w:name="_GoBack"/>
      <w:bookmarkEnd w:id="0"/>
      <w:r>
        <w:rPr>
          <w:rFonts w:ascii="Times New Roman" w:hAnsi="Times New Roman"/>
          <w:i/>
          <w:sz w:val="20"/>
          <w:szCs w:val="20"/>
        </w:rPr>
        <w:t>ykonawcy występujący wspólnie – powyższ</w:t>
      </w:r>
      <w:r w:rsidR="00E25F4A">
        <w:rPr>
          <w:rFonts w:ascii="Times New Roman" w:hAnsi="Times New Roman"/>
          <w:i/>
          <w:sz w:val="20"/>
          <w:szCs w:val="20"/>
        </w:rPr>
        <w:t>ą</w:t>
      </w:r>
      <w:r>
        <w:rPr>
          <w:rFonts w:ascii="Times New Roman" w:hAnsi="Times New Roman"/>
          <w:i/>
          <w:sz w:val="20"/>
          <w:szCs w:val="20"/>
        </w:rPr>
        <w:t xml:space="preserve"> treść oświadczenia należy powielić i wypełnić oddzielnie dla każdego podmiotu. Jest to informacja podawana wyłącznie do celów statystycznych.</w:t>
      </w:r>
    </w:p>
  </w:footnote>
  <w:footnote w:id="4">
    <w:p w14:paraId="372BB697" w14:textId="3596FF9B" w:rsidR="006954AD" w:rsidRPr="006954AD" w:rsidRDefault="006954AD">
      <w:pPr>
        <w:pStyle w:val="Tekstprzypisudolnego"/>
        <w:rPr>
          <w:i/>
          <w:iCs/>
        </w:rPr>
      </w:pPr>
      <w:r w:rsidRPr="006954AD">
        <w:rPr>
          <w:rStyle w:val="Odwoanieprzypisudolnego"/>
          <w:i/>
          <w:iCs/>
        </w:rPr>
        <w:footnoteRef/>
      </w:r>
      <w:r w:rsidRPr="006954AD">
        <w:rPr>
          <w:i/>
          <w:iCs/>
        </w:rPr>
        <w:t xml:space="preserve"> Niepotrzebne skreślić</w:t>
      </w:r>
      <w:r w:rsidR="00371A14">
        <w:rPr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59183" w14:textId="32FC3DB2" w:rsidR="00A168B3" w:rsidRDefault="00A168B3" w:rsidP="0040664C">
    <w:pPr>
      <w:textboxTightWrap w:val="allLines"/>
    </w:pPr>
  </w:p>
  <w:p w14:paraId="7AC38F49" w14:textId="19EBBB38" w:rsidR="00A168B3" w:rsidRPr="0040664C" w:rsidRDefault="002E6F5F" w:rsidP="0040664C">
    <w:pPr>
      <w:textboxTightWrap w:val="allLines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75EFA0C8" wp14:editId="04F80B86">
          <wp:extent cx="1533525" cy="426603"/>
          <wp:effectExtent l="0" t="0" r="0" b="0"/>
          <wp:docPr id="216" name="Obraz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41" cy="458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780B20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BD6A10"/>
    <w:multiLevelType w:val="hybridMultilevel"/>
    <w:tmpl w:val="22E0706C"/>
    <w:lvl w:ilvl="0" w:tplc="6A8604B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8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9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6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20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4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5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6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7" w15:restartNumberingAfterBreak="0">
    <w:nsid w:val="2ACB664F"/>
    <w:multiLevelType w:val="hybridMultilevel"/>
    <w:tmpl w:val="4ED48912"/>
    <w:lvl w:ilvl="0" w:tplc="4A6C9D06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8" w15:restartNumberingAfterBreak="0">
    <w:nsid w:val="2BA636F4"/>
    <w:multiLevelType w:val="hybridMultilevel"/>
    <w:tmpl w:val="04A204F4"/>
    <w:lvl w:ilvl="0" w:tplc="56EAC2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EFB0EB5"/>
    <w:multiLevelType w:val="hybridMultilevel"/>
    <w:tmpl w:val="4E68700C"/>
    <w:lvl w:ilvl="0" w:tplc="2064E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31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3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4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41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5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95F5268"/>
    <w:multiLevelType w:val="hybridMultilevel"/>
    <w:tmpl w:val="CEBC9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9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50" w15:restartNumberingAfterBreak="0">
    <w:nsid w:val="65176C02"/>
    <w:multiLevelType w:val="hybridMultilevel"/>
    <w:tmpl w:val="A8E04E60"/>
    <w:lvl w:ilvl="0" w:tplc="FCC84C3E">
      <w:start w:val="1"/>
      <w:numFmt w:val="bullet"/>
      <w:lvlText w:val=""/>
      <w:lvlJc w:val="left"/>
      <w:pPr>
        <w:tabs>
          <w:tab w:val="num" w:pos="860"/>
        </w:tabs>
        <w:ind w:left="8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500"/>
        </w:tabs>
        <w:ind w:left="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</w:abstractNum>
  <w:abstractNum w:abstractNumId="51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52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4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6" w15:restartNumberingAfterBreak="0">
    <w:nsid w:val="6CA960FB"/>
    <w:multiLevelType w:val="hybridMultilevel"/>
    <w:tmpl w:val="ABDEE3E6"/>
    <w:lvl w:ilvl="0" w:tplc="4A180822">
      <w:start w:val="1"/>
      <w:numFmt w:val="decimal"/>
      <w:lvlText w:val="%1)"/>
      <w:lvlJc w:val="left"/>
      <w:pPr>
        <w:ind w:left="1212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7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E691279"/>
    <w:multiLevelType w:val="hybridMultilevel"/>
    <w:tmpl w:val="C63A3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6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9"/>
  </w:num>
  <w:num w:numId="3">
    <w:abstractNumId w:val="52"/>
  </w:num>
  <w:num w:numId="4">
    <w:abstractNumId w:val="64"/>
  </w:num>
  <w:num w:numId="5">
    <w:abstractNumId w:val="65"/>
  </w:num>
  <w:num w:numId="6">
    <w:abstractNumId w:val="57"/>
  </w:num>
  <w:num w:numId="7">
    <w:abstractNumId w:val="43"/>
  </w:num>
  <w:num w:numId="8">
    <w:abstractNumId w:val="47"/>
  </w:num>
  <w:num w:numId="9">
    <w:abstractNumId w:val="9"/>
  </w:num>
  <w:num w:numId="10">
    <w:abstractNumId w:val="59"/>
  </w:num>
  <w:num w:numId="11">
    <w:abstractNumId w:val="6"/>
  </w:num>
  <w:num w:numId="12">
    <w:abstractNumId w:val="42"/>
  </w:num>
  <w:num w:numId="13">
    <w:abstractNumId w:val="1"/>
  </w:num>
  <w:num w:numId="14">
    <w:abstractNumId w:val="54"/>
  </w:num>
  <w:num w:numId="15">
    <w:abstractNumId w:val="45"/>
  </w:num>
  <w:num w:numId="16">
    <w:abstractNumId w:val="41"/>
  </w:num>
  <w:num w:numId="17">
    <w:abstractNumId w:val="17"/>
  </w:num>
  <w:num w:numId="18">
    <w:abstractNumId w:val="18"/>
  </w:num>
  <w:num w:numId="19">
    <w:abstractNumId w:val="48"/>
  </w:num>
  <w:num w:numId="20">
    <w:abstractNumId w:val="19"/>
  </w:num>
  <w:num w:numId="21">
    <w:abstractNumId w:val="36"/>
  </w:num>
  <w:num w:numId="22">
    <w:abstractNumId w:val="40"/>
  </w:num>
  <w:num w:numId="23">
    <w:abstractNumId w:val="32"/>
  </w:num>
  <w:num w:numId="24">
    <w:abstractNumId w:val="38"/>
  </w:num>
  <w:num w:numId="25">
    <w:abstractNumId w:val="16"/>
  </w:num>
  <w:num w:numId="26">
    <w:abstractNumId w:val="25"/>
  </w:num>
  <w:num w:numId="27">
    <w:abstractNumId w:val="7"/>
  </w:num>
  <w:num w:numId="28">
    <w:abstractNumId w:val="33"/>
  </w:num>
  <w:num w:numId="29">
    <w:abstractNumId w:val="37"/>
  </w:num>
  <w:num w:numId="30">
    <w:abstractNumId w:val="4"/>
  </w:num>
  <w:num w:numId="31">
    <w:abstractNumId w:val="30"/>
  </w:num>
  <w:num w:numId="32">
    <w:abstractNumId w:val="15"/>
  </w:num>
  <w:num w:numId="33">
    <w:abstractNumId w:val="60"/>
  </w:num>
  <w:num w:numId="34">
    <w:abstractNumId w:val="13"/>
  </w:num>
  <w:num w:numId="35">
    <w:abstractNumId w:val="62"/>
  </w:num>
  <w:num w:numId="36">
    <w:abstractNumId w:val="31"/>
  </w:num>
  <w:num w:numId="37">
    <w:abstractNumId w:val="10"/>
  </w:num>
  <w:num w:numId="38">
    <w:abstractNumId w:val="14"/>
  </w:num>
  <w:num w:numId="39">
    <w:abstractNumId w:val="8"/>
  </w:num>
  <w:num w:numId="40">
    <w:abstractNumId w:val="44"/>
  </w:num>
  <w:num w:numId="41">
    <w:abstractNumId w:val="21"/>
  </w:num>
  <w:num w:numId="42">
    <w:abstractNumId w:val="24"/>
  </w:num>
  <w:num w:numId="43">
    <w:abstractNumId w:val="22"/>
  </w:num>
  <w:num w:numId="44">
    <w:abstractNumId w:val="20"/>
  </w:num>
  <w:num w:numId="45">
    <w:abstractNumId w:val="26"/>
  </w:num>
  <w:num w:numId="46">
    <w:abstractNumId w:val="63"/>
  </w:num>
  <w:num w:numId="47">
    <w:abstractNumId w:val="2"/>
  </w:num>
  <w:num w:numId="48">
    <w:abstractNumId w:val="3"/>
  </w:num>
  <w:num w:numId="49">
    <w:abstractNumId w:val="12"/>
  </w:num>
  <w:num w:numId="50">
    <w:abstractNumId w:val="55"/>
  </w:num>
  <w:num w:numId="51">
    <w:abstractNumId w:val="49"/>
  </w:num>
  <w:num w:numId="52">
    <w:abstractNumId w:val="34"/>
  </w:num>
  <w:num w:numId="53">
    <w:abstractNumId w:val="61"/>
  </w:num>
  <w:num w:numId="54">
    <w:abstractNumId w:val="53"/>
  </w:num>
  <w:num w:numId="55">
    <w:abstractNumId w:val="23"/>
  </w:num>
  <w:num w:numId="56">
    <w:abstractNumId w:val="51"/>
  </w:num>
  <w:num w:numId="57">
    <w:abstractNumId w:val="29"/>
  </w:num>
  <w:num w:numId="58">
    <w:abstractNumId w:val="5"/>
  </w:num>
  <w:num w:numId="59">
    <w:abstractNumId w:val="27"/>
  </w:num>
  <w:num w:numId="60">
    <w:abstractNumId w:val="56"/>
  </w:num>
  <w:num w:numId="61">
    <w:abstractNumId w:val="35"/>
  </w:num>
  <w:num w:numId="62">
    <w:abstractNumId w:val="50"/>
  </w:num>
  <w:num w:numId="63">
    <w:abstractNumId w:val="28"/>
  </w:num>
  <w:num w:numId="64">
    <w:abstractNumId w:val="58"/>
  </w:num>
  <w:num w:numId="65">
    <w:abstractNumId w:val="46"/>
  </w:num>
  <w:num w:numId="66">
    <w:abstractNumId w:val="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75"/>
    <w:rsid w:val="000105DB"/>
    <w:rsid w:val="00010DFF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7D3"/>
    <w:rsid w:val="00040C8B"/>
    <w:rsid w:val="0004130E"/>
    <w:rsid w:val="000415BD"/>
    <w:rsid w:val="000438DE"/>
    <w:rsid w:val="00043901"/>
    <w:rsid w:val="00047190"/>
    <w:rsid w:val="000536AD"/>
    <w:rsid w:val="00053E48"/>
    <w:rsid w:val="000543FF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4CCE"/>
    <w:rsid w:val="000B0537"/>
    <w:rsid w:val="000B2BAA"/>
    <w:rsid w:val="000B6E2F"/>
    <w:rsid w:val="000C5096"/>
    <w:rsid w:val="000C56DF"/>
    <w:rsid w:val="000C6223"/>
    <w:rsid w:val="000D1DC8"/>
    <w:rsid w:val="000D360D"/>
    <w:rsid w:val="000D3AB9"/>
    <w:rsid w:val="000D609B"/>
    <w:rsid w:val="000E206F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ADD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43031"/>
    <w:rsid w:val="001446BB"/>
    <w:rsid w:val="00146249"/>
    <w:rsid w:val="00151508"/>
    <w:rsid w:val="00151F68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1358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0589E"/>
    <w:rsid w:val="00205E85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1071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C49EA"/>
    <w:rsid w:val="002C4F1D"/>
    <w:rsid w:val="002D4A9F"/>
    <w:rsid w:val="002E11E7"/>
    <w:rsid w:val="002E263E"/>
    <w:rsid w:val="002E4B64"/>
    <w:rsid w:val="002E6F5F"/>
    <w:rsid w:val="002F1600"/>
    <w:rsid w:val="002F305B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47D6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1A14"/>
    <w:rsid w:val="00377498"/>
    <w:rsid w:val="0038193F"/>
    <w:rsid w:val="003826B5"/>
    <w:rsid w:val="00386A34"/>
    <w:rsid w:val="00387C5F"/>
    <w:rsid w:val="003A1E57"/>
    <w:rsid w:val="003A3022"/>
    <w:rsid w:val="003A4233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0664C"/>
    <w:rsid w:val="004106C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427AC"/>
    <w:rsid w:val="0044641F"/>
    <w:rsid w:val="0045019E"/>
    <w:rsid w:val="0045120E"/>
    <w:rsid w:val="0045153E"/>
    <w:rsid w:val="00451CD3"/>
    <w:rsid w:val="00452961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3507"/>
    <w:rsid w:val="00490896"/>
    <w:rsid w:val="00495545"/>
    <w:rsid w:val="004A01AB"/>
    <w:rsid w:val="004A0FE2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2208A"/>
    <w:rsid w:val="005302DE"/>
    <w:rsid w:val="00531167"/>
    <w:rsid w:val="005326F3"/>
    <w:rsid w:val="00533D38"/>
    <w:rsid w:val="00533D57"/>
    <w:rsid w:val="00533EA0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66E5B"/>
    <w:rsid w:val="005677C0"/>
    <w:rsid w:val="00570A6A"/>
    <w:rsid w:val="00572AA8"/>
    <w:rsid w:val="0057394A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11E"/>
    <w:rsid w:val="005D3FC4"/>
    <w:rsid w:val="005D7F19"/>
    <w:rsid w:val="005E6E79"/>
    <w:rsid w:val="005F18E7"/>
    <w:rsid w:val="005F232C"/>
    <w:rsid w:val="005F2B98"/>
    <w:rsid w:val="0060132F"/>
    <w:rsid w:val="00605226"/>
    <w:rsid w:val="00613C32"/>
    <w:rsid w:val="00614378"/>
    <w:rsid w:val="00616385"/>
    <w:rsid w:val="00625A5D"/>
    <w:rsid w:val="00626609"/>
    <w:rsid w:val="00627BF1"/>
    <w:rsid w:val="006344EA"/>
    <w:rsid w:val="00634A25"/>
    <w:rsid w:val="00636FA5"/>
    <w:rsid w:val="006410D2"/>
    <w:rsid w:val="0064547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54AD"/>
    <w:rsid w:val="0069698B"/>
    <w:rsid w:val="006A4442"/>
    <w:rsid w:val="006A54A3"/>
    <w:rsid w:val="006B1DD0"/>
    <w:rsid w:val="006B33E7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C5E16"/>
    <w:rsid w:val="007D2155"/>
    <w:rsid w:val="007D3782"/>
    <w:rsid w:val="007D40A0"/>
    <w:rsid w:val="007D5FC3"/>
    <w:rsid w:val="007D659A"/>
    <w:rsid w:val="007E0AEA"/>
    <w:rsid w:val="007E2C44"/>
    <w:rsid w:val="007E54AF"/>
    <w:rsid w:val="007E566D"/>
    <w:rsid w:val="007F26AA"/>
    <w:rsid w:val="007F2E07"/>
    <w:rsid w:val="007F426B"/>
    <w:rsid w:val="007F4AC2"/>
    <w:rsid w:val="007F4FF2"/>
    <w:rsid w:val="007F5EE3"/>
    <w:rsid w:val="007F6004"/>
    <w:rsid w:val="008023AF"/>
    <w:rsid w:val="008115FE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0DF4"/>
    <w:rsid w:val="0085363C"/>
    <w:rsid w:val="0086050B"/>
    <w:rsid w:val="00860CEA"/>
    <w:rsid w:val="00863355"/>
    <w:rsid w:val="00865A03"/>
    <w:rsid w:val="00867C4B"/>
    <w:rsid w:val="008803DC"/>
    <w:rsid w:val="00881D41"/>
    <w:rsid w:val="00883CCE"/>
    <w:rsid w:val="00883DAC"/>
    <w:rsid w:val="008841E9"/>
    <w:rsid w:val="008862BE"/>
    <w:rsid w:val="00887BFF"/>
    <w:rsid w:val="008903C7"/>
    <w:rsid w:val="00892448"/>
    <w:rsid w:val="00892D6E"/>
    <w:rsid w:val="00893624"/>
    <w:rsid w:val="008943DC"/>
    <w:rsid w:val="00895865"/>
    <w:rsid w:val="008A0B56"/>
    <w:rsid w:val="008A2C3A"/>
    <w:rsid w:val="008A58C7"/>
    <w:rsid w:val="008A7EF6"/>
    <w:rsid w:val="008B2FF8"/>
    <w:rsid w:val="008B5BFD"/>
    <w:rsid w:val="008C3D30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876C9"/>
    <w:rsid w:val="009901FB"/>
    <w:rsid w:val="00990AB2"/>
    <w:rsid w:val="00995856"/>
    <w:rsid w:val="00997D28"/>
    <w:rsid w:val="009A1E2B"/>
    <w:rsid w:val="009A49F1"/>
    <w:rsid w:val="009A7117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68B3"/>
    <w:rsid w:val="00A23BE6"/>
    <w:rsid w:val="00A2504C"/>
    <w:rsid w:val="00A2683E"/>
    <w:rsid w:val="00A30116"/>
    <w:rsid w:val="00A35827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67A42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F3773"/>
    <w:rsid w:val="00AF634D"/>
    <w:rsid w:val="00AF7291"/>
    <w:rsid w:val="00AF7848"/>
    <w:rsid w:val="00B048A6"/>
    <w:rsid w:val="00B04A28"/>
    <w:rsid w:val="00B06D00"/>
    <w:rsid w:val="00B06E7F"/>
    <w:rsid w:val="00B06E8E"/>
    <w:rsid w:val="00B078FE"/>
    <w:rsid w:val="00B12282"/>
    <w:rsid w:val="00B2333A"/>
    <w:rsid w:val="00B31D09"/>
    <w:rsid w:val="00B33B9F"/>
    <w:rsid w:val="00B34CE9"/>
    <w:rsid w:val="00B35DF4"/>
    <w:rsid w:val="00B36D2A"/>
    <w:rsid w:val="00B425EC"/>
    <w:rsid w:val="00B425F2"/>
    <w:rsid w:val="00B43DC2"/>
    <w:rsid w:val="00B4545D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4C83"/>
    <w:rsid w:val="00BA5475"/>
    <w:rsid w:val="00BB041F"/>
    <w:rsid w:val="00BB0A9E"/>
    <w:rsid w:val="00BB0B0B"/>
    <w:rsid w:val="00BB48A2"/>
    <w:rsid w:val="00BC113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66842"/>
    <w:rsid w:val="00C70502"/>
    <w:rsid w:val="00C725BF"/>
    <w:rsid w:val="00C7347D"/>
    <w:rsid w:val="00C77339"/>
    <w:rsid w:val="00C80E0F"/>
    <w:rsid w:val="00C8239E"/>
    <w:rsid w:val="00C84792"/>
    <w:rsid w:val="00C85E9C"/>
    <w:rsid w:val="00C9147A"/>
    <w:rsid w:val="00C918D5"/>
    <w:rsid w:val="00CA041B"/>
    <w:rsid w:val="00CA1654"/>
    <w:rsid w:val="00CA2B66"/>
    <w:rsid w:val="00CB1A8D"/>
    <w:rsid w:val="00CC174E"/>
    <w:rsid w:val="00CC52EE"/>
    <w:rsid w:val="00CC596C"/>
    <w:rsid w:val="00CD332C"/>
    <w:rsid w:val="00CE2C34"/>
    <w:rsid w:val="00CE2E05"/>
    <w:rsid w:val="00CE3931"/>
    <w:rsid w:val="00CE3B63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17D30"/>
    <w:rsid w:val="00D20236"/>
    <w:rsid w:val="00D258A4"/>
    <w:rsid w:val="00D32D8A"/>
    <w:rsid w:val="00D339E4"/>
    <w:rsid w:val="00D33AB4"/>
    <w:rsid w:val="00D41F86"/>
    <w:rsid w:val="00D529A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208F"/>
    <w:rsid w:val="00DA3AB2"/>
    <w:rsid w:val="00DA477F"/>
    <w:rsid w:val="00DA752A"/>
    <w:rsid w:val="00DA7F12"/>
    <w:rsid w:val="00DB0059"/>
    <w:rsid w:val="00DB1BA3"/>
    <w:rsid w:val="00DB2916"/>
    <w:rsid w:val="00DC1533"/>
    <w:rsid w:val="00DC1CC9"/>
    <w:rsid w:val="00DC4A8B"/>
    <w:rsid w:val="00DC5B4A"/>
    <w:rsid w:val="00DD0B16"/>
    <w:rsid w:val="00DD5546"/>
    <w:rsid w:val="00DE04AD"/>
    <w:rsid w:val="00DE07A0"/>
    <w:rsid w:val="00DE0E4D"/>
    <w:rsid w:val="00DE1E82"/>
    <w:rsid w:val="00DE44EC"/>
    <w:rsid w:val="00DE4646"/>
    <w:rsid w:val="00DE4AE7"/>
    <w:rsid w:val="00DE7FB7"/>
    <w:rsid w:val="00DF002A"/>
    <w:rsid w:val="00DF0AA9"/>
    <w:rsid w:val="00DF14FD"/>
    <w:rsid w:val="00DF2A04"/>
    <w:rsid w:val="00DF4C39"/>
    <w:rsid w:val="00DF532F"/>
    <w:rsid w:val="00E00922"/>
    <w:rsid w:val="00E009BF"/>
    <w:rsid w:val="00E12001"/>
    <w:rsid w:val="00E16CE2"/>
    <w:rsid w:val="00E220B9"/>
    <w:rsid w:val="00E25F4A"/>
    <w:rsid w:val="00E26DF1"/>
    <w:rsid w:val="00E44FDC"/>
    <w:rsid w:val="00E54CF6"/>
    <w:rsid w:val="00E60F14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36B4"/>
    <w:rsid w:val="00E94B1D"/>
    <w:rsid w:val="00E9766E"/>
    <w:rsid w:val="00EA226A"/>
    <w:rsid w:val="00EA4E55"/>
    <w:rsid w:val="00EB34BE"/>
    <w:rsid w:val="00EB371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018B"/>
    <w:rsid w:val="00F13627"/>
    <w:rsid w:val="00F13AE4"/>
    <w:rsid w:val="00F17141"/>
    <w:rsid w:val="00F25A97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2892"/>
    <w:rsid w:val="00F63A26"/>
    <w:rsid w:val="00F65F88"/>
    <w:rsid w:val="00F70FDC"/>
    <w:rsid w:val="00F84816"/>
    <w:rsid w:val="00F868E0"/>
    <w:rsid w:val="00F96612"/>
    <w:rsid w:val="00FA0BAC"/>
    <w:rsid w:val="00FA73D6"/>
    <w:rsid w:val="00FB67AC"/>
    <w:rsid w:val="00FB6F25"/>
    <w:rsid w:val="00FC0922"/>
    <w:rsid w:val="00FC3299"/>
    <w:rsid w:val="00FC56BC"/>
    <w:rsid w:val="00FC5C62"/>
    <w:rsid w:val="00FD2802"/>
    <w:rsid w:val="00FD28B0"/>
    <w:rsid w:val="00FD5124"/>
    <w:rsid w:val="00FD6FE6"/>
    <w:rsid w:val="00FE097C"/>
    <w:rsid w:val="00FE19B2"/>
    <w:rsid w:val="00FE19FC"/>
    <w:rsid w:val="00FE1AFC"/>
    <w:rsid w:val="00FE4F7C"/>
    <w:rsid w:val="00FE62DE"/>
    <w:rsid w:val="00FF097E"/>
    <w:rsid w:val="00FF1371"/>
    <w:rsid w:val="00FF18F0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27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27AC"/>
    <w:rPr>
      <w:sz w:val="24"/>
      <w:szCs w:val="24"/>
      <w:lang w:eastAsia="en-US"/>
    </w:rPr>
  </w:style>
  <w:style w:type="paragraph" w:customStyle="1" w:styleId="Default">
    <w:name w:val="Default"/>
    <w:rsid w:val="00F868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610D7C-47C1-4118-B7BA-847CF884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62</TotalTime>
  <Pages>3</Pages>
  <Words>787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Kamińska Monika 4</cp:lastModifiedBy>
  <cp:revision>37</cp:revision>
  <cp:lastPrinted>2020-02-05T09:24:00Z</cp:lastPrinted>
  <dcterms:created xsi:type="dcterms:W3CDTF">2020-01-28T07:17:00Z</dcterms:created>
  <dcterms:modified xsi:type="dcterms:W3CDTF">2020-02-10T07:47:00Z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