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44C2E" w14:textId="77777777" w:rsidR="005A69C2" w:rsidRDefault="005A69C2" w:rsidP="005A69C2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1B6A82" w14:textId="77777777" w:rsidR="00735EC7" w:rsidRPr="00AC338A" w:rsidRDefault="00735EC7" w:rsidP="00735E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 xml:space="preserve">PROJEKT UMOWY nr </w:t>
      </w:r>
      <w:r w:rsidRPr="00AC338A">
        <w:rPr>
          <w:rFonts w:ascii="Times New Roman" w:hAnsi="Times New Roman"/>
        </w:rPr>
        <w:t>……………..</w:t>
      </w:r>
    </w:p>
    <w:p w14:paraId="38D1E959" w14:textId="77777777" w:rsidR="008141C2" w:rsidRPr="001F617F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7F1D94A" w14:textId="77777777" w:rsidR="008141C2" w:rsidRPr="001F617F" w:rsidRDefault="008141C2" w:rsidP="00463916">
      <w:pPr>
        <w:pStyle w:val="Zwykytekst1"/>
        <w:spacing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F617F">
        <w:rPr>
          <w:rFonts w:ascii="Times New Roman" w:hAnsi="Times New Roman"/>
          <w:sz w:val="24"/>
          <w:szCs w:val="24"/>
        </w:rPr>
        <w:t>zawarta w dni</w:t>
      </w:r>
      <w:r w:rsidR="00D803DF" w:rsidRPr="001F617F">
        <w:rPr>
          <w:rFonts w:ascii="Times New Roman" w:hAnsi="Times New Roman"/>
          <w:sz w:val="24"/>
          <w:szCs w:val="24"/>
        </w:rPr>
        <w:t>u .......................... 2020</w:t>
      </w:r>
      <w:r w:rsidRPr="001F617F">
        <w:rPr>
          <w:rFonts w:ascii="Times New Roman" w:hAnsi="Times New Roman"/>
          <w:sz w:val="24"/>
          <w:szCs w:val="24"/>
        </w:rPr>
        <w:t xml:space="preserve"> r. we Wrocławiu</w:t>
      </w:r>
    </w:p>
    <w:p w14:paraId="4429E38B" w14:textId="77777777" w:rsidR="008141C2" w:rsidRPr="001F617F" w:rsidRDefault="008141C2" w:rsidP="00463916">
      <w:pPr>
        <w:pStyle w:val="Zwykytekst1"/>
        <w:spacing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F617F">
        <w:rPr>
          <w:rFonts w:ascii="Times New Roman" w:hAnsi="Times New Roman"/>
          <w:sz w:val="24"/>
          <w:szCs w:val="24"/>
        </w:rPr>
        <w:t xml:space="preserve">w wyniku przeprowadzonego postępowania nr ................ o udzielenie zamówienia publicznego w trybie przetargu nieograniczonego, zgodnie z ustawą z dnia 29 stycznia 2004 r. - Prawo zamówień publicznych (j. t. Dz. U. z </w:t>
      </w:r>
      <w:r w:rsidR="00DD14C4" w:rsidRPr="001F617F">
        <w:rPr>
          <w:rFonts w:ascii="Times New Roman" w:hAnsi="Times New Roman"/>
          <w:sz w:val="24"/>
          <w:szCs w:val="24"/>
        </w:rPr>
        <w:t>201</w:t>
      </w:r>
      <w:r w:rsidR="00995BC5" w:rsidRPr="001F617F">
        <w:rPr>
          <w:rFonts w:ascii="Times New Roman" w:hAnsi="Times New Roman"/>
          <w:sz w:val="24"/>
          <w:szCs w:val="24"/>
        </w:rPr>
        <w:t>9 r., poz. 1843</w:t>
      </w:r>
      <w:r w:rsidRPr="001F617F">
        <w:rPr>
          <w:rFonts w:ascii="Times New Roman" w:hAnsi="Times New Roman"/>
          <w:sz w:val="24"/>
          <w:szCs w:val="24"/>
        </w:rPr>
        <w:t>)</w:t>
      </w:r>
    </w:p>
    <w:p w14:paraId="160B2869" w14:textId="77777777" w:rsidR="008141C2" w:rsidRPr="001F617F" w:rsidRDefault="008141C2" w:rsidP="00463916">
      <w:pPr>
        <w:spacing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pomiędzy:</w:t>
      </w:r>
    </w:p>
    <w:p w14:paraId="451A009D" w14:textId="77777777" w:rsidR="008141C2" w:rsidRPr="001F617F" w:rsidRDefault="008141C2" w:rsidP="00463916">
      <w:pPr>
        <w:spacing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  <w:b/>
        </w:rPr>
        <w:t>Izbą Administracji Skarbowej we Wrocławiu</w:t>
      </w:r>
      <w:r w:rsidRPr="001F617F">
        <w:rPr>
          <w:rFonts w:ascii="Times New Roman" w:hAnsi="Times New Roman"/>
        </w:rPr>
        <w:t>, z siedzibą we Wrocławiu przy ul. Powstańców Śląskich 24, 26, 53-333 Wrocław,</w:t>
      </w:r>
    </w:p>
    <w:p w14:paraId="119650EB" w14:textId="77777777" w:rsidR="008141C2" w:rsidRPr="001F617F" w:rsidRDefault="008141C2" w:rsidP="00463916">
      <w:pPr>
        <w:spacing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REGON 001020861, NIP 896-000-68-04,</w:t>
      </w:r>
    </w:p>
    <w:p w14:paraId="4EAAFE98" w14:textId="77777777" w:rsidR="008141C2" w:rsidRPr="001F617F" w:rsidRDefault="008141C2" w:rsidP="00463916">
      <w:pPr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>reprezentowaną przez:</w:t>
      </w:r>
    </w:p>
    <w:p w14:paraId="10F5E20A" w14:textId="77777777" w:rsidR="00B345BE" w:rsidRPr="001F617F" w:rsidRDefault="008141C2" w:rsidP="00463916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>…………………….</w:t>
      </w:r>
    </w:p>
    <w:p w14:paraId="43ED64C9" w14:textId="77777777" w:rsidR="008141C2" w:rsidRPr="00EC387D" w:rsidRDefault="008141C2" w:rsidP="00463916">
      <w:pPr>
        <w:spacing w:line="360" w:lineRule="auto"/>
        <w:rPr>
          <w:rFonts w:ascii="Times New Roman" w:hAnsi="Times New Roman"/>
          <w:b/>
        </w:rPr>
      </w:pPr>
      <w:r w:rsidRPr="00EC387D">
        <w:rPr>
          <w:rFonts w:ascii="Times New Roman" w:hAnsi="Times New Roman"/>
        </w:rPr>
        <w:t xml:space="preserve">zwaną dalej </w:t>
      </w:r>
      <w:r w:rsidRPr="00EC387D">
        <w:rPr>
          <w:rFonts w:ascii="Times New Roman" w:hAnsi="Times New Roman"/>
          <w:b/>
        </w:rPr>
        <w:t>Zamawiającym,</w:t>
      </w:r>
    </w:p>
    <w:p w14:paraId="054053FB" w14:textId="77777777" w:rsidR="008141C2" w:rsidRPr="00EC387D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a</w:t>
      </w:r>
    </w:p>
    <w:p w14:paraId="0FE27950" w14:textId="77777777" w:rsidR="00B345BE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................................,</w:t>
      </w:r>
    </w:p>
    <w:p w14:paraId="7E549D38" w14:textId="77777777" w:rsidR="00B345BE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 siedzibą w .............</w:t>
      </w:r>
      <w:r w:rsidR="00D03BC5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ul. .....................,</w:t>
      </w:r>
    </w:p>
    <w:p w14:paraId="0F205F2A" w14:textId="77777777" w:rsidR="00B345BE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wpisanym do Krajowego Rejestru Sądowego pod numerem KRS ........................... w Sądzie Rejonowym dla ..................., ....... Wydział Gospodarczy Krajowego Rejestru Sądowego,</w:t>
      </w:r>
    </w:p>
    <w:p w14:paraId="67EF7E6F" w14:textId="77777777" w:rsidR="008141C2" w:rsidRPr="00EC387D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NIP….., REGON……...............................,</w:t>
      </w:r>
    </w:p>
    <w:p w14:paraId="69D260A8" w14:textId="77777777" w:rsidR="008141C2" w:rsidRPr="00EC387D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reprezentowanym przez:</w:t>
      </w:r>
    </w:p>
    <w:p w14:paraId="46D3024B" w14:textId="77777777" w:rsidR="008141C2" w:rsidRPr="00EC387D" w:rsidRDefault="008141C2" w:rsidP="0046391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......................................</w:t>
      </w:r>
    </w:p>
    <w:p w14:paraId="280BDB5A" w14:textId="77777777" w:rsidR="008141C2" w:rsidRPr="00EC387D" w:rsidRDefault="008141C2" w:rsidP="0046391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......................................</w:t>
      </w:r>
    </w:p>
    <w:p w14:paraId="69EAD8F2" w14:textId="77777777" w:rsidR="008141C2" w:rsidRPr="00EC387D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EC387D">
        <w:rPr>
          <w:rFonts w:ascii="Times New Roman" w:hAnsi="Times New Roman"/>
        </w:rPr>
        <w:t xml:space="preserve">zwanym w treści umowy </w:t>
      </w:r>
      <w:r w:rsidRPr="00EC387D">
        <w:rPr>
          <w:rFonts w:ascii="Times New Roman" w:hAnsi="Times New Roman"/>
          <w:b/>
        </w:rPr>
        <w:t>Wykonawcą</w:t>
      </w:r>
    </w:p>
    <w:p w14:paraId="7191A02A" w14:textId="77777777" w:rsidR="008141C2" w:rsidRPr="00EC387D" w:rsidRDefault="008141C2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7ABA6CCE" w14:textId="77777777" w:rsidR="00F47AD1" w:rsidRPr="00F47AD1" w:rsidRDefault="008141C2" w:rsidP="00F47AD1">
      <w:pPr>
        <w:pStyle w:val="Tytu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C387D">
        <w:rPr>
          <w:rFonts w:ascii="Times New Roman" w:hAnsi="Times New Roman"/>
          <w:b w:val="0"/>
          <w:sz w:val="24"/>
          <w:szCs w:val="24"/>
        </w:rPr>
        <w:t xml:space="preserve">Przedmiot umowy jest współfinansowany ze środków UE w ramach projektu </w:t>
      </w:r>
      <w:bookmarkStart w:id="1" w:name="_Ref197757600"/>
      <w:r w:rsidR="004D4270" w:rsidRPr="00EC387D">
        <w:rPr>
          <w:rFonts w:ascii="Times New Roman" w:hAnsi="Times New Roman"/>
          <w:b w:val="0"/>
          <w:sz w:val="24"/>
          <w:szCs w:val="24"/>
        </w:rPr>
        <w:t>„</w:t>
      </w:r>
      <w:r w:rsidR="00C150AE">
        <w:rPr>
          <w:rFonts w:ascii="Times New Roman" w:hAnsi="Times New Roman"/>
          <w:b w:val="0"/>
          <w:sz w:val="24"/>
          <w:szCs w:val="24"/>
        </w:rPr>
        <w:t xml:space="preserve">Termomodernizacja </w:t>
      </w:r>
      <w:r w:rsidR="00C150AE" w:rsidRPr="00C150AE">
        <w:rPr>
          <w:rFonts w:ascii="Times New Roman" w:hAnsi="Times New Roman"/>
          <w:b w:val="0"/>
          <w:sz w:val="24"/>
          <w:szCs w:val="24"/>
        </w:rPr>
        <w:t>budynków Urzędów Skarbowych na terenie województwa dolnośląskiego</w:t>
      </w:r>
      <w:r w:rsidR="004D4270" w:rsidRPr="00C150AE">
        <w:rPr>
          <w:rFonts w:ascii="Times New Roman" w:hAnsi="Times New Roman"/>
        </w:rPr>
        <w:fldChar w:fldCharType="begin"/>
      </w:r>
      <w:r w:rsidR="004D4270" w:rsidRPr="00C150AE">
        <w:rPr>
          <w:rFonts w:ascii="Times New Roman" w:hAnsi="Times New Roman"/>
          <w:b w:val="0"/>
          <w:sz w:val="24"/>
          <w:szCs w:val="24"/>
        </w:rPr>
        <w:instrText xml:space="preserve"> COMMENTS  \* MERGEFORMAT </w:instrText>
      </w:r>
      <w:r w:rsidR="004D4270" w:rsidRPr="00C150AE">
        <w:rPr>
          <w:rFonts w:ascii="Times New Roman" w:hAnsi="Times New Roman"/>
        </w:rPr>
        <w:fldChar w:fldCharType="end"/>
      </w:r>
      <w:r w:rsidR="004D4270" w:rsidRPr="00C150AE">
        <w:rPr>
          <w:rFonts w:ascii="Times New Roman" w:hAnsi="Times New Roman"/>
        </w:rPr>
        <w:fldChar w:fldCharType="begin"/>
      </w:r>
      <w:r w:rsidR="004D4270" w:rsidRPr="00C150AE">
        <w:rPr>
          <w:rFonts w:ascii="Times New Roman" w:hAnsi="Times New Roman"/>
          <w:b w:val="0"/>
          <w:sz w:val="24"/>
          <w:szCs w:val="24"/>
        </w:rPr>
        <w:instrText xml:space="preserve"> FILLIN "tytul" </w:instrText>
      </w:r>
      <w:r w:rsidR="004D4270" w:rsidRPr="00C150AE">
        <w:rPr>
          <w:rFonts w:ascii="Times New Roman" w:hAnsi="Times New Roman"/>
        </w:rPr>
        <w:fldChar w:fldCharType="end"/>
      </w:r>
      <w:r w:rsidR="004D4270" w:rsidRPr="00C150AE">
        <w:rPr>
          <w:rFonts w:ascii="Times New Roman" w:hAnsi="Times New Roman"/>
        </w:rPr>
        <w:fldChar w:fldCharType="begin"/>
      </w:r>
      <w:r w:rsidR="004D4270" w:rsidRPr="00C150AE">
        <w:rPr>
          <w:rFonts w:ascii="Times New Roman" w:hAnsi="Times New Roman"/>
          <w:b w:val="0"/>
          <w:sz w:val="24"/>
          <w:szCs w:val="24"/>
        </w:rPr>
        <w:instrText xml:space="preserve"> COMMENTS  \* MERGEFORMAT </w:instrText>
      </w:r>
      <w:r w:rsidR="004D4270" w:rsidRPr="00C150AE">
        <w:rPr>
          <w:rFonts w:ascii="Times New Roman" w:hAnsi="Times New Roman"/>
        </w:rPr>
        <w:fldChar w:fldCharType="end"/>
      </w:r>
      <w:r w:rsidR="004D4270" w:rsidRPr="00C150AE">
        <w:rPr>
          <w:rFonts w:ascii="Times New Roman" w:hAnsi="Times New Roman"/>
        </w:rPr>
        <w:fldChar w:fldCharType="begin"/>
      </w:r>
      <w:r w:rsidR="004D4270" w:rsidRPr="00C150AE">
        <w:rPr>
          <w:rFonts w:ascii="Times New Roman" w:hAnsi="Times New Roman"/>
          <w:b w:val="0"/>
          <w:sz w:val="24"/>
          <w:szCs w:val="24"/>
        </w:rPr>
        <w:instrText xml:space="preserve"> COMMENTS </w:instrText>
      </w:r>
      <w:r w:rsidR="004D4270" w:rsidRPr="00C150AE">
        <w:rPr>
          <w:rFonts w:ascii="Times New Roman" w:hAnsi="Times New Roman"/>
        </w:rPr>
        <w:fldChar w:fldCharType="end"/>
      </w:r>
      <w:r w:rsidR="004D4270" w:rsidRPr="00C150AE">
        <w:rPr>
          <w:rFonts w:ascii="Times New Roman" w:hAnsi="Times New Roman"/>
        </w:rPr>
        <w:fldChar w:fldCharType="begin"/>
      </w:r>
      <w:r w:rsidR="004D4270" w:rsidRPr="00C150AE">
        <w:rPr>
          <w:rFonts w:ascii="Times New Roman" w:hAnsi="Times New Roman"/>
          <w:b w:val="0"/>
          <w:sz w:val="24"/>
          <w:szCs w:val="24"/>
        </w:rPr>
        <w:instrText xml:space="preserve"> COMMENTS  \* MERGEFORMAT </w:instrText>
      </w:r>
      <w:r w:rsidR="004D4270" w:rsidRPr="00C150AE">
        <w:rPr>
          <w:rFonts w:ascii="Times New Roman" w:hAnsi="Times New Roman"/>
        </w:rPr>
        <w:fldChar w:fldCharType="end"/>
      </w:r>
      <w:r w:rsidR="004D4270" w:rsidRPr="00C150AE">
        <w:rPr>
          <w:rFonts w:ascii="Times New Roman" w:hAnsi="Times New Roman"/>
        </w:rPr>
        <w:fldChar w:fldCharType="begin"/>
      </w:r>
      <w:r w:rsidR="004D4270" w:rsidRPr="00C150AE">
        <w:rPr>
          <w:rFonts w:ascii="Times New Roman" w:hAnsi="Times New Roman"/>
          <w:b w:val="0"/>
          <w:sz w:val="24"/>
          <w:szCs w:val="24"/>
        </w:rPr>
        <w:instrText xml:space="preserve"> COMMENTS  \* MERGEFORMAT </w:instrText>
      </w:r>
      <w:r w:rsidR="004D4270" w:rsidRPr="00C150AE">
        <w:rPr>
          <w:rFonts w:ascii="Times New Roman" w:hAnsi="Times New Roman"/>
        </w:rPr>
        <w:fldChar w:fldCharType="end"/>
      </w:r>
      <w:r w:rsidR="004D4270" w:rsidRPr="00C150AE">
        <w:rPr>
          <w:rFonts w:ascii="Times New Roman" w:hAnsi="Times New Roman"/>
          <w:b w:val="0"/>
          <w:sz w:val="24"/>
          <w:szCs w:val="24"/>
        </w:rPr>
        <w:t>”</w:t>
      </w:r>
      <w:r w:rsidR="004D4270" w:rsidRPr="00C150A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D4270" w:rsidRPr="00EC387D">
        <w:rPr>
          <w:rFonts w:ascii="Times New Roman" w:hAnsi="Times New Roman"/>
          <w:b w:val="0"/>
          <w:sz w:val="24"/>
          <w:szCs w:val="24"/>
        </w:rPr>
        <w:t>POIS.01.03.01-00-0</w:t>
      </w:r>
      <w:r w:rsidR="00796978">
        <w:rPr>
          <w:rFonts w:ascii="Times New Roman" w:hAnsi="Times New Roman"/>
          <w:b w:val="0"/>
          <w:sz w:val="24"/>
          <w:szCs w:val="24"/>
        </w:rPr>
        <w:t>030</w:t>
      </w:r>
      <w:r w:rsidR="004D4270" w:rsidRPr="00EC387D">
        <w:rPr>
          <w:rFonts w:ascii="Times New Roman" w:hAnsi="Times New Roman"/>
          <w:b w:val="0"/>
          <w:sz w:val="24"/>
          <w:szCs w:val="24"/>
        </w:rPr>
        <w:t>/16</w:t>
      </w:r>
      <w:bookmarkEnd w:id="1"/>
      <w:r w:rsidRPr="00EC387D">
        <w:rPr>
          <w:rFonts w:ascii="Times New Roman" w:hAnsi="Times New Roman"/>
          <w:b w:val="0"/>
          <w:sz w:val="24"/>
          <w:szCs w:val="24"/>
        </w:rPr>
        <w:t xml:space="preserve"> w ramach poddziałania 1.3.1 oś priorytetowa I Zmniejszenie emisyjności gospodarki Programu Operacyjnego Infrastruktura i Środowisko 2014 </w:t>
      </w:r>
      <w:r w:rsidR="00E3101D">
        <w:rPr>
          <w:rFonts w:ascii="Times New Roman" w:hAnsi="Times New Roman"/>
          <w:b w:val="0"/>
          <w:sz w:val="24"/>
          <w:szCs w:val="24"/>
        </w:rPr>
        <w:t>-</w:t>
      </w:r>
      <w:r w:rsidRPr="00EC387D">
        <w:rPr>
          <w:rFonts w:ascii="Times New Roman" w:hAnsi="Times New Roman"/>
          <w:b w:val="0"/>
          <w:sz w:val="24"/>
          <w:szCs w:val="24"/>
        </w:rPr>
        <w:t xml:space="preserve"> 2020.</w:t>
      </w:r>
    </w:p>
    <w:p w14:paraId="5CED1D49" w14:textId="77777777" w:rsidR="00425BD3" w:rsidRPr="00EC387D" w:rsidRDefault="00425BD3" w:rsidP="00F47AD1">
      <w:pPr>
        <w:tabs>
          <w:tab w:val="center" w:pos="4674"/>
          <w:tab w:val="left" w:pos="847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</w:rPr>
        <w:lastRenderedPageBreak/>
        <w:t>§ 1</w:t>
      </w:r>
    </w:p>
    <w:p w14:paraId="0F895C81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Przedmiot umowy</w:t>
      </w:r>
    </w:p>
    <w:p w14:paraId="23AE7251" w14:textId="77777777" w:rsidR="004D4270" w:rsidRPr="001F617F" w:rsidRDefault="004D4270" w:rsidP="004639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>Zamawiający powierza, a Wykonawca przyjmuje do wykonania termomodernizację budynku biurowego</w:t>
      </w:r>
      <w:r w:rsidR="00697917" w:rsidRPr="001F617F">
        <w:rPr>
          <w:rFonts w:ascii="Times New Roman" w:hAnsi="Times New Roman"/>
        </w:rPr>
        <w:t xml:space="preserve"> Urzędu Skarbowego w </w:t>
      </w:r>
      <w:r w:rsidR="00995BC5" w:rsidRPr="001F617F">
        <w:rPr>
          <w:rFonts w:ascii="Times New Roman" w:hAnsi="Times New Roman"/>
        </w:rPr>
        <w:t>Miliczu ul. Składowa 2</w:t>
      </w:r>
      <w:r w:rsidR="00697917" w:rsidRPr="001F617F">
        <w:rPr>
          <w:rFonts w:ascii="Times New Roman" w:hAnsi="Times New Roman"/>
        </w:rPr>
        <w:t>.</w:t>
      </w:r>
    </w:p>
    <w:p w14:paraId="766462C4" w14:textId="77777777" w:rsidR="004D4270" w:rsidRPr="001F617F" w:rsidRDefault="004D4270" w:rsidP="004639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 xml:space="preserve">Przedmiot umowy będzie realizowany na </w:t>
      </w:r>
      <w:r w:rsidRPr="001F617F">
        <w:rPr>
          <w:rFonts w:ascii="Times New Roman" w:hAnsi="Times New Roman"/>
          <w:bCs/>
        </w:rPr>
        <w:t xml:space="preserve">podstawie dokumentacji projektowo-technicznej opracowanej przez </w:t>
      </w:r>
      <w:r w:rsidR="00B54386" w:rsidRPr="001F617F">
        <w:rPr>
          <w:rFonts w:ascii="Times New Roman" w:hAnsi="Times New Roman"/>
          <w:b/>
          <w:bCs/>
          <w:i/>
        </w:rPr>
        <w:t>Dolnośląską Agencję Energii i Środowiska s.c.</w:t>
      </w:r>
      <w:r w:rsidR="009312EC" w:rsidRPr="001F617F">
        <w:rPr>
          <w:rFonts w:ascii="Times New Roman" w:hAnsi="Times New Roman"/>
          <w:bCs/>
        </w:rPr>
        <w:t xml:space="preserve"> - zw</w:t>
      </w:r>
      <w:r w:rsidRPr="001F617F">
        <w:rPr>
          <w:rFonts w:ascii="Times New Roman" w:hAnsi="Times New Roman"/>
          <w:bCs/>
        </w:rPr>
        <w:t>an</w:t>
      </w:r>
      <w:r w:rsidR="00B54386" w:rsidRPr="001F617F">
        <w:rPr>
          <w:rFonts w:ascii="Times New Roman" w:hAnsi="Times New Roman"/>
          <w:bCs/>
        </w:rPr>
        <w:t>ą</w:t>
      </w:r>
      <w:r w:rsidRPr="001F617F">
        <w:rPr>
          <w:rFonts w:ascii="Times New Roman" w:hAnsi="Times New Roman"/>
          <w:bCs/>
        </w:rPr>
        <w:t xml:space="preserve"> dalej Projektantem.</w:t>
      </w:r>
    </w:p>
    <w:p w14:paraId="042DF523" w14:textId="77777777" w:rsidR="00B345BE" w:rsidRPr="001F617F" w:rsidRDefault="004D4270" w:rsidP="004639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1F617F">
        <w:rPr>
          <w:rFonts w:ascii="Times New Roman" w:hAnsi="Times New Roman"/>
          <w:bCs/>
        </w:rPr>
        <w:t>Szczegółowy zakres przedmiotu umowy określają dokumenty:</w:t>
      </w:r>
    </w:p>
    <w:p w14:paraId="722203F9" w14:textId="77777777" w:rsidR="004D4270" w:rsidRPr="001F617F" w:rsidRDefault="004D4270" w:rsidP="004639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>umowa,</w:t>
      </w:r>
    </w:p>
    <w:p w14:paraId="1DFF5382" w14:textId="77777777" w:rsidR="004D4270" w:rsidRPr="001F617F" w:rsidRDefault="004D4270" w:rsidP="004639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 xml:space="preserve">dokumentacja projektowo-techniczna, stanowiąca załącznik nr </w:t>
      </w:r>
      <w:r w:rsidR="00751A31" w:rsidRPr="001F617F">
        <w:rPr>
          <w:rFonts w:ascii="Times New Roman" w:hAnsi="Times New Roman"/>
        </w:rPr>
        <w:t>2</w:t>
      </w:r>
      <w:r w:rsidRPr="001F617F">
        <w:rPr>
          <w:rFonts w:ascii="Times New Roman" w:hAnsi="Times New Roman"/>
        </w:rPr>
        <w:t xml:space="preserve"> do umowy,</w:t>
      </w:r>
    </w:p>
    <w:p w14:paraId="67335301" w14:textId="77777777" w:rsidR="004D4270" w:rsidRPr="001F617F" w:rsidRDefault="004D4270" w:rsidP="004639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 xml:space="preserve">oferta Wykonawcy, stanowiąca załącznik nr </w:t>
      </w:r>
      <w:r w:rsidR="00751A31" w:rsidRPr="001F617F">
        <w:rPr>
          <w:rFonts w:ascii="Times New Roman" w:hAnsi="Times New Roman"/>
        </w:rPr>
        <w:t>1</w:t>
      </w:r>
      <w:r w:rsidR="002F3E48" w:rsidRPr="001F617F">
        <w:rPr>
          <w:rFonts w:ascii="Times New Roman" w:hAnsi="Times New Roman"/>
        </w:rPr>
        <w:t xml:space="preserve"> </w:t>
      </w:r>
      <w:r w:rsidRPr="001F617F">
        <w:rPr>
          <w:rFonts w:ascii="Times New Roman" w:hAnsi="Times New Roman"/>
        </w:rPr>
        <w:t>do umowy,</w:t>
      </w:r>
    </w:p>
    <w:p w14:paraId="370430B8" w14:textId="77777777" w:rsidR="004D4270" w:rsidRPr="001F617F" w:rsidRDefault="004D4270" w:rsidP="004639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 xml:space="preserve">Harmonogram rzeczowo-finansowy, stanowiący załącznik nr </w:t>
      </w:r>
      <w:r w:rsidR="0022032E" w:rsidRPr="001F617F">
        <w:rPr>
          <w:rFonts w:ascii="Times New Roman" w:hAnsi="Times New Roman"/>
        </w:rPr>
        <w:t>4</w:t>
      </w:r>
      <w:r w:rsidRPr="001F617F">
        <w:rPr>
          <w:rFonts w:ascii="Times New Roman" w:hAnsi="Times New Roman"/>
        </w:rPr>
        <w:t>,</w:t>
      </w:r>
    </w:p>
    <w:p w14:paraId="36CDD724" w14:textId="77777777" w:rsidR="004D4270" w:rsidRPr="001F617F" w:rsidRDefault="004D4270" w:rsidP="004639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>audyt</w:t>
      </w:r>
      <w:r w:rsidR="001F617F">
        <w:rPr>
          <w:rFonts w:ascii="Times New Roman" w:hAnsi="Times New Roman"/>
        </w:rPr>
        <w:t>y</w:t>
      </w:r>
      <w:r w:rsidRPr="001F617F">
        <w:rPr>
          <w:rFonts w:ascii="Times New Roman" w:hAnsi="Times New Roman"/>
        </w:rPr>
        <w:t xml:space="preserve"> energetyczn</w:t>
      </w:r>
      <w:r w:rsidR="001F617F">
        <w:rPr>
          <w:rFonts w:ascii="Times New Roman" w:hAnsi="Times New Roman"/>
        </w:rPr>
        <w:t>e</w:t>
      </w:r>
      <w:r w:rsidRPr="001F617F">
        <w:rPr>
          <w:rFonts w:ascii="Times New Roman" w:hAnsi="Times New Roman"/>
        </w:rPr>
        <w:t xml:space="preserve"> budynku, stanowiąc</w:t>
      </w:r>
      <w:r w:rsidR="001F617F">
        <w:rPr>
          <w:rFonts w:ascii="Times New Roman" w:hAnsi="Times New Roman"/>
        </w:rPr>
        <w:t>e</w:t>
      </w:r>
      <w:r w:rsidRPr="001F617F">
        <w:rPr>
          <w:rFonts w:ascii="Times New Roman" w:hAnsi="Times New Roman"/>
        </w:rPr>
        <w:t xml:space="preserve"> załącznik nr </w:t>
      </w:r>
      <w:r w:rsidR="0022032E" w:rsidRPr="001F617F">
        <w:rPr>
          <w:rFonts w:ascii="Times New Roman" w:hAnsi="Times New Roman"/>
        </w:rPr>
        <w:t>3</w:t>
      </w:r>
      <w:r w:rsidRPr="001F617F">
        <w:rPr>
          <w:rFonts w:ascii="Times New Roman" w:hAnsi="Times New Roman"/>
        </w:rPr>
        <w:t>,</w:t>
      </w:r>
    </w:p>
    <w:p w14:paraId="11C340D2" w14:textId="77777777" w:rsidR="006252F7" w:rsidRPr="001F617F" w:rsidRDefault="006252F7" w:rsidP="006252F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>plan Bezpieczeństwa i Ochrony Zdrowia</w:t>
      </w:r>
      <w:r w:rsidR="00305F71" w:rsidRPr="001F617F">
        <w:rPr>
          <w:rFonts w:ascii="Times New Roman" w:hAnsi="Times New Roman"/>
        </w:rPr>
        <w:t>.</w:t>
      </w:r>
    </w:p>
    <w:p w14:paraId="0A9A695F" w14:textId="77777777" w:rsidR="004D4270" w:rsidRPr="001F617F" w:rsidRDefault="004D4270" w:rsidP="006722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  <w:bCs/>
        </w:rPr>
        <w:t>Termomodernizacja</w:t>
      </w:r>
      <w:r w:rsidRPr="001F617F">
        <w:rPr>
          <w:rFonts w:ascii="Times New Roman" w:hAnsi="Times New Roman"/>
        </w:rPr>
        <w:t xml:space="preserve"> budynku obejmuje wykonanie następujących robót (zgodnie z</w:t>
      </w:r>
      <w:r w:rsidR="0067228E" w:rsidRPr="001F617F">
        <w:rPr>
          <w:rFonts w:ascii="Times New Roman" w:hAnsi="Times New Roman"/>
        </w:rPr>
        <w:t> </w:t>
      </w:r>
      <w:r w:rsidRPr="001F617F">
        <w:rPr>
          <w:rFonts w:ascii="Times New Roman" w:hAnsi="Times New Roman"/>
        </w:rPr>
        <w:t>dokumentacją projektowo-techniczną):</w:t>
      </w:r>
    </w:p>
    <w:p w14:paraId="60C91403" w14:textId="77777777" w:rsidR="004D4270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Ocieplenie ścian zewnętrznych</w:t>
      </w:r>
      <w:r w:rsidR="00CB1F4B" w:rsidRPr="001F617F">
        <w:rPr>
          <w:rFonts w:ascii="Times New Roman" w:hAnsi="Times New Roman"/>
        </w:rPr>
        <w:t>,</w:t>
      </w:r>
    </w:p>
    <w:p w14:paraId="1D11A144" w14:textId="69B1ABAC" w:rsidR="004D4270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Docieplenie stropodach</w:t>
      </w:r>
      <w:r w:rsidR="00C17C7B">
        <w:rPr>
          <w:rFonts w:ascii="Times New Roman" w:hAnsi="Times New Roman"/>
        </w:rPr>
        <w:t>u</w:t>
      </w:r>
      <w:r w:rsidR="00CB1F4B" w:rsidRPr="001F617F">
        <w:rPr>
          <w:rFonts w:ascii="Times New Roman" w:hAnsi="Times New Roman"/>
        </w:rPr>
        <w:t>,</w:t>
      </w:r>
    </w:p>
    <w:p w14:paraId="48646FF1" w14:textId="77777777" w:rsidR="00CE168B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Wymiana stolarki okiennej oraz drzwi zewnętrznych</w:t>
      </w:r>
      <w:r w:rsidR="00CB1F4B" w:rsidRPr="001F617F">
        <w:rPr>
          <w:rFonts w:ascii="Times New Roman" w:hAnsi="Times New Roman"/>
        </w:rPr>
        <w:t>,</w:t>
      </w:r>
    </w:p>
    <w:p w14:paraId="502739E8" w14:textId="77777777" w:rsidR="00CE168B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Wymiana obróbek</w:t>
      </w:r>
      <w:r w:rsidR="001F617F" w:rsidRPr="001F617F">
        <w:rPr>
          <w:rFonts w:ascii="Times New Roman" w:hAnsi="Times New Roman"/>
        </w:rPr>
        <w:t xml:space="preserve"> blacharskich, parapetów,</w:t>
      </w:r>
      <w:r w:rsidRPr="001F617F">
        <w:rPr>
          <w:rFonts w:ascii="Times New Roman" w:hAnsi="Times New Roman"/>
        </w:rPr>
        <w:t xml:space="preserve"> rur spustowych</w:t>
      </w:r>
      <w:r w:rsidR="001F617F" w:rsidRPr="001F617F">
        <w:rPr>
          <w:rFonts w:ascii="Times New Roman" w:hAnsi="Times New Roman"/>
        </w:rPr>
        <w:t xml:space="preserve"> i rynien</w:t>
      </w:r>
    </w:p>
    <w:p w14:paraId="0BE54C75" w14:textId="77777777" w:rsidR="00CE168B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Malowanie ścian</w:t>
      </w:r>
      <w:r w:rsidR="00CB1F4B" w:rsidRPr="001F617F">
        <w:rPr>
          <w:rFonts w:ascii="Times New Roman" w:hAnsi="Times New Roman"/>
        </w:rPr>
        <w:t>,</w:t>
      </w:r>
    </w:p>
    <w:p w14:paraId="76B2C971" w14:textId="77777777" w:rsidR="00CE168B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Montaż instalacji wentylacji mechanicznej z odzyskiem ciepła</w:t>
      </w:r>
      <w:r w:rsidR="00CB1F4B" w:rsidRPr="001F617F">
        <w:rPr>
          <w:rFonts w:ascii="Times New Roman" w:hAnsi="Times New Roman"/>
        </w:rPr>
        <w:t>,</w:t>
      </w:r>
    </w:p>
    <w:p w14:paraId="43E6E2F2" w14:textId="77777777" w:rsidR="00CE168B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Wymiana instalacji grzewczej</w:t>
      </w:r>
      <w:r w:rsidR="00CB1F4B" w:rsidRPr="001F617F">
        <w:rPr>
          <w:rFonts w:ascii="Times New Roman" w:hAnsi="Times New Roman"/>
        </w:rPr>
        <w:t>,</w:t>
      </w:r>
    </w:p>
    <w:p w14:paraId="0B9D312A" w14:textId="77777777" w:rsidR="00CE168B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Remont pomieszczeń kotłowni</w:t>
      </w:r>
      <w:r w:rsidR="00CB1F4B" w:rsidRPr="001F617F">
        <w:rPr>
          <w:rFonts w:ascii="Times New Roman" w:hAnsi="Times New Roman"/>
        </w:rPr>
        <w:t>,</w:t>
      </w:r>
    </w:p>
    <w:p w14:paraId="2873C42B" w14:textId="77777777" w:rsidR="00CE168B" w:rsidRPr="001F617F" w:rsidRDefault="00CE168B" w:rsidP="008258AF">
      <w:pPr>
        <w:pStyle w:val="Numerator1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Wymiana opraw oświetleniowych</w:t>
      </w:r>
      <w:r w:rsidR="00CB1F4B" w:rsidRPr="001F617F">
        <w:rPr>
          <w:rFonts w:ascii="Times New Roman" w:hAnsi="Times New Roman"/>
        </w:rPr>
        <w:t>,</w:t>
      </w:r>
    </w:p>
    <w:p w14:paraId="7C396A07" w14:textId="5F6BF584" w:rsidR="004D4270" w:rsidRPr="001F617F" w:rsidRDefault="00CE168B" w:rsidP="00CB1F4B">
      <w:pPr>
        <w:pStyle w:val="Numerator1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rPr>
          <w:rFonts w:ascii="Times New Roman" w:hAnsi="Times New Roman"/>
        </w:rPr>
      </w:pPr>
      <w:r w:rsidRPr="001F617F">
        <w:rPr>
          <w:rFonts w:ascii="Times New Roman" w:hAnsi="Times New Roman"/>
        </w:rPr>
        <w:t>Zasilan</w:t>
      </w:r>
      <w:r w:rsidR="00C17C7B">
        <w:rPr>
          <w:rFonts w:ascii="Times New Roman" w:hAnsi="Times New Roman"/>
        </w:rPr>
        <w:t>i</w:t>
      </w:r>
      <w:r w:rsidR="00C87DA0">
        <w:rPr>
          <w:rFonts w:ascii="Times New Roman" w:hAnsi="Times New Roman"/>
        </w:rPr>
        <w:t>e</w:t>
      </w:r>
      <w:r w:rsidRPr="001F617F">
        <w:rPr>
          <w:rFonts w:ascii="Times New Roman" w:hAnsi="Times New Roman"/>
        </w:rPr>
        <w:t xml:space="preserve"> centrali nawiewno-wywiewnej</w:t>
      </w:r>
      <w:r w:rsidR="00CB1F4B" w:rsidRPr="001F617F">
        <w:rPr>
          <w:rFonts w:ascii="Times New Roman" w:hAnsi="Times New Roman"/>
        </w:rPr>
        <w:t>.</w:t>
      </w:r>
      <w:r w:rsidRPr="001F617F">
        <w:rPr>
          <w:rFonts w:ascii="Times New Roman" w:hAnsi="Times New Roman"/>
        </w:rPr>
        <w:t xml:space="preserve">    </w:t>
      </w:r>
    </w:p>
    <w:p w14:paraId="41A58887" w14:textId="77777777" w:rsidR="000477E6" w:rsidRPr="00D85B9F" w:rsidRDefault="000477E6" w:rsidP="00CE168B">
      <w:pPr>
        <w:pStyle w:val="Akapitzlist"/>
        <w:spacing w:line="360" w:lineRule="auto"/>
        <w:ind w:left="993"/>
        <w:jc w:val="both"/>
        <w:rPr>
          <w:rFonts w:ascii="Times New Roman" w:hAnsi="Times New Roman"/>
          <w:highlight w:val="yellow"/>
        </w:rPr>
      </w:pPr>
    </w:p>
    <w:p w14:paraId="067371CC" w14:textId="77777777" w:rsidR="00425BD3" w:rsidRPr="00EC387D" w:rsidRDefault="00425BD3" w:rsidP="004639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Wykonawca będzie realizować prace związane z przedmiotem umowy od poniedziałku do piątku w godzinach </w:t>
      </w:r>
      <w:r w:rsidRPr="004B3784">
        <w:rPr>
          <w:rFonts w:ascii="Times New Roman" w:hAnsi="Times New Roman"/>
        </w:rPr>
        <w:t xml:space="preserve">od </w:t>
      </w:r>
      <w:r w:rsidR="00FF3FC2" w:rsidRPr="004B3784">
        <w:rPr>
          <w:rFonts w:ascii="Times New Roman" w:hAnsi="Times New Roman"/>
        </w:rPr>
        <w:t>7</w:t>
      </w:r>
      <w:r w:rsidRPr="004B3784">
        <w:rPr>
          <w:rFonts w:ascii="Times New Roman" w:hAnsi="Times New Roman"/>
          <w:u w:val="single"/>
          <w:vertAlign w:val="superscript"/>
        </w:rPr>
        <w:t>00</w:t>
      </w:r>
      <w:r w:rsidRPr="004B3784">
        <w:rPr>
          <w:rFonts w:ascii="Times New Roman" w:hAnsi="Times New Roman"/>
        </w:rPr>
        <w:t xml:space="preserve"> do 1</w:t>
      </w:r>
      <w:r w:rsidR="00FF3FC2" w:rsidRPr="004B3784">
        <w:rPr>
          <w:rFonts w:ascii="Times New Roman" w:hAnsi="Times New Roman"/>
        </w:rPr>
        <w:t>7</w:t>
      </w:r>
      <w:r w:rsidRPr="004B3784">
        <w:rPr>
          <w:rFonts w:ascii="Times New Roman" w:hAnsi="Times New Roman"/>
          <w:u w:val="single"/>
          <w:vertAlign w:val="superscript"/>
        </w:rPr>
        <w:t>00</w:t>
      </w:r>
      <w:r w:rsidRPr="004B3784">
        <w:rPr>
          <w:rFonts w:ascii="Times New Roman" w:hAnsi="Times New Roman"/>
        </w:rPr>
        <w:t>,</w:t>
      </w:r>
      <w:r w:rsidRPr="00EC387D">
        <w:rPr>
          <w:rFonts w:ascii="Times New Roman" w:hAnsi="Times New Roman"/>
        </w:rPr>
        <w:t xml:space="preserve"> na niewyłączonym z normalnej eksploatacji budynku (obiekcie), o którym mowa w ust. 1 w oparciu o harmonogram uzgodniony z Zamawiającym. Zamawiający, po wcześniejszym uzgodnieniu, dopuszcza możliwość zmiany oznaczonego zakresu czasowego realizacji robót, tj. godzin oraz prowadzenia ich w inne dni.</w:t>
      </w:r>
    </w:p>
    <w:p w14:paraId="15E14EEB" w14:textId="0D99267C" w:rsidR="00B345BE" w:rsidRPr="00020EE1" w:rsidRDefault="00425BD3" w:rsidP="00DB3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DD14C4">
        <w:rPr>
          <w:rFonts w:ascii="Times New Roman" w:hAnsi="Times New Roman"/>
        </w:rPr>
        <w:t>Zamawiający,</w:t>
      </w:r>
      <w:r w:rsidR="00C22F6B" w:rsidRPr="00DD14C4">
        <w:rPr>
          <w:rFonts w:ascii="Times New Roman" w:hAnsi="Times New Roman"/>
        </w:rPr>
        <w:t xml:space="preserve"> </w:t>
      </w:r>
      <w:r w:rsidRPr="00DD14C4">
        <w:rPr>
          <w:rFonts w:ascii="Times New Roman" w:hAnsi="Times New Roman"/>
        </w:rPr>
        <w:t xml:space="preserve">zgodnie z art. 29 ust. 3a ustawy z dnia 29 stycznia 2004 r. - Prawo zamówień </w:t>
      </w:r>
      <w:r w:rsidRPr="003D01C0">
        <w:rPr>
          <w:rFonts w:ascii="Times New Roman" w:hAnsi="Times New Roman"/>
        </w:rPr>
        <w:t>publicznych (j. t. Dz. U</w:t>
      </w:r>
      <w:r w:rsidRPr="00040A31">
        <w:rPr>
          <w:rFonts w:ascii="Times New Roman" w:hAnsi="Times New Roman"/>
        </w:rPr>
        <w:t xml:space="preserve">. </w:t>
      </w:r>
      <w:r w:rsidR="003D01C0" w:rsidRPr="00040A31">
        <w:rPr>
          <w:rFonts w:ascii="Times New Roman" w:hAnsi="Times New Roman"/>
        </w:rPr>
        <w:t xml:space="preserve"> z 2019 r., poz. 1843</w:t>
      </w:r>
      <w:r w:rsidRPr="003D01C0">
        <w:rPr>
          <w:rFonts w:ascii="Times New Roman" w:hAnsi="Times New Roman"/>
        </w:rPr>
        <w:t>),</w:t>
      </w:r>
      <w:r w:rsidRPr="00DD14C4">
        <w:rPr>
          <w:rFonts w:ascii="Times New Roman" w:hAnsi="Times New Roman"/>
        </w:rPr>
        <w:t xml:space="preserve"> wymaga, aby Wykonawca lub Podwykonawca </w:t>
      </w:r>
      <w:r w:rsidRPr="00DD14C4">
        <w:rPr>
          <w:rFonts w:ascii="Times New Roman" w:hAnsi="Times New Roman"/>
          <w:color w:val="000000"/>
        </w:rPr>
        <w:lastRenderedPageBreak/>
        <w:t>do realizacji robót budowlanych stanowiących przedmiot zamówienia,</w:t>
      </w:r>
      <w:bookmarkStart w:id="2" w:name="_Hlk488749134"/>
      <w:r w:rsidRPr="00DD14C4">
        <w:rPr>
          <w:rFonts w:ascii="Times New Roman" w:hAnsi="Times New Roman"/>
          <w:color w:val="000000"/>
        </w:rPr>
        <w:t xml:space="preserve"> na stanowiskach robotniczych</w:t>
      </w:r>
      <w:r w:rsidRPr="00DD14C4">
        <w:rPr>
          <w:rFonts w:ascii="Times New Roman" w:hAnsi="Times New Roman"/>
        </w:rPr>
        <w:t xml:space="preserve"> zatrudniał </w:t>
      </w:r>
      <w:r w:rsidR="00E72B21" w:rsidRPr="00020EE1">
        <w:rPr>
          <w:rFonts w:ascii="Times New Roman" w:hAnsi="Times New Roman"/>
        </w:rPr>
        <w:t xml:space="preserve">osoby </w:t>
      </w:r>
      <w:r w:rsidRPr="00020EE1">
        <w:rPr>
          <w:rFonts w:ascii="Times New Roman" w:hAnsi="Times New Roman"/>
        </w:rPr>
        <w:t xml:space="preserve">na podstawie </w:t>
      </w:r>
      <w:r w:rsidRPr="003D01C0">
        <w:rPr>
          <w:rFonts w:ascii="Times New Roman" w:hAnsi="Times New Roman"/>
        </w:rPr>
        <w:t>umowy o</w:t>
      </w:r>
      <w:r w:rsidR="00AF3E51" w:rsidRPr="003D01C0">
        <w:rPr>
          <w:rFonts w:ascii="Times New Roman" w:hAnsi="Times New Roman"/>
        </w:rPr>
        <w:t> </w:t>
      </w:r>
      <w:r w:rsidRPr="003D01C0">
        <w:rPr>
          <w:rFonts w:ascii="Times New Roman" w:hAnsi="Times New Roman"/>
        </w:rPr>
        <w:t xml:space="preserve">pracę </w:t>
      </w:r>
      <w:r w:rsidR="00DB3F56" w:rsidRPr="003D01C0">
        <w:rPr>
          <w:rFonts w:ascii="Times New Roman" w:hAnsi="Times New Roman"/>
        </w:rPr>
        <w:t>–</w:t>
      </w:r>
      <w:r w:rsidRPr="003D01C0">
        <w:rPr>
          <w:rFonts w:ascii="Times New Roman" w:hAnsi="Times New Roman"/>
        </w:rPr>
        <w:t xml:space="preserve"> w</w:t>
      </w:r>
      <w:r w:rsidR="00DB3F56" w:rsidRPr="003D01C0">
        <w:rPr>
          <w:rFonts w:ascii="Times New Roman" w:hAnsi="Times New Roman"/>
        </w:rPr>
        <w:t> </w:t>
      </w:r>
      <w:r w:rsidRPr="003D01C0">
        <w:rPr>
          <w:rFonts w:ascii="Times New Roman" w:hAnsi="Times New Roman"/>
        </w:rPr>
        <w:t xml:space="preserve">rozumieniu artykułu 22 §1 ustawy Kodeks pracy z dnia 26 czerwca 1974 r. </w:t>
      </w:r>
      <w:r w:rsidR="008C2469" w:rsidRPr="003D01C0">
        <w:rPr>
          <w:rFonts w:ascii="Times New Roman" w:hAnsi="Times New Roman"/>
        </w:rPr>
        <w:t>(</w:t>
      </w:r>
      <w:r w:rsidR="00BC4E06" w:rsidRPr="003D01C0">
        <w:rPr>
          <w:rFonts w:ascii="Times New Roman" w:hAnsi="Times New Roman"/>
        </w:rPr>
        <w:t>j. t.</w:t>
      </w:r>
      <w:r w:rsidR="008C2469" w:rsidRPr="003D01C0">
        <w:rPr>
          <w:rFonts w:ascii="Times New Roman" w:hAnsi="Times New Roman"/>
        </w:rPr>
        <w:t xml:space="preserve"> Dz. U. z</w:t>
      </w:r>
      <w:r w:rsidR="00040A31">
        <w:rPr>
          <w:rFonts w:ascii="Times New Roman" w:hAnsi="Times New Roman"/>
        </w:rPr>
        <w:t xml:space="preserve"> </w:t>
      </w:r>
      <w:r w:rsidR="003D01C0" w:rsidRPr="00040A31">
        <w:rPr>
          <w:rStyle w:val="ng-binding"/>
          <w:rFonts w:ascii="Times New Roman" w:hAnsi="Times New Roman"/>
        </w:rPr>
        <w:t xml:space="preserve">2019 poz. 1040 </w:t>
      </w:r>
      <w:r w:rsidR="006F5D4D" w:rsidRPr="00040A31">
        <w:rPr>
          <w:rStyle w:val="ng-binding"/>
          <w:rFonts w:ascii="Times New Roman" w:hAnsi="Times New Roman"/>
        </w:rPr>
        <w:t>ze zm.</w:t>
      </w:r>
      <w:r w:rsidR="008C2469" w:rsidRPr="00040A31">
        <w:rPr>
          <w:rFonts w:ascii="Times New Roman" w:hAnsi="Times New Roman"/>
        </w:rPr>
        <w:t>)</w:t>
      </w:r>
      <w:r w:rsidRPr="00040A31">
        <w:rPr>
          <w:rFonts w:ascii="Times New Roman" w:hAnsi="Times New Roman"/>
        </w:rPr>
        <w:t xml:space="preserve">. </w:t>
      </w:r>
      <w:bookmarkStart w:id="3" w:name="_Hlk489518814"/>
      <w:r w:rsidR="00AF3E51" w:rsidRPr="003D01C0">
        <w:rPr>
          <w:rFonts w:ascii="Times New Roman" w:hAnsi="Times New Roman"/>
        </w:rPr>
        <w:t>Obowiązek zatrudnienia na umowę o pracę dotyczy</w:t>
      </w:r>
      <w:r w:rsidR="00AF3E51" w:rsidRPr="00020EE1">
        <w:rPr>
          <w:rFonts w:ascii="Times New Roman" w:hAnsi="Times New Roman"/>
        </w:rPr>
        <w:t xml:space="preserve"> osób wykonujących pracę w zakresie: </w:t>
      </w:r>
      <w:bookmarkEnd w:id="2"/>
      <w:bookmarkEnd w:id="3"/>
      <w:r w:rsidR="00B720F0" w:rsidRPr="00020EE1">
        <w:rPr>
          <w:rFonts w:ascii="Times New Roman" w:hAnsi="Times New Roman"/>
          <w:u w:val="single"/>
        </w:rPr>
        <w:t xml:space="preserve">prac demontażowych i montażowych stolarki okiennej i drzwiowej, prac </w:t>
      </w:r>
      <w:r w:rsidR="002C5332" w:rsidRPr="00020EE1">
        <w:rPr>
          <w:rFonts w:ascii="Times New Roman" w:hAnsi="Times New Roman"/>
        </w:rPr>
        <w:t>instalacyjnych</w:t>
      </w:r>
      <w:r w:rsidR="00B720F0" w:rsidRPr="00020EE1">
        <w:rPr>
          <w:rFonts w:ascii="Times New Roman" w:hAnsi="Times New Roman"/>
        </w:rPr>
        <w:t xml:space="preserve">, </w:t>
      </w:r>
      <w:r w:rsidR="00B720F0" w:rsidRPr="00020EE1">
        <w:rPr>
          <w:rFonts w:ascii="Times New Roman" w:hAnsi="Times New Roman"/>
          <w:u w:val="single"/>
        </w:rPr>
        <w:t>prac izolacyjnych, dociepleniowych i malarskich oraz robót blacharskich</w:t>
      </w:r>
      <w:r w:rsidR="006E39EE" w:rsidRPr="00020EE1">
        <w:rPr>
          <w:rFonts w:ascii="Times New Roman" w:hAnsi="Times New Roman"/>
        </w:rPr>
        <w:t>.</w:t>
      </w:r>
    </w:p>
    <w:p w14:paraId="7F9D3C7F" w14:textId="2C4AA8F2" w:rsidR="00425BD3" w:rsidRPr="007363A5" w:rsidRDefault="00425BD3" w:rsidP="008258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020EE1">
        <w:rPr>
          <w:rFonts w:ascii="Times New Roman" w:hAnsi="Times New Roman"/>
        </w:rPr>
        <w:t xml:space="preserve">Osoby, o których mowa w ust. 6 powinny być zatrudnione nieprzerwanie przez cały okres </w:t>
      </w:r>
      <w:r w:rsidR="00D1299E" w:rsidRPr="00D1299E">
        <w:rPr>
          <w:rFonts w:ascii="Times New Roman" w:hAnsi="Times New Roman"/>
        </w:rPr>
        <w:t xml:space="preserve"> </w:t>
      </w:r>
      <w:r w:rsidR="00D1299E" w:rsidRPr="00040A31">
        <w:rPr>
          <w:rFonts w:ascii="Times New Roman" w:hAnsi="Times New Roman"/>
        </w:rPr>
        <w:t>wykonywania prac w zakresach wskazanych w ust. 6</w:t>
      </w:r>
      <w:r w:rsidRPr="00040A31">
        <w:rPr>
          <w:rFonts w:ascii="Times New Roman" w:hAnsi="Times New Roman"/>
        </w:rPr>
        <w:t>.</w:t>
      </w:r>
      <w:r w:rsidR="004B3784" w:rsidRPr="00040A31">
        <w:rPr>
          <w:rFonts w:ascii="Times New Roman" w:hAnsi="Times New Roman"/>
        </w:rPr>
        <w:t xml:space="preserve"> Wy</w:t>
      </w:r>
      <w:r w:rsidR="00696E08" w:rsidRPr="00040A31">
        <w:rPr>
          <w:rFonts w:ascii="Times New Roman" w:hAnsi="Times New Roman"/>
        </w:rPr>
        <w:t xml:space="preserve">konawca wskaże w załączniku nr </w:t>
      </w:r>
      <w:r w:rsidR="004B3784" w:rsidRPr="00040A31">
        <w:rPr>
          <w:rFonts w:ascii="Times New Roman" w:hAnsi="Times New Roman"/>
        </w:rPr>
        <w:t xml:space="preserve"> </w:t>
      </w:r>
      <w:r w:rsidR="00C50918" w:rsidRPr="00040A31">
        <w:rPr>
          <w:rFonts w:ascii="Times New Roman" w:hAnsi="Times New Roman"/>
        </w:rPr>
        <w:t xml:space="preserve">5 </w:t>
      </w:r>
      <w:r w:rsidR="004B3784" w:rsidRPr="00020EE1">
        <w:rPr>
          <w:rFonts w:ascii="Times New Roman" w:hAnsi="Times New Roman"/>
        </w:rPr>
        <w:t>do umowy osoby zatrudnione</w:t>
      </w:r>
      <w:r w:rsidR="004B3784" w:rsidRPr="007363A5">
        <w:rPr>
          <w:rFonts w:ascii="Times New Roman" w:hAnsi="Times New Roman"/>
        </w:rPr>
        <w:t xml:space="preserve"> przez Wykonawcę (lub Podwykonawcę - gdy dotyczy) na podstawie umowy o pracę. </w:t>
      </w:r>
    </w:p>
    <w:p w14:paraId="4E26DE01" w14:textId="77777777" w:rsidR="00B345BE" w:rsidRPr="00305F71" w:rsidRDefault="00425BD3" w:rsidP="004639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305F71">
        <w:rPr>
          <w:rFonts w:ascii="Times New Roman" w:hAnsi="Times New Roman"/>
        </w:rPr>
        <w:t>Zamawiający dopuszcza zmianę osób podlegających zatrudnieniu zgodnie z wymogami określonymi w ust. 6. Zmiany te nie stanowią zmian umowy.</w:t>
      </w:r>
    </w:p>
    <w:p w14:paraId="441FAE98" w14:textId="767FBCE8" w:rsidR="00EA7056" w:rsidRPr="00040A31" w:rsidRDefault="008E2283" w:rsidP="004639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trike/>
        </w:rPr>
      </w:pPr>
      <w:r w:rsidRPr="00305F71">
        <w:rPr>
          <w:rFonts w:ascii="Times New Roman" w:hAnsi="Times New Roman"/>
        </w:rPr>
        <w:t>Wykonawca w terminie 30 dni od podpisania umowy ma ob</w:t>
      </w:r>
      <w:r w:rsidR="00FC7926">
        <w:rPr>
          <w:rFonts w:ascii="Times New Roman" w:hAnsi="Times New Roman"/>
        </w:rPr>
        <w:t>o</w:t>
      </w:r>
      <w:r w:rsidRPr="00305F71">
        <w:rPr>
          <w:rFonts w:ascii="Times New Roman" w:hAnsi="Times New Roman"/>
        </w:rPr>
        <w:t>wiązek przedstawić</w:t>
      </w:r>
      <w:r w:rsidRPr="00EC387D">
        <w:rPr>
          <w:rFonts w:ascii="Times New Roman" w:hAnsi="Times New Roman"/>
        </w:rPr>
        <w:t xml:space="preserve"> Zamawiającemu dokumentację dotyczącą</w:t>
      </w:r>
      <w:r w:rsidR="00425BD3" w:rsidRPr="00EC387D">
        <w:rPr>
          <w:rFonts w:ascii="Times New Roman" w:hAnsi="Times New Roman"/>
        </w:rPr>
        <w:t xml:space="preserve"> zatrudnienia pracowników na umowę o pracę,</w:t>
      </w:r>
      <w:r w:rsidR="00B04EAD" w:rsidRPr="00EC387D">
        <w:rPr>
          <w:rFonts w:ascii="Times New Roman" w:hAnsi="Times New Roman"/>
        </w:rPr>
        <w:t xml:space="preserve"> w</w:t>
      </w:r>
      <w:r w:rsidR="00EA7056" w:rsidRPr="00EC387D">
        <w:rPr>
          <w:rFonts w:ascii="Times New Roman" w:hAnsi="Times New Roman"/>
        </w:rPr>
        <w:t> </w:t>
      </w:r>
      <w:r w:rsidR="00B04EAD" w:rsidRPr="00EC387D">
        <w:rPr>
          <w:rFonts w:ascii="Times New Roman" w:hAnsi="Times New Roman"/>
        </w:rPr>
        <w:t>szczególności zanonimizowane</w:t>
      </w:r>
      <w:r w:rsidR="00425BD3" w:rsidRPr="00EC387D">
        <w:rPr>
          <w:rFonts w:ascii="Times New Roman" w:hAnsi="Times New Roman"/>
        </w:rPr>
        <w:t xml:space="preserve"> um</w:t>
      </w:r>
      <w:r w:rsidR="00B04EAD" w:rsidRPr="00EC387D">
        <w:rPr>
          <w:rFonts w:ascii="Times New Roman" w:hAnsi="Times New Roman"/>
        </w:rPr>
        <w:t>o</w:t>
      </w:r>
      <w:r w:rsidR="00425BD3" w:rsidRPr="00EC387D">
        <w:rPr>
          <w:rFonts w:ascii="Times New Roman" w:hAnsi="Times New Roman"/>
        </w:rPr>
        <w:t>w</w:t>
      </w:r>
      <w:r w:rsidR="00B04EAD" w:rsidRPr="00EC387D">
        <w:rPr>
          <w:rFonts w:ascii="Times New Roman" w:hAnsi="Times New Roman"/>
        </w:rPr>
        <w:t>y</w:t>
      </w:r>
      <w:r w:rsidR="00425BD3" w:rsidRPr="00EC387D">
        <w:rPr>
          <w:rFonts w:ascii="Times New Roman" w:hAnsi="Times New Roman"/>
        </w:rPr>
        <w:t xml:space="preserve"> o pracę, dokument</w:t>
      </w:r>
      <w:r w:rsidR="00B04EAD" w:rsidRPr="00EC387D">
        <w:rPr>
          <w:rFonts w:ascii="Times New Roman" w:hAnsi="Times New Roman"/>
        </w:rPr>
        <w:t>y potwierdzające</w:t>
      </w:r>
      <w:r w:rsidR="00425BD3" w:rsidRPr="00EC387D">
        <w:rPr>
          <w:rFonts w:ascii="Times New Roman" w:hAnsi="Times New Roman"/>
        </w:rPr>
        <w:t xml:space="preserve"> opłacanie składek na ubezpieczenie społeczne i zdrowotne, zano</w:t>
      </w:r>
      <w:r w:rsidR="00B04EAD" w:rsidRPr="00EC387D">
        <w:rPr>
          <w:rFonts w:ascii="Times New Roman" w:hAnsi="Times New Roman"/>
        </w:rPr>
        <w:t>nimizowane dowody</w:t>
      </w:r>
      <w:r w:rsidR="00425BD3" w:rsidRPr="00EC387D">
        <w:rPr>
          <w:rFonts w:ascii="Times New Roman" w:hAnsi="Times New Roman"/>
        </w:rPr>
        <w:t xml:space="preserve"> potwierdzając</w:t>
      </w:r>
      <w:r w:rsidR="00B04EAD" w:rsidRPr="00EC387D">
        <w:rPr>
          <w:rFonts w:ascii="Times New Roman" w:hAnsi="Times New Roman"/>
        </w:rPr>
        <w:t>e</w:t>
      </w:r>
      <w:r w:rsidR="00425BD3" w:rsidRPr="00EC387D">
        <w:rPr>
          <w:rFonts w:ascii="Times New Roman" w:hAnsi="Times New Roman"/>
        </w:rPr>
        <w:t xml:space="preserve"> zgłoszenie pracownika przez pracodawcę do ubezpieczeń.</w:t>
      </w:r>
      <w:r w:rsidR="00881894" w:rsidRPr="00EC387D">
        <w:rPr>
          <w:rFonts w:ascii="Times New Roman" w:hAnsi="Times New Roman"/>
        </w:rPr>
        <w:t xml:space="preserve"> Informacje takie jak: </w:t>
      </w:r>
      <w:r w:rsidR="00D1299E" w:rsidRPr="00040A31">
        <w:rPr>
          <w:rFonts w:ascii="Times New Roman" w:hAnsi="Times New Roman"/>
        </w:rPr>
        <w:t xml:space="preserve">imię i nazwisko pracownika, </w:t>
      </w:r>
      <w:r w:rsidR="00D1299E">
        <w:rPr>
          <w:rFonts w:ascii="Times New Roman" w:hAnsi="Times New Roman"/>
        </w:rPr>
        <w:t xml:space="preserve">data zawarcia </w:t>
      </w:r>
      <w:r w:rsidR="00D1299E" w:rsidRPr="00040A31">
        <w:rPr>
          <w:rFonts w:ascii="Times New Roman" w:hAnsi="Times New Roman"/>
        </w:rPr>
        <w:t>umowy</w:t>
      </w:r>
      <w:r w:rsidR="00040A31">
        <w:rPr>
          <w:rFonts w:ascii="Times New Roman" w:hAnsi="Times New Roman"/>
        </w:rPr>
        <w:t xml:space="preserve">, </w:t>
      </w:r>
      <w:r w:rsidR="00881894" w:rsidRPr="00EC387D">
        <w:rPr>
          <w:rFonts w:ascii="Times New Roman" w:hAnsi="Times New Roman"/>
        </w:rPr>
        <w:t>rodzaj umowy o pracę</w:t>
      </w:r>
      <w:r w:rsidR="00881894" w:rsidRPr="00931C6B">
        <w:rPr>
          <w:rFonts w:ascii="Times New Roman" w:hAnsi="Times New Roman"/>
        </w:rPr>
        <w:t xml:space="preserve"> i</w:t>
      </w:r>
      <w:r w:rsidR="00881894" w:rsidRPr="00EC387D">
        <w:rPr>
          <w:rFonts w:ascii="Times New Roman" w:hAnsi="Times New Roman"/>
        </w:rPr>
        <w:t xml:space="preserve"> </w:t>
      </w:r>
      <w:r w:rsidR="00931C6B" w:rsidRPr="00040A31">
        <w:rPr>
          <w:rFonts w:ascii="Times New Roman" w:hAnsi="Times New Roman"/>
        </w:rPr>
        <w:t xml:space="preserve">zakres obowiązków pracownika </w:t>
      </w:r>
      <w:r w:rsidR="00881894" w:rsidRPr="00040A31">
        <w:rPr>
          <w:rFonts w:ascii="Times New Roman" w:hAnsi="Times New Roman"/>
        </w:rPr>
        <w:t>powinny b</w:t>
      </w:r>
      <w:r w:rsidR="003C2AC2" w:rsidRPr="00040A31">
        <w:rPr>
          <w:rFonts w:ascii="Times New Roman" w:hAnsi="Times New Roman"/>
        </w:rPr>
        <w:t>yć możliwe do zidentyfikowania.</w:t>
      </w:r>
      <w:r w:rsidR="00425BD3" w:rsidRPr="00040A31">
        <w:rPr>
          <w:rFonts w:ascii="Times New Roman" w:hAnsi="Times New Roman"/>
        </w:rPr>
        <w:t xml:space="preserve"> </w:t>
      </w:r>
    </w:p>
    <w:p w14:paraId="0E79DC15" w14:textId="2A0894FD" w:rsidR="00B345BE" w:rsidRDefault="00425BD3" w:rsidP="00DB3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499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Niezłożenie przez Wykonawcę w wyznaczonym</w:t>
      </w:r>
      <w:r w:rsidR="00EA7056" w:rsidRPr="00EC387D">
        <w:rPr>
          <w:rFonts w:ascii="Times New Roman" w:hAnsi="Times New Roman"/>
        </w:rPr>
        <w:t xml:space="preserve"> w ust.</w:t>
      </w:r>
      <w:r w:rsidR="00040A31">
        <w:rPr>
          <w:rFonts w:ascii="Times New Roman" w:hAnsi="Times New Roman"/>
        </w:rPr>
        <w:t xml:space="preserve"> </w:t>
      </w:r>
      <w:r w:rsidR="00D1299E" w:rsidRPr="00040A31">
        <w:rPr>
          <w:rFonts w:ascii="Times New Roman" w:hAnsi="Times New Roman"/>
        </w:rPr>
        <w:t xml:space="preserve">9 </w:t>
      </w:r>
      <w:r w:rsidRPr="00EC387D">
        <w:rPr>
          <w:rFonts w:ascii="Times New Roman" w:hAnsi="Times New Roman"/>
        </w:rPr>
        <w:t>terminie żądanych przez Zamawiającego dowodów potwierdzających spełnienie przez Wykonawcę lub Podwykonawcę wymogu zatrudnienia na </w:t>
      </w:r>
      <w:r w:rsidR="00A8370D" w:rsidRPr="00EC387D">
        <w:rPr>
          <w:rFonts w:ascii="Times New Roman" w:hAnsi="Times New Roman"/>
        </w:rPr>
        <w:t>umow</w:t>
      </w:r>
      <w:r w:rsidR="00A8370D">
        <w:rPr>
          <w:rFonts w:ascii="Times New Roman" w:hAnsi="Times New Roman"/>
        </w:rPr>
        <w:t>y</w:t>
      </w:r>
      <w:r w:rsidR="00A8370D" w:rsidRPr="00EC387D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o</w:t>
      </w:r>
      <w:r w:rsidR="00F15368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pracę, traktowane będzie jako niespełnienie przez Wykonawcę lub Podwykonawcę wymogu, o którym mowa w ust. 6.</w:t>
      </w:r>
    </w:p>
    <w:p w14:paraId="73FCC374" w14:textId="6DC30A4F" w:rsidR="00653481" w:rsidRPr="003D01C0" w:rsidRDefault="00653481" w:rsidP="00DB3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499"/>
        <w:jc w:val="both"/>
        <w:rPr>
          <w:rFonts w:ascii="Times New Roman" w:hAnsi="Times New Roman"/>
        </w:rPr>
      </w:pPr>
      <w:r w:rsidRPr="00305F71">
        <w:rPr>
          <w:rFonts w:ascii="Times New Roman" w:hAnsi="Times New Roman"/>
        </w:rPr>
        <w:t xml:space="preserve">W przypadku osób realizujących roboty budowlane objęte niniejszą umową w zakresie innym niż wymieniony w ust. </w:t>
      </w:r>
      <w:r w:rsidR="00C26B03">
        <w:rPr>
          <w:rFonts w:ascii="Times New Roman" w:hAnsi="Times New Roman"/>
        </w:rPr>
        <w:t xml:space="preserve">6 </w:t>
      </w:r>
      <w:r w:rsidR="00873B1C">
        <w:rPr>
          <w:rFonts w:ascii="Times New Roman" w:hAnsi="Times New Roman"/>
        </w:rPr>
        <w:t>na podstawie umowy zlecenia</w:t>
      </w:r>
      <w:r w:rsidRPr="00305F71">
        <w:rPr>
          <w:rFonts w:ascii="Times New Roman" w:hAnsi="Times New Roman"/>
        </w:rPr>
        <w:t xml:space="preserve">, Wykonawca zobowiązuje się do stosowania ustawy z dnia 10 października 2002 r. o minimalnym wynagrodzeniu </w:t>
      </w:r>
      <w:r w:rsidR="0060475D">
        <w:rPr>
          <w:rFonts w:ascii="Times New Roman" w:hAnsi="Times New Roman"/>
        </w:rPr>
        <w:br/>
      </w:r>
      <w:r w:rsidRPr="00305F71">
        <w:rPr>
          <w:rFonts w:ascii="Times New Roman" w:hAnsi="Times New Roman"/>
        </w:rPr>
        <w:t>z</w:t>
      </w:r>
      <w:r w:rsidR="008A12AD">
        <w:rPr>
          <w:rFonts w:ascii="Times New Roman" w:hAnsi="Times New Roman"/>
        </w:rPr>
        <w:t>a</w:t>
      </w:r>
      <w:r w:rsidRPr="00305F71">
        <w:rPr>
          <w:rFonts w:ascii="Times New Roman" w:hAnsi="Times New Roman"/>
        </w:rPr>
        <w:t xml:space="preserve"> pracę</w:t>
      </w:r>
      <w:r w:rsidR="00F15368">
        <w:rPr>
          <w:rFonts w:ascii="Times New Roman" w:hAnsi="Times New Roman"/>
        </w:rPr>
        <w:t xml:space="preserve"> </w:t>
      </w:r>
      <w:r w:rsidRPr="00305F71">
        <w:rPr>
          <w:rFonts w:ascii="Times New Roman" w:hAnsi="Times New Roman"/>
        </w:rPr>
        <w:t>(</w:t>
      </w:r>
      <w:r w:rsidRPr="003D01C0">
        <w:rPr>
          <w:rFonts w:ascii="Times New Roman" w:hAnsi="Times New Roman"/>
        </w:rPr>
        <w:t>j. t. Dz. U. z</w:t>
      </w:r>
      <w:r w:rsidR="00040A31">
        <w:rPr>
          <w:rFonts w:ascii="Times New Roman" w:hAnsi="Times New Roman"/>
        </w:rPr>
        <w:t xml:space="preserve"> </w:t>
      </w:r>
      <w:r w:rsidR="003D01C0" w:rsidRPr="003D01C0">
        <w:rPr>
          <w:rFonts w:ascii="Times New Roman" w:hAnsi="Times New Roman"/>
        </w:rPr>
        <w:t xml:space="preserve"> </w:t>
      </w:r>
      <w:r w:rsidR="003D01C0" w:rsidRPr="00040A31">
        <w:rPr>
          <w:rStyle w:val="ng-binding"/>
          <w:rFonts w:ascii="Times New Roman" w:hAnsi="Times New Roman"/>
        </w:rPr>
        <w:t>2018 r. poz. 2177</w:t>
      </w:r>
      <w:r w:rsidR="003D01C0" w:rsidRPr="00040A31">
        <w:rPr>
          <w:rStyle w:val="ng-binding"/>
        </w:rPr>
        <w:t xml:space="preserve"> </w:t>
      </w:r>
      <w:r w:rsidR="008A12AD" w:rsidRPr="00040A31">
        <w:rPr>
          <w:rFonts w:ascii="Times New Roman" w:hAnsi="Times New Roman"/>
        </w:rPr>
        <w:t>ze zm.</w:t>
      </w:r>
      <w:r w:rsidRPr="00040A31">
        <w:rPr>
          <w:rFonts w:ascii="Times New Roman" w:hAnsi="Times New Roman"/>
        </w:rPr>
        <w:t>).</w:t>
      </w:r>
    </w:p>
    <w:p w14:paraId="20E8247B" w14:textId="77777777" w:rsidR="00B345BE" w:rsidRDefault="00425BD3" w:rsidP="00305F71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bCs/>
          <w:strike/>
        </w:rPr>
      </w:pPr>
      <w:r w:rsidRPr="00EC387D">
        <w:rPr>
          <w:rFonts w:ascii="Times New Roman" w:hAnsi="Times New Roman"/>
          <w:b/>
        </w:rPr>
        <w:t>§</w:t>
      </w:r>
      <w:r w:rsidR="00C22F6B">
        <w:rPr>
          <w:rFonts w:ascii="Times New Roman" w:hAnsi="Times New Roman"/>
          <w:b/>
        </w:rPr>
        <w:t xml:space="preserve"> </w:t>
      </w:r>
      <w:r w:rsidRPr="00EC387D">
        <w:rPr>
          <w:rFonts w:ascii="Times New Roman" w:hAnsi="Times New Roman"/>
          <w:b/>
        </w:rPr>
        <w:t>2</w:t>
      </w:r>
    </w:p>
    <w:p w14:paraId="04CC48AC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Oświadczenia Wykonawcy</w:t>
      </w:r>
    </w:p>
    <w:p w14:paraId="2C0C94A0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oświadcza, że:</w:t>
      </w:r>
    </w:p>
    <w:p w14:paraId="79AE830E" w14:textId="77777777" w:rsidR="00425BD3" w:rsidRPr="00EC387D" w:rsidRDefault="00425BD3" w:rsidP="005153A4">
      <w:pPr>
        <w:numPr>
          <w:ilvl w:val="1"/>
          <w:numId w:val="5"/>
        </w:numPr>
        <w:tabs>
          <w:tab w:val="clear" w:pos="70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trike/>
        </w:rPr>
      </w:pPr>
      <w:r w:rsidRPr="00EC387D">
        <w:rPr>
          <w:rFonts w:ascii="Times New Roman" w:hAnsi="Times New Roman"/>
        </w:rPr>
        <w:t>otrzymał od Zamawiającego dokumentację projektowo-techniczną, stanowiącą załącznik nr 2 do niniejszej umowy.</w:t>
      </w:r>
    </w:p>
    <w:p w14:paraId="36E6B47C" w14:textId="77777777" w:rsidR="00425BD3" w:rsidRPr="00EC387D" w:rsidRDefault="00425BD3" w:rsidP="005153A4">
      <w:pPr>
        <w:numPr>
          <w:ilvl w:val="1"/>
          <w:numId w:val="5"/>
        </w:numPr>
        <w:tabs>
          <w:tab w:val="clear" w:pos="70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trike/>
        </w:rPr>
      </w:pPr>
      <w:r w:rsidRPr="00EC387D">
        <w:rPr>
          <w:rFonts w:ascii="Times New Roman" w:hAnsi="Times New Roman"/>
        </w:rPr>
        <w:lastRenderedPageBreak/>
        <w:t>posiada doświadczenie i środki potrzebne do terminowego, prawidłowego i kompletnego wykonania zadania w zakresie określonym w umowie,</w:t>
      </w:r>
    </w:p>
    <w:p w14:paraId="4BA6D163" w14:textId="77777777" w:rsidR="00425BD3" w:rsidRPr="00EC387D" w:rsidRDefault="00425BD3" w:rsidP="005153A4">
      <w:pPr>
        <w:numPr>
          <w:ilvl w:val="1"/>
          <w:numId w:val="5"/>
        </w:numPr>
        <w:tabs>
          <w:tab w:val="clear" w:pos="70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trike/>
        </w:rPr>
      </w:pPr>
      <w:r w:rsidRPr="00EC387D">
        <w:rPr>
          <w:rFonts w:ascii="Times New Roman" w:hAnsi="Times New Roman"/>
        </w:rPr>
        <w:t>zapoznał się z zakresem robót i prac, objętych przedmiotem umowy, a także uzyskał wyczerpujące informacje o warunkach istniejących na terenie nieruchomości, na której mają być wykonane roboty oraz oświadcza, że otrzymane informacje i/lub wizja lokalna umożliwiły mu jednoznaczną ocenę zakresu robót, warunków i czasu koniecznego do należytego wykonania zadania oraz pozwoliły na dokonanie ostatecznej kalkulacji wynagrodzenia. Wykonawca nie będzie podnosił względem Zamawiającego roszczeń finansowych, wynikających z błędów i nieścisłości we własnych ustaleniach zakresu prac i robót, będących przedmiotem umowy, w</w:t>
      </w:r>
      <w:r w:rsidR="00FD15D6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szczególności jako skutku niedostatecznego zapoznania się przez Wykonawcę z </w:t>
      </w:r>
      <w:r w:rsidR="00A8370D" w:rsidRPr="00EC387D">
        <w:rPr>
          <w:rFonts w:ascii="Times New Roman" w:hAnsi="Times New Roman"/>
        </w:rPr>
        <w:t>dokumenta</w:t>
      </w:r>
      <w:r w:rsidR="00A8370D">
        <w:rPr>
          <w:rFonts w:ascii="Times New Roman" w:hAnsi="Times New Roman"/>
        </w:rPr>
        <w:t>mi</w:t>
      </w:r>
      <w:r w:rsidRPr="00EC387D">
        <w:rPr>
          <w:rFonts w:ascii="Times New Roman" w:hAnsi="Times New Roman"/>
        </w:rPr>
        <w:t>, o któr</w:t>
      </w:r>
      <w:r w:rsidR="00A8370D">
        <w:rPr>
          <w:rFonts w:ascii="Times New Roman" w:hAnsi="Times New Roman"/>
        </w:rPr>
        <w:t>ych</w:t>
      </w:r>
      <w:r w:rsidRPr="00EC387D">
        <w:rPr>
          <w:rFonts w:ascii="Times New Roman" w:hAnsi="Times New Roman"/>
        </w:rPr>
        <w:t xml:space="preserve"> mowa w § 1</w:t>
      </w:r>
      <w:r w:rsidR="00D34F71">
        <w:rPr>
          <w:rFonts w:ascii="Times New Roman" w:hAnsi="Times New Roman"/>
        </w:rPr>
        <w:t xml:space="preserve"> ust. 3</w:t>
      </w:r>
      <w:r w:rsidRPr="00EC387D">
        <w:rPr>
          <w:rFonts w:ascii="Times New Roman" w:hAnsi="Times New Roman"/>
        </w:rPr>
        <w:t>,</w:t>
      </w:r>
    </w:p>
    <w:p w14:paraId="59BBA2B9" w14:textId="77777777" w:rsidR="00425BD3" w:rsidRPr="00EC387D" w:rsidRDefault="00425BD3" w:rsidP="005153A4">
      <w:pPr>
        <w:numPr>
          <w:ilvl w:val="1"/>
          <w:numId w:val="5"/>
        </w:numPr>
        <w:tabs>
          <w:tab w:val="clear" w:pos="70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trike/>
        </w:rPr>
      </w:pPr>
      <w:r w:rsidRPr="00EC387D">
        <w:rPr>
          <w:rFonts w:ascii="Times New Roman" w:hAnsi="Times New Roman"/>
        </w:rPr>
        <w:t>sprawdził pod kątem technicznej prawidłowości i kompletności dokumenty stanowiące załączniki do umowy oraz oświadcza, iż nie stwierdził żadnych błędów, sprzeczności lub braków, które mogą wpłynąć na należyte wykonanie zadania,</w:t>
      </w:r>
    </w:p>
    <w:p w14:paraId="0E5E724B" w14:textId="77777777" w:rsidR="00425BD3" w:rsidRPr="00EC387D" w:rsidRDefault="00425BD3" w:rsidP="005153A4">
      <w:pPr>
        <w:numPr>
          <w:ilvl w:val="1"/>
          <w:numId w:val="5"/>
        </w:numPr>
        <w:tabs>
          <w:tab w:val="clear" w:pos="702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do realizacji przedmiotu umowy użyte zostaną materiały i wyroby, które posiadają właściwości użytkowe nie gorsze niż opisane w dokumentacji projektowo-technicznej, </w:t>
      </w:r>
      <w:r w:rsidRPr="00EC387D">
        <w:rPr>
          <w:rFonts w:ascii="Times New Roman" w:hAnsi="Times New Roman"/>
        </w:rPr>
        <w:br/>
        <w:t xml:space="preserve">a także posiadają ważne atesty, aprobaty techniczne i deklaracje zgodności dopuszczające do obrotu i stosowania na terenie Rzeczypospolitej Polskiej. Przedstawione dokumenty materiałowe będą opisane przez kierownika budowy klauzulą zgodności dostarczonych </w:t>
      </w:r>
      <w:r w:rsidRPr="00EC387D">
        <w:rPr>
          <w:rFonts w:ascii="Times New Roman" w:hAnsi="Times New Roman"/>
        </w:rPr>
        <w:br/>
        <w:t>i wbudowanych materiałów i wyrobów z dokumentami, o których mowa w zdaniu poprzednim,</w:t>
      </w:r>
    </w:p>
    <w:p w14:paraId="58536DFA" w14:textId="77777777" w:rsidR="00B345BE" w:rsidRDefault="00425BD3" w:rsidP="005153A4">
      <w:pPr>
        <w:numPr>
          <w:ilvl w:val="1"/>
          <w:numId w:val="5"/>
        </w:numPr>
        <w:tabs>
          <w:tab w:val="clear" w:pos="702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zapewni wykonanie całości zadania określonego w dokumentacji projektowo-technicznej,</w:t>
      </w:r>
    </w:p>
    <w:p w14:paraId="13AEFBA5" w14:textId="77777777" w:rsidR="00425BD3" w:rsidRPr="00EC387D" w:rsidRDefault="00425BD3" w:rsidP="005153A4">
      <w:pPr>
        <w:numPr>
          <w:ilvl w:val="1"/>
          <w:numId w:val="5"/>
        </w:numPr>
        <w:tabs>
          <w:tab w:val="clear" w:pos="702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dostarczone urządzenia, niezbędne do wykonania przedmiotu umowy, będą urządzeniami nowymi, produkowanymi fabrycznie, które będą dopuszczone do użytkowania na terenie Rzeczypospolitej Polskiej, bądź Unii Europejskiej i będą stanowiły integralny system współpracujących ze sobą urządzeń (Montowane urządzenia</w:t>
      </w:r>
      <w:r w:rsidR="00C22F6B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i użyte materiały będą posiadały atest, certyfikat lub aprobatę o zgodności z PN, bądź odpowiednimi normami obowiązującymi kraje Unii Europejskiej),</w:t>
      </w:r>
    </w:p>
    <w:p w14:paraId="3AF8AB07" w14:textId="77777777" w:rsidR="00425BD3" w:rsidRPr="00EC387D" w:rsidRDefault="00425BD3" w:rsidP="005153A4">
      <w:pPr>
        <w:numPr>
          <w:ilvl w:val="1"/>
          <w:numId w:val="5"/>
        </w:numPr>
        <w:tabs>
          <w:tab w:val="clear" w:pos="702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wszystkie urządzenia i systemy będą montowane przez dostawców (podwykonawców) posiadających autoryzację producenta, o ile jest to niezbędne dla zachowania uprawnień </w:t>
      </w:r>
      <w:r w:rsidRPr="00EC387D">
        <w:rPr>
          <w:rFonts w:ascii="Times New Roman" w:hAnsi="Times New Roman"/>
        </w:rPr>
        <w:br/>
        <w:t>z gwarancji przez Zamawiającego,</w:t>
      </w:r>
    </w:p>
    <w:p w14:paraId="70C60D52" w14:textId="5957ABF6" w:rsidR="00B345BE" w:rsidRPr="00305F71" w:rsidRDefault="00425BD3" w:rsidP="005153A4">
      <w:pPr>
        <w:numPr>
          <w:ilvl w:val="1"/>
          <w:numId w:val="5"/>
        </w:numPr>
        <w:tabs>
          <w:tab w:val="clear" w:pos="702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305F71">
        <w:rPr>
          <w:rFonts w:ascii="Times New Roman" w:hAnsi="Times New Roman"/>
        </w:rPr>
        <w:t xml:space="preserve">do realizacji przedmiotowej umowy zatrudnia na umowę o pracę </w:t>
      </w:r>
      <w:r w:rsidR="004868B6" w:rsidRPr="00305F71">
        <w:rPr>
          <w:rFonts w:ascii="Times New Roman" w:hAnsi="Times New Roman"/>
        </w:rPr>
        <w:t>osoby na stanowiskach</w:t>
      </w:r>
      <w:r w:rsidR="00BF0C5E">
        <w:rPr>
          <w:rFonts w:ascii="Times New Roman" w:hAnsi="Times New Roman"/>
        </w:rPr>
        <w:t xml:space="preserve"> </w:t>
      </w:r>
      <w:r w:rsidR="004868B6" w:rsidRPr="00305F71">
        <w:rPr>
          <w:rFonts w:ascii="Times New Roman" w:hAnsi="Times New Roman"/>
        </w:rPr>
        <w:t>robotniczych wykonujące pracę w zakresie określonym w</w:t>
      </w:r>
      <w:r w:rsidR="009228C5">
        <w:rPr>
          <w:rFonts w:ascii="Times New Roman" w:hAnsi="Times New Roman"/>
        </w:rPr>
        <w:t> </w:t>
      </w:r>
      <w:r w:rsidR="004868B6" w:rsidRPr="00305F71">
        <w:rPr>
          <w:rFonts w:ascii="Times New Roman" w:hAnsi="Times New Roman"/>
        </w:rPr>
        <w:t>§</w:t>
      </w:r>
      <w:r w:rsidR="00697917">
        <w:rPr>
          <w:rFonts w:ascii="Times New Roman" w:hAnsi="Times New Roman"/>
        </w:rPr>
        <w:t> </w:t>
      </w:r>
      <w:r w:rsidR="004868B6" w:rsidRPr="00305F71">
        <w:rPr>
          <w:rFonts w:ascii="Times New Roman" w:hAnsi="Times New Roman"/>
        </w:rPr>
        <w:t>1 ust. 6.</w:t>
      </w:r>
    </w:p>
    <w:p w14:paraId="28942576" w14:textId="77777777" w:rsidR="00CE5114" w:rsidRDefault="00CE5114" w:rsidP="00CE5114">
      <w:pPr>
        <w:jc w:val="center"/>
        <w:rPr>
          <w:rFonts w:ascii="Times New Roman" w:hAnsi="Times New Roman"/>
          <w:b/>
        </w:rPr>
      </w:pPr>
    </w:p>
    <w:p w14:paraId="3C636C68" w14:textId="77777777" w:rsidR="00040A31" w:rsidRDefault="00040A31" w:rsidP="00CE5114">
      <w:pPr>
        <w:jc w:val="center"/>
        <w:rPr>
          <w:rFonts w:ascii="Times New Roman" w:hAnsi="Times New Roman"/>
          <w:b/>
        </w:rPr>
      </w:pPr>
    </w:p>
    <w:p w14:paraId="78FA0490" w14:textId="420B08F5" w:rsidR="00B345BE" w:rsidRDefault="00425BD3" w:rsidP="00CE5114">
      <w:pPr>
        <w:jc w:val="center"/>
        <w:rPr>
          <w:rFonts w:ascii="Times New Roman" w:hAnsi="Times New Roman"/>
          <w:b/>
        </w:rPr>
      </w:pPr>
      <w:r w:rsidRPr="00EC387D">
        <w:rPr>
          <w:rFonts w:ascii="Times New Roman" w:hAnsi="Times New Roman"/>
          <w:b/>
        </w:rPr>
        <w:lastRenderedPageBreak/>
        <w:t>§ 3</w:t>
      </w:r>
    </w:p>
    <w:p w14:paraId="2A8DF93B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EC387D">
        <w:rPr>
          <w:rFonts w:ascii="Times New Roman" w:hAnsi="Times New Roman"/>
          <w:b/>
        </w:rPr>
        <w:t>Obowiązki Wykonawcy</w:t>
      </w:r>
    </w:p>
    <w:p w14:paraId="239F1C16" w14:textId="77777777" w:rsidR="00425BD3" w:rsidRPr="00EC387D" w:rsidRDefault="00425BD3" w:rsidP="000C452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zobowiązany jest w szczególności do:</w:t>
      </w:r>
    </w:p>
    <w:p w14:paraId="2A052EB1" w14:textId="77777777" w:rsidR="00425BD3" w:rsidRPr="00CE5114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wykonywania swoich obowiązków, wynikających z umowy z najwyższą starannością, z uwzględnieniem profesjonalnego charakteru świadczonych przez siebie usług, przy pomocy osób posiadających odpowiednie doświadczenie i stosowne uprawnienia, zgodnie </w:t>
      </w:r>
      <w:r w:rsidRPr="00CE5114">
        <w:rPr>
          <w:rFonts w:ascii="Times New Roman" w:hAnsi="Times New Roman"/>
        </w:rPr>
        <w:t>z przepisami prawa krajowego i unijnego,</w:t>
      </w:r>
    </w:p>
    <w:p w14:paraId="23DD06B5" w14:textId="043AD1AB" w:rsidR="00B345BE" w:rsidRPr="00CE5114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wykonania przedmiotu umowy w taki sposób, aby nie zmniejszyć parametrów materiałów </w:t>
      </w:r>
      <w:r w:rsidRPr="00CE5114">
        <w:rPr>
          <w:rFonts w:ascii="Times New Roman" w:hAnsi="Times New Roman"/>
        </w:rPr>
        <w:t xml:space="preserve">przewidzianych w dokumentacji projektowo </w:t>
      </w:r>
      <w:r w:rsidR="00953B33" w:rsidRPr="00CE5114">
        <w:rPr>
          <w:rFonts w:ascii="Times New Roman" w:hAnsi="Times New Roman"/>
        </w:rPr>
        <w:t>–</w:t>
      </w:r>
      <w:r w:rsidRPr="00CE5114">
        <w:rPr>
          <w:rFonts w:ascii="Times New Roman" w:hAnsi="Times New Roman"/>
        </w:rPr>
        <w:t xml:space="preserve"> technicznej</w:t>
      </w:r>
      <w:r w:rsidR="00356824">
        <w:rPr>
          <w:rFonts w:ascii="Times New Roman" w:hAnsi="Times New Roman"/>
        </w:rPr>
        <w:t>,</w:t>
      </w:r>
      <w:r w:rsidRPr="00CE5114">
        <w:rPr>
          <w:rFonts w:ascii="Times New Roman" w:hAnsi="Times New Roman"/>
        </w:rPr>
        <w:t xml:space="preserve"> </w:t>
      </w:r>
      <w:r w:rsidR="00356824">
        <w:rPr>
          <w:rFonts w:ascii="Times New Roman" w:hAnsi="Times New Roman"/>
          <w:strike/>
        </w:rPr>
        <w:t xml:space="preserve"> </w:t>
      </w:r>
    </w:p>
    <w:p w14:paraId="71570F63" w14:textId="77777777" w:rsidR="00425BD3" w:rsidRPr="00EC387D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dołożenia wszelkich starań, aby nie dopuścić do powstania opóźnień w stosunku do Harmonogramu rzeczowo-finansowego, bez względu na przyczynę ich powstania</w:t>
      </w:r>
      <w:r w:rsidR="007370A0">
        <w:rPr>
          <w:rFonts w:ascii="Times New Roman" w:hAnsi="Times New Roman"/>
        </w:rPr>
        <w:t>,</w:t>
      </w:r>
    </w:p>
    <w:p w14:paraId="33F64DAA" w14:textId="77777777" w:rsidR="00425BD3" w:rsidRPr="00CE5114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5114">
        <w:rPr>
          <w:rFonts w:ascii="Times New Roman" w:hAnsi="Times New Roman"/>
        </w:rPr>
        <w:t>wykonania zadania, o którym mowa w § 1 niniejszej umowy, zgodnie z:</w:t>
      </w:r>
    </w:p>
    <w:p w14:paraId="0B0E409D" w14:textId="77777777" w:rsidR="00425BD3" w:rsidRPr="00CE5114" w:rsidRDefault="00425BD3" w:rsidP="000C452B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5114">
        <w:rPr>
          <w:rFonts w:ascii="Times New Roman" w:hAnsi="Times New Roman"/>
        </w:rPr>
        <w:t>d</w:t>
      </w:r>
      <w:r w:rsidR="009D52DD" w:rsidRPr="00CE5114">
        <w:rPr>
          <w:rFonts w:ascii="Times New Roman" w:hAnsi="Times New Roman"/>
        </w:rPr>
        <w:t>okumentami wymienionymi w § 1 ust. 3</w:t>
      </w:r>
      <w:r w:rsidRPr="00CE5114">
        <w:rPr>
          <w:rFonts w:ascii="Times New Roman" w:hAnsi="Times New Roman"/>
        </w:rPr>
        <w:t>,</w:t>
      </w:r>
    </w:p>
    <w:p w14:paraId="3CD16FF2" w14:textId="77777777" w:rsidR="00425BD3" w:rsidRPr="00CE5114" w:rsidRDefault="00425BD3" w:rsidP="000C452B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5114">
        <w:rPr>
          <w:rFonts w:ascii="Times New Roman" w:hAnsi="Times New Roman"/>
        </w:rPr>
        <w:t>wiedzą techniczną,</w:t>
      </w:r>
    </w:p>
    <w:p w14:paraId="49C0777F" w14:textId="7312CDC3" w:rsidR="00425BD3" w:rsidRPr="00040A31" w:rsidRDefault="00425BD3" w:rsidP="00A8370D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5114">
        <w:rPr>
          <w:rFonts w:ascii="Times New Roman" w:hAnsi="Times New Roman"/>
        </w:rPr>
        <w:t>wymogami</w:t>
      </w:r>
      <w:r w:rsidRPr="004A60B8">
        <w:rPr>
          <w:rFonts w:ascii="Times New Roman" w:hAnsi="Times New Roman"/>
        </w:rPr>
        <w:t xml:space="preserve"> obowiązujących przepisów prawa, w tym: ustawy z dnia 7.07.1994</w:t>
      </w:r>
      <w:r w:rsidR="005E6CC8" w:rsidRPr="004A60B8">
        <w:rPr>
          <w:rFonts w:ascii="Times New Roman" w:hAnsi="Times New Roman"/>
        </w:rPr>
        <w:t xml:space="preserve"> </w:t>
      </w:r>
      <w:r w:rsidRPr="004A60B8">
        <w:rPr>
          <w:rFonts w:ascii="Times New Roman" w:hAnsi="Times New Roman"/>
        </w:rPr>
        <w:t>r. - Prawo budowlane (</w:t>
      </w:r>
      <w:r w:rsidR="005E6CC8" w:rsidRPr="004A60B8">
        <w:rPr>
          <w:rFonts w:ascii="Times New Roman" w:hAnsi="Times New Roman"/>
        </w:rPr>
        <w:t>j. t</w:t>
      </w:r>
      <w:r w:rsidRPr="00CE5114">
        <w:rPr>
          <w:rFonts w:ascii="Times New Roman" w:hAnsi="Times New Roman"/>
        </w:rPr>
        <w:t xml:space="preserve">. </w:t>
      </w:r>
      <w:r w:rsidR="004A60B8" w:rsidRPr="00CE5114">
        <w:rPr>
          <w:rFonts w:ascii="Times New Roman" w:hAnsi="Times New Roman"/>
        </w:rPr>
        <w:t xml:space="preserve">Dz. U. </w:t>
      </w:r>
      <w:r w:rsidR="004A60B8" w:rsidRPr="00040A31">
        <w:rPr>
          <w:rFonts w:ascii="Times New Roman" w:hAnsi="Times New Roman"/>
        </w:rPr>
        <w:t>z</w:t>
      </w:r>
      <w:r w:rsidR="00040A31" w:rsidRPr="00040A31">
        <w:rPr>
          <w:rFonts w:ascii="Times New Roman" w:hAnsi="Times New Roman"/>
        </w:rPr>
        <w:t xml:space="preserve"> </w:t>
      </w:r>
      <w:r w:rsidR="00CE5114" w:rsidRPr="00040A31">
        <w:rPr>
          <w:rStyle w:val="ng-binding"/>
          <w:rFonts w:ascii="Times New Roman" w:hAnsi="Times New Roman"/>
        </w:rPr>
        <w:t xml:space="preserve">2019 r. poz. </w:t>
      </w:r>
      <w:r w:rsidR="003D01C0" w:rsidRPr="00040A31">
        <w:rPr>
          <w:rStyle w:val="ng-binding"/>
          <w:rFonts w:ascii="Times New Roman" w:hAnsi="Times New Roman"/>
        </w:rPr>
        <w:t>1186</w:t>
      </w:r>
      <w:r w:rsidR="008A12AD" w:rsidRPr="00040A31">
        <w:rPr>
          <w:rFonts w:ascii="Times New Roman" w:hAnsi="Times New Roman"/>
        </w:rPr>
        <w:t xml:space="preserve"> ze zm.</w:t>
      </w:r>
      <w:r w:rsidRPr="00040A31">
        <w:rPr>
          <w:rFonts w:ascii="Times New Roman" w:hAnsi="Times New Roman"/>
        </w:rPr>
        <w:t xml:space="preserve"> – dalej Prawo budowlane), ustawy</w:t>
      </w:r>
      <w:r w:rsidR="00C22F6B" w:rsidRPr="00040A31">
        <w:rPr>
          <w:rFonts w:ascii="Times New Roman" w:hAnsi="Times New Roman"/>
        </w:rPr>
        <w:t xml:space="preserve"> </w:t>
      </w:r>
      <w:r w:rsidRPr="00040A31">
        <w:rPr>
          <w:rFonts w:ascii="Times New Roman" w:hAnsi="Times New Roman"/>
        </w:rPr>
        <w:t>z</w:t>
      </w:r>
      <w:r w:rsidR="00B2017D" w:rsidRPr="00040A31">
        <w:rPr>
          <w:rFonts w:ascii="Times New Roman" w:hAnsi="Times New Roman"/>
        </w:rPr>
        <w:t> </w:t>
      </w:r>
      <w:r w:rsidRPr="00040A31">
        <w:rPr>
          <w:rFonts w:ascii="Times New Roman" w:hAnsi="Times New Roman"/>
        </w:rPr>
        <w:t>dnia 29.01.2004</w:t>
      </w:r>
      <w:r w:rsidR="00B47353" w:rsidRPr="00040A31">
        <w:rPr>
          <w:rFonts w:ascii="Times New Roman" w:hAnsi="Times New Roman"/>
        </w:rPr>
        <w:t xml:space="preserve"> </w:t>
      </w:r>
      <w:r w:rsidRPr="00040A31">
        <w:rPr>
          <w:rFonts w:ascii="Times New Roman" w:hAnsi="Times New Roman"/>
        </w:rPr>
        <w:t>r. - Prawo zamówień publicznych</w:t>
      </w:r>
      <w:r w:rsidR="00D70333" w:rsidRPr="00040A31">
        <w:rPr>
          <w:rFonts w:ascii="Times New Roman" w:hAnsi="Times New Roman"/>
        </w:rPr>
        <w:t xml:space="preserve"> (j. t. Dz. U. z </w:t>
      </w:r>
      <w:r w:rsidR="00CE5114" w:rsidRPr="00040A31">
        <w:rPr>
          <w:rFonts w:ascii="Times New Roman" w:hAnsi="Times New Roman"/>
        </w:rPr>
        <w:t xml:space="preserve"> 2019 r., poz. 1843</w:t>
      </w:r>
      <w:r w:rsidR="00D70333" w:rsidRPr="00040A31">
        <w:rPr>
          <w:rFonts w:ascii="Times New Roman" w:hAnsi="Times New Roman"/>
        </w:rPr>
        <w:t>)</w:t>
      </w:r>
      <w:r w:rsidRPr="00040A31">
        <w:rPr>
          <w:rFonts w:ascii="Times New Roman" w:hAnsi="Times New Roman"/>
        </w:rPr>
        <w:t>,</w:t>
      </w:r>
    </w:p>
    <w:p w14:paraId="77B52225" w14:textId="77777777" w:rsidR="00425BD3" w:rsidRPr="00EC387D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8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sporządzenia i realizacji Planu Bezpieczeństwa i Ochrony Zdrowia (plan BIOZ),</w:t>
      </w:r>
    </w:p>
    <w:p w14:paraId="7AEBCB91" w14:textId="77777777" w:rsidR="00425BD3" w:rsidRPr="00EC387D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38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umożliwienia Zamawiającemu i osobom go reprezentującym zapoznania się w każdym czasie z wszelkimi dokumentami, które będą odzwierciedlały przebieg robót, a także bieżącego informowania Zamawiającego o wszystkich istotnych sprawach dotyczących realizacji zadania,</w:t>
      </w:r>
    </w:p>
    <w:p w14:paraId="42ED69B2" w14:textId="77777777" w:rsidR="00B345BE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38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wykonania wszelkich robót i dostarczenia wszelkich materiałów, urządzeń i osprzętu niezbędnych do zrealizowania przedmiotu zamówienia,</w:t>
      </w:r>
    </w:p>
    <w:p w14:paraId="28FC9A6C" w14:textId="77777777" w:rsidR="00425BD3" w:rsidRPr="00EC387D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38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urządzenia placu budowy, jego utrzymania i likwidacji wszystkich obiektów tymczasowych oraz uporządkowania terenu, objętego realizacją umowy na swój koszt,</w:t>
      </w:r>
    </w:p>
    <w:p w14:paraId="7DBCE305" w14:textId="77777777" w:rsidR="00425BD3" w:rsidRPr="00EC387D" w:rsidRDefault="00425BD3" w:rsidP="000C452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453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sporządzenia planu zabezpieczenia placu budowy oraz je</w:t>
      </w:r>
      <w:r w:rsidR="00065EE8">
        <w:rPr>
          <w:rFonts w:ascii="Times New Roman" w:hAnsi="Times New Roman"/>
        </w:rPr>
        <w:t>go</w:t>
      </w:r>
      <w:r w:rsidRPr="00EC387D">
        <w:rPr>
          <w:rFonts w:ascii="Times New Roman" w:hAnsi="Times New Roman"/>
        </w:rPr>
        <w:t xml:space="preserve"> organizacji,</w:t>
      </w:r>
    </w:p>
    <w:p w14:paraId="525E2316" w14:textId="77777777" w:rsidR="00425BD3" w:rsidRPr="007363A5" w:rsidRDefault="00425BD3" w:rsidP="00EB7E5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7363A5">
        <w:rPr>
          <w:rFonts w:ascii="Times New Roman" w:hAnsi="Times New Roman"/>
        </w:rPr>
        <w:t>zabezpieczenia drzew</w:t>
      </w:r>
      <w:r w:rsidR="00B12A77" w:rsidRPr="007363A5">
        <w:rPr>
          <w:rFonts w:ascii="Times New Roman" w:hAnsi="Times New Roman"/>
        </w:rPr>
        <w:t xml:space="preserve"> i krzewów rosnącyc</w:t>
      </w:r>
      <w:r w:rsidRPr="007363A5">
        <w:rPr>
          <w:rFonts w:ascii="Times New Roman" w:hAnsi="Times New Roman"/>
        </w:rPr>
        <w:t>h na terenie budowy,</w:t>
      </w:r>
    </w:p>
    <w:p w14:paraId="0074EEF8" w14:textId="77777777" w:rsidR="00425BD3" w:rsidRPr="00EC387D" w:rsidRDefault="00425BD3" w:rsidP="00EB7E5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zapewnienia odpowiedniego nadzoru prowadzonych prac i robót oraz kierownictwa budowy, zgodnego z przepisami ustawy Prawo budowlane,</w:t>
      </w:r>
    </w:p>
    <w:p w14:paraId="210049C2" w14:textId="77777777" w:rsidR="00425BD3" w:rsidRPr="00EC387D" w:rsidRDefault="00425BD3" w:rsidP="00EB7E5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wykonania wszelkich czynności wymaganych dla zapewnienia bezpieczeństwa na placu budowy,</w:t>
      </w:r>
    </w:p>
    <w:p w14:paraId="231A4AA8" w14:textId="77777777" w:rsidR="00425BD3" w:rsidRPr="00EC387D" w:rsidRDefault="00425BD3" w:rsidP="00EB7E5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zapewnienia ochrony i dozoru terenu budowy oraz mienia znajdującego się na tym terenie,</w:t>
      </w:r>
    </w:p>
    <w:p w14:paraId="42AED055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>w przypadku zniszczenia lub uszkodzenia rezultatów robót lub ich części w toku realizacji prac - naprawienia ich i doprowadzenia do stanu sprzed uszkodzenia lub zniszczenia,</w:t>
      </w:r>
    </w:p>
    <w:p w14:paraId="477B1F0A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usunięcia na swój koszt wszelkich szkód powstałych w wyniku działań Wykonawcy oraz Podwykonawców,</w:t>
      </w:r>
    </w:p>
    <w:p w14:paraId="7378B667" w14:textId="36034345" w:rsidR="0064166E" w:rsidRPr="00356824" w:rsidRDefault="0064166E" w:rsidP="006416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356824">
        <w:rPr>
          <w:rFonts w:ascii="Times New Roman" w:hAnsi="Times New Roman"/>
        </w:rPr>
        <w:t>poniesienia kosztów zużycia mediów w okresie realizacji u</w:t>
      </w:r>
      <w:r w:rsidR="00F9597A">
        <w:rPr>
          <w:rFonts w:ascii="Times New Roman" w:hAnsi="Times New Roman"/>
        </w:rPr>
        <w:t>mowy. Podstawą rozliczenia będą wskazania podliczników zamontowanych przez Wykonawcę.</w:t>
      </w:r>
    </w:p>
    <w:p w14:paraId="3533D57C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trakcie robót – bieżącego utrzymywania w czystości i porządku wyjazdu z terenu budowy na ulicę, a po zakończeniu robót – całkowitego uporządkowania na swój (Wykonawcy) koszt terenu, na którym były prowadzone prace,</w:t>
      </w:r>
    </w:p>
    <w:p w14:paraId="2091D55C" w14:textId="7A75BC9C" w:rsidR="00425BD3" w:rsidRPr="00040A31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643D86">
        <w:rPr>
          <w:rFonts w:ascii="Times New Roman" w:hAnsi="Times New Roman"/>
        </w:rPr>
        <w:t>zabezpieczenia i zagospodarowania własnym staraniem i na swój (Wykonawcy) koszt odpadów powstałych w trakcie realizacji prac, w szczególności zgodnie z przepisami ustawy z dnia 14 grudnia 2012 r. o odpadach (</w:t>
      </w:r>
      <w:r w:rsidRPr="00CE5114">
        <w:rPr>
          <w:rFonts w:ascii="Times New Roman" w:hAnsi="Times New Roman"/>
        </w:rPr>
        <w:t>j</w:t>
      </w:r>
      <w:r w:rsidR="0034518B" w:rsidRPr="00CE5114">
        <w:rPr>
          <w:rFonts w:ascii="Times New Roman" w:hAnsi="Times New Roman"/>
        </w:rPr>
        <w:t>.</w:t>
      </w:r>
      <w:r w:rsidRPr="00CE5114">
        <w:rPr>
          <w:rFonts w:ascii="Times New Roman" w:hAnsi="Times New Roman"/>
        </w:rPr>
        <w:t xml:space="preserve"> </w:t>
      </w:r>
      <w:r w:rsidR="0034518B" w:rsidRPr="00CE5114">
        <w:rPr>
          <w:rFonts w:ascii="Times New Roman" w:hAnsi="Times New Roman"/>
        </w:rPr>
        <w:t xml:space="preserve">t. </w:t>
      </w:r>
      <w:r w:rsidRPr="00CE5114">
        <w:rPr>
          <w:rFonts w:ascii="Times New Roman" w:hAnsi="Times New Roman"/>
        </w:rPr>
        <w:t>Dz. U. z</w:t>
      </w:r>
      <w:r w:rsidR="00040A31">
        <w:rPr>
          <w:rFonts w:ascii="Times New Roman" w:hAnsi="Times New Roman"/>
        </w:rPr>
        <w:t xml:space="preserve"> </w:t>
      </w:r>
      <w:r w:rsidR="00CE5114" w:rsidRPr="00CE5114">
        <w:t xml:space="preserve"> </w:t>
      </w:r>
      <w:r w:rsidR="00CE5114" w:rsidRPr="00040A31">
        <w:rPr>
          <w:rStyle w:val="ng-binding"/>
          <w:rFonts w:ascii="Times New Roman" w:hAnsi="Times New Roman"/>
        </w:rPr>
        <w:t>2019 r. poz. 701</w:t>
      </w:r>
      <w:r w:rsidRPr="00040A31">
        <w:rPr>
          <w:rFonts w:ascii="Times New Roman" w:hAnsi="Times New Roman"/>
        </w:rPr>
        <w:t xml:space="preserve"> ze zm.), ustawą z</w:t>
      </w:r>
      <w:r w:rsidR="00643D86" w:rsidRPr="00040A31">
        <w:rPr>
          <w:rFonts w:ascii="Times New Roman" w:hAnsi="Times New Roman"/>
        </w:rPr>
        <w:t> </w:t>
      </w:r>
      <w:r w:rsidRPr="00040A31">
        <w:rPr>
          <w:rFonts w:ascii="Times New Roman" w:hAnsi="Times New Roman"/>
        </w:rPr>
        <w:t>dnia 27 kwietnia 2001</w:t>
      </w:r>
      <w:r w:rsidR="0034518B" w:rsidRPr="00040A31">
        <w:rPr>
          <w:rFonts w:ascii="Times New Roman" w:hAnsi="Times New Roman"/>
        </w:rPr>
        <w:t xml:space="preserve"> </w:t>
      </w:r>
      <w:r w:rsidRPr="00040A31">
        <w:rPr>
          <w:rFonts w:ascii="Times New Roman" w:hAnsi="Times New Roman"/>
        </w:rPr>
        <w:t>r. Prawo ochrony środowiska (</w:t>
      </w:r>
      <w:r w:rsidR="00C674ED" w:rsidRPr="00040A31">
        <w:rPr>
          <w:rFonts w:ascii="Times New Roman" w:hAnsi="Times New Roman"/>
        </w:rPr>
        <w:t xml:space="preserve">j. t. </w:t>
      </w:r>
      <w:r w:rsidRPr="00040A31">
        <w:rPr>
          <w:rFonts w:ascii="Times New Roman" w:hAnsi="Times New Roman"/>
        </w:rPr>
        <w:t>Dz.U. z</w:t>
      </w:r>
      <w:r w:rsidR="00040A31" w:rsidRPr="00040A31">
        <w:rPr>
          <w:rFonts w:ascii="Times New Roman" w:hAnsi="Times New Roman"/>
        </w:rPr>
        <w:t xml:space="preserve"> </w:t>
      </w:r>
      <w:r w:rsidR="00CE5114" w:rsidRPr="00040A31">
        <w:rPr>
          <w:rStyle w:val="ng-binding"/>
          <w:rFonts w:ascii="Times New Roman" w:hAnsi="Times New Roman"/>
        </w:rPr>
        <w:t>2019 r. poz. 1396</w:t>
      </w:r>
      <w:r w:rsidR="00CE5114" w:rsidRPr="00040A31">
        <w:rPr>
          <w:rStyle w:val="ng-binding"/>
        </w:rPr>
        <w:t xml:space="preserve"> </w:t>
      </w:r>
      <w:r w:rsidRPr="00040A31">
        <w:rPr>
          <w:rFonts w:ascii="Times New Roman" w:hAnsi="Times New Roman"/>
        </w:rPr>
        <w:t>ze zm.),</w:t>
      </w:r>
    </w:p>
    <w:p w14:paraId="15B2DFB3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udziału w naradach koordynacyjnych,</w:t>
      </w:r>
    </w:p>
    <w:p w14:paraId="0A3C8F20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pisemnego informowania inspektora nadzoru inwestorskiego o terminie wykonania robót ulegających zakryciu oraz robót zanikających,</w:t>
      </w:r>
    </w:p>
    <w:p w14:paraId="504B81D6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usuwania podczas odbioru i w okresie trwania gwarancji jakości stwierdzonych wad, w terminie ustalonym przez Zamawiającego, przy czym Zamawiający brać będzie pod uwagę – przy ustalaniu tego terminu – możliwości techniczne wykonania prac związanych z usunięciem danej wady,</w:t>
      </w:r>
    </w:p>
    <w:p w14:paraId="7BC0C5F5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przeprowadzenia specjalistycznego rozruchu technologicznego zamontowanych urządzeń,</w:t>
      </w:r>
    </w:p>
    <w:p w14:paraId="2D773254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wykonania niezbędnych prób, pomiarów i odbiorów wraz z przedstawieniem Zamawiającemu</w:t>
      </w:r>
      <w:r w:rsidR="00C22F6B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protokołów, atestów i certyfikatów,</w:t>
      </w:r>
    </w:p>
    <w:p w14:paraId="50D290C3" w14:textId="77777777" w:rsidR="00425BD3" w:rsidRPr="00E40E90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40E90">
        <w:rPr>
          <w:rFonts w:ascii="Times New Roman" w:hAnsi="Times New Roman"/>
        </w:rPr>
        <w:t>uzyskania niezbędnych do realizacji przedmiotu umowy pozwoleń</w:t>
      </w:r>
      <w:r w:rsidR="0022032E">
        <w:rPr>
          <w:rFonts w:ascii="Times New Roman" w:hAnsi="Times New Roman"/>
        </w:rPr>
        <w:t xml:space="preserve"> </w:t>
      </w:r>
      <w:r w:rsidRPr="00E40E90">
        <w:rPr>
          <w:rFonts w:ascii="Times New Roman" w:hAnsi="Times New Roman"/>
        </w:rPr>
        <w:t>i poniesienia ich kosztu,</w:t>
      </w:r>
    </w:p>
    <w:p w14:paraId="39087749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przeprowadzenia praktycznego przeszkolenia wskazanych pracowników Zamawiającego w porozumieniu z Zamawiającym w zakresie użytkowania budynku,</w:t>
      </w:r>
    </w:p>
    <w:p w14:paraId="14D4FB52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zgłoszenia Zamawiającemu gotowości do odbiorów, o których mowa w § 13 ust. 1 i uczestniczenia w tych odbiorach,</w:t>
      </w:r>
    </w:p>
    <w:p w14:paraId="49BA3D6C" w14:textId="77777777" w:rsidR="00B345BE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zgłoszenia zakończenia robót w trybie przewidzianym przez prawo polskie,</w:t>
      </w:r>
    </w:p>
    <w:p w14:paraId="08D340C3" w14:textId="77777777" w:rsidR="00425BD3" w:rsidRPr="00995B42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przygotowania dokumentów odbioru końcowego oraz przekazania ich Zamawiającemu,</w:t>
      </w:r>
    </w:p>
    <w:p w14:paraId="2B683B3A" w14:textId="77777777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opracowania dokumentacji powykonawczej wykonanych robót, w 2 egzemplarzach w</w:t>
      </w:r>
      <w:r w:rsidR="00E94533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wersji papierowej + 1 egzemplarz w wersji elektronicznej,</w:t>
      </w:r>
    </w:p>
    <w:p w14:paraId="58B4F75C" w14:textId="1B7985F8" w:rsidR="00425BD3" w:rsidRPr="00EC387D" w:rsidRDefault="00425BD3" w:rsidP="00A83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 w:hanging="59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 xml:space="preserve">udostępnienia terenu budowy </w:t>
      </w:r>
      <w:r w:rsidRPr="00A85062">
        <w:rPr>
          <w:rFonts w:ascii="Times New Roman" w:hAnsi="Times New Roman"/>
        </w:rPr>
        <w:t>innym wykonawcom realizującym prace na rzecz Zamawiającego, po wcześniejszym ustaleniu</w:t>
      </w:r>
      <w:r w:rsidR="00F215BF" w:rsidRPr="00A85062">
        <w:rPr>
          <w:rFonts w:ascii="Times New Roman" w:hAnsi="Times New Roman"/>
        </w:rPr>
        <w:t xml:space="preserve"> z Zamawiającym</w:t>
      </w:r>
      <w:r w:rsidRPr="00A85062">
        <w:rPr>
          <w:rFonts w:ascii="Times New Roman" w:hAnsi="Times New Roman"/>
        </w:rPr>
        <w:t xml:space="preserve"> terminu</w:t>
      </w:r>
      <w:r w:rsidRPr="00EC387D">
        <w:rPr>
          <w:rFonts w:ascii="Times New Roman" w:hAnsi="Times New Roman"/>
        </w:rPr>
        <w:t xml:space="preserve"> ich wejścia</w:t>
      </w:r>
      <w:r w:rsidR="00F215BF">
        <w:rPr>
          <w:rFonts w:ascii="Times New Roman" w:hAnsi="Times New Roman"/>
        </w:rPr>
        <w:t>.</w:t>
      </w:r>
      <w:r w:rsidRPr="00EC387D">
        <w:rPr>
          <w:rFonts w:ascii="Times New Roman" w:hAnsi="Times New Roman"/>
        </w:rPr>
        <w:t xml:space="preserve"> Wykonanie robót przez innych wykonawców (podmioty trzecie realizujące inne zadania nieobjęte przedmiotem umowy) nie może utrudniać ani w żaden sposób ograniczać wykonywania zobowiązań umownych przez Wykonawcę.</w:t>
      </w:r>
    </w:p>
    <w:p w14:paraId="318275B7" w14:textId="77777777" w:rsidR="00B345BE" w:rsidRDefault="00425BD3" w:rsidP="000C452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zobowiązuje się wykonać przedmiot umowy przy użyciu materiałów, wyrobów i urządzeń o parametrach i standardach zgodnych z dokumentacją projektowo - techniczną. Na zastosowanie robót i materiałów bądź urządzeń zamiennych wymagana jest zgoda Projektanta i Zamawiającego.</w:t>
      </w:r>
    </w:p>
    <w:p w14:paraId="74EAB988" w14:textId="77777777" w:rsidR="00B345BE" w:rsidRDefault="00425BD3" w:rsidP="000C452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Wyliczenie obowiązków Wykonawcy, zawarte w ust. 1 nie wyczerpuje całego zakresu zobowiązania Wykonawcy, objętego przedmiotem umowy, a także nie może stanowić podstawy do odmowy wykonania przez Wykonawcę jakichkolwiek czynności nie wymienionych wprost w umowie, a potrzebnych do należytego wykonania przedmiotu umowy.</w:t>
      </w:r>
    </w:p>
    <w:p w14:paraId="6BDC7E41" w14:textId="77777777" w:rsidR="00B345BE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bCs/>
          <w:strike/>
        </w:rPr>
      </w:pPr>
      <w:r w:rsidRPr="00EC387D">
        <w:rPr>
          <w:rFonts w:ascii="Times New Roman" w:hAnsi="Times New Roman"/>
          <w:b/>
        </w:rPr>
        <w:t>§ 4</w:t>
      </w:r>
    </w:p>
    <w:p w14:paraId="04E47A87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Oświadczenie Zamawiającego</w:t>
      </w:r>
    </w:p>
    <w:p w14:paraId="4C3D4AB5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oświadcza, że:</w:t>
      </w:r>
    </w:p>
    <w:p w14:paraId="6667EE66" w14:textId="77777777" w:rsidR="00425BD3" w:rsidRPr="00EC387D" w:rsidRDefault="00425BD3" w:rsidP="000C452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zapewni Wykonawcy dostęp do mediów na czas realizacji umowy,</w:t>
      </w:r>
    </w:p>
    <w:p w14:paraId="3C31A76E" w14:textId="77777777" w:rsidR="00425BD3" w:rsidRPr="00EC387D" w:rsidRDefault="00425BD3" w:rsidP="000C452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ustanowi i opłaci nadzór inwestorski,</w:t>
      </w:r>
    </w:p>
    <w:p w14:paraId="57F101C6" w14:textId="77777777" w:rsidR="00425BD3" w:rsidRPr="00EC387D" w:rsidRDefault="00425BD3" w:rsidP="000C452B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udzieli Wykonawcy na jego żądanie pełnomocnictw niezbędnych do prawidłowej realizacji umowy.</w:t>
      </w:r>
    </w:p>
    <w:p w14:paraId="53DDE876" w14:textId="77777777" w:rsidR="00425BD3" w:rsidRPr="00EC387D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EC387D">
        <w:rPr>
          <w:rFonts w:ascii="Times New Roman" w:hAnsi="Times New Roman"/>
          <w:b/>
        </w:rPr>
        <w:t>§ 5</w:t>
      </w:r>
    </w:p>
    <w:p w14:paraId="032BE76A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EC387D">
        <w:rPr>
          <w:rFonts w:ascii="Times New Roman" w:hAnsi="Times New Roman"/>
          <w:b/>
        </w:rPr>
        <w:t>Obowiązki Zamawiającego</w:t>
      </w:r>
    </w:p>
    <w:p w14:paraId="46597A3D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zobowiązuje się do:</w:t>
      </w:r>
    </w:p>
    <w:p w14:paraId="71B360DC" w14:textId="77777777" w:rsidR="00B345BE" w:rsidRDefault="00425BD3" w:rsidP="000C452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przekazania Wykonawcy terenu budowy w terminie do 14 dni od daty zawarcia umowy,</w:t>
      </w:r>
    </w:p>
    <w:p w14:paraId="0997BB95" w14:textId="77777777" w:rsidR="00425BD3" w:rsidRPr="00EC387D" w:rsidRDefault="00425BD3" w:rsidP="000C452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przekazania Wykonawcy posiadanej dokumentacji projektowo-technicznej, niezbędnej do realizacji umowy,</w:t>
      </w:r>
    </w:p>
    <w:p w14:paraId="1D03E6B9" w14:textId="77777777" w:rsidR="00425BD3" w:rsidRPr="00EC387D" w:rsidRDefault="00425BD3" w:rsidP="000C452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uczestniczenia w odbiorach prac zgłaszanych przez Wykonawcę,</w:t>
      </w:r>
    </w:p>
    <w:p w14:paraId="39B70566" w14:textId="77777777" w:rsidR="00425BD3" w:rsidRPr="00CE5114" w:rsidRDefault="00425BD3" w:rsidP="000C452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wyznaczenia </w:t>
      </w:r>
      <w:r w:rsidRPr="00CE5114">
        <w:rPr>
          <w:rFonts w:ascii="Times New Roman" w:hAnsi="Times New Roman"/>
        </w:rPr>
        <w:t>Wykonawcy miejsca pod zaplecze budowy,</w:t>
      </w:r>
    </w:p>
    <w:p w14:paraId="3D56EAC1" w14:textId="53EC9B52" w:rsidR="00425BD3" w:rsidRPr="00040A31" w:rsidRDefault="00425BD3" w:rsidP="000C452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5114">
        <w:rPr>
          <w:rFonts w:ascii="Times New Roman" w:hAnsi="Times New Roman"/>
        </w:rPr>
        <w:t xml:space="preserve">zapłaty Wykonawcy wynagrodzenia w formie ryczałtowej, o którym mowa w § 11 ust. 1 niniejszej umowy, </w:t>
      </w:r>
      <w:r w:rsidRPr="00040A31">
        <w:rPr>
          <w:rFonts w:ascii="Times New Roman" w:hAnsi="Times New Roman"/>
        </w:rPr>
        <w:t xml:space="preserve">z </w:t>
      </w:r>
      <w:r w:rsidR="005153A4" w:rsidRPr="00040A31">
        <w:rPr>
          <w:rFonts w:ascii="Times New Roman" w:hAnsi="Times New Roman"/>
        </w:rPr>
        <w:t xml:space="preserve"> </w:t>
      </w:r>
      <w:r w:rsidR="00CE5114" w:rsidRPr="00040A31">
        <w:rPr>
          <w:rFonts w:ascii="Times New Roman" w:hAnsi="Times New Roman"/>
        </w:rPr>
        <w:t xml:space="preserve">zastrzeżeniami przewidzianymi w umowie. </w:t>
      </w:r>
    </w:p>
    <w:p w14:paraId="4A78B9A4" w14:textId="77777777" w:rsidR="00B345BE" w:rsidRDefault="00425BD3" w:rsidP="000C452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5114">
        <w:rPr>
          <w:rFonts w:ascii="Times New Roman" w:hAnsi="Times New Roman"/>
        </w:rPr>
        <w:lastRenderedPageBreak/>
        <w:t>opiniowania i zatwierdzania bez zbędnej zwłoki dokumentów w sprawach zastrzeżonych</w:t>
      </w:r>
      <w:r w:rsidRPr="00EC387D">
        <w:rPr>
          <w:rFonts w:ascii="Times New Roman" w:hAnsi="Times New Roman"/>
        </w:rPr>
        <w:t xml:space="preserve"> dla Zamawiającego związanych z realizacją umowy, dla których taka opinia lub zatwierdzenie będą wymagane,</w:t>
      </w:r>
    </w:p>
    <w:p w14:paraId="1476A604" w14:textId="77777777" w:rsidR="00B345BE" w:rsidRDefault="00425BD3" w:rsidP="000C452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udziału przedstawiciela Zamawiającego w komisyjnym określeniu stanu zaawansowania robót w przypadku odstąpienia od umowy.</w:t>
      </w:r>
    </w:p>
    <w:p w14:paraId="26CBAE56" w14:textId="77777777" w:rsidR="00425BD3" w:rsidRPr="00EC387D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EC387D">
        <w:rPr>
          <w:rFonts w:ascii="Times New Roman" w:hAnsi="Times New Roman"/>
          <w:b/>
        </w:rPr>
        <w:t>§ 6</w:t>
      </w:r>
    </w:p>
    <w:p w14:paraId="6EEBECA3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EC387D">
        <w:rPr>
          <w:rFonts w:ascii="Times New Roman" w:hAnsi="Times New Roman"/>
          <w:b/>
        </w:rPr>
        <w:t>Współdziałanie Stron</w:t>
      </w:r>
    </w:p>
    <w:p w14:paraId="6BE2096C" w14:textId="77777777" w:rsidR="00425BD3" w:rsidRPr="00EC387D" w:rsidRDefault="00425BD3" w:rsidP="000C452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zakresie wzajemnego współdziałania podczas realizacji przedmiotu umowy Zamawiający i Wykonawca zobowiązują się działać bez zbędnej zwłoki, przestrzegając obowiązujących przepisów prawa i ustalonych zwyczajów.</w:t>
      </w:r>
    </w:p>
    <w:p w14:paraId="599056C4" w14:textId="155B3090" w:rsidR="00941536" w:rsidRPr="00040A31" w:rsidRDefault="00425BD3" w:rsidP="0094153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sprawach związanych z wykonaniem przedmiotu umowy Zamawiający i Wykonawca będą porozumiewać się poprzez wpisy w dzienniku budowy w przypadkach przewidzianych prawem,</w:t>
      </w:r>
      <w:r w:rsidR="00040A31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a w pozostałych przypadkach - pisemnie w sposób zapewniający</w:t>
      </w:r>
      <w:r w:rsidR="00040A31">
        <w:rPr>
          <w:rFonts w:ascii="Times New Roman" w:hAnsi="Times New Roman"/>
        </w:rPr>
        <w:t xml:space="preserve"> </w:t>
      </w:r>
      <w:r w:rsidR="00941536" w:rsidRPr="00040A31">
        <w:rPr>
          <w:rFonts w:ascii="Times New Roman" w:hAnsi="Times New Roman"/>
          <w:b/>
        </w:rPr>
        <w:t>odbiór korespondencji przez adresata.</w:t>
      </w:r>
    </w:p>
    <w:p w14:paraId="115D71A7" w14:textId="77777777" w:rsidR="00425BD3" w:rsidRPr="00EC387D" w:rsidRDefault="00425BD3" w:rsidP="000C452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i Wykonawca nie rzadziej niż raz</w:t>
      </w:r>
      <w:r w:rsidR="008D4172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w tygodniu zorganizują narady koordynacyjne z udziałem uczestników procesu budowlanego, których obecność jest uzasadniona na danym etapie realizacji przedmiotu umowy. Narady zwołuje i prowadzi inspektor nadzoru inwestorskiego.</w:t>
      </w:r>
    </w:p>
    <w:p w14:paraId="48DDBBFB" w14:textId="77777777" w:rsidR="00425BD3" w:rsidRPr="00E47B97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E47B97">
        <w:rPr>
          <w:rFonts w:ascii="Times New Roman" w:hAnsi="Times New Roman"/>
          <w:b/>
        </w:rPr>
        <w:t>§ 7</w:t>
      </w:r>
    </w:p>
    <w:p w14:paraId="7D815B61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Termin realizacji umowy</w:t>
      </w:r>
    </w:p>
    <w:p w14:paraId="669B9837" w14:textId="77777777" w:rsidR="00425BD3" w:rsidRPr="000D3DBF" w:rsidRDefault="00425BD3" w:rsidP="000C452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Wykonawca zobowiązuje się do realizacji </w:t>
      </w:r>
      <w:r w:rsidR="00091DEA" w:rsidRPr="00EC387D">
        <w:rPr>
          <w:rFonts w:ascii="Times New Roman" w:hAnsi="Times New Roman"/>
        </w:rPr>
        <w:t xml:space="preserve">przedmiotu umowy w terminie </w:t>
      </w:r>
      <w:r w:rsidR="00091DEA" w:rsidRPr="000D3DBF">
        <w:rPr>
          <w:rFonts w:ascii="Times New Roman" w:hAnsi="Times New Roman"/>
        </w:rPr>
        <w:t xml:space="preserve">do </w:t>
      </w:r>
      <w:r w:rsidR="001F617F">
        <w:rPr>
          <w:rFonts w:ascii="Times New Roman" w:hAnsi="Times New Roman"/>
        </w:rPr>
        <w:t>15.11.2020 r.</w:t>
      </w:r>
    </w:p>
    <w:p w14:paraId="7A2B591B" w14:textId="7500DEA1" w:rsidR="00425BD3" w:rsidRPr="00EC387D" w:rsidRDefault="001E59AC" w:rsidP="000C452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</w:t>
      </w:r>
      <w:r w:rsidRPr="00EC387D">
        <w:rPr>
          <w:rFonts w:ascii="Times New Roman" w:hAnsi="Times New Roman"/>
        </w:rPr>
        <w:t xml:space="preserve"> </w:t>
      </w:r>
      <w:r w:rsidR="00425BD3" w:rsidRPr="00EC387D">
        <w:rPr>
          <w:rFonts w:ascii="Times New Roman" w:hAnsi="Times New Roman"/>
        </w:rPr>
        <w:t xml:space="preserve">wykonania przedmiotu umowy </w:t>
      </w:r>
      <w:r>
        <w:rPr>
          <w:rFonts w:ascii="Times New Roman" w:hAnsi="Times New Roman"/>
        </w:rPr>
        <w:t xml:space="preserve">uznaje się datę </w:t>
      </w:r>
      <w:r w:rsidR="00425BD3" w:rsidRPr="00EC387D">
        <w:rPr>
          <w:rFonts w:ascii="Times New Roman" w:hAnsi="Times New Roman"/>
        </w:rPr>
        <w:t xml:space="preserve">podpisania przez Strony </w:t>
      </w:r>
      <w:r>
        <w:rPr>
          <w:rFonts w:ascii="Times New Roman" w:hAnsi="Times New Roman"/>
        </w:rPr>
        <w:t xml:space="preserve"> </w:t>
      </w:r>
      <w:r w:rsidR="00425BD3" w:rsidRPr="00EC387D">
        <w:rPr>
          <w:rFonts w:ascii="Times New Roman" w:hAnsi="Times New Roman"/>
        </w:rPr>
        <w:t>protokołu odbioru końcowego.</w:t>
      </w:r>
    </w:p>
    <w:p w14:paraId="6C066CEC" w14:textId="77777777" w:rsidR="00425BD3" w:rsidRPr="00EC387D" w:rsidRDefault="00D5293A" w:rsidP="000C452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uznaje się za dochowanie terminu wykonania umowy,</w:t>
      </w:r>
      <w:r w:rsidR="00425BD3" w:rsidRPr="00EC38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jeśli w protokole o którym mowa w ust. 2 </w:t>
      </w:r>
      <w:r w:rsidR="00B67F4F">
        <w:rPr>
          <w:rFonts w:ascii="Times New Roman" w:hAnsi="Times New Roman"/>
        </w:rPr>
        <w:t xml:space="preserve">stwierdzone </w:t>
      </w:r>
      <w:r w:rsidR="00425BD3" w:rsidRPr="00EC387D">
        <w:rPr>
          <w:rFonts w:ascii="Times New Roman" w:hAnsi="Times New Roman"/>
        </w:rPr>
        <w:t>zostaną wady uniemożliwiające korzystanie z budynku.</w:t>
      </w:r>
    </w:p>
    <w:p w14:paraId="4D8D8D59" w14:textId="77777777" w:rsidR="00425BD3" w:rsidRPr="00E47B97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E47B97">
        <w:rPr>
          <w:rFonts w:ascii="Times New Roman" w:hAnsi="Times New Roman"/>
          <w:b/>
        </w:rPr>
        <w:t>§ 8</w:t>
      </w:r>
    </w:p>
    <w:p w14:paraId="4A7473A9" w14:textId="77777777" w:rsidR="00425BD3" w:rsidRPr="00A85062" w:rsidRDefault="00425BD3" w:rsidP="00463916">
      <w:pPr>
        <w:pStyle w:val="Nagwek1a"/>
        <w:spacing w:line="360" w:lineRule="auto"/>
        <w:rPr>
          <w:rFonts w:ascii="Times New Roman" w:hAnsi="Times New Roman"/>
        </w:rPr>
      </w:pPr>
      <w:r w:rsidRPr="00A85062">
        <w:rPr>
          <w:rFonts w:ascii="Times New Roman" w:hAnsi="Times New Roman"/>
        </w:rPr>
        <w:t>Procedury jakościowe i kontrolne</w:t>
      </w:r>
    </w:p>
    <w:p w14:paraId="7085FC8C" w14:textId="3E51C021" w:rsidR="00B345BE" w:rsidRPr="00A85062" w:rsidRDefault="00425BD3" w:rsidP="000C452B">
      <w:pPr>
        <w:pStyle w:val="Numerator1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 w:rsidRPr="00A85062">
        <w:rPr>
          <w:rFonts w:ascii="Times New Roman" w:hAnsi="Times New Roman"/>
        </w:rPr>
        <w:t xml:space="preserve">Dokumenty dotyczące dopuszczenia do obrotu i stosowania </w:t>
      </w:r>
      <w:r w:rsidR="0037773E" w:rsidRPr="00A85062">
        <w:rPr>
          <w:rFonts w:ascii="Times New Roman" w:hAnsi="Times New Roman"/>
        </w:rPr>
        <w:t xml:space="preserve">materiałów i urządzeń </w:t>
      </w:r>
      <w:r w:rsidRPr="00A85062">
        <w:rPr>
          <w:rFonts w:ascii="Times New Roman" w:hAnsi="Times New Roman"/>
        </w:rPr>
        <w:t>w budownictwie Wykonawca zobowiązuje się</w:t>
      </w:r>
      <w:r w:rsidR="00C22F6B" w:rsidRPr="00A85062">
        <w:rPr>
          <w:rFonts w:ascii="Times New Roman" w:hAnsi="Times New Roman"/>
        </w:rPr>
        <w:t xml:space="preserve"> </w:t>
      </w:r>
      <w:r w:rsidRPr="00A85062">
        <w:rPr>
          <w:rFonts w:ascii="Times New Roman" w:hAnsi="Times New Roman"/>
        </w:rPr>
        <w:t>udostępnić</w:t>
      </w:r>
      <w:r w:rsidR="00C22F6B" w:rsidRPr="00A85062">
        <w:rPr>
          <w:rFonts w:ascii="Times New Roman" w:hAnsi="Times New Roman"/>
        </w:rPr>
        <w:t xml:space="preserve"> </w:t>
      </w:r>
      <w:r w:rsidRPr="00A85062">
        <w:rPr>
          <w:rFonts w:ascii="Times New Roman" w:hAnsi="Times New Roman"/>
        </w:rPr>
        <w:t>Zamawiającemu</w:t>
      </w:r>
      <w:r w:rsidR="00C22F6B" w:rsidRPr="00A85062">
        <w:rPr>
          <w:rFonts w:ascii="Times New Roman" w:hAnsi="Times New Roman"/>
        </w:rPr>
        <w:t xml:space="preserve"> </w:t>
      </w:r>
      <w:r w:rsidRPr="00A85062">
        <w:rPr>
          <w:rFonts w:ascii="Times New Roman" w:hAnsi="Times New Roman"/>
        </w:rPr>
        <w:t>na każde żądanie. Miejscem przechowywania tych dokumentów będzie teren budowy. Po zrealizowaniu przedmiotu umowy, Wyko</w:t>
      </w:r>
      <w:r w:rsidR="00F215BF" w:rsidRPr="00A85062">
        <w:rPr>
          <w:rFonts w:ascii="Times New Roman" w:hAnsi="Times New Roman"/>
        </w:rPr>
        <w:t>nawca przekaże je Zamawiającemu w dniu podpisania protokołu odbioru końcowego robót.</w:t>
      </w:r>
    </w:p>
    <w:p w14:paraId="5F36851D" w14:textId="77777777" w:rsidR="00425BD3" w:rsidRPr="00EC387D" w:rsidRDefault="00425BD3" w:rsidP="000C452B">
      <w:pPr>
        <w:pStyle w:val="Numerator1"/>
        <w:numPr>
          <w:ilvl w:val="0"/>
          <w:numId w:val="14"/>
        </w:numPr>
        <w:spacing w:after="0" w:line="360" w:lineRule="auto"/>
        <w:rPr>
          <w:rFonts w:ascii="Times New Roman" w:hAnsi="Times New Roman"/>
          <w:u w:val="single"/>
        </w:rPr>
      </w:pPr>
      <w:r w:rsidRPr="00EC387D">
        <w:rPr>
          <w:rFonts w:ascii="Times New Roman" w:hAnsi="Times New Roman"/>
        </w:rPr>
        <w:lastRenderedPageBreak/>
        <w:t>Na żądanie Zamawiającego Wykonawca zobowiązany jest przeprowadzić badania jakości wbudowanych materiałów i wyrobów lub wykonanych robót. Koszt tych badań ponosi Wykonawca. Wykonawca nie może uchylić się od takiego</w:t>
      </w:r>
      <w:r w:rsidR="00C22F6B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badania.</w:t>
      </w:r>
    </w:p>
    <w:p w14:paraId="499D85EC" w14:textId="77777777" w:rsidR="00B345BE" w:rsidRDefault="00425BD3" w:rsidP="000C452B">
      <w:pPr>
        <w:pStyle w:val="Numerator1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powinien zapewnić odpowiedni system kontroli oraz instrumenty, urządzenia, personel i materiały potrzebne do zbadania jakości i ilości materiałów oraz dostarczyć Zamawiającemu wymagane przez niego próbki materiałów przed wbudowaniem.</w:t>
      </w:r>
    </w:p>
    <w:p w14:paraId="3B278726" w14:textId="77777777" w:rsidR="00425BD3" w:rsidRPr="00356824" w:rsidRDefault="00425BD3" w:rsidP="000C452B">
      <w:pPr>
        <w:pStyle w:val="Numerator1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Pomiary i badania materiałów i wyrobów oraz robót powinny być prowadzone w miejscu wyprodukowania lub na terenie budowy, chyba że Zamawiający zaakceptuje konkretną </w:t>
      </w:r>
      <w:r w:rsidRPr="00356824">
        <w:rPr>
          <w:rFonts w:ascii="Times New Roman" w:hAnsi="Times New Roman"/>
        </w:rPr>
        <w:t>placówkę badawczą.</w:t>
      </w:r>
    </w:p>
    <w:p w14:paraId="095AFC9A" w14:textId="77777777" w:rsidR="0064166E" w:rsidRPr="00356824" w:rsidRDefault="0064166E" w:rsidP="0064166E">
      <w:pPr>
        <w:pStyle w:val="Numerator1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 w:rsidRPr="00356824">
        <w:rPr>
          <w:rFonts w:ascii="Times New Roman" w:hAnsi="Times New Roman"/>
        </w:rPr>
        <w:t>Jeśli Zamawiający stwierdzi, że materiały, wyroby, technologie i urządzenia przeznaczone przez Wykonawcę do wykonania robót nie odpowiadają wymogom, określonym w § 12 ust. 3 może zażądać (na koszt Wykonawcy):</w:t>
      </w:r>
    </w:p>
    <w:p w14:paraId="0D26735F" w14:textId="77777777" w:rsidR="00425BD3" w:rsidRPr="00356824" w:rsidRDefault="00425BD3" w:rsidP="000C452B">
      <w:pPr>
        <w:pStyle w:val="Numerator1"/>
        <w:numPr>
          <w:ilvl w:val="1"/>
          <w:numId w:val="14"/>
        </w:numPr>
        <w:spacing w:after="0" w:line="360" w:lineRule="auto"/>
        <w:ind w:left="697" w:hanging="357"/>
        <w:rPr>
          <w:rFonts w:ascii="Times New Roman" w:hAnsi="Times New Roman"/>
        </w:rPr>
      </w:pPr>
      <w:r w:rsidRPr="00356824">
        <w:rPr>
          <w:rFonts w:ascii="Times New Roman" w:hAnsi="Times New Roman"/>
        </w:rPr>
        <w:t>usunięcia tych materiałów, wyrobów i urządzeń z terenu budowy w</w:t>
      </w:r>
      <w:r w:rsidR="00C22F6B" w:rsidRPr="00356824">
        <w:rPr>
          <w:rFonts w:ascii="Times New Roman" w:hAnsi="Times New Roman"/>
        </w:rPr>
        <w:t xml:space="preserve"> </w:t>
      </w:r>
      <w:r w:rsidRPr="00356824">
        <w:rPr>
          <w:rFonts w:ascii="Times New Roman" w:hAnsi="Times New Roman"/>
        </w:rPr>
        <w:t>wyznaczonym terminie,</w:t>
      </w:r>
    </w:p>
    <w:p w14:paraId="1724CAC5" w14:textId="77777777" w:rsidR="00425BD3" w:rsidRPr="00356824" w:rsidRDefault="00425BD3" w:rsidP="000C452B">
      <w:pPr>
        <w:pStyle w:val="Numerator1"/>
        <w:numPr>
          <w:ilvl w:val="1"/>
          <w:numId w:val="14"/>
        </w:numPr>
        <w:tabs>
          <w:tab w:val="num" w:pos="1080"/>
        </w:tabs>
        <w:spacing w:after="0" w:line="360" w:lineRule="auto"/>
        <w:ind w:left="697" w:hanging="357"/>
        <w:rPr>
          <w:rFonts w:ascii="Times New Roman" w:hAnsi="Times New Roman"/>
        </w:rPr>
      </w:pPr>
      <w:r w:rsidRPr="00356824">
        <w:rPr>
          <w:rFonts w:ascii="Times New Roman" w:hAnsi="Times New Roman"/>
        </w:rPr>
        <w:t>zastąpienia tych materiałów, wyrobów, technologii i urządzeń innymi, spełniającymi wymagania §</w:t>
      </w:r>
      <w:r w:rsidR="00F467D6" w:rsidRPr="00356824">
        <w:rPr>
          <w:rFonts w:ascii="Times New Roman" w:hAnsi="Times New Roman"/>
        </w:rPr>
        <w:t xml:space="preserve"> </w:t>
      </w:r>
      <w:r w:rsidRPr="00356824">
        <w:rPr>
          <w:rFonts w:ascii="Times New Roman" w:hAnsi="Times New Roman"/>
        </w:rPr>
        <w:t>12 ust. 3,</w:t>
      </w:r>
    </w:p>
    <w:p w14:paraId="7983B770" w14:textId="77777777" w:rsidR="00B345BE" w:rsidRPr="00356824" w:rsidRDefault="00425BD3" w:rsidP="000C452B">
      <w:pPr>
        <w:pStyle w:val="Numerator1"/>
        <w:numPr>
          <w:ilvl w:val="1"/>
          <w:numId w:val="14"/>
        </w:numPr>
        <w:tabs>
          <w:tab w:val="num" w:pos="798"/>
        </w:tabs>
        <w:spacing w:after="0" w:line="360" w:lineRule="auto"/>
        <w:ind w:left="798" w:hanging="456"/>
        <w:rPr>
          <w:rFonts w:ascii="Times New Roman" w:hAnsi="Times New Roman"/>
        </w:rPr>
      </w:pPr>
      <w:r w:rsidRPr="00356824">
        <w:rPr>
          <w:rFonts w:ascii="Times New Roman" w:hAnsi="Times New Roman"/>
        </w:rPr>
        <w:t>usunięcia tych materiałów, wyrobów i urządzeń i ponownego wykonania części robót, przy użyciu materiałów, wyrobów, technologii i urządzeń spełniających wymogi, określone w §</w:t>
      </w:r>
      <w:r w:rsidR="00F467D6" w:rsidRPr="00356824">
        <w:rPr>
          <w:rFonts w:ascii="Times New Roman" w:hAnsi="Times New Roman"/>
        </w:rPr>
        <w:t xml:space="preserve"> </w:t>
      </w:r>
      <w:r w:rsidRPr="00356824">
        <w:rPr>
          <w:rFonts w:ascii="Times New Roman" w:hAnsi="Times New Roman"/>
        </w:rPr>
        <w:t>12 ust. 3.</w:t>
      </w:r>
    </w:p>
    <w:p w14:paraId="7631F7C2" w14:textId="74DCD103" w:rsidR="0037773E" w:rsidRPr="00356824" w:rsidRDefault="0037773E" w:rsidP="0037773E">
      <w:pPr>
        <w:pStyle w:val="Numerator1"/>
        <w:spacing w:after="0" w:line="360" w:lineRule="auto"/>
        <w:ind w:left="360"/>
        <w:rPr>
          <w:rFonts w:ascii="Times New Roman" w:hAnsi="Times New Roman"/>
        </w:rPr>
      </w:pPr>
    </w:p>
    <w:p w14:paraId="4D2135A7" w14:textId="77777777" w:rsidR="00B345BE" w:rsidRPr="00356824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356824">
        <w:rPr>
          <w:rFonts w:ascii="Times New Roman" w:hAnsi="Times New Roman"/>
          <w:b/>
        </w:rPr>
        <w:t>§ 9</w:t>
      </w:r>
    </w:p>
    <w:p w14:paraId="0E142C26" w14:textId="77777777" w:rsidR="00425BD3" w:rsidRPr="00356824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356824">
        <w:rPr>
          <w:rFonts w:ascii="Times New Roman" w:hAnsi="Times New Roman"/>
          <w:b/>
          <w:bCs/>
        </w:rPr>
        <w:t>Harmonogram rzeczowo-finansowy</w:t>
      </w:r>
    </w:p>
    <w:p w14:paraId="36EE7789" w14:textId="5F293DE6" w:rsidR="00425BD3" w:rsidRPr="00356824" w:rsidRDefault="00697917" w:rsidP="0037773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 w:rsidRPr="00356824">
        <w:rPr>
          <w:rFonts w:ascii="Times New Roman" w:hAnsi="Times New Roman"/>
        </w:rPr>
        <w:t xml:space="preserve">Przed podpisaniem umowy </w:t>
      </w:r>
      <w:r w:rsidR="00425BD3" w:rsidRPr="00356824">
        <w:rPr>
          <w:rFonts w:ascii="Times New Roman" w:hAnsi="Times New Roman"/>
        </w:rPr>
        <w:t>Wykonawca przedstawi</w:t>
      </w:r>
      <w:r w:rsidR="00B42E22" w:rsidRPr="00356824">
        <w:rPr>
          <w:rFonts w:ascii="Times New Roman" w:hAnsi="Times New Roman"/>
        </w:rPr>
        <w:t>ł</w:t>
      </w:r>
      <w:r w:rsidR="00A44EF0" w:rsidRPr="00356824">
        <w:rPr>
          <w:rFonts w:ascii="Times New Roman" w:hAnsi="Times New Roman"/>
        </w:rPr>
        <w:t>,</w:t>
      </w:r>
      <w:r w:rsidR="00425BD3" w:rsidRPr="00356824">
        <w:rPr>
          <w:rFonts w:ascii="Times New Roman" w:hAnsi="Times New Roman"/>
        </w:rPr>
        <w:t xml:space="preserve"> </w:t>
      </w:r>
      <w:r w:rsidR="001F6AF4" w:rsidRPr="00356824">
        <w:rPr>
          <w:rFonts w:ascii="Times New Roman" w:hAnsi="Times New Roman"/>
        </w:rPr>
        <w:t>sporządzony w kwotach brutto</w:t>
      </w:r>
      <w:r w:rsidR="00A44EF0" w:rsidRPr="00356824">
        <w:rPr>
          <w:rFonts w:ascii="Times New Roman" w:hAnsi="Times New Roman"/>
        </w:rPr>
        <w:t>,</w:t>
      </w:r>
      <w:r w:rsidR="001F6AF4" w:rsidRPr="00356824">
        <w:rPr>
          <w:rFonts w:ascii="Times New Roman" w:hAnsi="Times New Roman"/>
        </w:rPr>
        <w:t xml:space="preserve"> </w:t>
      </w:r>
      <w:r w:rsidR="00425BD3" w:rsidRPr="00356824">
        <w:rPr>
          <w:rFonts w:ascii="Times New Roman" w:hAnsi="Times New Roman"/>
        </w:rPr>
        <w:t>Harmonogram rzeczowo-finansowy</w:t>
      </w:r>
      <w:r w:rsidR="004E721D" w:rsidRPr="00356824">
        <w:rPr>
          <w:rFonts w:ascii="Times New Roman" w:hAnsi="Times New Roman"/>
        </w:rPr>
        <w:t xml:space="preserve"> wraz z kosztorysem sporządzonym na podstawie </w:t>
      </w:r>
      <w:r w:rsidR="00040A31" w:rsidRPr="00356824">
        <w:rPr>
          <w:rFonts w:ascii="Times New Roman" w:hAnsi="Times New Roman"/>
          <w:strike/>
        </w:rPr>
        <w:t xml:space="preserve"> </w:t>
      </w:r>
      <w:r w:rsidR="0037773E" w:rsidRPr="00356824">
        <w:rPr>
          <w:rFonts w:ascii="Times New Roman" w:hAnsi="Times New Roman"/>
        </w:rPr>
        <w:t xml:space="preserve"> przekazanych przez Zamawiającego przedmiarów, dokumentacji projektowo-technicznej oraz SIWZ ze wszystkimi zmianami i dodatkowymi ustaleniami wynikłymi w trakcie procedury przetargowej stanowiącymi integralną część SIWZ</w:t>
      </w:r>
      <w:r w:rsidR="00223C7A" w:rsidRPr="00356824">
        <w:rPr>
          <w:rFonts w:ascii="Times New Roman" w:hAnsi="Times New Roman"/>
        </w:rPr>
        <w:t>.</w:t>
      </w:r>
    </w:p>
    <w:p w14:paraId="756C926A" w14:textId="77777777" w:rsidR="00425BD3" w:rsidRPr="00356824" w:rsidRDefault="00425BD3" w:rsidP="000C452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 w:rsidRPr="00356824">
        <w:rPr>
          <w:rFonts w:ascii="Times New Roman" w:hAnsi="Times New Roman"/>
        </w:rPr>
        <w:t>W przypadku zaistnienia okoliczności mających wpływ na zmiany w dotychczasowym Harmonogramie rzeczowo-finansowym Strony zobowiązane są do pisemnego poinformowania się wzajemnie o tych okolicznościach oraz ich przyczynach w terminie do 3 dni roboczych od zaistnienia tych okoliczności. Wniosek o zmiany w Harmonogramie rzeczowo-finansowym wymaga uzasadnienia.</w:t>
      </w:r>
    </w:p>
    <w:p w14:paraId="72FA8789" w14:textId="77777777" w:rsidR="00BA4D2D" w:rsidRPr="00356824" w:rsidRDefault="00BA4D2D" w:rsidP="00BA4D2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 w:rsidRPr="00356824">
        <w:rPr>
          <w:rFonts w:ascii="Times New Roman" w:hAnsi="Times New Roman"/>
        </w:rPr>
        <w:lastRenderedPageBreak/>
        <w:t>Dokonując zmiany Harmonogramu rzeczowo-finansowego Wykonawca każdorazowo winien uwzględnić stan zaawansowania robót. Zmiana harmonogramu powinna być sporządzona w terminie 4 dni od otrzymania informacji o uznaniu podstaw do jego modyfikacji.</w:t>
      </w:r>
    </w:p>
    <w:p w14:paraId="06B66E62" w14:textId="77777777" w:rsidR="00425BD3" w:rsidRPr="00356824" w:rsidRDefault="00425BD3" w:rsidP="000C452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 w:rsidRPr="00356824">
        <w:rPr>
          <w:rFonts w:ascii="Times New Roman" w:hAnsi="Times New Roman"/>
        </w:rPr>
        <w:t xml:space="preserve">Zaktualizowany (w wyniku zmian, o których mowa w ust. </w:t>
      </w:r>
      <w:r w:rsidR="00A44EF0" w:rsidRPr="00356824">
        <w:rPr>
          <w:rFonts w:ascii="Times New Roman" w:hAnsi="Times New Roman"/>
        </w:rPr>
        <w:t>2)</w:t>
      </w:r>
      <w:r w:rsidRPr="00356824">
        <w:rPr>
          <w:rFonts w:ascii="Times New Roman" w:hAnsi="Times New Roman"/>
        </w:rPr>
        <w:t xml:space="preserve"> Harmonogram rzeczowo-finansowy podlega niezwłocznej akceptacji Zamawiającego, poprzedzonej weryfikacją tego Harmonogramu przez inspektora nadzoru inwestorskiego.</w:t>
      </w:r>
    </w:p>
    <w:p w14:paraId="1FB54ED0" w14:textId="77777777" w:rsidR="00425BD3" w:rsidRPr="00356824" w:rsidRDefault="00425BD3" w:rsidP="000C452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</w:rPr>
      </w:pPr>
      <w:r w:rsidRPr="00356824">
        <w:rPr>
          <w:rFonts w:ascii="Times New Roman" w:hAnsi="Times New Roman"/>
        </w:rPr>
        <w:t>Zamawiający ma prawo zwrócić Wykonawcy zaktualizowany Harmonogram rzeczowo-finansowy, wnosząc pisemnie uwagi i zastrzeżenia do Harmonogramu. Wykonawca ma obowiązek dokonać zmiany Harmonogramu z uwzględnieniem uwag i zastrzeżeń Zamawiającego i w terminie 4 dni ponownie przedstawić poprawiony Harmonogram do akceptacji Zamawiającego.</w:t>
      </w:r>
    </w:p>
    <w:p w14:paraId="099D57A9" w14:textId="77777777" w:rsidR="00B345BE" w:rsidRPr="00356824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356824">
        <w:rPr>
          <w:rFonts w:ascii="Times New Roman" w:hAnsi="Times New Roman"/>
          <w:b/>
        </w:rPr>
        <w:t>§ 10</w:t>
      </w:r>
    </w:p>
    <w:p w14:paraId="7438968E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356824">
        <w:rPr>
          <w:rFonts w:ascii="Times New Roman" w:hAnsi="Times New Roman"/>
          <w:b/>
          <w:bCs/>
        </w:rPr>
        <w:t>Osoby uprawnione i nadzór</w:t>
      </w:r>
      <w:r w:rsidRPr="00EC387D">
        <w:rPr>
          <w:rFonts w:ascii="Times New Roman" w:hAnsi="Times New Roman"/>
          <w:b/>
          <w:bCs/>
        </w:rPr>
        <w:t xml:space="preserve"> nad realizacją umowy</w:t>
      </w:r>
    </w:p>
    <w:p w14:paraId="39F4AD36" w14:textId="77777777" w:rsidR="00425BD3" w:rsidRPr="00EC387D" w:rsidRDefault="00425BD3" w:rsidP="000C452B">
      <w:pPr>
        <w:pStyle w:val="Numerator1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Koordynację i bieżący nadzór nad realizacją przedmiotu umowy w imieniu Zamawiającego będą sprawować:</w:t>
      </w:r>
    </w:p>
    <w:p w14:paraId="7AA5D28C" w14:textId="2A781232" w:rsidR="00B345BE" w:rsidRPr="00BA4D2D" w:rsidRDefault="00425BD3" w:rsidP="003E7A8C">
      <w:pPr>
        <w:pStyle w:val="Numerator2"/>
        <w:numPr>
          <w:ilvl w:val="0"/>
          <w:numId w:val="17"/>
        </w:numPr>
        <w:tabs>
          <w:tab w:val="num" w:pos="798"/>
        </w:tabs>
        <w:spacing w:after="0" w:line="360" w:lineRule="auto"/>
        <w:ind w:left="855" w:hanging="456"/>
        <w:rPr>
          <w:rFonts w:ascii="Times New Roman" w:hAnsi="Times New Roman"/>
        </w:rPr>
      </w:pPr>
      <w:r w:rsidRPr="00BA4D2D">
        <w:rPr>
          <w:rFonts w:ascii="Times New Roman" w:hAnsi="Times New Roman"/>
        </w:rPr>
        <w:t>inspektor nadzoru inwestorskiego branży budowlanej: . .......................</w:t>
      </w:r>
      <w:r w:rsidR="00BA4D2D" w:rsidRPr="00BA4D2D">
        <w:rPr>
          <w:rFonts w:ascii="Times New Roman" w:hAnsi="Times New Roman"/>
        </w:rPr>
        <w:t>...........</w:t>
      </w:r>
      <w:r w:rsidRPr="00BA4D2D">
        <w:rPr>
          <w:rFonts w:ascii="Times New Roman" w:hAnsi="Times New Roman"/>
        </w:rPr>
        <w:t>.........tel</w:t>
      </w:r>
      <w:r w:rsidR="00BA4D2D" w:rsidRPr="00BA4D2D">
        <w:rPr>
          <w:rFonts w:ascii="Times New Roman" w:hAnsi="Times New Roman"/>
        </w:rPr>
        <w:t>.,</w:t>
      </w:r>
      <w:r w:rsidRPr="00BA4D2D">
        <w:rPr>
          <w:rFonts w:ascii="Times New Roman" w:hAnsi="Times New Roman"/>
        </w:rPr>
        <w:t xml:space="preserve"> fax</w:t>
      </w:r>
      <w:r w:rsidR="00BA4D2D" w:rsidRPr="00BA4D2D">
        <w:rPr>
          <w:rFonts w:ascii="Times New Roman" w:hAnsi="Times New Roman"/>
        </w:rPr>
        <w:t xml:space="preserve"> </w:t>
      </w:r>
      <w:r w:rsidRPr="00BA4D2D">
        <w:rPr>
          <w:rFonts w:ascii="Times New Roman" w:hAnsi="Times New Roman"/>
        </w:rPr>
        <w:t>e-mail,</w:t>
      </w:r>
    </w:p>
    <w:p w14:paraId="468B2E35" w14:textId="15562BF4" w:rsidR="00425BD3" w:rsidRDefault="00425BD3" w:rsidP="000C452B">
      <w:pPr>
        <w:pStyle w:val="Numerator2"/>
        <w:numPr>
          <w:ilvl w:val="0"/>
          <w:numId w:val="17"/>
        </w:numPr>
        <w:tabs>
          <w:tab w:val="num" w:pos="798"/>
        </w:tabs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inspektor nadzoru inwestorskiego branży sanitarnej: . ...............................................tel., fax, e-mail,</w:t>
      </w:r>
    </w:p>
    <w:p w14:paraId="1341E373" w14:textId="13BE8C05" w:rsidR="00BA4D2D" w:rsidRDefault="00BA4D2D" w:rsidP="00BA4D2D">
      <w:pPr>
        <w:pStyle w:val="Numerator2"/>
        <w:numPr>
          <w:ilvl w:val="0"/>
          <w:numId w:val="17"/>
        </w:numPr>
        <w:tabs>
          <w:tab w:val="num" w:pos="798"/>
        </w:tabs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inspektor nadzoru inwestorskiego branży </w:t>
      </w:r>
      <w:r>
        <w:rPr>
          <w:rFonts w:ascii="Times New Roman" w:hAnsi="Times New Roman"/>
        </w:rPr>
        <w:t>elektrycznej</w:t>
      </w:r>
      <w:r w:rsidRPr="00EC387D">
        <w:rPr>
          <w:rFonts w:ascii="Times New Roman" w:hAnsi="Times New Roman"/>
        </w:rPr>
        <w:t>: . ...............................................tel., fax, e-mail,</w:t>
      </w:r>
    </w:p>
    <w:p w14:paraId="64789014" w14:textId="77777777" w:rsidR="00425BD3" w:rsidRPr="00EC387D" w:rsidRDefault="00425BD3" w:rsidP="000C452B">
      <w:pPr>
        <w:pStyle w:val="Numerator2"/>
        <w:numPr>
          <w:ilvl w:val="0"/>
          <w:numId w:val="17"/>
        </w:numPr>
        <w:tabs>
          <w:tab w:val="num" w:pos="798"/>
        </w:tabs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nadzór autorski: . ................................................................tel., fax, e-mail,</w:t>
      </w:r>
    </w:p>
    <w:p w14:paraId="003C2D88" w14:textId="77777777" w:rsidR="00425BD3" w:rsidRDefault="00425BD3" w:rsidP="000C452B">
      <w:pPr>
        <w:pStyle w:val="Numerator2"/>
        <w:numPr>
          <w:ilvl w:val="0"/>
          <w:numId w:val="17"/>
        </w:numPr>
        <w:tabs>
          <w:tab w:val="num" w:pos="798"/>
        </w:tabs>
        <w:spacing w:after="0" w:line="360" w:lineRule="auto"/>
        <w:ind w:left="855" w:hanging="456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osoba odpowiedzialna za kontakty Zamawiającego z Wykonawcą: .........................tel., fax, e-mail.</w:t>
      </w:r>
    </w:p>
    <w:p w14:paraId="1FAB5ADA" w14:textId="77777777" w:rsidR="00B345BE" w:rsidRDefault="00425BD3" w:rsidP="000C452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ustanawia:</w:t>
      </w:r>
    </w:p>
    <w:p w14:paraId="0BC929A1" w14:textId="77777777" w:rsidR="00425BD3" w:rsidRPr="00EC387D" w:rsidRDefault="00425BD3" w:rsidP="000C452B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kierownika budowy w osobie: ………………………………………, spełniającego wymagania SIWZ, uprawnienia budowlane nr …, wpis na listę członków samorządu zawodowego (</w:t>
      </w:r>
      <w:r w:rsidRPr="00EC387D">
        <w:rPr>
          <w:rFonts w:ascii="Times New Roman" w:hAnsi="Times New Roman"/>
          <w:i/>
          <w:color w:val="000000"/>
        </w:rPr>
        <w:t>gdy dotyczy)</w:t>
      </w:r>
      <w:r w:rsidRPr="00EC387D">
        <w:rPr>
          <w:rFonts w:ascii="Times New Roman" w:hAnsi="Times New Roman"/>
        </w:rPr>
        <w:t xml:space="preserve"> nr….., tel. …. fax. .. e-mail …,</w:t>
      </w:r>
    </w:p>
    <w:p w14:paraId="3F4EAB7A" w14:textId="683C6506" w:rsidR="00425BD3" w:rsidRDefault="00425BD3" w:rsidP="000C452B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kierownika robót sanitarnych w osobie ....................................... – uprawnienia budowlane nr … wpis na listę członków samorządu zawodowego</w:t>
      </w:r>
      <w:r w:rsidRPr="00EC387D">
        <w:rPr>
          <w:rFonts w:ascii="Times New Roman" w:hAnsi="Times New Roman"/>
          <w:i/>
          <w:color w:val="339966"/>
        </w:rPr>
        <w:t xml:space="preserve"> </w:t>
      </w:r>
      <w:r w:rsidRPr="00EC387D">
        <w:rPr>
          <w:rFonts w:ascii="Times New Roman" w:hAnsi="Times New Roman"/>
          <w:i/>
          <w:color w:val="000000"/>
        </w:rPr>
        <w:t>(gdy dotyczy)</w:t>
      </w:r>
      <w:r w:rsidR="00C22F6B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nr ….tel. ……. fax. …. e-mail.</w:t>
      </w:r>
    </w:p>
    <w:p w14:paraId="4593458E" w14:textId="4270C035" w:rsidR="00BA4D2D" w:rsidRPr="00EC387D" w:rsidRDefault="00BA4D2D" w:rsidP="00BA4D2D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 xml:space="preserve">kierownika robót </w:t>
      </w:r>
      <w:r>
        <w:rPr>
          <w:rFonts w:ascii="Times New Roman" w:hAnsi="Times New Roman"/>
        </w:rPr>
        <w:t>elektrycznych</w:t>
      </w:r>
      <w:r w:rsidRPr="00EC387D">
        <w:rPr>
          <w:rFonts w:ascii="Times New Roman" w:hAnsi="Times New Roman"/>
        </w:rPr>
        <w:t xml:space="preserve"> w osobie ....................................... – uprawnienia budowlane nr … wpis na listę członków samorządu zawodowego</w:t>
      </w:r>
      <w:r w:rsidRPr="00EC387D">
        <w:rPr>
          <w:rFonts w:ascii="Times New Roman" w:hAnsi="Times New Roman"/>
          <w:i/>
          <w:color w:val="339966"/>
        </w:rPr>
        <w:t xml:space="preserve"> </w:t>
      </w:r>
      <w:r w:rsidRPr="00EC387D">
        <w:rPr>
          <w:rFonts w:ascii="Times New Roman" w:hAnsi="Times New Roman"/>
          <w:i/>
          <w:color w:val="000000"/>
        </w:rPr>
        <w:t>(gdy dotyczy)</w:t>
      </w:r>
      <w:r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nr ….tel. ……. fax. …. e-mail.</w:t>
      </w:r>
    </w:p>
    <w:p w14:paraId="481544AE" w14:textId="3DC2B65C" w:rsidR="00425BD3" w:rsidRPr="00356824" w:rsidRDefault="00323992" w:rsidP="000C452B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356824">
        <w:rPr>
          <w:rFonts w:ascii="Times New Roman" w:hAnsi="Times New Roman"/>
          <w:bCs/>
          <w:shd w:val="clear" w:color="auto" w:fill="FFFFFF" w:themeFill="background1"/>
        </w:rPr>
        <w:t xml:space="preserve">Kierownik budowy, kierownik robót sanitarnych oraz kierownik robót elektrycznych posiadają uprawnienia do kierowania odpowiednio budową, robotami budowlanymi sanitarnymi oraz robotami elektrycznymi objętymi przedmiotem umowy. </w:t>
      </w:r>
      <w:r w:rsidR="00425BD3" w:rsidRPr="00356824">
        <w:rPr>
          <w:rFonts w:ascii="Times New Roman" w:hAnsi="Times New Roman"/>
          <w:bCs/>
          <w:shd w:val="clear" w:color="auto" w:fill="FFFFFF" w:themeFill="background1"/>
        </w:rPr>
        <w:t>Wykonawca</w:t>
      </w:r>
      <w:r w:rsidR="00425BD3" w:rsidRPr="00356824">
        <w:rPr>
          <w:rFonts w:ascii="Times New Roman" w:hAnsi="Times New Roman"/>
          <w:bCs/>
        </w:rPr>
        <w:t xml:space="preserve"> odpowiada za zachowanie ciągłości uprawnień budowlanych, osób wskazanych w zdaniu poprzednim.</w:t>
      </w:r>
    </w:p>
    <w:p w14:paraId="72F8AD7C" w14:textId="77777777" w:rsidR="00425BD3" w:rsidRPr="00EC387D" w:rsidRDefault="00425BD3" w:rsidP="000C452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Strony mogą dokonać zmiany osób wskazanych w ust. 1-2 na inne, spełniające stosowne wymagania. Zmiana wymaga pisemnego powiadomienia drugiej strony, a w przypadku zmiany osób, wskazanych w ust 2 – także uzyskania zgody Zamawiającego. Do powiadomienia o zmianie osób, wskazanych w ust. 2, Wykonawca dołączy dokumenty, potwierdzające spełnienie przez kandydata na osobę uprawnioną warunków, określonych w</w:t>
      </w:r>
      <w:r w:rsidR="00B71E6C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SIWZ.</w:t>
      </w:r>
    </w:p>
    <w:p w14:paraId="49246BED" w14:textId="77777777" w:rsidR="00425BD3" w:rsidRPr="00EC387D" w:rsidRDefault="00425BD3" w:rsidP="000C452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Zmiana osób, o których mowa w ust. 2, nie może powodować przerwania ciągłości nadzoru nad realizacją umowy w rozumieniu niniejszego paragrafu.</w:t>
      </w:r>
    </w:p>
    <w:p w14:paraId="154D42EF" w14:textId="77777777" w:rsidR="00425BD3" w:rsidRPr="00EC387D" w:rsidRDefault="00425BD3" w:rsidP="000C452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Inspektorzy nadzoru inwestorskiego działają w granicach umocowania określonego przepisami Prawa budowlanego i są uprawnieni do wydawania Wykonawcy poleceń związanych z</w:t>
      </w:r>
      <w:r w:rsidR="00542ACA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jakością i ilością robót, które są niezbędne do wykonania przedmiotu umowy w sposób prawidłowy oraz zgodny z umową i dokumentacją projektowo-techniczną.</w:t>
      </w:r>
    </w:p>
    <w:p w14:paraId="500D8A83" w14:textId="77777777" w:rsidR="00425BD3" w:rsidRPr="00EC387D" w:rsidRDefault="00425BD3" w:rsidP="006F6E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Wszystkie osoby wymienione w ust. 2 winny biegle posługiwać się językiem polskim. W przypadku, gdy Wykonawca nie dysponuje osobami biegle posługującymi się językiem polskim, dla prawidłowego wypełnienia warunków umowy musi zapewnić na swój (Wykonawcy) koszt odpowiednie usługi tłumacza w celu efektywnej i prawidłowej realizacji umowy.</w:t>
      </w:r>
    </w:p>
    <w:p w14:paraId="3287AC91" w14:textId="77777777" w:rsidR="00721067" w:rsidRPr="00EC387D" w:rsidRDefault="00425BD3" w:rsidP="000C452B">
      <w:pPr>
        <w:pStyle w:val="Numerator2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może zażądać od Wykonawcy zmiany osoby, wskazanej w ust. 2, jeżeli uzna, że</w:t>
      </w:r>
      <w:r w:rsidR="00463916" w:rsidRPr="00EC387D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osoba ta nie wykonuje bądź nienależycie wykonuje swoje obowiązki.</w:t>
      </w:r>
    </w:p>
    <w:p w14:paraId="19F3FC83" w14:textId="77777777" w:rsidR="00B345BE" w:rsidRDefault="00425BD3" w:rsidP="00E47B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EC387D">
        <w:rPr>
          <w:rFonts w:ascii="Times New Roman" w:hAnsi="Times New Roman"/>
          <w:b/>
        </w:rPr>
        <w:t>§ 11</w:t>
      </w:r>
    </w:p>
    <w:p w14:paraId="402AEC28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Wynagrodzenie Wykonawcy i warunki płatności</w:t>
      </w:r>
    </w:p>
    <w:p w14:paraId="49B287B5" w14:textId="77777777" w:rsidR="00B345BE" w:rsidRDefault="00425BD3" w:rsidP="000C452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Wynagrodzenie Wykonawcy za wykonanie przedmiotu umowy jest ryczałtowe i wynosi brutto ………zł (słownie: ………….), netto – ……..zł (słownie: ………..)</w:t>
      </w:r>
      <w:r w:rsidR="00CC1FC5">
        <w:rPr>
          <w:rFonts w:ascii="Times New Roman" w:hAnsi="Times New Roman"/>
        </w:rPr>
        <w:t>,</w:t>
      </w:r>
      <w:r w:rsidRPr="00EC387D">
        <w:rPr>
          <w:rFonts w:ascii="Times New Roman" w:hAnsi="Times New Roman"/>
        </w:rPr>
        <w:t xml:space="preserve"> </w:t>
      </w:r>
      <w:r w:rsidR="00CC1FC5">
        <w:rPr>
          <w:rFonts w:ascii="Times New Roman" w:hAnsi="Times New Roman"/>
        </w:rPr>
        <w:t>p</w:t>
      </w:r>
      <w:r w:rsidRPr="00EC387D">
        <w:rPr>
          <w:rFonts w:ascii="Times New Roman" w:hAnsi="Times New Roman"/>
        </w:rPr>
        <w:t>odatek od towarów i</w:t>
      </w:r>
      <w:r w:rsidR="00463916" w:rsidRPr="00EC387D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usług (VAT) – ………. zł (słownie: .…………….).</w:t>
      </w:r>
    </w:p>
    <w:p w14:paraId="610D080A" w14:textId="77777777" w:rsidR="00AA7198" w:rsidRDefault="00425BD3" w:rsidP="00AA719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>Wynagrodzenie, o którym mowa w ust. 1 wynika z oferty Wykonawcy i nie podlega zmianom waloryzacyjnym.</w:t>
      </w:r>
    </w:p>
    <w:p w14:paraId="4BFA46F1" w14:textId="77777777" w:rsidR="00B345BE" w:rsidRPr="005153A4" w:rsidRDefault="00425BD3" w:rsidP="00AA719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A7198">
        <w:rPr>
          <w:rFonts w:ascii="Times New Roman" w:hAnsi="Times New Roman"/>
        </w:rPr>
        <w:t xml:space="preserve">Wynagrodzenie brutto obejmuje wszelkie obciążenia o charakterze publicznoprawnym związane z realizacją przedmiotu umowy, w szczególności podatek od towarów i usług </w:t>
      </w:r>
      <w:r w:rsidRPr="005153A4">
        <w:rPr>
          <w:rFonts w:ascii="Times New Roman" w:hAnsi="Times New Roman"/>
        </w:rPr>
        <w:t>w wysokości wynikającej z właściwych przepisów.</w:t>
      </w:r>
      <w:r w:rsidR="00CC4B73" w:rsidRPr="005153A4">
        <w:rPr>
          <w:rFonts w:ascii="Times New Roman" w:hAnsi="Times New Roman"/>
        </w:rPr>
        <w:t xml:space="preserve"> </w:t>
      </w:r>
      <w:r w:rsidR="00AA7198" w:rsidRPr="005153A4">
        <w:rPr>
          <w:rFonts w:ascii="Times New Roman" w:hAnsi="Times New Roman"/>
        </w:rPr>
        <w:t>Na wynagrodzenie, o którym mowa w ust. 1, składa się całość kosztów niezbędnych dla realizacji przedmiotu umowy w sposób kompletny i w pełnym zakresie, wynikającym z opisu przedmiotu zamówienia, dokumentacji projektowo-technicznej i SIWZ (w tym warunków umowy), jak również kosztów nie ujętych w tych dokumentach, ale koniecznych do wykonania umowy w oparciu o powołaną dokumentację.</w:t>
      </w:r>
    </w:p>
    <w:p w14:paraId="5B806730" w14:textId="77777777" w:rsidR="00425BD3" w:rsidRPr="00EC387D" w:rsidRDefault="00425BD3" w:rsidP="000C452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przypadku pominięcia przez Wykonawcę podczas wyceny robót, objętych przedmiotem umowy, jakiejkolwiek części zamówienia określonego w dokumentacji przetargowej i nieujęcia wartości tej części zamówienia w wynagrodzeniu ryczałtowym, Wykonawcy nie przysługują względem Zamawiającego żadne roszczenia, a w szczególności roszczenie o dodatkowe wynagrodzenie lub podwyższenie wynagrodzenia, określonego w ust. 1.</w:t>
      </w:r>
    </w:p>
    <w:p w14:paraId="68037BE5" w14:textId="22B3A534" w:rsidR="00425BD3" w:rsidRPr="00A85062" w:rsidRDefault="00425BD3" w:rsidP="000C452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Rozliczenie nastąpi fakturami częściowymi oraz fakturą końcową. Faktury częściowe będą wystawiane na podstawie </w:t>
      </w:r>
      <w:r w:rsidR="006E2974" w:rsidRPr="00040A31">
        <w:rPr>
          <w:rFonts w:ascii="Times New Roman" w:hAnsi="Times New Roman"/>
        </w:rPr>
        <w:t xml:space="preserve">protokołu odbioru częściowego  </w:t>
      </w:r>
      <w:r w:rsidRPr="00EC387D">
        <w:rPr>
          <w:rFonts w:ascii="Times New Roman" w:hAnsi="Times New Roman"/>
        </w:rPr>
        <w:t xml:space="preserve">robót </w:t>
      </w:r>
      <w:r w:rsidR="006E2974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 xml:space="preserve">nie częściej niż 1 raz na </w:t>
      </w:r>
      <w:r w:rsidRPr="004D248B">
        <w:rPr>
          <w:rFonts w:ascii="Times New Roman" w:hAnsi="Times New Roman"/>
        </w:rPr>
        <w:t xml:space="preserve">miesiąc. Do </w:t>
      </w:r>
      <w:r w:rsidRPr="00A85062">
        <w:rPr>
          <w:rFonts w:ascii="Times New Roman" w:hAnsi="Times New Roman"/>
        </w:rPr>
        <w:t>faktury będą dołączane oświadczenia podwykonawców o otrzymaniu wynagrodzenia za poprzedni okres rozliczeniowy.</w:t>
      </w:r>
    </w:p>
    <w:p w14:paraId="68B4E9C3" w14:textId="71ECD90F" w:rsidR="00425BD3" w:rsidRPr="004D248B" w:rsidRDefault="00425BD3" w:rsidP="000C452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 xml:space="preserve">Wartość </w:t>
      </w:r>
      <w:r w:rsidR="00C92015" w:rsidRPr="00A85062">
        <w:rPr>
          <w:rFonts w:ascii="Times New Roman" w:hAnsi="Times New Roman"/>
        </w:rPr>
        <w:t>wszystkich</w:t>
      </w:r>
      <w:r w:rsidR="00C92015">
        <w:rPr>
          <w:rFonts w:ascii="Times New Roman" w:hAnsi="Times New Roman"/>
        </w:rPr>
        <w:t xml:space="preserve"> </w:t>
      </w:r>
      <w:r w:rsidRPr="004D248B">
        <w:rPr>
          <w:rFonts w:ascii="Times New Roman" w:hAnsi="Times New Roman"/>
        </w:rPr>
        <w:t>faktur częściowych nie może przekroczyć 90% wartości umowy. Pozostała kwota 10% wynagrodzenia z</w:t>
      </w:r>
      <w:r w:rsidR="00AA7198" w:rsidRPr="004D248B">
        <w:rPr>
          <w:rFonts w:ascii="Times New Roman" w:hAnsi="Times New Roman"/>
        </w:rPr>
        <w:t>ostanie rozliczona fakturą</w:t>
      </w:r>
      <w:r w:rsidRPr="004D248B">
        <w:rPr>
          <w:rFonts w:ascii="Times New Roman" w:hAnsi="Times New Roman"/>
        </w:rPr>
        <w:t xml:space="preserve"> końcową. Podstawę do wystawienia faktury końcowej stanowić będzie zaistnienie łącznie następujących zdarzeń:</w:t>
      </w:r>
    </w:p>
    <w:p w14:paraId="7F78DB6B" w14:textId="72CB8C13" w:rsidR="00425BD3" w:rsidRPr="004D248B" w:rsidRDefault="00425BD3" w:rsidP="008258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D248B">
        <w:rPr>
          <w:rFonts w:ascii="Times New Roman" w:hAnsi="Times New Roman"/>
        </w:rPr>
        <w:t>zakończenie robót i podpisanie protokołu odbioru końcowego zadania,</w:t>
      </w:r>
      <w:r w:rsidR="005B3799" w:rsidRPr="004D248B">
        <w:rPr>
          <w:rFonts w:ascii="Times New Roman" w:hAnsi="Times New Roman"/>
        </w:rPr>
        <w:t xml:space="preserve"> o</w:t>
      </w:r>
      <w:r w:rsidR="00997424" w:rsidRPr="004D248B">
        <w:rPr>
          <w:rFonts w:ascii="Times New Roman" w:hAnsi="Times New Roman"/>
        </w:rPr>
        <w:t> </w:t>
      </w:r>
      <w:r w:rsidR="005B3799" w:rsidRPr="004D248B">
        <w:rPr>
          <w:rFonts w:ascii="Times New Roman" w:hAnsi="Times New Roman"/>
        </w:rPr>
        <w:t xml:space="preserve">którym mowa w § 7 ust. 2 z </w:t>
      </w:r>
      <w:r w:rsidR="006E2974" w:rsidRPr="00040A31">
        <w:rPr>
          <w:rFonts w:ascii="Times New Roman" w:hAnsi="Times New Roman"/>
        </w:rPr>
        <w:t>zastrzeżeniem</w:t>
      </w:r>
      <w:r w:rsidR="006E2974">
        <w:rPr>
          <w:rFonts w:ascii="Times New Roman" w:hAnsi="Times New Roman"/>
          <w:b/>
          <w:color w:val="FF0000"/>
        </w:rPr>
        <w:t xml:space="preserve"> </w:t>
      </w:r>
      <w:r w:rsidR="005B3799" w:rsidRPr="004D248B">
        <w:rPr>
          <w:rFonts w:ascii="Times New Roman" w:hAnsi="Times New Roman"/>
        </w:rPr>
        <w:t>zapisu §7 ust. 3.</w:t>
      </w:r>
    </w:p>
    <w:p w14:paraId="5A868231" w14:textId="77777777" w:rsidR="00425BD3" w:rsidRPr="004D248B" w:rsidRDefault="00425BD3" w:rsidP="008258AF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D248B">
        <w:rPr>
          <w:rFonts w:ascii="Times New Roman" w:hAnsi="Times New Roman"/>
        </w:rPr>
        <w:t>złożenie pisemnych oświadczeń podwykonawców, że otrzymali oni wynagrodzenie.</w:t>
      </w:r>
    </w:p>
    <w:p w14:paraId="16E66819" w14:textId="19541EC9" w:rsidR="00B10B9A" w:rsidRDefault="00425BD3" w:rsidP="00B10B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D248B">
        <w:rPr>
          <w:rFonts w:ascii="Times New Roman" w:hAnsi="Times New Roman"/>
        </w:rPr>
        <w:t>Zapłata wynagrodzenia nastąpi przelewem na rachunek bankowy Wykonawcy …</w:t>
      </w:r>
      <w:r w:rsidR="005F496C">
        <w:rPr>
          <w:rFonts w:ascii="Times New Roman" w:hAnsi="Times New Roman"/>
        </w:rPr>
        <w:t>…………..</w:t>
      </w:r>
      <w:r w:rsidRPr="004D248B">
        <w:rPr>
          <w:rFonts w:ascii="Times New Roman" w:hAnsi="Times New Roman"/>
        </w:rPr>
        <w:t xml:space="preserve">, w terminie </w:t>
      </w:r>
      <w:r w:rsidR="00B05233">
        <w:rPr>
          <w:rFonts w:ascii="Times New Roman" w:hAnsi="Times New Roman"/>
        </w:rPr>
        <w:t>do</w:t>
      </w:r>
      <w:r w:rsidR="00C92015">
        <w:rPr>
          <w:rFonts w:ascii="Times New Roman" w:hAnsi="Times New Roman"/>
        </w:rPr>
        <w:t xml:space="preserve"> </w:t>
      </w:r>
      <w:r w:rsidRPr="004D248B">
        <w:rPr>
          <w:rFonts w:ascii="Times New Roman" w:hAnsi="Times New Roman"/>
        </w:rPr>
        <w:t>21 dni od daty otrzymania</w:t>
      </w:r>
      <w:r w:rsidR="00D465AE">
        <w:rPr>
          <w:rFonts w:ascii="Times New Roman" w:hAnsi="Times New Roman"/>
        </w:rPr>
        <w:t xml:space="preserve"> </w:t>
      </w:r>
      <w:r w:rsidR="00D465AE" w:rsidRPr="00040A31">
        <w:rPr>
          <w:rFonts w:ascii="Times New Roman" w:hAnsi="Times New Roman"/>
        </w:rPr>
        <w:t>przez Zamawiającego</w:t>
      </w:r>
      <w:r w:rsidRPr="00040A31">
        <w:rPr>
          <w:rFonts w:ascii="Times New Roman" w:hAnsi="Times New Roman"/>
        </w:rPr>
        <w:t xml:space="preserve"> </w:t>
      </w:r>
      <w:r w:rsidRPr="004D248B">
        <w:rPr>
          <w:rFonts w:ascii="Times New Roman" w:hAnsi="Times New Roman"/>
        </w:rPr>
        <w:t xml:space="preserve">prawidłowo wystawionej faktury. Za dzień zapłaty przyjmuje </w:t>
      </w:r>
      <w:r w:rsidRPr="001F617F">
        <w:rPr>
          <w:rFonts w:ascii="Times New Roman" w:hAnsi="Times New Roman"/>
        </w:rPr>
        <w:t>się dzień obciążenia rachunku bankowego Zamawiającego.</w:t>
      </w:r>
      <w:r w:rsidR="005F496C">
        <w:rPr>
          <w:rFonts w:ascii="Times New Roman" w:hAnsi="Times New Roman"/>
        </w:rPr>
        <w:t xml:space="preserve"> </w:t>
      </w:r>
      <w:r w:rsidR="005F496C" w:rsidRPr="00040A31">
        <w:rPr>
          <w:rFonts w:ascii="Times New Roman" w:hAnsi="Times New Roman"/>
        </w:rPr>
        <w:t>Termin zapłaty należności uważa się za zachowany jeżeli obciążenie rachunku bankowego Zamawiającego nastąpi najpóźniej w ostatnim</w:t>
      </w:r>
      <w:r w:rsidR="00FD50E4">
        <w:rPr>
          <w:rFonts w:ascii="Times New Roman" w:hAnsi="Times New Roman"/>
        </w:rPr>
        <w:t xml:space="preserve"> dniu terminu płatności. </w:t>
      </w:r>
    </w:p>
    <w:p w14:paraId="54A71297" w14:textId="676C33D1" w:rsidR="00F00728" w:rsidRPr="00FD50E4" w:rsidRDefault="00F00728" w:rsidP="00B10B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D50E4">
        <w:rPr>
          <w:rFonts w:ascii="Times New Roman" w:hAnsi="Times New Roman"/>
        </w:rPr>
        <w:t xml:space="preserve">Wykonawca oświadcza, że rachunek bankowy wskazany w ust. 7 </w:t>
      </w:r>
      <w:r w:rsidR="005F496C" w:rsidRPr="00FD50E4">
        <w:rPr>
          <w:rFonts w:ascii="Times New Roman" w:hAnsi="Times New Roman"/>
        </w:rPr>
        <w:t xml:space="preserve">znajduje się na wykazie podmiotów  podatników VAT (tzw. Biała lista podatników),  prowadzonym przez Szefa Krajowej Administracji Skarbowej na mocy ustawy z dnia 12 kwietnia 2019 r. o zmianie ustawy o podatku od towarów  i usług oraz niektórych innych ustaw (Dz.U. z 2019 poz. 1018). </w:t>
      </w:r>
      <w:r w:rsidRPr="00CA2447">
        <w:rPr>
          <w:rFonts w:ascii="Times New Roman" w:hAnsi="Times New Roman"/>
        </w:rPr>
        <w:lastRenderedPageBreak/>
        <w:t xml:space="preserve">W przypadku, gdy wskazany rachunek bankowy </w:t>
      </w:r>
      <w:r w:rsidR="00D4365A" w:rsidRPr="00CA2447">
        <w:rPr>
          <w:rFonts w:ascii="Times New Roman" w:hAnsi="Times New Roman"/>
        </w:rPr>
        <w:t>nie będzie znajdował się na wyżej wymienionej liście w dniu płatności faktury</w:t>
      </w:r>
      <w:r w:rsidRPr="00CA2447">
        <w:rPr>
          <w:rFonts w:ascii="Times New Roman" w:hAnsi="Times New Roman"/>
        </w:rPr>
        <w:t xml:space="preserve">, </w:t>
      </w:r>
      <w:r w:rsidR="00CA2447">
        <w:rPr>
          <w:rFonts w:ascii="Times New Roman" w:hAnsi="Times New Roman"/>
        </w:rPr>
        <w:t>Zamawiający</w:t>
      </w:r>
      <w:r w:rsidRPr="00FD50E4">
        <w:rPr>
          <w:rFonts w:ascii="Times New Roman" w:hAnsi="Times New Roman"/>
        </w:rPr>
        <w:t xml:space="preserve"> ma prawo wstrzymania się z zapłatą do czasu </w:t>
      </w:r>
      <w:r w:rsidR="00D4365A">
        <w:t xml:space="preserve"> </w:t>
      </w:r>
      <w:r w:rsidR="00D4365A" w:rsidRPr="00FD50E4">
        <w:rPr>
          <w:rFonts w:ascii="Times New Roman" w:hAnsi="Times New Roman"/>
        </w:rPr>
        <w:t>jego umieszczenia w wykazie</w:t>
      </w:r>
      <w:r w:rsidR="00D4365A" w:rsidRPr="00276661">
        <w:t>.</w:t>
      </w:r>
    </w:p>
    <w:p w14:paraId="2880FACE" w14:textId="42B5D7DC" w:rsidR="008258AF" w:rsidRPr="001F617F" w:rsidRDefault="008258AF" w:rsidP="008258AF">
      <w:pPr>
        <w:numPr>
          <w:ilvl w:val="0"/>
          <w:numId w:val="22"/>
        </w:numPr>
        <w:suppressAutoHyphens/>
        <w:spacing w:line="360" w:lineRule="auto"/>
        <w:ind w:left="357" w:hanging="357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 xml:space="preserve">Zamawiający – Izba Administracji Skarbowej we Wrocławiu  posiada konto na platformie </w:t>
      </w:r>
      <w:hyperlink r:id="rId11" w:history="1">
        <w:r w:rsidRPr="001F617F">
          <w:rPr>
            <w:rStyle w:val="Hipercze"/>
            <w:rFonts w:ascii="Times New Roman" w:hAnsi="Times New Roman"/>
            <w:color w:val="auto"/>
          </w:rPr>
          <w:t>https://brokerpefexpert.efaktura.gov.pl</w:t>
        </w:r>
      </w:hyperlink>
      <w:r w:rsidRPr="001F617F">
        <w:rPr>
          <w:rFonts w:ascii="Times New Roman" w:hAnsi="Times New Roman"/>
        </w:rPr>
        <w:t xml:space="preserve">. Adres PEF: NIP8960006804. Korzystanie z platformy jest bezpłatne. </w:t>
      </w:r>
    </w:p>
    <w:p w14:paraId="77228367" w14:textId="77777777" w:rsidR="00425BD3" w:rsidRDefault="00934FEF" w:rsidP="00934F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617F">
        <w:rPr>
          <w:rFonts w:ascii="Times New Roman" w:hAnsi="Times New Roman"/>
        </w:rPr>
        <w:t xml:space="preserve">Zamawiający zastrzega sobie prawo realizacji zapłaty wynagrodzenia, o którym mowa w ust. 1 z zastosowaniem mechanizmu podzielonej płatności. </w:t>
      </w:r>
    </w:p>
    <w:p w14:paraId="7ABD7295" w14:textId="77777777" w:rsidR="005F496C" w:rsidRPr="00A85062" w:rsidRDefault="005F496C" w:rsidP="006F5D4D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276661">
        <w:rPr>
          <w:rFonts w:ascii="Times New Roman" w:hAnsi="Times New Roman"/>
        </w:rPr>
        <w:t xml:space="preserve">Wykonawca ponosi pełną i wyłączną odpowiedzialność z tytułu określenia sposobu opodatkowania podatkiem od towarów i usług, w tym zastosowania mechanizmu podzielonej płatności. W szczególności Wykonawca poniesie koszty podatku od towarów i usług oraz </w:t>
      </w:r>
      <w:r w:rsidRPr="00A85062">
        <w:rPr>
          <w:rFonts w:ascii="Times New Roman" w:hAnsi="Times New Roman"/>
        </w:rPr>
        <w:t>odsetek od zaległości podatkowych, które powstaną wobec Zamawiającego na skutek błędnego opodatkowania i rozliczenia podatku od towarów i usług.</w:t>
      </w:r>
    </w:p>
    <w:p w14:paraId="3E7A4FEF" w14:textId="77777777" w:rsidR="00CA2447" w:rsidRDefault="00425BD3" w:rsidP="00CA24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CA2447">
        <w:rPr>
          <w:rFonts w:ascii="Times New Roman" w:hAnsi="Times New Roman"/>
        </w:rPr>
        <w:t>W razie odmowy zapłaty wynagrodzenia na rzecz podwykonawcy, Wykonawca zobowiązany jest pisemnie wskazać Zamawiającemu przyczyny odmowy zapłaty oraz szczegółowo uzasadnić powody, dla których odmowa ta nie narusza praw ani warunków umowy z</w:t>
      </w:r>
      <w:r w:rsidR="00CA658A" w:rsidRPr="00CA2447">
        <w:rPr>
          <w:rFonts w:ascii="Times New Roman" w:hAnsi="Times New Roman"/>
        </w:rPr>
        <w:t> </w:t>
      </w:r>
      <w:r w:rsidRPr="00CA2447">
        <w:rPr>
          <w:rFonts w:ascii="Times New Roman" w:hAnsi="Times New Roman"/>
        </w:rPr>
        <w:t>podwykonawcami. Zamawiający ma prawo zbadać wywiązywanie się Wykonawcy z</w:t>
      </w:r>
      <w:r w:rsidR="00CA658A" w:rsidRPr="00CA2447">
        <w:rPr>
          <w:rFonts w:ascii="Times New Roman" w:hAnsi="Times New Roman"/>
        </w:rPr>
        <w:t> </w:t>
      </w:r>
      <w:r w:rsidRPr="00CA2447">
        <w:rPr>
          <w:rFonts w:ascii="Times New Roman" w:hAnsi="Times New Roman"/>
        </w:rPr>
        <w:t>warunków umowy z podwykonawcami, a także domagać się od podwykonawcy złożenia stosownych oświadczeń oraz udostępnienia dokumentów umownych.</w:t>
      </w:r>
    </w:p>
    <w:p w14:paraId="666C904A" w14:textId="77777777" w:rsidR="00C87DA0" w:rsidRPr="00C87DA0" w:rsidRDefault="00CA2447" w:rsidP="009736C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  <w:lang w:eastAsia="pl-PL"/>
        </w:rPr>
      </w:pPr>
      <w:r w:rsidRPr="00C87DA0">
        <w:rPr>
          <w:rFonts w:ascii="Times New Roman" w:hAnsi="Times New Roman"/>
          <w:lang w:eastAsia="pl-PL"/>
        </w:rPr>
        <w:t xml:space="preserve">Wykonawca zobowiązuje się do złożenia Zamawiającemu wraz z faktura oświadczeń podwykonawców o otrzymaniu wynagrodzenia za poprzedni okres rozliczeniowy, których wierzytelność jest częścią składowa wystawionej faktury. W przypadku niedostarczenia przez Wykonawcę powyższych dowodów, Zamawiający zatrzyma z faktury Wykonawcy kwotę brutto w wysokości równej należności Podwykonawcy jako zabezpieczenie na wypadek roszczeń podwykonawcy wobec Zamawiającego w trybie art. 647i </w:t>
      </w:r>
      <w:r w:rsidRPr="00C87DA0">
        <w:rPr>
          <w:rFonts w:ascii="Times New Roman" w:hAnsi="Times New Roman"/>
        </w:rPr>
        <w:t>§</w:t>
      </w:r>
      <w:r w:rsidRPr="00C87DA0">
        <w:rPr>
          <w:rFonts w:ascii="Times New Roman" w:hAnsi="Times New Roman"/>
          <w:lang w:eastAsia="pl-PL"/>
        </w:rPr>
        <w:t xml:space="preserve"> 5 ustawy z dnia 23 kwietnia 1964 r. Kodeks cywilny (t.j. Dz. U z 201 8 r. poz. 1025 ze zm.). Od zatrzyman</w:t>
      </w:r>
      <w:r w:rsidR="00C87DA0" w:rsidRPr="00C87DA0">
        <w:rPr>
          <w:rFonts w:ascii="Times New Roman" w:hAnsi="Times New Roman"/>
          <w:lang w:eastAsia="pl-PL"/>
        </w:rPr>
        <w:t>ej</w:t>
      </w:r>
      <w:r w:rsidRPr="00C87DA0">
        <w:rPr>
          <w:rFonts w:ascii="Times New Roman" w:hAnsi="Times New Roman"/>
          <w:lang w:eastAsia="pl-PL"/>
        </w:rPr>
        <w:t xml:space="preserve"> przez</w:t>
      </w:r>
      <w:r w:rsidR="00C87DA0" w:rsidRPr="00C87DA0">
        <w:rPr>
          <w:rFonts w:ascii="Times New Roman" w:hAnsi="Times New Roman"/>
          <w:lang w:eastAsia="pl-PL"/>
        </w:rPr>
        <w:t xml:space="preserve"> Zamawiającego</w:t>
      </w:r>
      <w:r w:rsidRPr="00C87DA0">
        <w:rPr>
          <w:rFonts w:ascii="Times New Roman" w:hAnsi="Times New Roman"/>
          <w:lang w:eastAsia="pl-PL"/>
        </w:rPr>
        <w:t xml:space="preserve"> kwoty odsetki nie </w:t>
      </w:r>
      <w:r w:rsidR="00C87DA0" w:rsidRPr="00C87DA0">
        <w:rPr>
          <w:rFonts w:ascii="Times New Roman" w:hAnsi="Times New Roman"/>
          <w:lang w:eastAsia="pl-PL"/>
        </w:rPr>
        <w:t>przysługują</w:t>
      </w:r>
      <w:r w:rsidR="00425BD3" w:rsidRPr="00C87DA0">
        <w:rPr>
          <w:rFonts w:ascii="Times New Roman" w:hAnsi="Times New Roman"/>
        </w:rPr>
        <w:t>.</w:t>
      </w:r>
    </w:p>
    <w:p w14:paraId="4EE0952F" w14:textId="7CA2B930" w:rsidR="00B345BE" w:rsidRPr="00C87DA0" w:rsidRDefault="00C87DA0" w:rsidP="009A096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C87DA0">
        <w:rPr>
          <w:rFonts w:ascii="Times New Roman" w:hAnsi="Times New Roman"/>
          <w:lang w:eastAsia="pl-PL"/>
        </w:rPr>
        <w:t>W przypadku dokonania bezpośredniej zapłaty wynagrodzenia przysługującego Podwykonawcy/com, bezpośrednie płatności wynagrodzenia należnego Podwykonawcom za wykonane roboty budowlane, dostawy lub usługi, Zamawiający będzie realizował na konta bankowe podwykonawców wskazane w umowach o podwykonawstwo w terminie do 21 dni</w:t>
      </w:r>
      <w:r>
        <w:rPr>
          <w:rFonts w:ascii="Times New Roman" w:hAnsi="Times New Roman"/>
          <w:lang w:eastAsia="pl-PL"/>
        </w:rPr>
        <w:t xml:space="preserve"> </w:t>
      </w:r>
      <w:r w:rsidRPr="00C87DA0">
        <w:rPr>
          <w:rFonts w:ascii="Times New Roman" w:hAnsi="Times New Roman"/>
          <w:lang w:eastAsia="pl-PL"/>
        </w:rPr>
        <w:t>od dnia doręczenia faktury.</w:t>
      </w:r>
    </w:p>
    <w:p w14:paraId="18C8071D" w14:textId="77777777" w:rsidR="00425BD3" w:rsidRPr="00A85062" w:rsidRDefault="00425BD3" w:rsidP="000C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 xml:space="preserve">Podstawą płatności należnych Podwykonawcom będzie prawidłowo wystawiona faktura Wykonawcy z dołączonymi dokumentami: potwierdzonymi za zgodność z oryginałem </w:t>
      </w:r>
      <w:r w:rsidRPr="00A85062">
        <w:rPr>
          <w:rFonts w:ascii="Times New Roman" w:hAnsi="Times New Roman"/>
        </w:rPr>
        <w:lastRenderedPageBreak/>
        <w:t>kopiami prawidłowo wystawionych faktur Podwykonawców, określającymi zakres rzeczowy wykonanych robót wynikający z umów o podwykonawstwo, pisemną dyspozycją Wykonawcy do przekazania kwot należnych Podwykonawcom wynikających z wystawionych przez nich faktur lub roszczeniem Podwykonawcy</w:t>
      </w:r>
      <w:r w:rsidR="004E2FE3" w:rsidRPr="00A85062">
        <w:rPr>
          <w:rFonts w:ascii="Times New Roman" w:hAnsi="Times New Roman"/>
        </w:rPr>
        <w:t>,</w:t>
      </w:r>
      <w:r w:rsidRPr="00A85062">
        <w:rPr>
          <w:rFonts w:ascii="Times New Roman" w:hAnsi="Times New Roman"/>
        </w:rPr>
        <w:t xml:space="preserve"> które mogą być skierowane wobec Zamawiającego w</w:t>
      </w:r>
      <w:r w:rsidR="002161EA" w:rsidRPr="00A85062">
        <w:rPr>
          <w:rFonts w:ascii="Times New Roman" w:hAnsi="Times New Roman"/>
        </w:rPr>
        <w:t> </w:t>
      </w:r>
      <w:r w:rsidRPr="00A85062">
        <w:rPr>
          <w:rFonts w:ascii="Times New Roman" w:hAnsi="Times New Roman"/>
        </w:rPr>
        <w:t>trybie art. 647</w:t>
      </w:r>
      <w:r w:rsidRPr="00A85062">
        <w:rPr>
          <w:rFonts w:ascii="Times New Roman" w:hAnsi="Times New Roman"/>
          <w:vertAlign w:val="superscript"/>
        </w:rPr>
        <w:t>1</w:t>
      </w:r>
      <w:r w:rsidRPr="00A85062">
        <w:rPr>
          <w:rFonts w:ascii="Times New Roman" w:hAnsi="Times New Roman"/>
        </w:rPr>
        <w:t xml:space="preserve"> § 5 Kodeksu cywilnego.</w:t>
      </w:r>
    </w:p>
    <w:p w14:paraId="4CC5B19C" w14:textId="77777777" w:rsidR="00425BD3" w:rsidRPr="00A85062" w:rsidRDefault="00425BD3" w:rsidP="000C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Kwoty wypłacone Podwykonawcom na podstawie dokumentów, o których mowa wyżej, pomniejszać będą należności Wykonawcy wskazane na fakturze.</w:t>
      </w:r>
    </w:p>
    <w:p w14:paraId="573B91DA" w14:textId="77777777" w:rsidR="00425BD3" w:rsidRPr="00A85062" w:rsidRDefault="00425BD3" w:rsidP="000C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Powyższe uregulowania nie naruszają postanowień umownych co do zabezpieczenia należytego wykonania umowy.</w:t>
      </w:r>
    </w:p>
    <w:p w14:paraId="23572C6B" w14:textId="37DC6C99" w:rsidR="00425BD3" w:rsidRPr="00A85062" w:rsidRDefault="00425BD3" w:rsidP="000C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W przypadku odstąpienia Stron od umowy, Strony zgodnie ustalają, że wynagrodzenie, o którym mowa w ust. 1 zostanie odpowiednio pomniejszone o wartość robót, od których odstąpiono. Wartość wykonanych robót zostanie wyliczona na podstawie protokołu zaawansowania robót i kosztorysu</w:t>
      </w:r>
      <w:r w:rsidR="00731FD7" w:rsidRPr="00A85062">
        <w:rPr>
          <w:rFonts w:ascii="Times New Roman" w:hAnsi="Times New Roman"/>
        </w:rPr>
        <w:t>, o którym mowa w § 9 ust 1.</w:t>
      </w:r>
    </w:p>
    <w:p w14:paraId="624FBEA4" w14:textId="77777777" w:rsidR="00425BD3" w:rsidRPr="00A85062" w:rsidRDefault="00425BD3" w:rsidP="000C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Zamawiający nie udziela zaliczek.</w:t>
      </w:r>
    </w:p>
    <w:p w14:paraId="28517524" w14:textId="6142B28B" w:rsidR="00425BD3" w:rsidRPr="00EC387D" w:rsidRDefault="00425BD3" w:rsidP="000C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Zapłata wynagrodzenia będzie dokonywana w walucie polskiej</w:t>
      </w:r>
      <w:r w:rsidR="00731FD7">
        <w:rPr>
          <w:rFonts w:ascii="Times New Roman" w:hAnsi="Times New Roman"/>
        </w:rPr>
        <w:t>.</w:t>
      </w:r>
      <w:r w:rsidRPr="00EC387D">
        <w:rPr>
          <w:rFonts w:ascii="Times New Roman" w:hAnsi="Times New Roman"/>
        </w:rPr>
        <w:t xml:space="preserve"> (art. 358 § 1 Kodeksu cywilnego).</w:t>
      </w:r>
    </w:p>
    <w:p w14:paraId="5807BE91" w14:textId="77777777" w:rsidR="00425BD3" w:rsidRPr="00DD4252" w:rsidRDefault="00425BD3" w:rsidP="00DD4252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DD4252">
        <w:rPr>
          <w:rFonts w:ascii="Times New Roman" w:hAnsi="Times New Roman"/>
          <w:b/>
        </w:rPr>
        <w:t>§ 12</w:t>
      </w:r>
    </w:p>
    <w:p w14:paraId="3C26AE5F" w14:textId="77777777" w:rsidR="00425BD3" w:rsidRPr="00EC387D" w:rsidRDefault="00425BD3" w:rsidP="00463916">
      <w:pPr>
        <w:pStyle w:val="Nagwek1a"/>
        <w:spacing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Warunki realizacji robót i prac</w:t>
      </w:r>
    </w:p>
    <w:p w14:paraId="32FC495B" w14:textId="77777777" w:rsidR="00B345BE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Zamawiający, przy udziale inspektora nadzoru inwestorskiego, przekaże Wykonawcy protokolarnie plac budowy w terminie określonym w § 5 pkt 1).</w:t>
      </w:r>
    </w:p>
    <w:p w14:paraId="1396EF8B" w14:textId="77777777" w:rsidR="00425BD3" w:rsidRPr="00EC387D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ponosi pełną odpowiedzialność względem Zamawiającego za jakość, terminowość oraz bezpieczeństwo robót, które wykonuje siłami własnymi lub przy udziale podmiotów, którymi się posługuje lub przy pomocy których wykonuje przedmiot umowy.</w:t>
      </w:r>
    </w:p>
    <w:p w14:paraId="207065EA" w14:textId="77777777" w:rsidR="00425BD3" w:rsidRPr="00EC387D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Materiały, wyroby, urządzenia i technologie, użyte przez Wykonawcę do realizacji przedmiotu umowy, nie mogą być gorsze pod względem parametrów jakościowych</w:t>
      </w:r>
      <w:r w:rsidR="00C22F6B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i technicznych od wskazanych przez projektanta</w:t>
      </w:r>
      <w:r w:rsidR="00C22F6B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w dokumentacji projektowo - technicznej. Winny gwarantować uzyskanie takich samych (lub lepszych) parametrów technicznych oraz posiadać niezbędne atesty i dopuszczenia do obrotu i stosowania na terenie Rzeczypospolitej Polskiej.</w:t>
      </w:r>
    </w:p>
    <w:p w14:paraId="13028140" w14:textId="77777777" w:rsidR="00425BD3" w:rsidRPr="00EC387D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Przed zgłoszeniem przedmiotu umowy do odbioru</w:t>
      </w:r>
      <w:r w:rsidR="00C22F6B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Wykonawca powinien wykonać wszystkie niezbędne próby, badania i odbiory.</w:t>
      </w:r>
    </w:p>
    <w:p w14:paraId="6225336A" w14:textId="77777777" w:rsidR="00B345BE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zobowiązuje się utrzymać miejsce wykonywania prac w stanie wolnym od zbędnych przeszkód, usuwać na bieżąco zbędne materiały, odpadki, śmieci, urządzenia prowizoryczne, które nie są już potrzebne dla realizacji robót.</w:t>
      </w:r>
    </w:p>
    <w:p w14:paraId="48324811" w14:textId="77777777" w:rsidR="00425BD3" w:rsidRPr="00EC387D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>Wykonawca odpowiada za przestrzeganie przepisów BHP i ppoż. w miejscu realizacji robót oraz za bezpieczne warunki poruszania się na terenie budowy.</w:t>
      </w:r>
    </w:p>
    <w:p w14:paraId="4C0396DB" w14:textId="77777777" w:rsidR="00425BD3" w:rsidRPr="00EC387D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ponosi pełną odpowiedzialność za wszelkie działania lub zaniechania (zawinione i niezawinione) własne, swoich pracowników oraz podmiotów, którymi się posługuje lub przy pomocy których wykonuje przedmiot umowy.</w:t>
      </w:r>
    </w:p>
    <w:p w14:paraId="40BF31DD" w14:textId="77777777" w:rsidR="00425BD3" w:rsidRPr="00EC387D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obowiązkowo uczestniczy w spotkaniach (w tym naradach koordynacyjnych) z</w:t>
      </w:r>
      <w:r w:rsidR="00662BE9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Zamawiającym w celu omówienia spraw związanych z realizacją robót.</w:t>
      </w:r>
    </w:p>
    <w:p w14:paraId="01E8D11E" w14:textId="77777777" w:rsidR="00425BD3" w:rsidRPr="00EC387D" w:rsidRDefault="00425BD3" w:rsidP="000C452B">
      <w:pPr>
        <w:pStyle w:val="Numerator1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na podstawie udzielonego przez Zamawiającego pełnomocnictwa, dokona</w:t>
      </w:r>
      <w:r w:rsidR="00D03BC5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zgłoszenia zakończenia robót.</w:t>
      </w:r>
    </w:p>
    <w:p w14:paraId="5BAB199A" w14:textId="77777777" w:rsidR="00B345BE" w:rsidRDefault="00425BD3" w:rsidP="00662BE9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</w:rPr>
        <w:t>§ 13</w:t>
      </w:r>
    </w:p>
    <w:p w14:paraId="4E022182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Warunki odbioru</w:t>
      </w:r>
    </w:p>
    <w:p w14:paraId="42CC4CAC" w14:textId="77777777" w:rsidR="00425BD3" w:rsidRPr="00EC387D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Ustala się następujące rodzaje odbiorów:</w:t>
      </w:r>
    </w:p>
    <w:p w14:paraId="32A63129" w14:textId="77777777" w:rsidR="00425BD3" w:rsidRPr="00EC387D" w:rsidRDefault="00425BD3" w:rsidP="000C452B">
      <w:pPr>
        <w:pStyle w:val="Numerator2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odbiór częściowy robót – dotyczący poszczególnych elementów składowych remontu; odbiór fragmentów robót objętych umową, w tym robót zanikających i ulegających zakryciu,</w:t>
      </w:r>
    </w:p>
    <w:p w14:paraId="2CB8C118" w14:textId="77777777" w:rsidR="00B345BE" w:rsidRDefault="00425BD3" w:rsidP="000C452B">
      <w:pPr>
        <w:pStyle w:val="Numerator2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odbiór końcowy – dotyczący zakończenia wszystkich robót budowlanych,</w:t>
      </w:r>
    </w:p>
    <w:p w14:paraId="46D48F55" w14:textId="77777777" w:rsidR="00B345BE" w:rsidRDefault="00425BD3" w:rsidP="000C452B">
      <w:pPr>
        <w:pStyle w:val="Numerator2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odbiór pogwarancyjny – dokonywany po upływie okresu gwarancji jakości lub rękojmi za wady dotyczące przedmiotu umowy.</w:t>
      </w:r>
    </w:p>
    <w:p w14:paraId="638B9302" w14:textId="77777777" w:rsidR="00B345BE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>Gotowość do odbioru częściowego Wykonawca (w szczególności w zakresie robót zanikających i ulegających zakryciu) - kierownik budowy będzie zgłaszał Zamawiającemu. Inspektor nadzoru inwestorskiego ma obowiązek przystąpić do odbioru tych robót niezwłocznie, nie później niż w terminie do 3 dni roboczych od daty zgłoszenia.</w:t>
      </w:r>
    </w:p>
    <w:p w14:paraId="69471223" w14:textId="54C37EB9" w:rsidR="003E7A8C" w:rsidRPr="007B3A71" w:rsidRDefault="00C92015" w:rsidP="003E7A8C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zgłosi </w:t>
      </w:r>
      <w:r w:rsidR="003E7A8C" w:rsidRPr="007B3A71">
        <w:rPr>
          <w:rFonts w:ascii="Times New Roman" w:hAnsi="Times New Roman"/>
        </w:rPr>
        <w:t xml:space="preserve"> Zamawiającemu</w:t>
      </w:r>
      <w:r>
        <w:rPr>
          <w:rFonts w:ascii="Times New Roman" w:hAnsi="Times New Roman"/>
        </w:rPr>
        <w:t xml:space="preserve"> </w:t>
      </w:r>
      <w:r w:rsidR="003E7A8C" w:rsidRPr="007B3A71">
        <w:rPr>
          <w:rFonts w:ascii="Times New Roman" w:hAnsi="Times New Roman"/>
        </w:rPr>
        <w:t>pisemnie zakończenie wszystkich robót, objętych umową i gotowość do odbioru końcowego.</w:t>
      </w:r>
    </w:p>
    <w:p w14:paraId="668FC265" w14:textId="77777777" w:rsidR="003E7A8C" w:rsidRPr="007B3A71" w:rsidRDefault="003E7A8C" w:rsidP="003E7A8C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7B3A71">
        <w:rPr>
          <w:rFonts w:ascii="Times New Roman" w:hAnsi="Times New Roman"/>
        </w:rPr>
        <w:t>Odbiorów dokonają przedstawiciele Zamawiającego. Wykonawca musi, w dniu zgłoszenia o którym mowa w ust. 3, posiadać komplet dokumentów odbiorowych m. in.:</w:t>
      </w:r>
    </w:p>
    <w:p w14:paraId="071D856A" w14:textId="77777777" w:rsidR="00425BD3" w:rsidRPr="00EC387D" w:rsidRDefault="00425BD3" w:rsidP="000C452B">
      <w:pPr>
        <w:widowControl w:val="0"/>
        <w:numPr>
          <w:ilvl w:val="0"/>
          <w:numId w:val="26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dokumenty potwierdzające dopuszczenie zastosowanych materiałów i wyrobów do obrotu i stosowania w budownictwie,</w:t>
      </w:r>
    </w:p>
    <w:p w14:paraId="1293F78C" w14:textId="09A75D5A" w:rsidR="00B345BE" w:rsidRDefault="00425BD3" w:rsidP="000C452B">
      <w:pPr>
        <w:widowControl w:val="0"/>
        <w:numPr>
          <w:ilvl w:val="0"/>
          <w:numId w:val="26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oświadczenie kierownika budowy o zgodności wykonania przedmiotu umowy z projektami wykonawczymi oraz obowiązującymi przepisami </w:t>
      </w:r>
      <w:r w:rsidR="00C87DA0">
        <w:rPr>
          <w:rFonts w:ascii="Times New Roman" w:hAnsi="Times New Roman"/>
        </w:rPr>
        <w:t xml:space="preserve">i </w:t>
      </w:r>
      <w:r w:rsidRPr="00EC387D">
        <w:rPr>
          <w:rFonts w:ascii="Times New Roman" w:hAnsi="Times New Roman"/>
        </w:rPr>
        <w:t>normami,</w:t>
      </w:r>
    </w:p>
    <w:p w14:paraId="518C66A3" w14:textId="77777777" w:rsidR="00425BD3" w:rsidRPr="00EC387D" w:rsidRDefault="00425BD3" w:rsidP="00463916">
      <w:pPr>
        <w:widowControl w:val="0"/>
        <w:suppressAutoHyphens/>
        <w:spacing w:line="360" w:lineRule="auto"/>
        <w:ind w:left="284" w:right="45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ab/>
        <w:t>ponadto</w:t>
      </w:r>
    </w:p>
    <w:p w14:paraId="124A5E93" w14:textId="77777777" w:rsidR="00425BD3" w:rsidRPr="00EC387D" w:rsidRDefault="00425BD3" w:rsidP="000C452B">
      <w:pPr>
        <w:widowControl w:val="0"/>
        <w:numPr>
          <w:ilvl w:val="0"/>
          <w:numId w:val="26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dokumentację powykonawczą z naniesionymi zmianami,</w:t>
      </w:r>
    </w:p>
    <w:p w14:paraId="4A1ADB55" w14:textId="77777777" w:rsidR="00425BD3" w:rsidRPr="00EC387D" w:rsidRDefault="00425BD3" w:rsidP="000C452B">
      <w:pPr>
        <w:widowControl w:val="0"/>
        <w:numPr>
          <w:ilvl w:val="0"/>
          <w:numId w:val="26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inne, wyżej nie wymienione, a wymagane przepisami prawa dokumenty i oświadczenia itp.</w:t>
      </w:r>
    </w:p>
    <w:p w14:paraId="035D32FC" w14:textId="27979F28" w:rsidR="00425BD3" w:rsidRPr="00EC387D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 xml:space="preserve">Zamawiający pisemnie zawiadomi Wykonawcę o wyznaczeniu daty odbioru końcowego. Czynności odbioru końcowego Zamawiający rozpocznie w terminie </w:t>
      </w:r>
      <w:r w:rsidR="00C92015">
        <w:rPr>
          <w:rFonts w:ascii="Times New Roman" w:hAnsi="Times New Roman"/>
        </w:rPr>
        <w:t xml:space="preserve">  </w:t>
      </w:r>
      <w:r w:rsidRPr="00EC387D">
        <w:rPr>
          <w:rFonts w:ascii="Times New Roman" w:hAnsi="Times New Roman"/>
        </w:rPr>
        <w:t>14 dni od daty otrzymania</w:t>
      </w:r>
      <w:r w:rsidR="00276661">
        <w:rPr>
          <w:rFonts w:ascii="Times New Roman" w:hAnsi="Times New Roman"/>
        </w:rPr>
        <w:t xml:space="preserve"> </w:t>
      </w:r>
      <w:r w:rsidR="00BA644C" w:rsidRPr="00276661">
        <w:rPr>
          <w:rFonts w:ascii="Times New Roman" w:hAnsi="Times New Roman"/>
        </w:rPr>
        <w:t>zgłoszenia</w:t>
      </w:r>
      <w:r w:rsidRPr="00EC387D">
        <w:rPr>
          <w:rFonts w:ascii="Times New Roman" w:hAnsi="Times New Roman"/>
        </w:rPr>
        <w:t>, o którym mowa w ust. 3, nie wcześniej jednak niż z chwilą otrzymania dokumentów, wymienionych w ust. 4. W przypadku stwierdzenia, że roboty, objęte odbiorem końcowym nie zostały w pełni wykonane albo do</w:t>
      </w:r>
      <w:r w:rsidR="00276661">
        <w:rPr>
          <w:rFonts w:ascii="Times New Roman" w:hAnsi="Times New Roman"/>
        </w:rPr>
        <w:t xml:space="preserve"> </w:t>
      </w:r>
      <w:r w:rsidR="00BA644C" w:rsidRPr="00276661">
        <w:rPr>
          <w:rFonts w:ascii="Times New Roman" w:hAnsi="Times New Roman"/>
        </w:rPr>
        <w:t>zgłoszenia</w:t>
      </w:r>
      <w:r w:rsidR="00BA644C">
        <w:rPr>
          <w:rFonts w:ascii="Times New Roman" w:hAnsi="Times New Roman"/>
          <w:color w:val="FF0000"/>
        </w:rPr>
        <w:t xml:space="preserve"> </w:t>
      </w:r>
      <w:r w:rsidRPr="00EC387D">
        <w:rPr>
          <w:rFonts w:ascii="Times New Roman" w:hAnsi="Times New Roman"/>
        </w:rPr>
        <w:t>nie dołączono dokumentów, wymaganych w ust. 4 - Zamawiający uzna, że Wykonawca przedwcześnie i</w:t>
      </w:r>
      <w:r w:rsidR="006D6543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bezpodstawnie zgłosił gotowość do odbioru końcowego. Fakt ten ujawnia się w protokole z</w:t>
      </w:r>
      <w:r w:rsidR="006D6543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czynności odbioru końcowego (w odróżnieniu od protokołu, o którym mowa w ust. 7), wskazując przyczyny, dla których nie doszło do odbioru końcowego w wyznaczonym terminie.</w:t>
      </w:r>
    </w:p>
    <w:p w14:paraId="29799EA0" w14:textId="3E91B2B6" w:rsidR="00425BD3" w:rsidRPr="00EC387D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Protokół z czynności odbiorowych zawiera ocenę wykonania całości przedmiotu umowy, wskazuje ewentualne wady oraz wyznacza czas na ich usunięcie. W czynnościach </w:t>
      </w:r>
      <w:r w:rsidR="00375B4C" w:rsidRPr="00276661">
        <w:rPr>
          <w:rFonts w:ascii="Times New Roman" w:hAnsi="Times New Roman"/>
        </w:rPr>
        <w:t>odbiorowych oraz odbiorze końcowym</w:t>
      </w:r>
      <w:r w:rsidR="00276661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uczestniczą co najmniej: przedstawiciel Zamawiającego, przedstawiciel Wykonawcy, kierownik budowy, inspektor nadzoru inwestorskiego.</w:t>
      </w:r>
    </w:p>
    <w:p w14:paraId="39C738FE" w14:textId="77777777" w:rsidR="00425BD3" w:rsidRPr="00EC387D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Odbiór końcowy stwierdza protokół odbioru końcowego.</w:t>
      </w:r>
    </w:p>
    <w:p w14:paraId="2AE22C16" w14:textId="73CD43BD" w:rsidR="00425BD3" w:rsidRPr="00EC387D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>Jeżeli w trakcie odbioru końcowego, pogwarancyjnego i przed upływem rękojmi stwierdzone zostaną wady</w:t>
      </w:r>
      <w:r w:rsidR="00375B4C">
        <w:rPr>
          <w:rFonts w:ascii="Times New Roman" w:hAnsi="Times New Roman"/>
        </w:rPr>
        <w:t>,</w:t>
      </w:r>
      <w:r w:rsidRPr="00EC387D">
        <w:rPr>
          <w:rFonts w:ascii="Times New Roman" w:hAnsi="Times New Roman"/>
        </w:rPr>
        <w:t xml:space="preserve"> to Zamawiającemu przysługują następujące uprawnienia:</w:t>
      </w:r>
    </w:p>
    <w:p w14:paraId="41C20A3B" w14:textId="77777777" w:rsidR="00425BD3" w:rsidRPr="00EC387D" w:rsidRDefault="00425BD3" w:rsidP="000C452B">
      <w:pPr>
        <w:widowControl w:val="0"/>
        <w:numPr>
          <w:ilvl w:val="0"/>
          <w:numId w:val="27"/>
        </w:numPr>
        <w:suppressAutoHyphens/>
        <w:spacing w:line="360" w:lineRule="auto"/>
        <w:ind w:left="568" w:right="45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jeżeli wady nadają się do usunięcia Zamawiający może odmówić odbioru do czasu usunięcia wad,</w:t>
      </w:r>
    </w:p>
    <w:p w14:paraId="4C0F42CA" w14:textId="77777777" w:rsidR="00425BD3" w:rsidRPr="00EC387D" w:rsidRDefault="00425BD3" w:rsidP="000C452B">
      <w:pPr>
        <w:widowControl w:val="0"/>
        <w:numPr>
          <w:ilvl w:val="0"/>
          <w:numId w:val="27"/>
        </w:numPr>
        <w:suppressAutoHyphens/>
        <w:spacing w:line="360" w:lineRule="auto"/>
        <w:ind w:left="568" w:right="45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jeżeli wady nie nadają się do usunięcia, Zamawiający jest uprawniony:</w:t>
      </w:r>
    </w:p>
    <w:p w14:paraId="0082128F" w14:textId="77777777" w:rsidR="00425BD3" w:rsidRPr="00EC387D" w:rsidRDefault="00425BD3" w:rsidP="000C452B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obniżyć wynagrodzenie za obarczony wadą element robót odpowiednio do utraconej wartości użytkowej, estetycznej i technicznej przedmiotu umowy - jeżeli wady nie uniemożliwiają użytkowania przedmiotu umowy zgodnie z przeznaczeniem,</w:t>
      </w:r>
    </w:p>
    <w:p w14:paraId="190E9CE4" w14:textId="77777777" w:rsidR="00425BD3" w:rsidRPr="00EC387D" w:rsidRDefault="00425BD3" w:rsidP="000C452B">
      <w:pPr>
        <w:widowControl w:val="0"/>
        <w:numPr>
          <w:ilvl w:val="0"/>
          <w:numId w:val="28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żądać wykonania przedmiotu odbioru po raz drugi na koszt Wykonawcy - jeżeli wady uniemożliwiają użytkowanie przedmiotu umowy zgodnie z jego przeznaczeniem.</w:t>
      </w:r>
    </w:p>
    <w:p w14:paraId="60A59F5C" w14:textId="756CBDFE" w:rsidR="00425BD3" w:rsidRPr="00276661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Usunięcie wad potwierdzone zostanie poprzez podpisanie protokołu odbioru końcowego</w:t>
      </w:r>
      <w:r w:rsidR="00276661">
        <w:rPr>
          <w:rFonts w:ascii="Times New Roman" w:hAnsi="Times New Roman"/>
        </w:rPr>
        <w:t xml:space="preserve"> </w:t>
      </w:r>
      <w:r w:rsidR="00375B4C" w:rsidRPr="00276661">
        <w:rPr>
          <w:rFonts w:ascii="Times New Roman" w:hAnsi="Times New Roman"/>
        </w:rPr>
        <w:t>lub protokołu odbioru pogwarancyjnego.</w:t>
      </w:r>
    </w:p>
    <w:p w14:paraId="4CDF6B2B" w14:textId="4BB3591B" w:rsidR="00425BD3" w:rsidRPr="00EC387D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312" w:hanging="425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Odbiór pogwarancyjny jest dokonywany przez Zamawiającego i Wykonawcę w formie protokołu odbioru pogwarancyjnego robót po usunięciu wszystkich wad ujawnionych w okresie gwarancji jakości i rękojmi za wady.</w:t>
      </w:r>
    </w:p>
    <w:p w14:paraId="321F3194" w14:textId="77777777" w:rsidR="00425BD3" w:rsidRPr="00EC387D" w:rsidRDefault="00425BD3" w:rsidP="000C452B">
      <w:pPr>
        <w:pStyle w:val="Numerator1"/>
        <w:numPr>
          <w:ilvl w:val="0"/>
          <w:numId w:val="24"/>
        </w:numPr>
        <w:spacing w:after="0" w:line="360" w:lineRule="auto"/>
        <w:ind w:left="312" w:hanging="425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przypadku, gdy Wykonawca odmówi usunięcia wad lub nie usunie ich w terminie wyznaczonym przez Zamawiającego albo też istnieje prawdopodobieństwo, że Wykonawca nie zdoła wad tych usunąć w wyznaczonym terminie – Zamawiający ma prawo zlecić usunięcie tych wad osobie trzeciej na koszt i ryzyko Wykonawcy.</w:t>
      </w:r>
    </w:p>
    <w:p w14:paraId="71BDD640" w14:textId="77777777" w:rsidR="00B345BE" w:rsidRDefault="00425BD3" w:rsidP="00B109A5">
      <w:pPr>
        <w:shd w:val="clear" w:color="auto" w:fill="FFFFFF" w:themeFill="background1"/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  <w:r w:rsidRPr="00B109A5">
        <w:rPr>
          <w:rFonts w:ascii="Times New Roman" w:hAnsi="Times New Roman"/>
          <w:b/>
        </w:rPr>
        <w:lastRenderedPageBreak/>
        <w:t>§ 14</w:t>
      </w:r>
    </w:p>
    <w:p w14:paraId="7EFD8C5E" w14:textId="77777777" w:rsidR="00FE229E" w:rsidRPr="00A85062" w:rsidRDefault="00425BD3" w:rsidP="00FE22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B109A5">
        <w:rPr>
          <w:rFonts w:ascii="Times New Roman" w:hAnsi="Times New Roman"/>
          <w:b/>
          <w:bCs/>
        </w:rPr>
        <w:t xml:space="preserve">Gwarancja </w:t>
      </w:r>
      <w:r w:rsidRPr="00A85062">
        <w:rPr>
          <w:rFonts w:ascii="Times New Roman" w:hAnsi="Times New Roman"/>
          <w:b/>
          <w:bCs/>
        </w:rPr>
        <w:t>jakości i rękojmia za wady</w:t>
      </w:r>
      <w:r w:rsidR="00FE229E" w:rsidRPr="00A85062">
        <w:rPr>
          <w:rFonts w:ascii="Times New Roman" w:hAnsi="Times New Roman"/>
          <w:b/>
          <w:bCs/>
        </w:rPr>
        <w:t xml:space="preserve"> </w:t>
      </w:r>
    </w:p>
    <w:p w14:paraId="0C13FC9D" w14:textId="63410920" w:rsidR="00FE229E" w:rsidRPr="00A85062" w:rsidRDefault="00FE229E" w:rsidP="00FE229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</w:rPr>
      </w:pPr>
      <w:r w:rsidRPr="00A85062">
        <w:rPr>
          <w:rFonts w:ascii="Times New Roman" w:hAnsi="Times New Roman"/>
          <w:bCs/>
        </w:rPr>
        <w:t xml:space="preserve">1.  </w:t>
      </w:r>
      <w:r w:rsidR="00425BD3" w:rsidRPr="00A85062">
        <w:rPr>
          <w:rFonts w:ascii="Times New Roman" w:hAnsi="Times New Roman"/>
        </w:rPr>
        <w:t xml:space="preserve">Na wykonane roboty oraz użyte materiały, wyroby, dostarczone urządzenia i osprzęt </w:t>
      </w:r>
      <w:r w:rsidRPr="00A85062">
        <w:rPr>
          <w:rFonts w:ascii="Times New Roman" w:hAnsi="Times New Roman"/>
        </w:rPr>
        <w:t xml:space="preserve">   </w:t>
      </w:r>
      <w:r w:rsidR="00425BD3" w:rsidRPr="00A85062">
        <w:rPr>
          <w:rFonts w:ascii="Times New Roman" w:hAnsi="Times New Roman"/>
        </w:rPr>
        <w:t>Wykonawca u</w:t>
      </w:r>
      <w:r w:rsidR="00531638" w:rsidRPr="00A85062">
        <w:rPr>
          <w:rFonts w:ascii="Times New Roman" w:hAnsi="Times New Roman"/>
        </w:rPr>
        <w:t>dziela gwarancji jakości</w:t>
      </w:r>
      <w:r w:rsidR="00C92015" w:rsidRPr="00A85062">
        <w:rPr>
          <w:rFonts w:ascii="Times New Roman" w:hAnsi="Times New Roman"/>
        </w:rPr>
        <w:t xml:space="preserve"> na okres</w:t>
      </w:r>
      <w:r w:rsidR="00531638" w:rsidRPr="00A85062">
        <w:rPr>
          <w:rFonts w:ascii="Times New Roman" w:hAnsi="Times New Roman"/>
        </w:rPr>
        <w:t xml:space="preserve"> –</w:t>
      </w:r>
      <w:r w:rsidR="00D03BC5" w:rsidRPr="00A85062">
        <w:rPr>
          <w:rFonts w:ascii="Times New Roman" w:hAnsi="Times New Roman"/>
        </w:rPr>
        <w:t xml:space="preserve"> </w:t>
      </w:r>
      <w:r w:rsidR="00123C3A" w:rsidRPr="00A85062">
        <w:rPr>
          <w:rFonts w:ascii="Times New Roman" w:hAnsi="Times New Roman"/>
        </w:rPr>
        <w:t xml:space="preserve">…… lat </w:t>
      </w:r>
      <w:r w:rsidR="00447569" w:rsidRPr="00A85062">
        <w:rPr>
          <w:rFonts w:ascii="Times New Roman" w:hAnsi="Times New Roman"/>
        </w:rPr>
        <w:t>(</w:t>
      </w:r>
      <w:r w:rsidR="00123C3A" w:rsidRPr="00A85062">
        <w:rPr>
          <w:rFonts w:ascii="Times New Roman" w:hAnsi="Times New Roman"/>
        </w:rPr>
        <w:t>zgodnie ze złożoną</w:t>
      </w:r>
      <w:r w:rsidR="004F5135" w:rsidRPr="00A85062">
        <w:rPr>
          <w:rFonts w:ascii="Times New Roman" w:hAnsi="Times New Roman"/>
        </w:rPr>
        <w:t xml:space="preserve"> ofertą</w:t>
      </w:r>
      <w:r w:rsidR="00276661" w:rsidRPr="00A85062">
        <w:rPr>
          <w:rFonts w:ascii="Times New Roman" w:hAnsi="Times New Roman"/>
        </w:rPr>
        <w:t>)</w:t>
      </w:r>
      <w:r w:rsidR="00C92015" w:rsidRPr="00A85062">
        <w:rPr>
          <w:rFonts w:ascii="Times New Roman" w:hAnsi="Times New Roman"/>
        </w:rPr>
        <w:t>, licząc od daty odbioru końcowego robót.</w:t>
      </w:r>
      <w:r w:rsidRPr="00A85062">
        <w:rPr>
          <w:rFonts w:ascii="Times New Roman" w:hAnsi="Times New Roman"/>
        </w:rPr>
        <w:t xml:space="preserve"> </w:t>
      </w:r>
    </w:p>
    <w:p w14:paraId="254B5F17" w14:textId="0C629867" w:rsidR="00425BD3" w:rsidRPr="00A85062" w:rsidRDefault="00FE229E" w:rsidP="00FE229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trike/>
        </w:rPr>
      </w:pPr>
      <w:r w:rsidRPr="00A85062">
        <w:rPr>
          <w:rFonts w:ascii="Times New Roman" w:hAnsi="Times New Roman"/>
        </w:rPr>
        <w:t xml:space="preserve">2. </w:t>
      </w:r>
      <w:r w:rsidR="00425BD3" w:rsidRPr="00A85062">
        <w:rPr>
          <w:rFonts w:ascii="Times New Roman" w:hAnsi="Times New Roman"/>
        </w:rPr>
        <w:t>Niezależnie od gwarancji jakości, Wykonawca udziela na wszystkie elem</w:t>
      </w:r>
      <w:r w:rsidRPr="00A85062">
        <w:rPr>
          <w:rFonts w:ascii="Times New Roman" w:hAnsi="Times New Roman"/>
        </w:rPr>
        <w:t xml:space="preserve">enty przedmiotu </w:t>
      </w:r>
      <w:r w:rsidR="00425BD3" w:rsidRPr="00A85062">
        <w:rPr>
          <w:rFonts w:ascii="Times New Roman" w:hAnsi="Times New Roman"/>
        </w:rPr>
        <w:t>zamówienia rękojmi za wady na okres równy okresowi gwarancji, o któr</w:t>
      </w:r>
      <w:r w:rsidR="00C92015" w:rsidRPr="00A85062">
        <w:rPr>
          <w:rFonts w:ascii="Times New Roman" w:hAnsi="Times New Roman"/>
        </w:rPr>
        <w:t>ym</w:t>
      </w:r>
      <w:r w:rsidR="00425BD3" w:rsidRPr="00A85062">
        <w:rPr>
          <w:rFonts w:ascii="Times New Roman" w:hAnsi="Times New Roman"/>
        </w:rPr>
        <w:t xml:space="preserve"> mowa w ust. 1. Okresy rękojmi biegn</w:t>
      </w:r>
      <w:r w:rsidR="00C92015" w:rsidRPr="00A85062">
        <w:rPr>
          <w:rFonts w:ascii="Times New Roman" w:hAnsi="Times New Roman"/>
        </w:rPr>
        <w:t>ie</w:t>
      </w:r>
      <w:r w:rsidR="00425BD3" w:rsidRPr="00A85062">
        <w:rPr>
          <w:rFonts w:ascii="Times New Roman" w:hAnsi="Times New Roman"/>
        </w:rPr>
        <w:t xml:space="preserve"> od daty podpisania protokołu odbioru</w:t>
      </w:r>
      <w:r w:rsidR="00C92015" w:rsidRPr="00A85062">
        <w:rPr>
          <w:rFonts w:ascii="Times New Roman" w:hAnsi="Times New Roman"/>
        </w:rPr>
        <w:t xml:space="preserve"> końcowego robót</w:t>
      </w:r>
      <w:r w:rsidR="00B109A5" w:rsidRPr="00A85062">
        <w:rPr>
          <w:rFonts w:ascii="Times New Roman" w:hAnsi="Times New Roman"/>
        </w:rPr>
        <w:t xml:space="preserve">. </w:t>
      </w:r>
      <w:r w:rsidR="00425BD3" w:rsidRPr="00A85062">
        <w:rPr>
          <w:rFonts w:ascii="Times New Roman" w:hAnsi="Times New Roman"/>
        </w:rPr>
        <w:t xml:space="preserve"> </w:t>
      </w:r>
      <w:r w:rsidR="00B109A5" w:rsidRPr="00A85062">
        <w:rPr>
          <w:rFonts w:ascii="Times New Roman" w:hAnsi="Times New Roman"/>
          <w:strike/>
        </w:rPr>
        <w:t xml:space="preserve"> </w:t>
      </w:r>
    </w:p>
    <w:p w14:paraId="578BC05C" w14:textId="2E2092E9" w:rsidR="00425BD3" w:rsidRPr="00FE229E" w:rsidRDefault="00425BD3" w:rsidP="00FE22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Wykonawca przekaże Zamawiającemu odpowiednie dokumenty gwarancyjne i certyfikaty gwarancyjne, obejmujące przedmiot gwarancji</w:t>
      </w:r>
      <w:r w:rsidRPr="00FE229E">
        <w:rPr>
          <w:rFonts w:ascii="Times New Roman" w:hAnsi="Times New Roman"/>
        </w:rPr>
        <w:t>, określony w ust. 1.</w:t>
      </w:r>
    </w:p>
    <w:p w14:paraId="275F5C72" w14:textId="77777777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Gwarancja obejmuje:</w:t>
      </w:r>
    </w:p>
    <w:p w14:paraId="106A3EC9" w14:textId="77777777" w:rsidR="00425BD3" w:rsidRPr="00EC387D" w:rsidRDefault="00425BD3" w:rsidP="000C452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przeglądy gwarancyjne zapewniające bezusterkową eksploatację w okresach udzielonej gwarancji,</w:t>
      </w:r>
    </w:p>
    <w:p w14:paraId="56F74F6E" w14:textId="12E7A582" w:rsidR="00425BD3" w:rsidRPr="00EC387D" w:rsidRDefault="00425BD3" w:rsidP="000C452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usuwanie wszelkich wad przedmiotu zamówienia nieujawnionych w dacie</w:t>
      </w:r>
      <w:r w:rsidR="00DD3902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 xml:space="preserve">odbioru </w:t>
      </w:r>
      <w:r w:rsidR="00375B4C" w:rsidRPr="00DD3902">
        <w:rPr>
          <w:rFonts w:ascii="Times New Roman" w:hAnsi="Times New Roman"/>
        </w:rPr>
        <w:t xml:space="preserve">końcowego </w:t>
      </w:r>
      <w:r w:rsidRPr="00EC387D">
        <w:rPr>
          <w:rFonts w:ascii="Times New Roman" w:hAnsi="Times New Roman"/>
        </w:rPr>
        <w:t>jak i powstałych w okresie gwarancji,</w:t>
      </w:r>
    </w:p>
    <w:p w14:paraId="68AF0174" w14:textId="026320C6" w:rsidR="00425BD3" w:rsidRPr="00EC387D" w:rsidRDefault="00425BD3" w:rsidP="000C452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dotarcie do miejsca wady, awarii w czasie określonym w niniejszym paragrafie,</w:t>
      </w:r>
    </w:p>
    <w:p w14:paraId="1CD7BED2" w14:textId="77777777" w:rsidR="00425BD3" w:rsidRPr="00EC387D" w:rsidRDefault="00425BD3" w:rsidP="000C452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nieodpłatną naprawę uszkodzeń, spowodowanych wadą, awarią, powstałych </w:t>
      </w:r>
      <w:r w:rsidRPr="00EC387D">
        <w:rPr>
          <w:rFonts w:ascii="Times New Roman" w:hAnsi="Times New Roman"/>
        </w:rPr>
        <w:br/>
        <w:t>w okresie gwarancji lub po upływie jej okresu, jeżeli wada ujawniła się przed upływem tego okresu.</w:t>
      </w:r>
    </w:p>
    <w:p w14:paraId="1BC0458C" w14:textId="77777777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Koszty przeglądów gwarancyjnych ponosi Wykonawca.</w:t>
      </w:r>
    </w:p>
    <w:p w14:paraId="3A38DBBC" w14:textId="77777777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przekaże Zamawiającemu kserokopie kart gwarancyjnych producentów urządzeń.</w:t>
      </w:r>
    </w:p>
    <w:p w14:paraId="325286E7" w14:textId="77777777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zapewni możliwość zgłaszania wad 8 godzin na dobę, w godzinach od 8</w:t>
      </w:r>
      <w:r w:rsidRPr="00EC387D">
        <w:rPr>
          <w:rFonts w:ascii="Times New Roman" w:hAnsi="Times New Roman"/>
          <w:u w:val="single"/>
          <w:vertAlign w:val="superscript"/>
        </w:rPr>
        <w:t>00</w:t>
      </w:r>
      <w:r w:rsidRPr="00EC387D">
        <w:rPr>
          <w:rFonts w:ascii="Times New Roman" w:hAnsi="Times New Roman"/>
        </w:rPr>
        <w:t xml:space="preserve"> do 16</w:t>
      </w:r>
      <w:r w:rsidRPr="00EC387D">
        <w:rPr>
          <w:rFonts w:ascii="Times New Roman" w:hAnsi="Times New Roman"/>
          <w:u w:val="single"/>
          <w:vertAlign w:val="superscript"/>
        </w:rPr>
        <w:t>00</w:t>
      </w:r>
      <w:r w:rsidRPr="00EC387D">
        <w:rPr>
          <w:rFonts w:ascii="Times New Roman" w:hAnsi="Times New Roman"/>
        </w:rPr>
        <w:t>, w dniach roboczych (od poniedziałku do piątku); zgłoszenia będą dokonywane telefonicznie pod nr ……… lub pocztą elektroniczną na adres ........ lub faksem pod numer ……….. Zgłoszenie zawierać będzie lokalizację, numer zgłoszenia, dane osoby zgłaszającej, datę i godzinę zgłoszenia, opis wady/awarii.</w:t>
      </w:r>
    </w:p>
    <w:p w14:paraId="230E09F6" w14:textId="048480F0" w:rsidR="00425BD3" w:rsidRPr="009D52D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Wykonawca zobowiązuje się do przystąpienia do usunięcia wad w ciągu 48 godzin od momentu ich zgłoszenia przez Zamawiającego, a w przypadku elementów zagrażających bezpieczeństwu obiektów i ludzi albo uniemożliwiających pracę pracowników Urzędu Skarbowego </w:t>
      </w:r>
      <w:r w:rsidRPr="00DD3902">
        <w:rPr>
          <w:rFonts w:ascii="Times New Roman" w:hAnsi="Times New Roman"/>
        </w:rPr>
        <w:t>w</w:t>
      </w:r>
      <w:r w:rsidR="001F199B" w:rsidRPr="00DD3902">
        <w:rPr>
          <w:rFonts w:ascii="Times New Roman" w:hAnsi="Times New Roman"/>
        </w:rPr>
        <w:t> </w:t>
      </w:r>
      <w:r w:rsidR="00B01222" w:rsidRPr="00DD3902">
        <w:rPr>
          <w:rFonts w:ascii="Times New Roman" w:hAnsi="Times New Roman"/>
        </w:rPr>
        <w:t xml:space="preserve"> Miliczu </w:t>
      </w:r>
      <w:r w:rsidRPr="00DD3902">
        <w:rPr>
          <w:rFonts w:ascii="Times New Roman" w:hAnsi="Times New Roman"/>
          <w:strike/>
        </w:rPr>
        <w:t xml:space="preserve"> </w:t>
      </w:r>
      <w:r w:rsidR="003F2ACC">
        <w:rPr>
          <w:rFonts w:ascii="Times New Roman" w:hAnsi="Times New Roman"/>
        </w:rPr>
        <w:t>-</w:t>
      </w:r>
      <w:r w:rsidRPr="009D52DD">
        <w:rPr>
          <w:rFonts w:ascii="Times New Roman" w:hAnsi="Times New Roman"/>
        </w:rPr>
        <w:t xml:space="preserve"> niezwłocznie.</w:t>
      </w:r>
    </w:p>
    <w:p w14:paraId="6CA0E520" w14:textId="77777777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Przez przystąpienie do usuwania wad rozumie się przybycie na miejsce wystąpienia zgłoszonej wady przez upoważnionego pracownika lub reprezentanta Wykonawcy – specjalisty w zakresie zgłoszonej awarii, wywołanej wadą.</w:t>
      </w:r>
    </w:p>
    <w:p w14:paraId="7382F6C1" w14:textId="77777777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>Czynności w ramach gwarancji i rękojmi realizowane będą w obiekcie (na nieruchomości) w godzinach pracy Zamawiającego, a w wyjątkowych przypadkach także poza godzinami pracy Zamawiającego.</w:t>
      </w:r>
    </w:p>
    <w:p w14:paraId="02414D51" w14:textId="7F9B4ACF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Termin gwarancji biegnie na nowo od chwili usunięcia wady istotnej, w pozostałych przypadkach – termin gwarancji ulega przedłużeniu o czas usuwania wady (art. 581 Kodeksu cywilnego). Wadą istotną jest wada uniemożliwiająca </w:t>
      </w:r>
      <w:r w:rsidRPr="009D52DD">
        <w:rPr>
          <w:rFonts w:ascii="Times New Roman" w:hAnsi="Times New Roman"/>
        </w:rPr>
        <w:t>korzystanie</w:t>
      </w:r>
      <w:r w:rsidR="00D90D22" w:rsidRPr="009D52DD">
        <w:rPr>
          <w:rFonts w:ascii="Times New Roman" w:hAnsi="Times New Roman"/>
        </w:rPr>
        <w:t xml:space="preserve"> z</w:t>
      </w:r>
      <w:r w:rsidRPr="009D52DD">
        <w:rPr>
          <w:rFonts w:ascii="Times New Roman" w:hAnsi="Times New Roman"/>
        </w:rPr>
        <w:t xml:space="preserve"> </w:t>
      </w:r>
      <w:r w:rsidR="00D90D22" w:rsidRPr="009D52DD">
        <w:rPr>
          <w:rFonts w:ascii="Times New Roman" w:hAnsi="Times New Roman"/>
        </w:rPr>
        <w:t xml:space="preserve">budynku </w:t>
      </w:r>
      <w:r w:rsidRPr="00EC387D">
        <w:rPr>
          <w:rFonts w:ascii="Times New Roman" w:hAnsi="Times New Roman"/>
        </w:rPr>
        <w:t xml:space="preserve">określonego </w:t>
      </w:r>
      <w:r w:rsidR="00107E95" w:rsidRPr="00EC387D">
        <w:rPr>
          <w:rFonts w:ascii="Times New Roman" w:hAnsi="Times New Roman"/>
        </w:rPr>
        <w:t>w</w:t>
      </w:r>
      <w:r w:rsidR="00107E95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§</w:t>
      </w:r>
      <w:r w:rsidR="009D52DD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1 zgodnie z przeznaczeniem.</w:t>
      </w:r>
    </w:p>
    <w:p w14:paraId="1E3FD200" w14:textId="77777777" w:rsidR="00425BD3" w:rsidRPr="00EC387D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Gwarancja i rękojmia Wykonawcy dotyczy również wszystkiego, co zostało zrealizowane przez podwykonawców.</w:t>
      </w:r>
    </w:p>
    <w:p w14:paraId="11681EF9" w14:textId="77777777" w:rsidR="00425BD3" w:rsidRPr="00A85062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Wykonawca zobowiązany jest do naprawienia szkody, spowodowanej tą wadą oraz powstałej w związku z usuwaniem </w:t>
      </w:r>
      <w:r w:rsidRPr="00A85062">
        <w:rPr>
          <w:rFonts w:ascii="Times New Roman" w:hAnsi="Times New Roman"/>
        </w:rPr>
        <w:t>wady, w terminie ustalonym z Zamawiającym.</w:t>
      </w:r>
    </w:p>
    <w:p w14:paraId="6279002F" w14:textId="5F4ECD11" w:rsidR="00425BD3" w:rsidRPr="00A85062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Zamawiający w okresie gwarancji i rękojmi uprawniony jest do usunięcia we własnym zakresie na koszt</w:t>
      </w:r>
      <w:r w:rsidR="00C92015" w:rsidRPr="00A85062">
        <w:rPr>
          <w:rFonts w:ascii="Times New Roman" w:hAnsi="Times New Roman"/>
        </w:rPr>
        <w:t xml:space="preserve"> i ryzyko</w:t>
      </w:r>
      <w:r w:rsidRPr="00A85062">
        <w:rPr>
          <w:rFonts w:ascii="Times New Roman" w:hAnsi="Times New Roman"/>
        </w:rPr>
        <w:t xml:space="preserve"> Wykonawcy</w:t>
      </w:r>
      <w:r w:rsidR="007F7300" w:rsidRPr="00A85062">
        <w:rPr>
          <w:rFonts w:ascii="Times New Roman" w:hAnsi="Times New Roman"/>
        </w:rPr>
        <w:t xml:space="preserve"> </w:t>
      </w:r>
      <w:r w:rsidR="00C87DA0">
        <w:rPr>
          <w:rFonts w:ascii="Times New Roman" w:hAnsi="Times New Roman"/>
        </w:rPr>
        <w:t>(</w:t>
      </w:r>
      <w:r w:rsidR="007F7300" w:rsidRPr="00A85062">
        <w:rPr>
          <w:rFonts w:ascii="Times New Roman" w:hAnsi="Times New Roman"/>
        </w:rPr>
        <w:t>wykonanie zastępcze</w:t>
      </w:r>
      <w:r w:rsidR="00C87DA0">
        <w:rPr>
          <w:rFonts w:ascii="Times New Roman" w:hAnsi="Times New Roman"/>
        </w:rPr>
        <w:t>)</w:t>
      </w:r>
      <w:r w:rsidRPr="00A85062">
        <w:rPr>
          <w:rFonts w:ascii="Times New Roman" w:hAnsi="Times New Roman"/>
        </w:rPr>
        <w:t xml:space="preserve"> wad nieusuniętych przez Wykonawcę w uzgodnionym terminie oraz naprawienia wyrządzonych taką wadą szkód we własnym zakresie na koszt </w:t>
      </w:r>
      <w:r w:rsidR="007F7300" w:rsidRPr="00A85062">
        <w:rPr>
          <w:rFonts w:ascii="Times New Roman" w:hAnsi="Times New Roman"/>
        </w:rPr>
        <w:t xml:space="preserve">i ryzyko </w:t>
      </w:r>
      <w:r w:rsidRPr="00A85062">
        <w:rPr>
          <w:rFonts w:ascii="Times New Roman" w:hAnsi="Times New Roman"/>
        </w:rPr>
        <w:t>Wykonawcy.</w:t>
      </w:r>
    </w:p>
    <w:p w14:paraId="57090116" w14:textId="77777777" w:rsidR="00425BD3" w:rsidRPr="00A85062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W przypadku, gdy Wykonawca rozpocznie usuwanie wad lub awarii przedmiotu zamówienia, lecz czynność tę następnie bezzasadnie wstrzyma, treść ust. 14 stosuje się odpowiednio.</w:t>
      </w:r>
    </w:p>
    <w:p w14:paraId="0F7B860E" w14:textId="77777777" w:rsidR="00425BD3" w:rsidRPr="00A85062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Koszty usunięcia wady i naprawienia szkody w przypadkach wskazanych w ust. 14 i 15, poniesione przez Zamawiającego, Wykonawca ma obowiązek zwrócić w terminie 5 dni roboczych licząc od dnia otrzymania przez Wykonawcę żądania Zamawiającego w tym zakresie. Żądanie winno zawierać także uzasadnienie poniesionej szkody oraz jej wartość. Zamawiający do żądania dołączy notę obciążeniową.</w:t>
      </w:r>
    </w:p>
    <w:p w14:paraId="10D2917E" w14:textId="2037EC54" w:rsidR="00425BD3" w:rsidRPr="00A85062" w:rsidRDefault="00425BD3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W kwestiach dotyczących warunków gwarancji i rękojmi, nieuregulowanych w treści umowy lub w załącznikach do niej, stosuje się postanowienia Kodeksu cywilnego.</w:t>
      </w:r>
    </w:p>
    <w:p w14:paraId="1C72271D" w14:textId="78B5053D" w:rsidR="007F7300" w:rsidRPr="00A85062" w:rsidRDefault="007F7300" w:rsidP="00FE229E">
      <w:pPr>
        <w:numPr>
          <w:ilvl w:val="0"/>
          <w:numId w:val="18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312" w:hanging="425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Udzielona rękojmia i gwarancja nie naruszają prawa Zamawiającego do dochodzenia roszczeń o naprawienie szkody w pełnej wysokości na zasadach określonych w Kodeksie cywilnym.</w:t>
      </w:r>
    </w:p>
    <w:p w14:paraId="79245068" w14:textId="77777777" w:rsidR="00B345BE" w:rsidRPr="00A85062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A85062">
        <w:rPr>
          <w:rFonts w:ascii="Times New Roman" w:hAnsi="Times New Roman"/>
          <w:b/>
        </w:rPr>
        <w:t>§ 15</w:t>
      </w:r>
    </w:p>
    <w:p w14:paraId="012DAA7C" w14:textId="77777777" w:rsidR="00425BD3" w:rsidRPr="00A85062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A85062">
        <w:rPr>
          <w:rFonts w:ascii="Times New Roman" w:hAnsi="Times New Roman"/>
          <w:b/>
          <w:bCs/>
        </w:rPr>
        <w:t>Zabezpieczenie należytego wykonania umowy</w:t>
      </w:r>
    </w:p>
    <w:p w14:paraId="4FF1FE89" w14:textId="09D60A1D" w:rsidR="00425BD3" w:rsidRPr="00A85062" w:rsidRDefault="007F7300" w:rsidP="000C452B">
      <w:pPr>
        <w:pStyle w:val="Akapitzlist"/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Strony oświadczają, że p</w:t>
      </w:r>
      <w:r w:rsidR="00425BD3" w:rsidRPr="00A85062">
        <w:rPr>
          <w:rFonts w:ascii="Times New Roman" w:hAnsi="Times New Roman"/>
        </w:rPr>
        <w:t xml:space="preserve">rzed podpisaniem umowy Wykonawca wniósł zabezpieczenie należytego wykonania umowy w wysokości 10% wynagrodzenia umownego </w:t>
      </w:r>
      <w:r w:rsidR="005873CA" w:rsidRPr="00A85062">
        <w:rPr>
          <w:rFonts w:ascii="Times New Roman" w:hAnsi="Times New Roman"/>
        </w:rPr>
        <w:t xml:space="preserve">brutto </w:t>
      </w:r>
      <w:r w:rsidR="00425BD3" w:rsidRPr="00A85062">
        <w:rPr>
          <w:rFonts w:ascii="Times New Roman" w:hAnsi="Times New Roman"/>
        </w:rPr>
        <w:t>określonego w § 11 ust. 1 umowy tj. w</w:t>
      </w:r>
      <w:r w:rsidR="00F2662D" w:rsidRPr="00A85062">
        <w:rPr>
          <w:rFonts w:ascii="Times New Roman" w:hAnsi="Times New Roman"/>
        </w:rPr>
        <w:t> </w:t>
      </w:r>
      <w:r w:rsidR="00425BD3" w:rsidRPr="00A85062">
        <w:rPr>
          <w:rFonts w:ascii="Times New Roman" w:hAnsi="Times New Roman"/>
        </w:rPr>
        <w:t>wysokości</w:t>
      </w:r>
      <w:r w:rsidR="00C22F6B" w:rsidRPr="00A85062">
        <w:rPr>
          <w:rFonts w:ascii="Times New Roman" w:hAnsi="Times New Roman"/>
        </w:rPr>
        <w:t xml:space="preserve"> </w:t>
      </w:r>
      <w:r w:rsidR="00425BD3" w:rsidRPr="00A85062">
        <w:rPr>
          <w:rFonts w:ascii="Times New Roman" w:hAnsi="Times New Roman"/>
        </w:rPr>
        <w:t>…… zł (słownie: …..)</w:t>
      </w:r>
      <w:r w:rsidRPr="00A85062">
        <w:rPr>
          <w:rFonts w:ascii="Times New Roman" w:hAnsi="Times New Roman"/>
        </w:rPr>
        <w:t xml:space="preserve">. Zabezpieczenie należytego wykonania umowy zostało wniesione </w:t>
      </w:r>
      <w:r w:rsidR="00425BD3" w:rsidRPr="00A85062">
        <w:rPr>
          <w:rFonts w:ascii="Times New Roman" w:hAnsi="Times New Roman"/>
        </w:rPr>
        <w:t xml:space="preserve"> w formie ….</w:t>
      </w:r>
    </w:p>
    <w:p w14:paraId="11BE9D0C" w14:textId="4F77D5B9" w:rsidR="00425BD3" w:rsidRPr="00EC387D" w:rsidRDefault="00425BD3" w:rsidP="000C452B">
      <w:pPr>
        <w:numPr>
          <w:ilvl w:val="0"/>
          <w:numId w:val="3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 xml:space="preserve">Zabezpieczenie </w:t>
      </w:r>
      <w:r w:rsidR="00C87DA0" w:rsidRPr="00EC387D">
        <w:rPr>
          <w:rFonts w:ascii="Times New Roman" w:hAnsi="Times New Roman"/>
        </w:rPr>
        <w:t xml:space="preserve">należytego wykonania umowy stanowi gwarancję zgodnego z umową i należytego </w:t>
      </w:r>
      <w:r w:rsidR="00C87DA0" w:rsidRPr="006A0CA6">
        <w:rPr>
          <w:rFonts w:ascii="Times New Roman" w:hAnsi="Times New Roman"/>
        </w:rPr>
        <w:t>wykonania przedmiotu umowy</w:t>
      </w:r>
      <w:r w:rsidR="00C87DA0" w:rsidRPr="00A85062">
        <w:rPr>
          <w:rFonts w:ascii="Times New Roman" w:hAnsi="Times New Roman"/>
        </w:rPr>
        <w:t xml:space="preserve"> </w:t>
      </w:r>
      <w:r w:rsidR="00C87DA0">
        <w:rPr>
          <w:rFonts w:ascii="Times New Roman" w:hAnsi="Times New Roman"/>
        </w:rPr>
        <w:t xml:space="preserve">i </w:t>
      </w:r>
      <w:r w:rsidRPr="00A85062">
        <w:rPr>
          <w:rFonts w:ascii="Times New Roman" w:hAnsi="Times New Roman"/>
        </w:rPr>
        <w:t>służy pokryciu roszczeń</w:t>
      </w:r>
      <w:r w:rsidRPr="00EC387D">
        <w:rPr>
          <w:rFonts w:ascii="Times New Roman" w:hAnsi="Times New Roman"/>
        </w:rPr>
        <w:t xml:space="preserve"> Zamawiającego z tytułu </w:t>
      </w:r>
      <w:r w:rsidRPr="00EC387D">
        <w:rPr>
          <w:rFonts w:ascii="Times New Roman" w:hAnsi="Times New Roman"/>
        </w:rPr>
        <w:lastRenderedPageBreak/>
        <w:t>niewykonania lub nienależytego wykonania umowy, w szczególności w przypadkach, gdy Wykonawca:</w:t>
      </w:r>
    </w:p>
    <w:p w14:paraId="589B9B0B" w14:textId="77777777" w:rsidR="00425BD3" w:rsidRPr="00EC387D" w:rsidRDefault="00425BD3" w:rsidP="000C452B">
      <w:pPr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nie wykona prac lub robót, objętych przedmiotem umowy,</w:t>
      </w:r>
    </w:p>
    <w:p w14:paraId="6497CBFC" w14:textId="77777777" w:rsidR="00425BD3" w:rsidRPr="00EC387D" w:rsidRDefault="00425BD3" w:rsidP="000C452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nienależycie wykona umowę,</w:t>
      </w:r>
    </w:p>
    <w:p w14:paraId="2E797E54" w14:textId="77777777" w:rsidR="00425BD3" w:rsidRPr="00EC387D" w:rsidRDefault="00425BD3" w:rsidP="000C452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nie usunie w terminie wady,</w:t>
      </w:r>
    </w:p>
    <w:p w14:paraId="05F0390E" w14:textId="77777777" w:rsidR="00425BD3" w:rsidRPr="00EC387D" w:rsidRDefault="00425BD3" w:rsidP="000C452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nie naprawi wyrządzonej wadą szkody,</w:t>
      </w:r>
    </w:p>
    <w:p w14:paraId="6BC98E13" w14:textId="77777777" w:rsidR="00425BD3" w:rsidRPr="00EC387D" w:rsidRDefault="00425BD3" w:rsidP="000C452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nie przystąpi do usuwania szkody,</w:t>
      </w:r>
    </w:p>
    <w:p w14:paraId="2E5C4D63" w14:textId="77777777" w:rsidR="00425BD3" w:rsidRPr="00EC387D" w:rsidRDefault="00425BD3" w:rsidP="000C452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</w:rPr>
        <w:t>nie zwróci kosztów usunięcia wady oraz nie naprawi powstałej stąd szkody.</w:t>
      </w:r>
    </w:p>
    <w:p w14:paraId="2611AAC1" w14:textId="77777777" w:rsidR="00425BD3" w:rsidRDefault="0010112B" w:rsidP="0010112B">
      <w:pPr>
        <w:suppressAutoHyphens/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425BD3" w:rsidRPr="00EC387D">
        <w:rPr>
          <w:rFonts w:ascii="Times New Roman" w:hAnsi="Times New Roman"/>
        </w:rPr>
        <w:t xml:space="preserve">Zamawiający może wykorzystać zabezpieczenie należytego wykonania umowy </w:t>
      </w:r>
      <w:r w:rsidR="00425BD3" w:rsidRPr="00EC387D">
        <w:rPr>
          <w:rFonts w:ascii="Times New Roman" w:hAnsi="Times New Roman"/>
          <w:bCs/>
        </w:rPr>
        <w:t>po upływie 7 dni roboczych, wyznaczonych Wykonawcy na usunięcie naruszenia stosunku zobowiązaniowego określonego powyżej.</w:t>
      </w:r>
    </w:p>
    <w:p w14:paraId="35CBF317" w14:textId="7154BB69" w:rsidR="0020755F" w:rsidRPr="0020755F" w:rsidRDefault="0020755F" w:rsidP="0020755F">
      <w:pPr>
        <w:pStyle w:val="Akapitzlist"/>
        <w:numPr>
          <w:ilvl w:val="0"/>
          <w:numId w:val="31"/>
        </w:numPr>
        <w:tabs>
          <w:tab w:val="clear" w:pos="1440"/>
        </w:tabs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b/>
          <w:bCs/>
        </w:rPr>
      </w:pPr>
      <w:r w:rsidRPr="0020755F">
        <w:rPr>
          <w:rFonts w:ascii="Times New Roman" w:hAnsi="Times New Roman"/>
        </w:rPr>
        <w:t xml:space="preserve">Zamawiający ma prawo pokryć koszty doprowadzenia do należytego wykonania umowy </w:t>
      </w:r>
      <w:r>
        <w:rPr>
          <w:rFonts w:ascii="Times New Roman" w:hAnsi="Times New Roman"/>
        </w:rPr>
        <w:br/>
      </w:r>
      <w:r w:rsidRPr="0020755F">
        <w:rPr>
          <w:rFonts w:ascii="Times New Roman" w:hAnsi="Times New Roman"/>
        </w:rPr>
        <w:t xml:space="preserve">z zabezpieczenia należytego wykonania umowy po wcześniejszym poinformowaniu Wykonawcy, na co Wykonawca wyraża zgodę. Podobnie, w przypadku nie usunięcia wad </w:t>
      </w:r>
      <w:r>
        <w:rPr>
          <w:rFonts w:ascii="Times New Roman" w:hAnsi="Times New Roman"/>
        </w:rPr>
        <w:br/>
      </w:r>
      <w:r w:rsidRPr="0020755F">
        <w:rPr>
          <w:rFonts w:ascii="Times New Roman" w:hAnsi="Times New Roman"/>
        </w:rPr>
        <w:t xml:space="preserve">w ramach rękojmi za wady Zamawiający – po wcześniejszym wezwaniu Wykonawcy do usunięcia wady – ma prawo, w ramach uprawnień z rękojmi za wady, pokryć koszty usunięcia wad z zabezpieczenia należytego wykonania umowy, na co Wykonawca wyraża zgodę. </w:t>
      </w:r>
      <w:r>
        <w:rPr>
          <w:rFonts w:ascii="Times New Roman" w:hAnsi="Times New Roman"/>
        </w:rPr>
        <w:br/>
      </w:r>
      <w:r w:rsidRPr="0020755F">
        <w:rPr>
          <w:rFonts w:ascii="Times New Roman" w:hAnsi="Times New Roman"/>
        </w:rPr>
        <w:t>W przypadku nie wykonania umowy zabezpieczenie będzie wypłacone Zamawiającemu</w:t>
      </w:r>
    </w:p>
    <w:p w14:paraId="0ED07526" w14:textId="77777777" w:rsidR="00425BD3" w:rsidRPr="00EC387D" w:rsidRDefault="00425BD3" w:rsidP="000C452B">
      <w:pPr>
        <w:numPr>
          <w:ilvl w:val="0"/>
          <w:numId w:val="3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trakcie realizacji umowy Wykonawca może dokonać zmiany formy zabezpieczenia na jedną lub kilka wymienionych niżej form zabezpieczenia:</w:t>
      </w:r>
    </w:p>
    <w:p w14:paraId="6E2AEDC5" w14:textId="77777777" w:rsidR="00425BD3" w:rsidRPr="00EC387D" w:rsidRDefault="00425BD3" w:rsidP="000C452B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pieniądz,</w:t>
      </w:r>
    </w:p>
    <w:p w14:paraId="7FF09CE4" w14:textId="77777777" w:rsidR="00B345BE" w:rsidRDefault="00425BD3" w:rsidP="000C452B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poręczenia bankowe lub poręczenia spółdzielczej kasy oszczędnościowo-kredytowej z tym, że zobowiązanie kasy jest zawsze zobowiązaniem pieniężnym,</w:t>
      </w:r>
    </w:p>
    <w:p w14:paraId="4CBFE09F" w14:textId="77777777" w:rsidR="00425BD3" w:rsidRPr="00EC387D" w:rsidRDefault="00425BD3" w:rsidP="000C452B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gwarancje bankowe,</w:t>
      </w:r>
    </w:p>
    <w:p w14:paraId="78190F19" w14:textId="77777777" w:rsidR="00425BD3" w:rsidRPr="00EC387D" w:rsidRDefault="00425BD3" w:rsidP="000C452B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gwarancje ubezpieczeniowe,</w:t>
      </w:r>
    </w:p>
    <w:p w14:paraId="74651C07" w14:textId="4CC3815F" w:rsidR="00425BD3" w:rsidRPr="00DD3902" w:rsidRDefault="00425BD3" w:rsidP="000C452B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poręczenia udzielane przez podmioty, o których mowa w art. 6b ust. 5 pkt 2 ustawy z dnia 9 listopada 2000 r. o utworzeniu Polskiej Agencji Rozwoju Przedsiębiorczości (j. t. Dz. U. </w:t>
      </w:r>
      <w:r w:rsidR="00B01222">
        <w:rPr>
          <w:rFonts w:ascii="Times New Roman" w:hAnsi="Times New Roman"/>
          <w:strike/>
          <w:lang w:eastAsia="pl-PL"/>
        </w:rPr>
        <w:t xml:space="preserve"> </w:t>
      </w:r>
      <w:r w:rsidR="00B01222" w:rsidRPr="00DD3902">
        <w:rPr>
          <w:rFonts w:ascii="Times New Roman" w:hAnsi="Times New Roman"/>
        </w:rPr>
        <w:t>z </w:t>
      </w:r>
      <w:r w:rsidR="00B01222" w:rsidRPr="00DD3902">
        <w:rPr>
          <w:rFonts w:ascii="Times New Roman" w:hAnsi="Times New Roman"/>
          <w:lang w:eastAsia="pl-PL"/>
        </w:rPr>
        <w:t>2019 r., poz. 310</w:t>
      </w:r>
      <w:r w:rsidR="002C7638" w:rsidRPr="00DD3902">
        <w:rPr>
          <w:rFonts w:ascii="Times New Roman" w:hAnsi="Times New Roman"/>
          <w:lang w:eastAsia="pl-PL"/>
        </w:rPr>
        <w:t>)</w:t>
      </w:r>
      <w:r w:rsidR="00755EF2" w:rsidRPr="00DD3902">
        <w:rPr>
          <w:rFonts w:ascii="Times New Roman" w:hAnsi="Times New Roman"/>
          <w:lang w:eastAsia="pl-PL"/>
        </w:rPr>
        <w:t>.</w:t>
      </w:r>
    </w:p>
    <w:p w14:paraId="65F132C0" w14:textId="423AAD6A" w:rsidR="00755EF2" w:rsidRPr="00A85062" w:rsidRDefault="00755EF2" w:rsidP="0010112B">
      <w:pPr>
        <w:pStyle w:val="Akapitzlist"/>
        <w:numPr>
          <w:ilvl w:val="0"/>
          <w:numId w:val="31"/>
        </w:numPr>
        <w:tabs>
          <w:tab w:val="clear" w:pos="144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</w:rPr>
      </w:pPr>
      <w:r w:rsidRPr="0010112B">
        <w:rPr>
          <w:rFonts w:ascii="Times New Roman" w:hAnsi="Times New Roman"/>
        </w:rPr>
        <w:t xml:space="preserve">Udzielone gwarancje lub poręczenia muszą być bezwarunkowe, nieodwołalne, płatne na pierwsze pisemne żądanie i wykonalne na terytorium Rzeczypospolitej Polskiej, a wszelkie spory ich dotyczące podlegają rozstrzygnięciu </w:t>
      </w:r>
      <w:r w:rsidRPr="00A85062">
        <w:rPr>
          <w:rFonts w:ascii="Times New Roman" w:hAnsi="Times New Roman"/>
        </w:rPr>
        <w:t xml:space="preserve">zgodnie z prawem Rzeczypospolitej Polskiej </w:t>
      </w:r>
      <w:r w:rsidRPr="00A85062">
        <w:rPr>
          <w:rFonts w:ascii="Times New Roman" w:hAnsi="Times New Roman"/>
        </w:rPr>
        <w:br/>
        <w:t>i podlegają kompetencji sądu właściwego dla siedziby Izby Administracji Skarbowej we Wrocławiu. Koszty związane z wystawienie</w:t>
      </w:r>
      <w:r w:rsidR="003E36D2" w:rsidRPr="00A85062">
        <w:rPr>
          <w:rFonts w:ascii="Times New Roman" w:hAnsi="Times New Roman"/>
        </w:rPr>
        <w:t xml:space="preserve">m dokumentów ponosi Wykonawca. </w:t>
      </w:r>
      <w:r w:rsidR="00756C24" w:rsidRPr="00A85062">
        <w:rPr>
          <w:rFonts w:ascii="Times New Roman" w:hAnsi="Times New Roman"/>
        </w:rPr>
        <w:t>(</w:t>
      </w:r>
      <w:r w:rsidRPr="00A85062">
        <w:rPr>
          <w:rFonts w:ascii="Times New Roman" w:hAnsi="Times New Roman"/>
        </w:rPr>
        <w:t xml:space="preserve">Gwarant </w:t>
      </w:r>
      <w:r w:rsidRPr="00A85062">
        <w:rPr>
          <w:rFonts w:ascii="Times New Roman" w:hAnsi="Times New Roman"/>
        </w:rPr>
        <w:lastRenderedPageBreak/>
        <w:t>zobowiązany jest do spełnienia świadczenia z udzielonej Gwarancji bez względu na ewentualne spory pomiędzy Beneficjentem a Z</w:t>
      </w:r>
      <w:r w:rsidR="003E36D2" w:rsidRPr="00A85062">
        <w:rPr>
          <w:rFonts w:ascii="Times New Roman" w:hAnsi="Times New Roman"/>
        </w:rPr>
        <w:t>leceniodawcą</w:t>
      </w:r>
      <w:r w:rsidRPr="00A85062">
        <w:rPr>
          <w:rFonts w:ascii="Times New Roman" w:hAnsi="Times New Roman"/>
        </w:rPr>
        <w:t>.</w:t>
      </w:r>
      <w:r w:rsidR="00756C24" w:rsidRPr="00A85062">
        <w:rPr>
          <w:rFonts w:ascii="Times New Roman" w:hAnsi="Times New Roman"/>
        </w:rPr>
        <w:t>)</w:t>
      </w:r>
    </w:p>
    <w:p w14:paraId="7134D37A" w14:textId="782789F9" w:rsidR="00425BD3" w:rsidRPr="00EC387D" w:rsidRDefault="00425BD3" w:rsidP="000C452B">
      <w:pPr>
        <w:numPr>
          <w:ilvl w:val="0"/>
          <w:numId w:val="3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Zmiana formy zabezpieczenia, o której mowa w ust</w:t>
      </w:r>
      <w:r w:rsidRPr="00EC387D">
        <w:rPr>
          <w:rFonts w:ascii="Times New Roman" w:hAnsi="Times New Roman"/>
        </w:rPr>
        <w:t xml:space="preserve">. </w:t>
      </w:r>
      <w:r w:rsidR="00244789">
        <w:rPr>
          <w:rFonts w:ascii="Times New Roman" w:hAnsi="Times New Roman"/>
        </w:rPr>
        <w:t>4</w:t>
      </w:r>
      <w:bookmarkStart w:id="4" w:name="_GoBack"/>
      <w:bookmarkEnd w:id="4"/>
      <w:r w:rsidRPr="00EC387D">
        <w:rPr>
          <w:rFonts w:ascii="Times New Roman" w:hAnsi="Times New Roman"/>
        </w:rPr>
        <w:t>, wymaga zachowania ciągłości zabezpieczenia i nie może powodować zmniejszenia jego wysokości.</w:t>
      </w:r>
    </w:p>
    <w:p w14:paraId="12A1E676" w14:textId="77777777" w:rsidR="00425BD3" w:rsidRPr="00EC387D" w:rsidRDefault="00425BD3" w:rsidP="000C452B">
      <w:pPr>
        <w:numPr>
          <w:ilvl w:val="0"/>
          <w:numId w:val="3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zwróci Wykonawcy zabezpieczenie należytego wykonania umowy (wniesione w pieniądzu) wraz z odsetkami wynikającymi z umowy rachunku bankowego, na którym było przechowywane, pomniejszone o koszt prowadzenia rachunku oraz prowizji bankowej za przelew pieniędzy na rachunek Wykonawcy.</w:t>
      </w:r>
    </w:p>
    <w:p w14:paraId="38873E0F" w14:textId="77777777" w:rsidR="00425BD3" w:rsidRPr="00EC387D" w:rsidRDefault="00425BD3" w:rsidP="000C452B">
      <w:pPr>
        <w:numPr>
          <w:ilvl w:val="0"/>
          <w:numId w:val="3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zwróci Wykonawcy zabezpieczenie należytego wykonania umowy wedle reguł:</w:t>
      </w:r>
    </w:p>
    <w:p w14:paraId="37648477" w14:textId="61E6938A" w:rsidR="00425BD3" w:rsidRPr="00EC387D" w:rsidRDefault="00425BD3" w:rsidP="000C452B">
      <w:pPr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70% zabezpieczenia, o równowartości kwoty …… zł (słownie: ….), Zamawiający zwróci w terminie 30 dni po </w:t>
      </w:r>
      <w:r w:rsidRPr="001049E7">
        <w:rPr>
          <w:rFonts w:ascii="Times New Roman" w:hAnsi="Times New Roman"/>
        </w:rPr>
        <w:t xml:space="preserve">podpisaniu </w:t>
      </w:r>
      <w:r w:rsidRPr="00EC387D">
        <w:rPr>
          <w:rFonts w:ascii="Times New Roman" w:hAnsi="Times New Roman"/>
        </w:rPr>
        <w:t xml:space="preserve">protokołu </w:t>
      </w:r>
      <w:r w:rsidR="006A0CA6">
        <w:rPr>
          <w:rFonts w:ascii="Times New Roman" w:hAnsi="Times New Roman"/>
        </w:rPr>
        <w:t>o</w:t>
      </w:r>
      <w:r w:rsidRPr="00EC387D">
        <w:rPr>
          <w:rFonts w:ascii="Times New Roman" w:hAnsi="Times New Roman"/>
        </w:rPr>
        <w:t xml:space="preserve">dbioru </w:t>
      </w:r>
      <w:r w:rsidR="00B01222" w:rsidRPr="009B6F70">
        <w:rPr>
          <w:rFonts w:ascii="Times New Roman" w:hAnsi="Times New Roman"/>
        </w:rPr>
        <w:t xml:space="preserve">końcowego </w:t>
      </w:r>
      <w:r w:rsidRPr="00EC387D">
        <w:rPr>
          <w:rFonts w:ascii="Times New Roman" w:hAnsi="Times New Roman"/>
        </w:rPr>
        <w:t>robót</w:t>
      </w:r>
      <w:r w:rsidR="007370A0">
        <w:rPr>
          <w:rFonts w:ascii="Times New Roman" w:hAnsi="Times New Roman"/>
        </w:rPr>
        <w:t xml:space="preserve"> ,</w:t>
      </w:r>
    </w:p>
    <w:p w14:paraId="263A99DB" w14:textId="77777777" w:rsidR="00425BD3" w:rsidRPr="00EC387D" w:rsidRDefault="00425BD3" w:rsidP="000C452B">
      <w:pPr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30% zabezpieczenia o równowartości kwoty …. zł (słownie: …..), Zamawiający zwróci nie później niż w 15</w:t>
      </w:r>
      <w:r w:rsidR="00085D71">
        <w:rPr>
          <w:rFonts w:ascii="Times New Roman" w:hAnsi="Times New Roman"/>
        </w:rPr>
        <w:t>.</w:t>
      </w:r>
      <w:r w:rsidRPr="00EC387D">
        <w:rPr>
          <w:rFonts w:ascii="Times New Roman" w:hAnsi="Times New Roman"/>
        </w:rPr>
        <w:t xml:space="preserve"> dniu po upływie okresu rękojmi za wady.</w:t>
      </w:r>
    </w:p>
    <w:p w14:paraId="312D2B1F" w14:textId="77777777" w:rsidR="00425BD3" w:rsidRPr="00EC387D" w:rsidRDefault="00425BD3" w:rsidP="000C452B">
      <w:pPr>
        <w:numPr>
          <w:ilvl w:val="0"/>
          <w:numId w:val="31"/>
        </w:numPr>
        <w:tabs>
          <w:tab w:val="num" w:pos="360"/>
        </w:tabs>
        <w:suppressAutoHyphens/>
        <w:spacing w:line="360" w:lineRule="auto"/>
        <w:ind w:left="392" w:hanging="392"/>
        <w:jc w:val="both"/>
        <w:rPr>
          <w:rFonts w:ascii="Times New Roman" w:hAnsi="Times New Roman"/>
          <w:color w:val="000000" w:themeColor="text1"/>
        </w:rPr>
      </w:pPr>
      <w:r w:rsidRPr="00EC387D">
        <w:rPr>
          <w:rFonts w:ascii="Times New Roman" w:hAnsi="Times New Roman"/>
        </w:rPr>
        <w:t>Zmiana terminu wykonania umowy i wygaśnięcie ważności gwarancji/poręczenia skutkuje obowiązkiem Wykonawcy zabezpieczenia należytego wykonania umowy przez przedstawienie nowej gwarancji/poręczenia lub wniesienia tego zabezpieczenia w innej formie. W razie utraty ciągłości zabezpieczenia (w szczególności braku nowej gwarancji/poręczenia) należytego wykonania umowy Wykonawca upoważnia Zamawiającego i wyraża zgodę na potrącenie zabezpieczenia należytego wykonania umowy w wysokości, określonej w ust.</w:t>
      </w:r>
      <w:r w:rsidR="00F2662D">
        <w:rPr>
          <w:rFonts w:ascii="Times New Roman" w:hAnsi="Times New Roman"/>
        </w:rPr>
        <w:t xml:space="preserve"> </w:t>
      </w:r>
      <w:r w:rsidRPr="00EC387D">
        <w:rPr>
          <w:rFonts w:ascii="Times New Roman" w:hAnsi="Times New Roman"/>
        </w:rPr>
        <w:t>1 z wynagrodzenia Wykonawcy.</w:t>
      </w:r>
    </w:p>
    <w:p w14:paraId="0EE3F204" w14:textId="77777777" w:rsidR="00425BD3" w:rsidRPr="00EC387D" w:rsidRDefault="00425BD3" w:rsidP="005153A4">
      <w:pPr>
        <w:numPr>
          <w:ilvl w:val="0"/>
          <w:numId w:val="31"/>
        </w:numPr>
        <w:tabs>
          <w:tab w:val="num" w:pos="360"/>
        </w:tabs>
        <w:suppressAutoHyphens/>
        <w:spacing w:line="360" w:lineRule="auto"/>
        <w:ind w:left="392" w:hanging="534"/>
        <w:jc w:val="both"/>
        <w:rPr>
          <w:rFonts w:ascii="Times New Roman" w:hAnsi="Times New Roman"/>
          <w:bCs/>
        </w:rPr>
      </w:pPr>
      <w:r w:rsidRPr="00EC387D">
        <w:rPr>
          <w:rFonts w:ascii="Times New Roman" w:hAnsi="Times New Roman"/>
        </w:rPr>
        <w:t>Wykorzystując zabezpieczenie należytego wykonania umowy, Zamawiający ma prawo wykorzystać także odsetki wynikające z umowy rachunku bankowego, na którym zabezpieczenie należytego wykonania umowy było przechowywane.</w:t>
      </w:r>
    </w:p>
    <w:p w14:paraId="59C83401" w14:textId="77777777" w:rsidR="00B345BE" w:rsidRDefault="00425BD3" w:rsidP="0046672D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</w:rPr>
        <w:t>§ 16</w:t>
      </w:r>
    </w:p>
    <w:p w14:paraId="707FFF2D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Ubezpieczenie</w:t>
      </w:r>
    </w:p>
    <w:p w14:paraId="796D4201" w14:textId="77777777" w:rsidR="00425BD3" w:rsidRPr="00A85062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Wykonawca zobowiązany jest posiadać </w:t>
      </w:r>
      <w:r w:rsidRPr="00A85062">
        <w:rPr>
          <w:rFonts w:ascii="Times New Roman" w:hAnsi="Times New Roman"/>
        </w:rPr>
        <w:t xml:space="preserve">ubezpieczenie z tytułu odpowiedzialności cywilnej </w:t>
      </w:r>
      <w:r w:rsidRPr="00A85062">
        <w:rPr>
          <w:rFonts w:ascii="Times New Roman" w:hAnsi="Times New Roman"/>
        </w:rPr>
        <w:br/>
        <w:t xml:space="preserve">z tytułu szkód wyrządzonych w zakresie prowadzonej działalności gospodarczej związanej </w:t>
      </w:r>
      <w:r w:rsidRPr="00A85062">
        <w:rPr>
          <w:rFonts w:ascii="Times New Roman" w:hAnsi="Times New Roman"/>
        </w:rPr>
        <w:br/>
        <w:t>z wykonaniem przedmiotu umowy na kwotę nie mniejszą niż wartość wynagrodzenia umownego, określonego w § 11 ust. 1</w:t>
      </w:r>
    </w:p>
    <w:p w14:paraId="6F8A067D" w14:textId="55DD60BD" w:rsidR="00425BD3" w:rsidRPr="00A85062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Ubezpieczenie z w/w tytułu winno obejmować cały okres realizacji umowy</w:t>
      </w:r>
      <w:r w:rsidR="00756C24" w:rsidRPr="00A85062">
        <w:rPr>
          <w:rFonts w:ascii="Times New Roman" w:hAnsi="Times New Roman"/>
        </w:rPr>
        <w:t>,</w:t>
      </w:r>
      <w:r w:rsidRPr="00A85062">
        <w:rPr>
          <w:rFonts w:ascii="Times New Roman" w:hAnsi="Times New Roman"/>
        </w:rPr>
        <w:t xml:space="preserve"> tj. od dnia przekazania</w:t>
      </w:r>
      <w:r w:rsidR="00756C24" w:rsidRPr="00A85062">
        <w:rPr>
          <w:rFonts w:ascii="Times New Roman" w:hAnsi="Times New Roman"/>
        </w:rPr>
        <w:t xml:space="preserve"> terenu </w:t>
      </w:r>
      <w:r w:rsidRPr="00A85062">
        <w:rPr>
          <w:rFonts w:ascii="Times New Roman" w:hAnsi="Times New Roman"/>
        </w:rPr>
        <w:t>budowy do dnia podpisania protokołu odbioru końcowego.</w:t>
      </w:r>
    </w:p>
    <w:p w14:paraId="1D27D96E" w14:textId="77777777" w:rsidR="00425BD3" w:rsidRPr="00EC387D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Zakres ubezpieczenia, o którym mowa w ust. 1, powinien obejmować zwłaszcza odpowiedzialność deliktową, kontraktową, odpowiedzialność</w:t>
      </w:r>
      <w:r w:rsidRPr="00EC387D">
        <w:rPr>
          <w:rFonts w:ascii="Times New Roman" w:hAnsi="Times New Roman"/>
        </w:rPr>
        <w:t xml:space="preserve"> cywilną pracodawcy za szkody </w:t>
      </w:r>
      <w:r w:rsidRPr="00EC387D">
        <w:rPr>
          <w:rFonts w:ascii="Times New Roman" w:hAnsi="Times New Roman"/>
        </w:rPr>
        <w:lastRenderedPageBreak/>
        <w:t>wyrządzone pracownikom oraz osobom trzecim przebywającym w granicach terenu realizacji inwestycji. Ubezpieczenie obejmować powinno również szkody wyrządzone przez wszystkich podwykonawców (w rozumieniu art. 647</w:t>
      </w:r>
      <w:r w:rsidRPr="00EC387D">
        <w:rPr>
          <w:rFonts w:ascii="Times New Roman" w:hAnsi="Times New Roman"/>
          <w:vertAlign w:val="superscript"/>
        </w:rPr>
        <w:t>1</w:t>
      </w:r>
      <w:r w:rsidRPr="00EC387D">
        <w:rPr>
          <w:rFonts w:ascii="Times New Roman" w:hAnsi="Times New Roman"/>
        </w:rPr>
        <w:t xml:space="preserve"> Kodeksu cywilnego).</w:t>
      </w:r>
    </w:p>
    <w:p w14:paraId="1CCD19B8" w14:textId="77777777" w:rsidR="00425BD3" w:rsidRPr="00EC387D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Wykonawca oraz podwykonawcy zobowiązani są ponadto zawrzeć umowy ubezpieczenia wymagane przez prawo polskie, ubezpieczenie odpowiedzialności cywilnej osób w związku </w:t>
      </w:r>
      <w:r w:rsidRPr="00EC387D">
        <w:rPr>
          <w:rFonts w:ascii="Times New Roman" w:hAnsi="Times New Roman"/>
        </w:rPr>
        <w:br/>
        <w:t>z wykonywaniem samodzielnych funkcji technicznych w budownictwie.</w:t>
      </w:r>
    </w:p>
    <w:p w14:paraId="036069A3" w14:textId="77777777" w:rsidR="00B345BE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przypadku, gdy okresy ubezpieczeń upływają wcześniej niż termin zakończenia realizacji umowy, Wykonawca zobowiązany jest przedstawić Zamawiającemu, nie później niż ostatniego dnia obowiązywania ubezpieczeń, kopię dowodów ich przedłużenia.</w:t>
      </w:r>
    </w:p>
    <w:p w14:paraId="24C131C3" w14:textId="77777777" w:rsidR="00B345BE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zobowiązany jest przedstawić Zamawiającemu kopie dowodów wpłat składki ubezpieczeniowej lub każdej jej raty, nie później niż w terminie dwóch dni po upływie terminu ich zapłaty.</w:t>
      </w:r>
    </w:p>
    <w:p w14:paraId="229ECB60" w14:textId="77777777" w:rsidR="00425BD3" w:rsidRPr="00EC387D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ma obowiązek zapewnienia bezpieczeństwa i ochrony zdrowia podczas wykonywania wszystkich czynności na terenie budowy. Za nienależyte wykonanie tych obowiązków będzie ponosił odpowiedzialność odszkodowawczą na zasadzie odpowiedzialności cywilnej.</w:t>
      </w:r>
    </w:p>
    <w:p w14:paraId="40ECEAEE" w14:textId="7DDB30B2" w:rsidR="00B345BE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odpowiada i ponosi wszelkie koszty z tytułu strat materialnych</w:t>
      </w:r>
      <w:r w:rsidR="009B6F70" w:rsidRPr="009B6F70">
        <w:rPr>
          <w:rFonts w:ascii="Times New Roman" w:hAnsi="Times New Roman"/>
        </w:rPr>
        <w:t>,</w:t>
      </w:r>
      <w:r w:rsidRPr="00EC387D">
        <w:rPr>
          <w:rFonts w:ascii="Times New Roman" w:hAnsi="Times New Roman"/>
        </w:rPr>
        <w:t xml:space="preserve"> </w:t>
      </w:r>
      <w:r w:rsidR="003F0BA5" w:rsidRPr="009B6F70">
        <w:rPr>
          <w:rFonts w:ascii="Times New Roman" w:hAnsi="Times New Roman"/>
        </w:rPr>
        <w:t xml:space="preserve">a także </w:t>
      </w:r>
      <w:r w:rsidRPr="00EC387D">
        <w:rPr>
          <w:rFonts w:ascii="Times New Roman" w:hAnsi="Times New Roman"/>
        </w:rPr>
        <w:t>szkód na osobach, powstałych w związku z wykonywaniem przedmiotu umowy, chyba, że powstanie szkód nastąpiło z wyłącznej winy Zamawiającego, bądź jest skutkiem działania siły wyższej. Wykonawca powinien chronić efekt wykonanych prac i robót, urządzeń i materiałów przeznaczonych do wykonania tych prac i robót przed uszkodzeniem i</w:t>
      </w:r>
      <w:r w:rsidR="008A2723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kradzieżą, a także zapewnić ich utrzymanie od chwili rozpoczęcia realizacji robót do chwili zakończenia realizacji przedmiotu umowy.</w:t>
      </w:r>
    </w:p>
    <w:p w14:paraId="5BFD8A1F" w14:textId="77777777" w:rsidR="00425BD3" w:rsidRPr="00EC387D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odpowiada za szkody i straty w przedmiocie umowy, spowodowane przez Wykonawcę podczas usuwania wad w okresie gwarancji oraz rękojmi za wady.</w:t>
      </w:r>
    </w:p>
    <w:p w14:paraId="28A8A30D" w14:textId="77777777" w:rsidR="00425BD3" w:rsidRPr="00EC387D" w:rsidRDefault="00425BD3" w:rsidP="000C452B">
      <w:pPr>
        <w:numPr>
          <w:ilvl w:val="0"/>
          <w:numId w:val="35"/>
        </w:numPr>
        <w:tabs>
          <w:tab w:val="clear" w:pos="930"/>
          <w:tab w:val="num" w:pos="284"/>
        </w:tabs>
        <w:spacing w:line="360" w:lineRule="auto"/>
        <w:ind w:left="284" w:hanging="426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Wykonawcę obciąża ryzyko poniesienia:</w:t>
      </w:r>
    </w:p>
    <w:p w14:paraId="6883F0C1" w14:textId="77777777" w:rsidR="00425BD3" w:rsidRPr="00EC387D" w:rsidRDefault="00425BD3" w:rsidP="000C452B">
      <w:pPr>
        <w:pStyle w:val="Numerator1"/>
        <w:numPr>
          <w:ilvl w:val="1"/>
          <w:numId w:val="36"/>
        </w:numPr>
        <w:tabs>
          <w:tab w:val="num" w:pos="-757"/>
        </w:tabs>
        <w:spacing w:after="0" w:line="360" w:lineRule="auto"/>
        <w:ind w:left="683"/>
        <w:rPr>
          <w:rFonts w:ascii="Times New Roman" w:hAnsi="Times New Roman"/>
        </w:rPr>
      </w:pPr>
      <w:r w:rsidRPr="00EC387D">
        <w:rPr>
          <w:rFonts w:ascii="Times New Roman" w:hAnsi="Times New Roman"/>
        </w:rPr>
        <w:t>kwoty udziałów własnych/franszyz integralnych,</w:t>
      </w:r>
    </w:p>
    <w:p w14:paraId="28B7FD72" w14:textId="77777777" w:rsidR="00425BD3" w:rsidRPr="00EC387D" w:rsidRDefault="00425BD3" w:rsidP="000C452B">
      <w:pPr>
        <w:pStyle w:val="Numerator1"/>
        <w:numPr>
          <w:ilvl w:val="1"/>
          <w:numId w:val="36"/>
        </w:numPr>
        <w:tabs>
          <w:tab w:val="num" w:pos="-757"/>
        </w:tabs>
        <w:spacing w:after="0" w:line="360" w:lineRule="auto"/>
        <w:ind w:left="683"/>
        <w:rPr>
          <w:rFonts w:ascii="Times New Roman" w:hAnsi="Times New Roman"/>
        </w:rPr>
      </w:pPr>
      <w:r w:rsidRPr="00EC387D">
        <w:rPr>
          <w:rFonts w:ascii="Times New Roman" w:hAnsi="Times New Roman"/>
        </w:rPr>
        <w:t>franszyz redukcyjnych,</w:t>
      </w:r>
    </w:p>
    <w:p w14:paraId="3582D661" w14:textId="77777777" w:rsidR="00B345BE" w:rsidRDefault="00425BD3" w:rsidP="000C452B">
      <w:pPr>
        <w:pStyle w:val="Numerator1"/>
        <w:numPr>
          <w:ilvl w:val="1"/>
          <w:numId w:val="36"/>
        </w:numPr>
        <w:tabs>
          <w:tab w:val="num" w:pos="-757"/>
        </w:tabs>
        <w:spacing w:after="0" w:line="360" w:lineRule="auto"/>
        <w:ind w:left="680"/>
        <w:rPr>
          <w:rFonts w:ascii="Times New Roman" w:hAnsi="Times New Roman"/>
        </w:rPr>
      </w:pPr>
      <w:r w:rsidRPr="00EC387D">
        <w:rPr>
          <w:rFonts w:ascii="Times New Roman" w:hAnsi="Times New Roman"/>
        </w:rPr>
        <w:t>kosztów naprawienia szkody, nie objętej ochroną ubezpieczeniową, ustalonych (unormowanych) w umowach ubezpieczenia - o których mowa w ust. 1 i 4 - a ograniczających wysokość wypłacanych ewentualnych odszkodowań, związanych z realizacją umowy.</w:t>
      </w:r>
    </w:p>
    <w:p w14:paraId="77672A84" w14:textId="77777777" w:rsidR="00425BD3" w:rsidRPr="00EC387D" w:rsidRDefault="00425BD3" w:rsidP="000C452B">
      <w:pPr>
        <w:numPr>
          <w:ilvl w:val="0"/>
          <w:numId w:val="35"/>
        </w:numPr>
        <w:tabs>
          <w:tab w:val="clear" w:pos="930"/>
          <w:tab w:val="num" w:pos="284"/>
        </w:tabs>
        <w:spacing w:line="360" w:lineRule="auto"/>
        <w:ind w:left="284" w:hanging="426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O zaistnieniu okoliczności, które mogą spowodować wystąpienie strony trzeciej z roszczeniami wobec Zamawiającego, Wykonawca jest zobowiązany zawiadomić inspektora nadzoru </w:t>
      </w:r>
      <w:r w:rsidRPr="00EC387D">
        <w:rPr>
          <w:rFonts w:ascii="Times New Roman" w:hAnsi="Times New Roman"/>
        </w:rPr>
        <w:lastRenderedPageBreak/>
        <w:t>inwestorskiego oraz podjąć działania w celu zapobieżenia powstaniu lub zwiększeniu rozmiaru szkód.</w:t>
      </w:r>
    </w:p>
    <w:p w14:paraId="4BD6FDA4" w14:textId="77777777" w:rsidR="00425BD3" w:rsidRPr="00EC387D" w:rsidRDefault="00425BD3" w:rsidP="000C452B">
      <w:pPr>
        <w:numPr>
          <w:ilvl w:val="0"/>
          <w:numId w:val="35"/>
        </w:numPr>
        <w:tabs>
          <w:tab w:val="num" w:pos="284"/>
        </w:tabs>
        <w:spacing w:line="360" w:lineRule="auto"/>
        <w:ind w:left="284" w:hanging="426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nie ponosi odpowiedzialności za wynikłe z winy Wykonawcy:</w:t>
      </w:r>
    </w:p>
    <w:p w14:paraId="11CD67CE" w14:textId="77777777" w:rsidR="00425BD3" w:rsidRPr="00EC387D" w:rsidRDefault="00425BD3" w:rsidP="000C452B">
      <w:pPr>
        <w:pStyle w:val="Numerator1"/>
        <w:numPr>
          <w:ilvl w:val="0"/>
          <w:numId w:val="37"/>
        </w:numPr>
        <w:spacing w:after="0" w:line="360" w:lineRule="auto"/>
        <w:ind w:left="64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>szkody i wypadki na terenie budowy,</w:t>
      </w:r>
    </w:p>
    <w:p w14:paraId="1013FA8B" w14:textId="77777777" w:rsidR="00DE3288" w:rsidRPr="001049E7" w:rsidRDefault="00425BD3" w:rsidP="000C452B">
      <w:pPr>
        <w:pStyle w:val="Numerator1"/>
        <w:numPr>
          <w:ilvl w:val="0"/>
          <w:numId w:val="37"/>
        </w:numPr>
        <w:spacing w:after="0" w:line="360" w:lineRule="auto"/>
        <w:ind w:left="644"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t>szkody spowodowane utratą mienia, uszkodzeniem ciała, rozstrojem zdrowia lub śmiercią osób, przy pomocy których Wykonawca realizuje umowę</w:t>
      </w:r>
      <w:r w:rsidRPr="001049E7">
        <w:rPr>
          <w:rFonts w:ascii="Times New Roman" w:hAnsi="Times New Roman"/>
        </w:rPr>
        <w:t>,</w:t>
      </w:r>
    </w:p>
    <w:p w14:paraId="697F5C84" w14:textId="77777777" w:rsidR="003E36D2" w:rsidRPr="001049E7" w:rsidRDefault="0048538A" w:rsidP="003E36D2">
      <w:pPr>
        <w:pStyle w:val="Numerator1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powstałe </w:t>
      </w:r>
      <w:r w:rsidR="003E36D2" w:rsidRPr="001049E7">
        <w:rPr>
          <w:rFonts w:ascii="Times New Roman" w:hAnsi="Times New Roman"/>
        </w:rPr>
        <w:t>w czasie wykonywania robót, związanych z realizacją umowy.</w:t>
      </w:r>
    </w:p>
    <w:p w14:paraId="560D32BB" w14:textId="77777777" w:rsidR="00425BD3" w:rsidRPr="00EC387D" w:rsidRDefault="00425BD3" w:rsidP="00F510C6">
      <w:pPr>
        <w:pStyle w:val="Nagwek1a"/>
        <w:spacing w:before="240" w:line="360" w:lineRule="auto"/>
        <w:rPr>
          <w:rFonts w:ascii="Times New Roman" w:hAnsi="Times New Roman"/>
        </w:rPr>
      </w:pPr>
      <w:r w:rsidRPr="00EC387D">
        <w:rPr>
          <w:rFonts w:ascii="Times New Roman" w:hAnsi="Times New Roman"/>
        </w:rPr>
        <w:t>§ 17</w:t>
      </w:r>
    </w:p>
    <w:p w14:paraId="536016A9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Kary umowne</w:t>
      </w:r>
    </w:p>
    <w:p w14:paraId="28522C5C" w14:textId="77777777" w:rsidR="00425BD3" w:rsidRPr="00EC387D" w:rsidRDefault="00425BD3" w:rsidP="000C452B">
      <w:pPr>
        <w:numPr>
          <w:ilvl w:val="0"/>
          <w:numId w:val="38"/>
        </w:numPr>
        <w:tabs>
          <w:tab w:val="num" w:pos="-4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zapłaci Zamawiającemu karę umowną:</w:t>
      </w:r>
    </w:p>
    <w:p w14:paraId="737C8C87" w14:textId="77777777" w:rsidR="00B345BE" w:rsidRDefault="00425BD3" w:rsidP="000C452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1049E7">
        <w:rPr>
          <w:rFonts w:ascii="Times New Roman" w:hAnsi="Times New Roman"/>
        </w:rPr>
        <w:t xml:space="preserve">za opóźnienie w terminie </w:t>
      </w:r>
      <w:r w:rsidR="003E36D2" w:rsidRPr="001049E7">
        <w:rPr>
          <w:rFonts w:ascii="Times New Roman" w:hAnsi="Times New Roman"/>
        </w:rPr>
        <w:t xml:space="preserve">realizacji przedmiotu </w:t>
      </w:r>
      <w:r w:rsidRPr="001049E7">
        <w:rPr>
          <w:rFonts w:ascii="Times New Roman" w:hAnsi="Times New Roman"/>
        </w:rPr>
        <w:t>umowy</w:t>
      </w:r>
      <w:r w:rsidR="003E36D2" w:rsidRPr="001049E7">
        <w:rPr>
          <w:rFonts w:ascii="Times New Roman" w:hAnsi="Times New Roman"/>
        </w:rPr>
        <w:t>, o którym mowa w §</w:t>
      </w:r>
      <w:r w:rsidR="001049E7">
        <w:rPr>
          <w:rFonts w:ascii="Times New Roman" w:hAnsi="Times New Roman"/>
        </w:rPr>
        <w:t xml:space="preserve"> </w:t>
      </w:r>
      <w:r w:rsidR="003E36D2" w:rsidRPr="001049E7">
        <w:rPr>
          <w:rFonts w:ascii="Times New Roman" w:hAnsi="Times New Roman"/>
        </w:rPr>
        <w:t>7 ust. 1</w:t>
      </w:r>
      <w:r w:rsidRPr="001049E7">
        <w:rPr>
          <w:rFonts w:ascii="Times New Roman" w:hAnsi="Times New Roman"/>
        </w:rPr>
        <w:t xml:space="preserve"> – wysokości 0,02% wynagrodzenia ryczałtowego brutto Wykonawcy, określonego w § 11 ust. </w:t>
      </w:r>
      <w:r w:rsidRPr="00EC387D">
        <w:rPr>
          <w:rFonts w:ascii="Times New Roman" w:hAnsi="Times New Roman"/>
        </w:rPr>
        <w:t>1 umowy, za każdy dzień opóźnienia,</w:t>
      </w:r>
    </w:p>
    <w:p w14:paraId="0C27FF59" w14:textId="77777777" w:rsidR="00425BD3" w:rsidRPr="00EC387D" w:rsidRDefault="00425BD3" w:rsidP="000C452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 opóźnienie w usunięciu wad stwierdzonych przy odbiorze końcowym lub w okresie gwarancji lub rękojmi za wady – w wysokości 0,01% wynagrodzenia ryczałtowego brutto Wykonawcy, określonego w § 11 ust. 1 umowy, za każdy dzień opóźnienia, liczony od dnia następującego po dniu wyznaczonym na usunięcie wad,</w:t>
      </w:r>
    </w:p>
    <w:p w14:paraId="757BA6D0" w14:textId="77777777" w:rsidR="00425BD3" w:rsidRPr="004B7934" w:rsidRDefault="00425BD3" w:rsidP="000C452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z tytułu odstąpienia przez Zamawiającego od umowy z przyczyn zależnych od Wykonawcy lub odstąpienia od umowy przez Wykonawcę z przyczyn niezależnych od Zamawiającego - w wysokości 10% wynagrodzenia ryczałtowego brutto Wykonawcy, określonego w § 11 </w:t>
      </w:r>
      <w:r w:rsidRPr="004B7934">
        <w:rPr>
          <w:rFonts w:ascii="Times New Roman" w:hAnsi="Times New Roman"/>
        </w:rPr>
        <w:t>ust. 1 umowy,</w:t>
      </w:r>
    </w:p>
    <w:p w14:paraId="23BB5D38" w14:textId="77777777" w:rsidR="00425BD3" w:rsidRPr="004B7934" w:rsidRDefault="00425BD3" w:rsidP="000C452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  <w:b/>
        </w:rPr>
      </w:pPr>
      <w:r w:rsidRPr="004B7934">
        <w:rPr>
          <w:rFonts w:ascii="Times New Roman" w:hAnsi="Times New Roman"/>
        </w:rPr>
        <w:t>w przypadku niewykonania umowy z przyczyn leżących po stronie Wykonawcy w wysokości 10% wynagrodzenia ryczałtowego brutto Wykonawcy, określonego w § 11 ust. 1 umowy</w:t>
      </w:r>
      <w:r w:rsidRPr="004B7934">
        <w:rPr>
          <w:rFonts w:ascii="Times New Roman" w:hAnsi="Times New Roman"/>
          <w:b/>
        </w:rPr>
        <w:t>,</w:t>
      </w:r>
    </w:p>
    <w:p w14:paraId="65F3F74C" w14:textId="77777777" w:rsidR="00B345BE" w:rsidRPr="005153A4" w:rsidRDefault="00425BD3" w:rsidP="000C452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 przypadku braku zapłaty lub nieterminowej zapłaty wynagrodzenia należnego podwykonawcom lub dalszym podwykonawcom w wysokości 1% wynagrodzenia ryczałtowego brutto Wykonawcy, określonego w § 11 </w:t>
      </w:r>
      <w:r w:rsidRPr="005153A4">
        <w:rPr>
          <w:rFonts w:ascii="Times New Roman" w:hAnsi="Times New Roman"/>
        </w:rPr>
        <w:t>ust. 1 umowy,</w:t>
      </w:r>
      <w:r w:rsidR="00D50220" w:rsidRPr="005153A4">
        <w:rPr>
          <w:rFonts w:ascii="Times New Roman" w:hAnsi="Times New Roman"/>
        </w:rPr>
        <w:t xml:space="preserve"> za każdy stwierdzony przypadek,</w:t>
      </w:r>
    </w:p>
    <w:p w14:paraId="5B630329" w14:textId="77777777" w:rsidR="00B345BE" w:rsidRPr="005153A4" w:rsidRDefault="00425BD3" w:rsidP="00D5022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 przypadku nieprzedłożenia do zaakceptowania projektu umowy o podwykonawstwo, której przedmiotem są roboty budowlane, lub projektu jej zmiany w wysokości 5% wynagrodzenia ryczałtowego brutto Wykonawcy, </w:t>
      </w:r>
      <w:r w:rsidRPr="005153A4">
        <w:rPr>
          <w:rFonts w:ascii="Times New Roman" w:hAnsi="Times New Roman"/>
        </w:rPr>
        <w:t>określonego w § 11 ust. 1 umowy,</w:t>
      </w:r>
      <w:r w:rsidR="00D50220" w:rsidRPr="005153A4">
        <w:rPr>
          <w:rFonts w:ascii="Times New Roman" w:hAnsi="Times New Roman"/>
        </w:rPr>
        <w:t xml:space="preserve"> za każdy stwierdzony przypadek,</w:t>
      </w:r>
    </w:p>
    <w:p w14:paraId="007D32F6" w14:textId="77777777" w:rsidR="00B345BE" w:rsidRPr="005153A4" w:rsidRDefault="00425BD3" w:rsidP="00F54DF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 xml:space="preserve">w przypadku </w:t>
      </w:r>
      <w:r w:rsidRPr="005153A4">
        <w:rPr>
          <w:rFonts w:ascii="Times New Roman" w:hAnsi="Times New Roman"/>
        </w:rPr>
        <w:t>nieprzedłożenia poświadczonej za zgodność z oryginałem kopii umowy o podwykonawstwo lub jej zmiany w wysokości 5% wynagrodzenia ryczałtowego brutto Wykonawcy, określonego w § 11 ust. 1 umowy,</w:t>
      </w:r>
      <w:r w:rsidR="00F54DF6" w:rsidRPr="005153A4">
        <w:rPr>
          <w:rFonts w:ascii="Times New Roman" w:hAnsi="Times New Roman"/>
        </w:rPr>
        <w:t xml:space="preserve"> za każdy stwierdzony przypadek,</w:t>
      </w:r>
    </w:p>
    <w:p w14:paraId="5E18AC88" w14:textId="77777777" w:rsidR="00425BD3" w:rsidRPr="005153A4" w:rsidRDefault="00425BD3" w:rsidP="00F54DF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5153A4">
        <w:rPr>
          <w:rFonts w:ascii="Times New Roman" w:hAnsi="Times New Roman"/>
        </w:rPr>
        <w:t xml:space="preserve">w przypadku </w:t>
      </w:r>
      <w:r w:rsidRPr="005153A4">
        <w:rPr>
          <w:rFonts w:ascii="Times New Roman" w:eastAsia="Times New Roman" w:hAnsi="Times New Roman"/>
        </w:rPr>
        <w:t xml:space="preserve">braku zmiany umowy o podwykonawstwo w zakresie terminu zapłaty </w:t>
      </w:r>
      <w:r w:rsidRPr="005153A4">
        <w:rPr>
          <w:rFonts w:ascii="Times New Roman" w:hAnsi="Times New Roman"/>
        </w:rPr>
        <w:t>w wysokości 5% wynagrodzenia ryczałtowego brutto Wykonawcy, określonego w § 11 ust. 1 umowy</w:t>
      </w:r>
      <w:r w:rsidR="00F54DF6" w:rsidRPr="005153A4">
        <w:rPr>
          <w:rFonts w:ascii="Times New Roman" w:hAnsi="Times New Roman"/>
        </w:rPr>
        <w:t>, za każdy stwierdzony przypadek,</w:t>
      </w:r>
    </w:p>
    <w:p w14:paraId="739FBAD7" w14:textId="2C0E9496" w:rsidR="00566413" w:rsidRPr="005153A4" w:rsidRDefault="00425BD3" w:rsidP="001049E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1049E7">
        <w:rPr>
          <w:rFonts w:ascii="Times New Roman" w:hAnsi="Times New Roman"/>
        </w:rPr>
        <w:t>w</w:t>
      </w:r>
      <w:r w:rsidR="008E24AD">
        <w:rPr>
          <w:rFonts w:ascii="Times New Roman" w:hAnsi="Times New Roman"/>
        </w:rPr>
        <w:t xml:space="preserve"> przypadku naruszenia</w:t>
      </w:r>
      <w:r w:rsidR="0022149E" w:rsidRPr="001049E7">
        <w:rPr>
          <w:rFonts w:ascii="Times New Roman" w:hAnsi="Times New Roman"/>
        </w:rPr>
        <w:t xml:space="preserve"> obowiązku określonego</w:t>
      </w:r>
      <w:r w:rsidR="00566413" w:rsidRPr="001049E7">
        <w:rPr>
          <w:rFonts w:ascii="Times New Roman" w:hAnsi="Times New Roman"/>
        </w:rPr>
        <w:t xml:space="preserve"> </w:t>
      </w:r>
      <w:r w:rsidR="0022149E" w:rsidRPr="001049E7">
        <w:rPr>
          <w:rFonts w:ascii="Times New Roman" w:hAnsi="Times New Roman"/>
        </w:rPr>
        <w:t>w §1</w:t>
      </w:r>
      <w:r w:rsidR="00566413" w:rsidRPr="001049E7">
        <w:rPr>
          <w:rFonts w:ascii="Times New Roman" w:hAnsi="Times New Roman"/>
        </w:rPr>
        <w:t xml:space="preserve"> ust. 6, Wykonawca zapłaci Zamawiającemu </w:t>
      </w:r>
      <w:r w:rsidR="00566413" w:rsidRPr="000B46BE">
        <w:rPr>
          <w:rFonts w:ascii="Times New Roman" w:hAnsi="Times New Roman"/>
        </w:rPr>
        <w:t>karę</w:t>
      </w:r>
      <w:r w:rsidR="00566413" w:rsidRPr="001049E7">
        <w:rPr>
          <w:rFonts w:ascii="Times New Roman" w:hAnsi="Times New Roman"/>
        </w:rPr>
        <w:t xml:space="preserve"> umowną w wysokości 3</w:t>
      </w:r>
      <w:r w:rsidR="000B46BE">
        <w:rPr>
          <w:rFonts w:ascii="Times New Roman" w:hAnsi="Times New Roman"/>
        </w:rPr>
        <w:t xml:space="preserve"> </w:t>
      </w:r>
      <w:r w:rsidR="00566413" w:rsidRPr="001049E7">
        <w:rPr>
          <w:rFonts w:ascii="Times New Roman" w:hAnsi="Times New Roman"/>
        </w:rPr>
        <w:t xml:space="preserve">000 zł za każdy </w:t>
      </w:r>
      <w:r w:rsidR="0022149E" w:rsidRPr="001049E7">
        <w:rPr>
          <w:rFonts w:ascii="Times New Roman" w:hAnsi="Times New Roman"/>
        </w:rPr>
        <w:t xml:space="preserve">stwierdzony </w:t>
      </w:r>
      <w:r w:rsidR="00566413" w:rsidRPr="001049E7">
        <w:rPr>
          <w:rFonts w:ascii="Times New Roman" w:hAnsi="Times New Roman"/>
        </w:rPr>
        <w:t>przypadek</w:t>
      </w:r>
      <w:r w:rsidR="0022149E" w:rsidRPr="001049E7">
        <w:rPr>
          <w:rFonts w:ascii="Times New Roman" w:hAnsi="Times New Roman"/>
        </w:rPr>
        <w:t xml:space="preserve"> niezatrudnienia na podstawie umowy o pracę</w:t>
      </w:r>
      <w:r w:rsidR="009B6F70">
        <w:rPr>
          <w:rFonts w:ascii="Times New Roman" w:hAnsi="Times New Roman"/>
        </w:rPr>
        <w:t xml:space="preserve"> </w:t>
      </w:r>
      <w:r w:rsidR="0022149E" w:rsidRPr="001049E7">
        <w:rPr>
          <w:rFonts w:ascii="Times New Roman" w:hAnsi="Times New Roman"/>
        </w:rPr>
        <w:t xml:space="preserve">osoby wskazanej </w:t>
      </w:r>
      <w:r w:rsidR="0022149E" w:rsidRPr="005153A4">
        <w:rPr>
          <w:rFonts w:ascii="Times New Roman" w:hAnsi="Times New Roman"/>
        </w:rPr>
        <w:t>w §</w:t>
      </w:r>
      <w:r w:rsidR="00BF0C5E" w:rsidRPr="005153A4">
        <w:rPr>
          <w:rFonts w:ascii="Times New Roman" w:hAnsi="Times New Roman"/>
        </w:rPr>
        <w:t xml:space="preserve"> </w:t>
      </w:r>
      <w:r w:rsidR="00F54DF6" w:rsidRPr="005153A4">
        <w:rPr>
          <w:rFonts w:ascii="Times New Roman" w:hAnsi="Times New Roman"/>
        </w:rPr>
        <w:t xml:space="preserve">1 </w:t>
      </w:r>
      <w:r w:rsidR="0022149E" w:rsidRPr="005153A4">
        <w:rPr>
          <w:rFonts w:ascii="Times New Roman" w:hAnsi="Times New Roman"/>
        </w:rPr>
        <w:t>ust. 6.</w:t>
      </w:r>
    </w:p>
    <w:p w14:paraId="51CFC2D0" w14:textId="10BED6AA" w:rsidR="00425BD3" w:rsidRPr="007B3A71" w:rsidRDefault="00F54DF6" w:rsidP="000C452B">
      <w:pPr>
        <w:pStyle w:val="Numerator1"/>
        <w:numPr>
          <w:ilvl w:val="0"/>
          <w:numId w:val="39"/>
        </w:numPr>
        <w:spacing w:after="0" w:line="360" w:lineRule="auto"/>
        <w:ind w:left="568" w:hanging="426"/>
        <w:rPr>
          <w:rFonts w:ascii="Times New Roman" w:hAnsi="Times New Roman"/>
        </w:rPr>
      </w:pPr>
      <w:r w:rsidRPr="00603F3F">
        <w:rPr>
          <w:rFonts w:ascii="Times New Roman" w:hAnsi="Times New Roman"/>
        </w:rPr>
        <w:t>za nie</w:t>
      </w:r>
      <w:r w:rsidR="00425BD3" w:rsidRPr="00603F3F">
        <w:rPr>
          <w:rFonts w:ascii="Times New Roman" w:hAnsi="Times New Roman"/>
        </w:rPr>
        <w:t>przystąpienie w terminie</w:t>
      </w:r>
      <w:r w:rsidR="009B6F70" w:rsidRPr="00603F3F">
        <w:rPr>
          <w:rFonts w:ascii="Times New Roman" w:hAnsi="Times New Roman"/>
        </w:rPr>
        <w:t xml:space="preserve"> </w:t>
      </w:r>
      <w:r w:rsidR="003F0BA5" w:rsidRPr="00603F3F">
        <w:rPr>
          <w:rFonts w:ascii="Times New Roman" w:hAnsi="Times New Roman"/>
        </w:rPr>
        <w:t xml:space="preserve">wskazanym przez Zamawiającego  do przejęcia przekazywanego </w:t>
      </w:r>
      <w:r w:rsidR="00425BD3" w:rsidRPr="00603F3F">
        <w:rPr>
          <w:rFonts w:ascii="Times New Roman" w:hAnsi="Times New Roman"/>
        </w:rPr>
        <w:t xml:space="preserve">przez Zamawiającego terenu budowy w wysokości 0,01% wynagrodzenia </w:t>
      </w:r>
      <w:r w:rsidR="00425BD3" w:rsidRPr="007B3A71">
        <w:rPr>
          <w:rFonts w:ascii="Times New Roman" w:hAnsi="Times New Roman"/>
        </w:rPr>
        <w:t>ryczałtowego brutto, o którym mowa w § 11 ust. 1, za każdy dzień zwłoki,</w:t>
      </w:r>
    </w:p>
    <w:p w14:paraId="2A719761" w14:textId="26B05250" w:rsidR="00425BD3" w:rsidRPr="007B3A71" w:rsidRDefault="00425BD3" w:rsidP="000C452B">
      <w:pPr>
        <w:pStyle w:val="Numerator1"/>
        <w:numPr>
          <w:ilvl w:val="0"/>
          <w:numId w:val="39"/>
        </w:numPr>
        <w:spacing w:after="0" w:line="360" w:lineRule="auto"/>
        <w:ind w:left="568" w:hanging="426"/>
        <w:rPr>
          <w:rFonts w:ascii="Times New Roman" w:hAnsi="Times New Roman"/>
          <w:b/>
        </w:rPr>
      </w:pPr>
      <w:r w:rsidRPr="007B3A71">
        <w:rPr>
          <w:rFonts w:ascii="Times New Roman" w:hAnsi="Times New Roman"/>
        </w:rPr>
        <w:t>w przypadku nieprzedłożenia dokumentów, o których mowa w § 13 ust. 4 - w wysokości 0,01 % wynagrodzenia ryczałtowego brutto, o którym mowa w § 11 ust. 1</w:t>
      </w:r>
      <w:r w:rsidR="003E7A8C" w:rsidRPr="007B3A71">
        <w:rPr>
          <w:rFonts w:ascii="Times New Roman" w:hAnsi="Times New Roman"/>
        </w:rPr>
        <w:t>.</w:t>
      </w:r>
      <w:r w:rsidRPr="007B3A71">
        <w:rPr>
          <w:rFonts w:ascii="Times New Roman" w:hAnsi="Times New Roman"/>
        </w:rPr>
        <w:t xml:space="preserve"> </w:t>
      </w:r>
      <w:r w:rsidR="003E7A8C" w:rsidRPr="007B3A71">
        <w:rPr>
          <w:rFonts w:ascii="Times New Roman" w:hAnsi="Times New Roman"/>
        </w:rPr>
        <w:t xml:space="preserve"> </w:t>
      </w:r>
    </w:p>
    <w:p w14:paraId="62C93AB4" w14:textId="77777777" w:rsidR="00425BD3" w:rsidRPr="00EC387D" w:rsidRDefault="00425BD3" w:rsidP="000C452B">
      <w:pPr>
        <w:numPr>
          <w:ilvl w:val="0"/>
          <w:numId w:val="38"/>
        </w:numPr>
        <w:tabs>
          <w:tab w:val="num" w:pos="-4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7B3A71">
        <w:rPr>
          <w:rFonts w:ascii="Times New Roman" w:hAnsi="Times New Roman"/>
        </w:rPr>
        <w:t>Strony przewidują możliwość dochodzenia odszkodowania uzupełniającego przewyższającego</w:t>
      </w:r>
      <w:r w:rsidRPr="00EC387D">
        <w:rPr>
          <w:rFonts w:ascii="Times New Roman" w:hAnsi="Times New Roman"/>
        </w:rPr>
        <w:t xml:space="preserve"> wysokość kar umownych na zasadach ogólnych Kodeksu cywilnego, aż do pełnego zaspokojenia poniesionej szkody. Odszkodowanie odpowiadać będzie rzeczywistej szkodzie. Nie dotyczy natomiast utraconych pożytków.</w:t>
      </w:r>
    </w:p>
    <w:p w14:paraId="5E807485" w14:textId="73B77687" w:rsidR="00760253" w:rsidRPr="009B6F70" w:rsidRDefault="009364F4" w:rsidP="00760253">
      <w:pPr>
        <w:numPr>
          <w:ilvl w:val="0"/>
          <w:numId w:val="38"/>
        </w:numPr>
        <w:tabs>
          <w:tab w:val="num" w:pos="-4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bookmarkStart w:id="5" w:name="_Hlk489442151"/>
      <w:r>
        <w:rPr>
          <w:rFonts w:ascii="Times New Roman" w:hAnsi="Times New Roman"/>
        </w:rPr>
        <w:t xml:space="preserve">Zamawiający wezwie Wykonawcę notą obciążeniową do zapłaty </w:t>
      </w:r>
      <w:r w:rsidR="00D465AE" w:rsidRPr="009B6F70">
        <w:rPr>
          <w:rFonts w:ascii="Times New Roman" w:hAnsi="Times New Roman"/>
        </w:rPr>
        <w:t>kar umownych w terminie 7 dni od daty jej wystawienia</w:t>
      </w:r>
      <w:r w:rsidRPr="009B6F70">
        <w:rPr>
          <w:rFonts w:ascii="Times New Roman" w:hAnsi="Times New Roman"/>
        </w:rPr>
        <w:t>.</w:t>
      </w:r>
      <w:r w:rsidR="009B6F70" w:rsidRPr="009B6F70">
        <w:rPr>
          <w:rFonts w:ascii="Times New Roman" w:hAnsi="Times New Roman"/>
        </w:rPr>
        <w:t xml:space="preserve"> </w:t>
      </w:r>
      <w:r w:rsidR="00760253" w:rsidRPr="009B6F70">
        <w:rPr>
          <w:rFonts w:ascii="Times New Roman" w:hAnsi="Times New Roman"/>
        </w:rPr>
        <w:t>Nota obciążeniowa może zostać przesłana/dostarczona elektronicznie na adres Wykonawcy……….., w formacie *.pdf, za potwierdzeniem odbioru.</w:t>
      </w:r>
    </w:p>
    <w:p w14:paraId="36D9EA88" w14:textId="77777777" w:rsidR="00760253" w:rsidRPr="009B6F70" w:rsidRDefault="00760253" w:rsidP="00760253">
      <w:pPr>
        <w:numPr>
          <w:ilvl w:val="0"/>
          <w:numId w:val="38"/>
        </w:numPr>
        <w:tabs>
          <w:tab w:val="num" w:pos="-4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9B6F70">
        <w:rPr>
          <w:rFonts w:ascii="Times New Roman" w:hAnsi="Times New Roman"/>
        </w:rPr>
        <w:t xml:space="preserve">Po bezskutecznym upływie terminu wskazanego w ust. 3 należności z tytułu kar umownych naliczonych zgodnie z niniejszą umową Zamawiający: </w:t>
      </w:r>
    </w:p>
    <w:p w14:paraId="0D7CAE0A" w14:textId="77777777" w:rsidR="00D465AE" w:rsidRPr="009B6F70" w:rsidRDefault="00760253" w:rsidP="00760253">
      <w:pPr>
        <w:numPr>
          <w:ilvl w:val="0"/>
          <w:numId w:val="59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9B6F70">
        <w:rPr>
          <w:rFonts w:ascii="Times New Roman" w:hAnsi="Times New Roman"/>
        </w:rPr>
        <w:t xml:space="preserve">pokryje dokonując potrącenia należności naliczonej zgodnie z niniejszą umową, </w:t>
      </w:r>
      <w:r w:rsidRPr="009B6F70">
        <w:rPr>
          <w:rFonts w:ascii="Times New Roman" w:hAnsi="Times New Roman"/>
        </w:rPr>
        <w:br/>
        <w:t xml:space="preserve">z wynagrodzenia należnego Wykonawcy, na co Wykonawca wyraża zgodę </w:t>
      </w:r>
    </w:p>
    <w:p w14:paraId="6107262A" w14:textId="032D8104" w:rsidR="00760253" w:rsidRPr="009B6F70" w:rsidRDefault="00760253" w:rsidP="00D465AE">
      <w:pPr>
        <w:spacing w:line="360" w:lineRule="auto"/>
        <w:ind w:left="714"/>
        <w:jc w:val="both"/>
        <w:rPr>
          <w:rFonts w:ascii="Times New Roman" w:hAnsi="Times New Roman"/>
        </w:rPr>
      </w:pPr>
      <w:r w:rsidRPr="009B6F70">
        <w:rPr>
          <w:rFonts w:ascii="Times New Roman" w:hAnsi="Times New Roman"/>
        </w:rPr>
        <w:t>lub</w:t>
      </w:r>
    </w:p>
    <w:p w14:paraId="5BA07CA0" w14:textId="2A0367F5" w:rsidR="00760253" w:rsidRPr="009B6F70" w:rsidRDefault="00760253" w:rsidP="00760253">
      <w:pPr>
        <w:numPr>
          <w:ilvl w:val="0"/>
          <w:numId w:val="59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9B6F70">
        <w:rPr>
          <w:rFonts w:ascii="Times New Roman" w:hAnsi="Times New Roman"/>
        </w:rPr>
        <w:t>będzie dochodził na zasadach ogólnych przewidzianych w Kodeksie cywilnym.</w:t>
      </w:r>
    </w:p>
    <w:p w14:paraId="6E5A30D2" w14:textId="7A80F73F" w:rsidR="00D465AE" w:rsidRPr="009B6F70" w:rsidRDefault="00D465AE" w:rsidP="00D465AE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B6F70">
        <w:rPr>
          <w:rFonts w:ascii="Times New Roman" w:hAnsi="Times New Roman"/>
        </w:rPr>
        <w:t>Kary umowne, o których mowa w ust. 1, będą naliczane niezależnie od siebie i są należne bez względu na poniesione szkody przez Zamawiającego.</w:t>
      </w:r>
    </w:p>
    <w:p w14:paraId="40D42D6C" w14:textId="39541878" w:rsidR="0060786C" w:rsidRPr="005153A4" w:rsidRDefault="0060786C" w:rsidP="007363A5">
      <w:pPr>
        <w:pStyle w:val="Akapitzlist"/>
        <w:numPr>
          <w:ilvl w:val="0"/>
          <w:numId w:val="38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5153A4">
        <w:rPr>
          <w:rFonts w:ascii="Times New Roman" w:hAnsi="Times New Roman"/>
        </w:rPr>
        <w:t>Naliczenie i zapłata kar umownych</w:t>
      </w:r>
      <w:r w:rsidR="004C2ED9">
        <w:rPr>
          <w:rFonts w:ascii="Times New Roman" w:hAnsi="Times New Roman"/>
        </w:rPr>
        <w:t>,</w:t>
      </w:r>
      <w:r w:rsidR="004C2ED9" w:rsidRPr="004C2ED9">
        <w:t xml:space="preserve"> </w:t>
      </w:r>
      <w:r w:rsidR="004C2ED9" w:rsidRPr="009B6F70">
        <w:rPr>
          <w:rFonts w:ascii="Times New Roman" w:hAnsi="Times New Roman"/>
        </w:rPr>
        <w:t xml:space="preserve">o których mowa w ust. </w:t>
      </w:r>
      <w:r w:rsidR="00E75670" w:rsidRPr="009B6F70">
        <w:rPr>
          <w:rFonts w:ascii="Times New Roman" w:hAnsi="Times New Roman"/>
        </w:rPr>
        <w:t>1 pkt 1 i</w:t>
      </w:r>
      <w:r w:rsidR="004C2ED9" w:rsidRPr="009B6F70">
        <w:rPr>
          <w:rFonts w:ascii="Times New Roman" w:hAnsi="Times New Roman"/>
        </w:rPr>
        <w:t xml:space="preserve"> 2 oraz</w:t>
      </w:r>
      <w:r w:rsidR="00E75670" w:rsidRPr="009B6F70">
        <w:rPr>
          <w:rFonts w:ascii="Times New Roman" w:hAnsi="Times New Roman"/>
        </w:rPr>
        <w:t xml:space="preserve">  5</w:t>
      </w:r>
      <w:r w:rsidR="004C2ED9" w:rsidRPr="009B6F70">
        <w:rPr>
          <w:rFonts w:ascii="Times New Roman" w:hAnsi="Times New Roman"/>
        </w:rPr>
        <w:t>-11</w:t>
      </w:r>
      <w:r w:rsidR="006631F5" w:rsidRPr="009B6F70">
        <w:rPr>
          <w:rFonts w:ascii="Times New Roman" w:hAnsi="Times New Roman"/>
        </w:rPr>
        <w:t xml:space="preserve"> </w:t>
      </w:r>
      <w:r w:rsidRPr="009B6F70">
        <w:rPr>
          <w:rFonts w:ascii="Times New Roman" w:hAnsi="Times New Roman"/>
        </w:rPr>
        <w:t>nie zwalnia</w:t>
      </w:r>
      <w:r w:rsidRPr="005153A4">
        <w:rPr>
          <w:rFonts w:ascii="Times New Roman" w:hAnsi="Times New Roman"/>
        </w:rPr>
        <w:t xml:space="preserve"> Wykonawcy z należytego wykonania przedmiotu umowy.</w:t>
      </w:r>
    </w:p>
    <w:p w14:paraId="26DF5ABC" w14:textId="3DB087A8" w:rsidR="0060786C" w:rsidRPr="005153A4" w:rsidRDefault="0060786C" w:rsidP="007363A5">
      <w:pPr>
        <w:numPr>
          <w:ilvl w:val="0"/>
          <w:numId w:val="38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5153A4">
        <w:rPr>
          <w:rFonts w:ascii="Times New Roman" w:hAnsi="Times New Roman"/>
        </w:rPr>
        <w:t>Strony zastrzegają, że kar umownych można żądać także w przypadku rozwiązania umowy lub odstąpienia od niej.</w:t>
      </w:r>
    </w:p>
    <w:bookmarkEnd w:id="5"/>
    <w:p w14:paraId="61A8A840" w14:textId="77777777" w:rsidR="00425BD3" w:rsidRPr="00A85062" w:rsidRDefault="00425BD3" w:rsidP="004639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A85062">
        <w:rPr>
          <w:rFonts w:ascii="Times New Roman" w:hAnsi="Times New Roman"/>
          <w:b/>
        </w:rPr>
        <w:lastRenderedPageBreak/>
        <w:t>§ 18</w:t>
      </w:r>
    </w:p>
    <w:p w14:paraId="1E4B83CE" w14:textId="77777777" w:rsidR="00425BD3" w:rsidRPr="00A85062" w:rsidRDefault="00425BD3" w:rsidP="00463916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  <w:bCs/>
        </w:rPr>
      </w:pPr>
      <w:r w:rsidRPr="00A85062">
        <w:rPr>
          <w:rFonts w:ascii="Times New Roman" w:hAnsi="Times New Roman"/>
          <w:b/>
          <w:bCs/>
        </w:rPr>
        <w:t>Podwykonawcy</w:t>
      </w:r>
    </w:p>
    <w:p w14:paraId="520C4688" w14:textId="4C6DEAB1" w:rsidR="00425BD3" w:rsidRPr="00A85062" w:rsidRDefault="00425BD3" w:rsidP="000C452B">
      <w:pPr>
        <w:pStyle w:val="Akapitzlist"/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 xml:space="preserve">Wykonawca </w:t>
      </w:r>
      <w:r w:rsidRPr="00A85062">
        <w:rPr>
          <w:rFonts w:ascii="Times New Roman" w:eastAsia="Times New Roman" w:hAnsi="Times New Roman"/>
        </w:rPr>
        <w:t>oświadcza</w:t>
      </w:r>
      <w:r w:rsidRPr="00A85062">
        <w:rPr>
          <w:rFonts w:ascii="Times New Roman" w:hAnsi="Times New Roman"/>
        </w:rPr>
        <w:t>, że przy realizacji niniejszej umowy zamierza</w:t>
      </w:r>
      <w:r w:rsidR="00A01B32" w:rsidRPr="00A85062">
        <w:rPr>
          <w:rFonts w:ascii="Times New Roman" w:hAnsi="Times New Roman"/>
        </w:rPr>
        <w:t>/nie zamierza</w:t>
      </w:r>
      <w:r w:rsidRPr="00A85062">
        <w:rPr>
          <w:rFonts w:ascii="Times New Roman" w:hAnsi="Times New Roman"/>
        </w:rPr>
        <w:t xml:space="preserve"> współpracować z</w:t>
      </w:r>
      <w:r w:rsidR="0076069E" w:rsidRPr="00A85062">
        <w:rPr>
          <w:rFonts w:ascii="Times New Roman" w:hAnsi="Times New Roman"/>
        </w:rPr>
        <w:t> </w:t>
      </w:r>
      <w:r w:rsidRPr="00A85062">
        <w:rPr>
          <w:rFonts w:ascii="Times New Roman" w:hAnsi="Times New Roman"/>
        </w:rPr>
        <w:t>następującymi</w:t>
      </w:r>
      <w:r w:rsidR="00C22F6B" w:rsidRPr="00A85062">
        <w:rPr>
          <w:rFonts w:ascii="Times New Roman" w:hAnsi="Times New Roman"/>
        </w:rPr>
        <w:t xml:space="preserve"> </w:t>
      </w:r>
      <w:r w:rsidRPr="00A85062">
        <w:rPr>
          <w:rFonts w:ascii="Times New Roman" w:hAnsi="Times New Roman"/>
        </w:rPr>
        <w:t>podwykonawcami</w:t>
      </w:r>
      <w:r w:rsidRPr="00A85062">
        <w:rPr>
          <w:rFonts w:ascii="Times New Roman" w:hAnsi="Times New Roman"/>
          <w:color w:val="FF0000"/>
        </w:rPr>
        <w:t xml:space="preserve"> </w:t>
      </w:r>
      <w:r w:rsidR="00A01B32" w:rsidRPr="00A85062">
        <w:rPr>
          <w:rFonts w:ascii="Times New Roman" w:hAnsi="Times New Roman"/>
        </w:rPr>
        <w:t>………</w:t>
      </w:r>
      <w:r w:rsidRPr="00A85062">
        <w:rPr>
          <w:rFonts w:ascii="Times New Roman" w:hAnsi="Times New Roman"/>
        </w:rPr>
        <w:t>………….w zakresie …………….</w:t>
      </w:r>
    </w:p>
    <w:p w14:paraId="2FD1654A" w14:textId="26736A09" w:rsidR="00453542" w:rsidRPr="00A85062" w:rsidRDefault="00453542" w:rsidP="00453542">
      <w:pPr>
        <w:pStyle w:val="Akapitzlist"/>
        <w:tabs>
          <w:tab w:val="left" w:pos="37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Zamawiający dopuszcza zmianę podwykonawców w okresie realizacji niniejszej umowy.</w:t>
      </w:r>
    </w:p>
    <w:p w14:paraId="3BFAC14C" w14:textId="3D42799C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A85062">
        <w:rPr>
          <w:rFonts w:ascii="Times New Roman" w:eastAsia="Times New Roman" w:hAnsi="Times New Roman"/>
        </w:rPr>
        <w:t xml:space="preserve">Wykonawca, podwykonawca lub dalszy podwykonawca zamówienia na roboty budowlane </w:t>
      </w:r>
      <w:r w:rsidRPr="00A85062">
        <w:rPr>
          <w:rFonts w:ascii="Times New Roman" w:hAnsi="Times New Roman"/>
        </w:rPr>
        <w:t>zamierzający zawrzeć umowę o podwykonawstwo, której przedmiotem są roboty budowlane, jest obowiązany, do przedłożenia projektu tej umowy Zamawiającemu do akceptacji, przy czym podwykonawca lub dalszy podwykonawca jest obowiązany dołączyć zgodę Wykonawcy na zawarcie umowy o podwykonawstwo o treści zgodnej z projektem umowy. Dla zawarcia umowy przez Wykonawcę z podwykonawcą, Wykonawca winien przedstawić Zamawiającemu do akceptacji projekt umowy z określeniem zakresu robót i prac. Akceptacja ma formę pisemną. Jeżeli Zamawiający w terminie</w:t>
      </w:r>
      <w:r w:rsidR="00453542" w:rsidRPr="00A85062">
        <w:rPr>
          <w:rFonts w:ascii="Times New Roman" w:hAnsi="Times New Roman"/>
        </w:rPr>
        <w:t xml:space="preserve"> </w:t>
      </w:r>
      <w:r w:rsidRPr="00A85062">
        <w:rPr>
          <w:rFonts w:ascii="Times New Roman" w:hAnsi="Times New Roman"/>
        </w:rPr>
        <w:t>14 dni od przedstawienia umowy lub projektu umowy z podwykonawcą nie wniesie pisemnego sprzeciwu lub zastrzeżeń</w:t>
      </w:r>
      <w:r w:rsidRPr="00EC387D">
        <w:rPr>
          <w:rFonts w:ascii="Times New Roman" w:hAnsi="Times New Roman"/>
        </w:rPr>
        <w:t xml:space="preserve"> uważa się, że Zamawiający wyraził zgodę na zawarcie umowy.</w:t>
      </w:r>
    </w:p>
    <w:p w14:paraId="1DD65E0C" w14:textId="77777777" w:rsidR="00B345BE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Do zawarcia przez podwykonawcę umowy z dalszym podwykonawcą wymagana jest zgoda Zamawiającego i Wykonawcy. Zapis ust. 2 stosuje się odpowiednio.</w:t>
      </w:r>
    </w:p>
    <w:p w14:paraId="43E2B93E" w14:textId="77777777" w:rsidR="00425BD3" w:rsidRPr="00A85062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 Termin zapłaty wynagrodzenia podwykonawcy lub dalszemu podwykonawcy przewidziany w umowie o podwykonawstwo nie może być dłuższy niż 30 dni od dnia doręczenia wykonawcy, podwykonawcy lub dalszemu podwykonawcy faktury lub rachunku, potwierdzających </w:t>
      </w:r>
      <w:r w:rsidRPr="00A85062">
        <w:rPr>
          <w:rFonts w:ascii="Times New Roman" w:hAnsi="Times New Roman"/>
        </w:rPr>
        <w:t>wykonanie zleconej podwykonawcy lub dalszemu podwykonawcy dostawy, usługi lub roboty budowlanej.</w:t>
      </w:r>
    </w:p>
    <w:p w14:paraId="6BE952EB" w14:textId="6FDFFED2" w:rsidR="00425BD3" w:rsidRPr="00A85062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Zamawiający w terminie 14 dni, zgłasza w formie pisemnej zastrzeżenia do projektu umowy o podwykonawstwo</w:t>
      </w:r>
      <w:r w:rsidRPr="00A85062">
        <w:rPr>
          <w:rFonts w:ascii="Times New Roman" w:eastAsia="Times New Roman" w:hAnsi="Times New Roman"/>
        </w:rPr>
        <w:t>, której przedmiotem są roboty budowlane:</w:t>
      </w:r>
    </w:p>
    <w:p w14:paraId="711EE194" w14:textId="77777777" w:rsidR="00425BD3" w:rsidRPr="00A85062" w:rsidRDefault="00425BD3" w:rsidP="000C452B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85062">
        <w:rPr>
          <w:rFonts w:ascii="Times New Roman" w:eastAsia="Times New Roman" w:hAnsi="Times New Roman"/>
        </w:rPr>
        <w:t>niespełniającej wymagań określonych w specyfikacji istotnych warunków zamówienia;</w:t>
      </w:r>
    </w:p>
    <w:p w14:paraId="48C0CD4C" w14:textId="77777777" w:rsidR="00425BD3" w:rsidRPr="00A85062" w:rsidRDefault="00425BD3" w:rsidP="000C452B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85062">
        <w:rPr>
          <w:rFonts w:ascii="Times New Roman" w:eastAsia="Times New Roman" w:hAnsi="Times New Roman"/>
        </w:rPr>
        <w:t>gdy przewiduje termin zapłaty wynagrodzenia dłuższy niż 30 dni.</w:t>
      </w:r>
    </w:p>
    <w:p w14:paraId="2790B10E" w14:textId="5F849C35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Niezgłoszenie w formie pisemnej zastrzeżeń do przedłożonego projektu umowy o podwykonawstwo, której przedmiotem są roboty budowlane, w terminie 14 dni, uważa</w:t>
      </w:r>
      <w:r w:rsidRPr="00EC387D">
        <w:rPr>
          <w:rFonts w:ascii="Times New Roman" w:hAnsi="Times New Roman"/>
        </w:rPr>
        <w:t xml:space="preserve"> się za akceptację projektu umowy przez Zamawiającego.</w:t>
      </w:r>
    </w:p>
    <w:p w14:paraId="74E534C2" w14:textId="77777777" w:rsidR="00425BD3" w:rsidRPr="00A85062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Wykonawca, podwykonawca lub dalszy podwykonawca zamówienia na roboty budowlane przedkłada Zamawiającemu poświadczoną za zgodność z oryginałem kopię zawartej umowy o podwykonawstwo, której </w:t>
      </w:r>
      <w:r w:rsidRPr="00A85062">
        <w:rPr>
          <w:rFonts w:ascii="Times New Roman" w:hAnsi="Times New Roman"/>
        </w:rPr>
        <w:t>przedmiotem są roboty budowlane, w terminie 7 dni od dnia jej zawarcia.</w:t>
      </w:r>
    </w:p>
    <w:p w14:paraId="1825EC0B" w14:textId="7F7723D2" w:rsidR="00B345BE" w:rsidRPr="00A85062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lastRenderedPageBreak/>
        <w:t>Zamawiający, w terminie 14 dni, zgłasza w formie pisemnej sprzeciw do umowy o podwykonawstwo, której przedmiotem są roboty budowlane, w przypadkach, o których mowa w ust. 5.</w:t>
      </w:r>
      <w:r w:rsidR="00453542" w:rsidRPr="00A85062">
        <w:rPr>
          <w:rFonts w:ascii="Times New Roman" w:hAnsi="Times New Roman"/>
        </w:rPr>
        <w:t xml:space="preserve"> Niezgłoszenie sprzeciwu, o którym mowa powyżej, uważa się za akceptację umowy przez Zamawiającego</w:t>
      </w:r>
    </w:p>
    <w:p w14:paraId="01DD1553" w14:textId="77777777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60" w:right="-12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Zlecenie wykonania robót podwykonawcom oraz</w:t>
      </w:r>
      <w:r w:rsidRPr="00EC387D">
        <w:rPr>
          <w:rFonts w:ascii="Times New Roman" w:hAnsi="Times New Roman"/>
        </w:rPr>
        <w:t xml:space="preserve"> dalszym podwykonawcom nie zmienia zakresu obowiązków umownych (co do przedmiotu umowy) Wykonawcy względem Zamawiającego oraz Zamawiającego względem Wykonawcy (co do zapłaty za wykonane roboty, objęte przedmiotem umowy).</w:t>
      </w:r>
    </w:p>
    <w:p w14:paraId="1987D4E4" w14:textId="77777777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nie ponosi solidarnej odpowiedzialności z Wykonawcą za niezgłoszonych podwykonawców lub dalszych podwykonawców, którzy rozpoczęli wykonywanie robót na terenie budowy przed uzyskaniem zgody Zamawiającego, o której mowa w ust. 2 i 3.</w:t>
      </w:r>
    </w:p>
    <w:p w14:paraId="0AFEEA1A" w14:textId="77777777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wymaga, by rozliczenia Wykonawcy z podwykonawcami i dalszymi podwykonawcami odbywały się miesięcznie, z terminem płatności nie dłuższym niż 30 dni, a ostateczne rozliczenie z podwykonawcą nastąpiło przed odbiorem końcowym, o którym mowa w § 13.</w:t>
      </w:r>
    </w:p>
    <w:p w14:paraId="7067A58F" w14:textId="77777777" w:rsidR="00B345BE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Zamawiający zastrzega sobie prawo żądania usunięcia z terenu budowy, w terminie 7 dni od zgłoszenia żądania, podwykonawców i dalszych podwykonawców albo ich pracowników w przypadku, gdy naruszają oni zasady bezpieczeństwa na placu budowy, wykonują roboty bez odpowiedniego nadzoru osób uprawnionych, sprzecznie z umową lub wadliwie.</w:t>
      </w:r>
    </w:p>
    <w:p w14:paraId="53474F0B" w14:textId="77777777" w:rsidR="00B345BE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Żądanie, o którym mowa w ust. 12 Zamawiający kieruje w formie pisemnej (wraz z</w:t>
      </w:r>
      <w:r w:rsidR="00463916" w:rsidRPr="00EC387D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uzasadnieniem) do Wykonawcy oraz podwykonawcy i dalszego podwykonawcy lub</w:t>
      </w:r>
      <w:r w:rsidR="00463916" w:rsidRPr="00EC387D">
        <w:rPr>
          <w:rFonts w:ascii="Times New Roman" w:hAnsi="Times New Roman"/>
        </w:rPr>
        <w:t> </w:t>
      </w:r>
      <w:r w:rsidRPr="00EC387D">
        <w:rPr>
          <w:rFonts w:ascii="Times New Roman" w:hAnsi="Times New Roman"/>
        </w:rPr>
        <w:t>pracowników podwykonawcy i dalszego podwykonawcy.</w:t>
      </w:r>
    </w:p>
    <w:p w14:paraId="71B028A4" w14:textId="77777777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Umowy, o których mowa w ust. 2 i 3 muszą być zawarte w formie pisemnej pod rygorem nieważności.</w:t>
      </w:r>
    </w:p>
    <w:p w14:paraId="0E141F01" w14:textId="77777777" w:rsidR="00DE3288" w:rsidRPr="008820DE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Za działania, uchybienia i zaniechania podwykonawców </w:t>
      </w:r>
      <w:r w:rsidRPr="00EC387D">
        <w:rPr>
          <w:rFonts w:ascii="Times New Roman" w:eastAsia="Times New Roman" w:hAnsi="Times New Roman"/>
        </w:rPr>
        <w:t xml:space="preserve">lub dalszych podwykonawców </w:t>
      </w:r>
      <w:r w:rsidRPr="00EC387D">
        <w:rPr>
          <w:rFonts w:ascii="Times New Roman" w:hAnsi="Times New Roman"/>
        </w:rPr>
        <w:t>Wykonawca odpowiada jak za własne.</w:t>
      </w:r>
    </w:p>
    <w:p w14:paraId="34F633EB" w14:textId="77777777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eastAsia="Times New Roman" w:hAnsi="Times New Roman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</w:t>
      </w:r>
    </w:p>
    <w:p w14:paraId="64328DF1" w14:textId="77777777" w:rsidR="00425BD3" w:rsidRPr="00EC387D" w:rsidRDefault="00425BD3" w:rsidP="000C452B">
      <w:pPr>
        <w:numPr>
          <w:ilvl w:val="0"/>
          <w:numId w:val="40"/>
        </w:numPr>
        <w:tabs>
          <w:tab w:val="left" w:pos="374"/>
        </w:tabs>
        <w:autoSpaceDE w:val="0"/>
        <w:autoSpaceDN w:val="0"/>
        <w:adjustRightInd w:val="0"/>
        <w:spacing w:line="360" w:lineRule="auto"/>
        <w:ind w:left="392" w:right="-11" w:hanging="505"/>
        <w:jc w:val="both"/>
        <w:rPr>
          <w:rFonts w:ascii="Times New Roman" w:hAnsi="Times New Roman"/>
        </w:rPr>
      </w:pPr>
      <w:r w:rsidRPr="00EC387D">
        <w:rPr>
          <w:rFonts w:ascii="Times New Roman" w:eastAsia="Times New Roman" w:hAnsi="Times New Roman"/>
        </w:rPr>
        <w:lastRenderedPageBreak/>
        <w:t>W przypadku, o którym mowa w ust. 16, jeżeli termin zapłaty wynagrodzenia jest dłuższy niż określony w ust. 4, Zamawiający informuje o tym Wykonawcę i wzywa go do doprowadzenia do zmiany tej umowy pod rygorem wystąpienia o zapłatę kary umownej.</w:t>
      </w:r>
      <w:bookmarkStart w:id="6" w:name="mip33168220"/>
      <w:bookmarkEnd w:id="6"/>
    </w:p>
    <w:p w14:paraId="7F10153A" w14:textId="77777777" w:rsidR="00603F3F" w:rsidRDefault="00603F3F" w:rsidP="005D094B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</w:rPr>
      </w:pPr>
    </w:p>
    <w:p w14:paraId="027C5303" w14:textId="216D7437" w:rsidR="00B345BE" w:rsidRDefault="00425BD3" w:rsidP="005D094B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</w:rPr>
        <w:t>§ 19</w:t>
      </w:r>
    </w:p>
    <w:p w14:paraId="76894240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ind w:hanging="284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Warunki zmiany umowy</w:t>
      </w:r>
    </w:p>
    <w:p w14:paraId="0ABF78E2" w14:textId="77777777" w:rsidR="00B345BE" w:rsidRDefault="00425BD3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Zmiana umowy może nastąpić za zgodą obu Stron i wymaga zachowania formy pisemnej pod rygorem nieważności.</w:t>
      </w:r>
    </w:p>
    <w:p w14:paraId="6E8D223B" w14:textId="77777777" w:rsidR="00425BD3" w:rsidRPr="00A85062" w:rsidRDefault="00425BD3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Zamawiający przewiduje możliwość dokonania istotnych zmian umowy w stosunku do oferty Wykonawcy w następujących </w:t>
      </w:r>
      <w:r w:rsidRPr="00A85062">
        <w:rPr>
          <w:rFonts w:ascii="Times New Roman" w:hAnsi="Times New Roman"/>
        </w:rPr>
        <w:t>przypadkach:</w:t>
      </w:r>
    </w:p>
    <w:p w14:paraId="3767311D" w14:textId="77777777" w:rsidR="00425BD3" w:rsidRPr="00A85062" w:rsidRDefault="00425BD3" w:rsidP="000C452B">
      <w:pPr>
        <w:numPr>
          <w:ilvl w:val="0"/>
          <w:numId w:val="43"/>
        </w:numPr>
        <w:tabs>
          <w:tab w:val="num" w:pos="568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zmiany umownego terminu wykonania przedmiotu umowy, w następujących przypadkach:</w:t>
      </w:r>
    </w:p>
    <w:p w14:paraId="0CD3ECCC" w14:textId="3EE71939" w:rsidR="00B345BE" w:rsidRPr="00A85062" w:rsidRDefault="00906DDB" w:rsidP="008258AF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 xml:space="preserve">gdy </w:t>
      </w:r>
      <w:r w:rsidR="00425BD3" w:rsidRPr="00A85062">
        <w:rPr>
          <w:rFonts w:ascii="Times New Roman" w:hAnsi="Times New Roman"/>
        </w:rPr>
        <w:t>niedotrzymanie pierwotnego terminu stanowi konsekwencję okoliczności niezależnych od stron umowy, których nie można było przewidzieć pomimo zachowania należytej staranności stron, w tym działania siły wyższej, takich jak klęski żywiołowe, które utrudniają lub uniemożliwiają przeprowadzenie robót, objętych przedmiotem umowy.</w:t>
      </w:r>
    </w:p>
    <w:p w14:paraId="392FF79F" w14:textId="77777777" w:rsidR="007B2335" w:rsidRPr="00A85062" w:rsidRDefault="00425BD3" w:rsidP="008258AF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brak możliwości dojazdu i transportu materiałów na teren budowy, spowodowany awariami, remontami lub przebudową dróg dojazdowych poza terenem budowy,</w:t>
      </w:r>
    </w:p>
    <w:p w14:paraId="003B5A5E" w14:textId="77777777" w:rsidR="00425BD3" w:rsidRPr="00A85062" w:rsidRDefault="00425BD3" w:rsidP="008258AF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zaistnienie okoliczności, leżących po stronie Zamawiającego - wstrzymania robót przez Zamawiającego,</w:t>
      </w:r>
    </w:p>
    <w:p w14:paraId="00068631" w14:textId="77777777" w:rsidR="00425BD3" w:rsidRPr="00A85062" w:rsidRDefault="00425BD3" w:rsidP="000C452B">
      <w:pPr>
        <w:numPr>
          <w:ilvl w:val="0"/>
          <w:numId w:val="43"/>
        </w:numPr>
        <w:tabs>
          <w:tab w:val="num" w:pos="568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zmiany osób, występujących w imieniu Wykonawcy, wymienionych w ofercie Wykonawcy oraz w umowie, spełniających wymagania wymienione w §10 ust. 3</w:t>
      </w:r>
    </w:p>
    <w:p w14:paraId="1556C891" w14:textId="278FCB5B" w:rsidR="00425BD3" w:rsidRPr="00A85062" w:rsidRDefault="00425BD3" w:rsidP="000C452B">
      <w:pPr>
        <w:numPr>
          <w:ilvl w:val="0"/>
          <w:numId w:val="43"/>
        </w:numPr>
        <w:tabs>
          <w:tab w:val="num" w:pos="568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zmiany uzasadnionej okolicznościami, o których mowa w art. 357</w:t>
      </w:r>
      <w:r w:rsidRPr="00A85062">
        <w:rPr>
          <w:rFonts w:ascii="Times New Roman" w:hAnsi="Times New Roman"/>
          <w:vertAlign w:val="superscript"/>
        </w:rPr>
        <w:t>1</w:t>
      </w:r>
      <w:r w:rsidRPr="00A85062">
        <w:rPr>
          <w:rFonts w:ascii="Times New Roman" w:hAnsi="Times New Roman"/>
        </w:rPr>
        <w:t xml:space="preserve"> Kodeksu cywilnego, przy czym za rażącą zostanie uznana strata, o której mowa w art</w:t>
      </w:r>
      <w:r w:rsidR="00906DDB" w:rsidRPr="00A85062">
        <w:rPr>
          <w:rFonts w:ascii="Times New Roman" w:hAnsi="Times New Roman"/>
        </w:rPr>
        <w:t xml:space="preserve">. 397 ustawy z dnia 15 września 2000 r. Kodeksu spółek handlowych (Dz.U. 2019, poz.505 ze zm.) </w:t>
      </w:r>
    </w:p>
    <w:p w14:paraId="3D591E75" w14:textId="77777777" w:rsidR="00425BD3" w:rsidRPr="00A85062" w:rsidRDefault="00425BD3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W przypadku wystąpienia okoliczności, o której mowa w ust. 2 pkt 1 termin umowny może ulec przedłużeniu o czas trwania wskazanych tam okoliczności.</w:t>
      </w:r>
    </w:p>
    <w:p w14:paraId="1EF2400C" w14:textId="5C322EFF" w:rsidR="00425BD3" w:rsidRPr="00A85062" w:rsidRDefault="00425BD3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Niewykonanie części robót w rezultacie zmiany umowy może prowadzić do zmniejszenia wynagrodzenia. Z</w:t>
      </w:r>
      <w:r w:rsidR="00603F3F" w:rsidRPr="00A85062">
        <w:rPr>
          <w:rFonts w:ascii="Times New Roman" w:hAnsi="Times New Roman"/>
        </w:rPr>
        <w:t>apis § 11 ust. 17</w:t>
      </w:r>
      <w:r w:rsidRPr="00A85062">
        <w:rPr>
          <w:rFonts w:ascii="Times New Roman" w:hAnsi="Times New Roman"/>
        </w:rPr>
        <w:t xml:space="preserve"> stosuje się wówczas odpowiednio.</w:t>
      </w:r>
    </w:p>
    <w:p w14:paraId="4E8FCFF2" w14:textId="7E23888E" w:rsidR="00425BD3" w:rsidRPr="00EC387D" w:rsidRDefault="00425BD3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Wszystkie postanowienia dotyczące zmiany umowy stanowią katalog zmian, na które Zamawiający może wyrazić zgodę, nie stanowią jednocześnie zobowiązania Zamawiającego do wyrażenia takiej zgody.</w:t>
      </w:r>
    </w:p>
    <w:p w14:paraId="7E294A9B" w14:textId="77777777" w:rsidR="00425BD3" w:rsidRPr="00EC387D" w:rsidRDefault="00425BD3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>Zamawiający dopuszcza możliwość zmiany umowy w przypadkach innych, niż określone w ust. 2, o ile zmiany te mieszczą się w katalogu zmian określonym w art. 144 ust. 1 ustawy Prawo zamówień publicznych.</w:t>
      </w:r>
    </w:p>
    <w:p w14:paraId="11201865" w14:textId="77777777" w:rsidR="008E24AD" w:rsidRDefault="00425BD3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Za zmianę nieistotną </w:t>
      </w:r>
      <w:r w:rsidR="008E24AD">
        <w:rPr>
          <w:rFonts w:ascii="Times New Roman" w:hAnsi="Times New Roman"/>
        </w:rPr>
        <w:t xml:space="preserve">lecz wymagającą aneksu do umowy </w:t>
      </w:r>
      <w:r w:rsidRPr="00EC387D">
        <w:rPr>
          <w:rFonts w:ascii="Times New Roman" w:hAnsi="Times New Roman"/>
        </w:rPr>
        <w:t>uważa się zmianę rachunku bankowego Wykonawcy</w:t>
      </w:r>
      <w:r w:rsidR="008E24AD">
        <w:rPr>
          <w:rFonts w:ascii="Times New Roman" w:hAnsi="Times New Roman"/>
        </w:rPr>
        <w:t xml:space="preserve">. </w:t>
      </w:r>
    </w:p>
    <w:p w14:paraId="17548661" w14:textId="77777777" w:rsidR="0012587F" w:rsidRPr="00EC387D" w:rsidRDefault="008E24AD" w:rsidP="000C452B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</w:t>
      </w:r>
      <w:r w:rsidR="00425BD3" w:rsidRPr="00EC387D">
        <w:rPr>
          <w:rFonts w:ascii="Times New Roman" w:hAnsi="Times New Roman"/>
        </w:rPr>
        <w:t xml:space="preserve"> danych kontaktowych</w:t>
      </w:r>
      <w:r>
        <w:rPr>
          <w:rFonts w:ascii="Times New Roman" w:hAnsi="Times New Roman"/>
        </w:rPr>
        <w:t xml:space="preserve"> </w:t>
      </w:r>
      <w:r w:rsidR="00425BD3" w:rsidRPr="00EC387D">
        <w:rPr>
          <w:rFonts w:ascii="Times New Roman" w:hAnsi="Times New Roman"/>
        </w:rPr>
        <w:t>nie wymaga zmiany umowy, dla swojego skutku wystarczy niezwłoczne pisemne zawiadomienie drugiej Strony.</w:t>
      </w:r>
    </w:p>
    <w:p w14:paraId="20B3E6BF" w14:textId="77777777" w:rsidR="00425BD3" w:rsidRPr="00EC387D" w:rsidRDefault="00425BD3" w:rsidP="009C65B7">
      <w:pPr>
        <w:autoSpaceDE w:val="0"/>
        <w:autoSpaceDN w:val="0"/>
        <w:adjustRightInd w:val="0"/>
        <w:spacing w:before="240" w:line="360" w:lineRule="auto"/>
        <w:ind w:hanging="284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</w:rPr>
        <w:t>§ 20</w:t>
      </w:r>
    </w:p>
    <w:p w14:paraId="30A7E702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ind w:hanging="284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Odstąpienie od umowy</w:t>
      </w:r>
    </w:p>
    <w:p w14:paraId="3456055A" w14:textId="77777777" w:rsidR="00425BD3" w:rsidRPr="00EC387D" w:rsidRDefault="00425BD3" w:rsidP="000C452B">
      <w:pPr>
        <w:pStyle w:val="Zwykytekst"/>
        <w:numPr>
          <w:ilvl w:val="0"/>
          <w:numId w:val="4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387D">
        <w:rPr>
          <w:rFonts w:ascii="Times New Roman" w:hAnsi="Times New Roman"/>
          <w:sz w:val="24"/>
          <w:szCs w:val="24"/>
        </w:rPr>
        <w:t>Zgodnie z przepisami art. 145 ustawy Prawo zamówień publicznych - 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63182E6D" w14:textId="77777777" w:rsidR="00425BD3" w:rsidRPr="00EC387D" w:rsidRDefault="00425BD3" w:rsidP="000C452B">
      <w:pPr>
        <w:widowControl w:val="0"/>
        <w:numPr>
          <w:ilvl w:val="0"/>
          <w:numId w:val="44"/>
        </w:numPr>
        <w:tabs>
          <w:tab w:val="clear" w:pos="360"/>
          <w:tab w:val="num" w:pos="284"/>
          <w:tab w:val="left" w:pos="2880"/>
        </w:tabs>
        <w:suppressAutoHyphens/>
        <w:spacing w:line="360" w:lineRule="auto"/>
        <w:ind w:left="284" w:right="45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Niezależnie od sytuacji unormowanej w ust. 1, </w:t>
      </w:r>
      <w:r w:rsidRPr="00EC387D">
        <w:rPr>
          <w:rFonts w:ascii="Times New Roman" w:hAnsi="Times New Roman"/>
          <w:smallCaps/>
        </w:rPr>
        <w:t>Z</w:t>
      </w:r>
      <w:r w:rsidRPr="00EC387D">
        <w:rPr>
          <w:rFonts w:ascii="Times New Roman" w:hAnsi="Times New Roman"/>
        </w:rPr>
        <w:t>amawiającemu przysługuje prawo odstąpienia od umowy w szczególności w następujących przypadkach:</w:t>
      </w:r>
    </w:p>
    <w:p w14:paraId="31B9F88B" w14:textId="77777777" w:rsidR="00DC050B" w:rsidRPr="001049E7" w:rsidRDefault="00DC050B" w:rsidP="008258AF">
      <w:pPr>
        <w:numPr>
          <w:ilvl w:val="0"/>
          <w:numId w:val="52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</w:rPr>
      </w:pPr>
      <w:r w:rsidRPr="00766C29">
        <w:rPr>
          <w:rFonts w:ascii="Times New Roman" w:hAnsi="Times New Roman"/>
        </w:rPr>
        <w:t>likwidacji Wykonawcy, zajęcia majątku Wykonawcy przez</w:t>
      </w:r>
      <w:r w:rsidRPr="001049E7">
        <w:rPr>
          <w:rFonts w:ascii="Times New Roman" w:hAnsi="Times New Roman"/>
        </w:rPr>
        <w:t xml:space="preserve"> uprawniony organ w celu zabezpieczenia lub egzekucji majątku Wykonawcy uniemożliwiającego lub znacznie utrudniającego wykonanie umowy.</w:t>
      </w:r>
    </w:p>
    <w:p w14:paraId="4680CA62" w14:textId="77777777" w:rsidR="00102BC8" w:rsidRPr="001049E7" w:rsidRDefault="00102BC8" w:rsidP="00102BC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</w:rPr>
      </w:pPr>
      <w:r w:rsidRPr="001049E7">
        <w:rPr>
          <w:rFonts w:ascii="Times New Roman" w:hAnsi="Times New Roman"/>
        </w:rPr>
        <w:t>Wykonawca</w:t>
      </w:r>
      <w:r w:rsidR="00DC050B" w:rsidRPr="001049E7">
        <w:rPr>
          <w:rFonts w:ascii="Times New Roman" w:hAnsi="Times New Roman"/>
        </w:rPr>
        <w:t xml:space="preserve"> ma obowiązek niezwłocznie, tj. w terminie 24 godzin zawiadomić Zamawiającego o zaistnieniu opisanych zdarzeń.</w:t>
      </w:r>
    </w:p>
    <w:p w14:paraId="55E0DBEE" w14:textId="77777777" w:rsidR="00102BC8" w:rsidRDefault="00425BD3" w:rsidP="008258A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02BC8">
        <w:rPr>
          <w:rFonts w:ascii="Times New Roman" w:hAnsi="Times New Roman"/>
        </w:rPr>
        <w:t>zaangażowania Wykonawcy przy realizacji umowy w praktyki korupcyjne, stwierdzone prawomocnym wyrokiem,</w:t>
      </w:r>
    </w:p>
    <w:p w14:paraId="2E621A7F" w14:textId="77777777" w:rsidR="00102BC8" w:rsidRDefault="00425BD3" w:rsidP="008258A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02BC8">
        <w:rPr>
          <w:rFonts w:ascii="Times New Roman" w:hAnsi="Times New Roman"/>
        </w:rPr>
        <w:t>zaprzestania przez Wykonawcę bez upoważnienia Zamawiającego wykonywania obowiązków wynikających z umowy, o ile przerwa trwała dłużej niż 20 dni,</w:t>
      </w:r>
    </w:p>
    <w:p w14:paraId="049F363C" w14:textId="77777777" w:rsidR="00102BC8" w:rsidRDefault="00425BD3" w:rsidP="008258A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02BC8">
        <w:rPr>
          <w:rFonts w:ascii="Times New Roman" w:hAnsi="Times New Roman"/>
        </w:rPr>
        <w:t>wykonywania przez Wykonawcę swoich obowiązków w sposób nienależyty i niezgodny z rzeczowym zakresem przedmiotu umowy, pomimo zgłoszenia przez Zamawiającego zastrzeżeń w formie pisemnej oraz bezskutecznego upływu terminu, wyznaczonego przez Zamawiającego w dodatkowym wezwaniu do należytego wykonania umowy przez Wykonawcę,</w:t>
      </w:r>
    </w:p>
    <w:p w14:paraId="6AF042D5" w14:textId="77777777" w:rsidR="00102BC8" w:rsidRDefault="00425BD3" w:rsidP="008258A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02BC8">
        <w:rPr>
          <w:rFonts w:ascii="Times New Roman" w:hAnsi="Times New Roman"/>
        </w:rPr>
        <w:lastRenderedPageBreak/>
        <w:t>wykonywania umowy przez Wykonawcę w sposób sprzeczny z jej postanowieniami lub dopuszczenie się przez niego rażącego zaniedbania obowiązków umownych, w szczególności w przypadku, gdy Wykonawca nie przedstawia dowodu ubezpieczenia, wykonuje umowę przy pomocy osób nie posiadających wymaganych prawem uprawnień, nie stosuje się do bieżących zaleceń Zamawiającego w zakresie wykonywania obowiązków, wynikających z umowy,</w:t>
      </w:r>
    </w:p>
    <w:p w14:paraId="1E40D792" w14:textId="3CA0F2FD" w:rsidR="00102BC8" w:rsidRDefault="00906DDB" w:rsidP="008258A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niedostarczenia przez Wykonawcę </w:t>
      </w:r>
      <w:r w:rsidR="00425BD3" w:rsidRPr="00102BC8">
        <w:rPr>
          <w:rFonts w:ascii="Times New Roman" w:hAnsi="Times New Roman"/>
        </w:rPr>
        <w:t>wymaganych umową dokumentów w przypadku zmiany osób uprawnionych (uprawnień budowlanych i zaświadczenia o wpisie na listę członków właściwego samorządu zawodowego), wskazanych w § 10 ust. 2,</w:t>
      </w:r>
    </w:p>
    <w:p w14:paraId="389ACEFC" w14:textId="77777777" w:rsidR="00425BD3" w:rsidRPr="00102BC8" w:rsidRDefault="00425BD3" w:rsidP="008258A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02BC8">
        <w:rPr>
          <w:rFonts w:ascii="Times New Roman" w:hAnsi="Times New Roman"/>
        </w:rPr>
        <w:t>opóźnienia w realizacji przedmiotu umowy w stosunku do Harmonogramu o okres dłuższy niż 1 miesiąc albo w przypadku gdy inne okoliczności czynią zasadnym przypuszczenie, że zakończenie realizacji zakresu rzeczowego przedmiotu umowy nie nastąpi w terminie wynikającym z Harmonogramu.</w:t>
      </w:r>
    </w:p>
    <w:p w14:paraId="2603764F" w14:textId="77777777" w:rsidR="00425BD3" w:rsidRPr="00EC387D" w:rsidRDefault="00425BD3" w:rsidP="000C452B">
      <w:pPr>
        <w:widowControl w:val="0"/>
        <w:numPr>
          <w:ilvl w:val="0"/>
          <w:numId w:val="44"/>
        </w:numPr>
        <w:tabs>
          <w:tab w:val="clear" w:pos="360"/>
          <w:tab w:val="num" w:pos="284"/>
          <w:tab w:val="left" w:pos="2880"/>
        </w:tabs>
        <w:suppressAutoHyphens/>
        <w:spacing w:line="360" w:lineRule="auto"/>
        <w:ind w:left="284" w:right="45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Oświadczenie o odstąpieniu od umowy z przyczyn, określonych w ust. 2, Zamawiający ma prawo złożyć Wykonawcy w terminie 30 dni roboczych od chwili wystąpienia przyczyny tam określonej.</w:t>
      </w:r>
    </w:p>
    <w:p w14:paraId="6DDE8997" w14:textId="77777777" w:rsidR="00B345BE" w:rsidRDefault="00425BD3" w:rsidP="000C452B">
      <w:pPr>
        <w:widowControl w:val="0"/>
        <w:numPr>
          <w:ilvl w:val="0"/>
          <w:numId w:val="44"/>
        </w:numPr>
        <w:tabs>
          <w:tab w:val="clear" w:pos="360"/>
          <w:tab w:val="num" w:pos="284"/>
          <w:tab w:val="left" w:pos="2880"/>
        </w:tabs>
        <w:suppressAutoHyphens/>
        <w:spacing w:line="360" w:lineRule="auto"/>
        <w:ind w:left="284" w:right="45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Odstąpienie od umowy, o którym mowa w ust. 1 i 2 powinno nastąpić w formie pisemnego oświadczenia i powinno zawierać uzasadnienie.</w:t>
      </w:r>
    </w:p>
    <w:p w14:paraId="0D515E58" w14:textId="77777777" w:rsidR="00425BD3" w:rsidRPr="00EC387D" w:rsidRDefault="00425BD3" w:rsidP="000C452B">
      <w:pPr>
        <w:numPr>
          <w:ilvl w:val="0"/>
          <w:numId w:val="4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przypadku odstąpienia od umowy:</w:t>
      </w:r>
    </w:p>
    <w:p w14:paraId="059D0C72" w14:textId="77777777" w:rsidR="00B345BE" w:rsidRDefault="00425BD3" w:rsidP="008E38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terminie 14 dni roboczych od dnia odstąpienia od umowy, Wykonawca przy udziale Zamawiającego sporządzi protokół zaawansowania robót na dzień odstąpienia od umowy.</w:t>
      </w:r>
    </w:p>
    <w:p w14:paraId="74F326E9" w14:textId="77777777" w:rsidR="00B345BE" w:rsidRDefault="00425BD3" w:rsidP="008E38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zabezpieczy przerwane roboty w zakresie obustronnie uzgodnionym, na koszt tej Strony, z której winy nastąpiło odstąpienie od umowy.</w:t>
      </w:r>
    </w:p>
    <w:p w14:paraId="2F28AD02" w14:textId="77777777" w:rsidR="00425BD3" w:rsidRPr="00EC387D" w:rsidRDefault="00425BD3" w:rsidP="008E38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w terminie 14 dni od daty odstąpienia od umowy usunie z terenu budowy urządzenia zaplecza stanowiące jego własność lub będące w posiadaniu Wykonawcy na koszt Wykonawcy.</w:t>
      </w:r>
    </w:p>
    <w:p w14:paraId="46820303" w14:textId="6AA11F1F" w:rsidR="00425BD3" w:rsidRPr="009B6F70" w:rsidRDefault="00425BD3" w:rsidP="000C452B">
      <w:pPr>
        <w:numPr>
          <w:ilvl w:val="0"/>
          <w:numId w:val="4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W przypadkach, uregulowanych w ust. 1 i 2 Wykonawcy należy się wynagrodzenie za roboty należycie wykonane do dnia odstąpienia od umowy. W tym przypadku Wykonawca może wystawić fakturę tylko w oparciu o dokument wskazany w ust. 5 pkt 1 i zgodnie </w:t>
      </w:r>
      <w:r w:rsidR="0096009C">
        <w:rPr>
          <w:rFonts w:ascii="Times New Roman" w:hAnsi="Times New Roman"/>
        </w:rPr>
        <w:br/>
      </w:r>
      <w:r w:rsidRPr="00EC387D">
        <w:rPr>
          <w:rFonts w:ascii="Times New Roman" w:hAnsi="Times New Roman"/>
        </w:rPr>
        <w:t>z kosztorysem</w:t>
      </w:r>
      <w:r w:rsidR="009B6F70" w:rsidRPr="009B6F70">
        <w:rPr>
          <w:rFonts w:ascii="Times New Roman" w:hAnsi="Times New Roman"/>
        </w:rPr>
        <w:t xml:space="preserve">, </w:t>
      </w:r>
      <w:r w:rsidR="00983D1D" w:rsidRPr="009B6F70">
        <w:rPr>
          <w:rFonts w:ascii="Times New Roman" w:hAnsi="Times New Roman"/>
        </w:rPr>
        <w:t>o którym mowa w § 9 ust 1.</w:t>
      </w:r>
    </w:p>
    <w:p w14:paraId="04BA6967" w14:textId="77777777" w:rsidR="00425BD3" w:rsidRPr="00EC387D" w:rsidRDefault="00425BD3" w:rsidP="000C452B">
      <w:pPr>
        <w:numPr>
          <w:ilvl w:val="0"/>
          <w:numId w:val="4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 każdym przypadku odstąpienia od umowy, Zamawiający nabywa wszelkie prawa określone umową do części przedmiotu umowy, która została odebrana przez Zamawiającego do dnia odstąpienia, i za którą Wykonawca otrzymał należne wynagrodzenie.</w:t>
      </w:r>
    </w:p>
    <w:p w14:paraId="7E6A49B0" w14:textId="77777777" w:rsidR="008258AF" w:rsidRDefault="008258AF">
      <w:pPr>
        <w:rPr>
          <w:rFonts w:ascii="Times New Roman" w:eastAsia="Calibri" w:hAnsi="Times New Roman"/>
          <w:b/>
          <w:lang w:eastAsia="pl-PL"/>
        </w:rPr>
      </w:pPr>
    </w:p>
    <w:p w14:paraId="4E99EAC2" w14:textId="77777777" w:rsidR="00425BD3" w:rsidRPr="00EC387D" w:rsidRDefault="00425BD3" w:rsidP="009C65B7">
      <w:pPr>
        <w:pStyle w:val="Nagwek1a"/>
        <w:spacing w:before="240" w:line="360" w:lineRule="auto"/>
        <w:ind w:hanging="284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>§ 21</w:t>
      </w:r>
    </w:p>
    <w:p w14:paraId="01CFFE34" w14:textId="77777777" w:rsidR="00425BD3" w:rsidRPr="009A7789" w:rsidRDefault="00D4139A" w:rsidP="00463916">
      <w:pPr>
        <w:pStyle w:val="Nagwek1a"/>
        <w:spacing w:line="360" w:lineRule="auto"/>
        <w:ind w:hanging="284"/>
        <w:rPr>
          <w:rFonts w:ascii="Times New Roman" w:hAnsi="Times New Roman"/>
        </w:rPr>
      </w:pPr>
      <w:r w:rsidRPr="009A7789">
        <w:rPr>
          <w:rFonts w:ascii="Times New Roman" w:hAnsi="Times New Roman"/>
        </w:rPr>
        <w:t>Zachowanie poufności</w:t>
      </w:r>
    </w:p>
    <w:p w14:paraId="2357CFAF" w14:textId="77777777" w:rsidR="00D4139A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_Ref271142313"/>
      <w:r w:rsidRPr="009A7789">
        <w:rPr>
          <w:rFonts w:ascii="Times New Roman" w:hAnsi="Times New Roman"/>
          <w:sz w:val="24"/>
          <w:szCs w:val="24"/>
        </w:rPr>
        <w:t>Wykonawca zobowiązuje się do zachowania w tajemnicy wszelkich informacji i danych otrzymanych i uzyskanych od Zamawiającego w związku z wykonaniem zobowiązań wynikających z Umowy.</w:t>
      </w:r>
      <w:bookmarkEnd w:id="7"/>
    </w:p>
    <w:p w14:paraId="7AC7284B" w14:textId="77777777" w:rsidR="00D4139A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7789">
        <w:rPr>
          <w:rFonts w:ascii="Times New Roman" w:hAnsi="Times New Roman"/>
          <w:sz w:val="24"/>
          <w:szCs w:val="24"/>
        </w:rPr>
        <w:t>Strony zobowiązują się do przestrzegania przy wykonywaniu Umowy wszystkich postanowień zawartych w obowiązujących przepisach prawnych związanych z ochroną tajemnicy skarbowej, informacji niejawnych oraz danych osobowych.</w:t>
      </w:r>
    </w:p>
    <w:p w14:paraId="4561AD2C" w14:textId="03A76052" w:rsidR="00D4139A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7789">
        <w:rPr>
          <w:rFonts w:ascii="Times New Roman" w:hAnsi="Times New Roman"/>
          <w:sz w:val="24"/>
          <w:szCs w:val="24"/>
        </w:rPr>
        <w:t xml:space="preserve">Obowiązek określony w ust. </w:t>
      </w:r>
      <w:r w:rsidRPr="009A7789">
        <w:rPr>
          <w:rFonts w:ascii="Times New Roman" w:hAnsi="Times New Roman"/>
          <w:sz w:val="24"/>
          <w:szCs w:val="24"/>
        </w:rPr>
        <w:fldChar w:fldCharType="begin"/>
      </w:r>
      <w:r w:rsidRPr="009A7789">
        <w:rPr>
          <w:rFonts w:ascii="Times New Roman" w:hAnsi="Times New Roman"/>
          <w:sz w:val="24"/>
          <w:szCs w:val="24"/>
        </w:rPr>
        <w:instrText xml:space="preserve"> REF _Ref271142313 \n \h  \* MERGEFORMAT </w:instrText>
      </w:r>
      <w:r w:rsidRPr="009A7789">
        <w:rPr>
          <w:rFonts w:ascii="Times New Roman" w:hAnsi="Times New Roman"/>
          <w:sz w:val="24"/>
          <w:szCs w:val="24"/>
        </w:rPr>
      </w:r>
      <w:r w:rsidRPr="009A7789">
        <w:rPr>
          <w:rFonts w:ascii="Times New Roman" w:hAnsi="Times New Roman"/>
          <w:sz w:val="24"/>
          <w:szCs w:val="24"/>
        </w:rPr>
        <w:fldChar w:fldCharType="separate"/>
      </w:r>
      <w:r w:rsidR="00F9597A">
        <w:rPr>
          <w:rFonts w:ascii="Times New Roman" w:hAnsi="Times New Roman"/>
          <w:sz w:val="24"/>
          <w:szCs w:val="24"/>
        </w:rPr>
        <w:t>1</w:t>
      </w:r>
      <w:r w:rsidRPr="009A7789">
        <w:rPr>
          <w:rFonts w:ascii="Times New Roman" w:hAnsi="Times New Roman"/>
          <w:sz w:val="24"/>
          <w:szCs w:val="24"/>
        </w:rPr>
        <w:fldChar w:fldCharType="end"/>
      </w:r>
      <w:r w:rsidRPr="009A7789">
        <w:rPr>
          <w:rFonts w:ascii="Times New Roman" w:hAnsi="Times New Roman"/>
          <w:sz w:val="24"/>
          <w:szCs w:val="24"/>
        </w:rPr>
        <w:t xml:space="preserve">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4F3D486D" w14:textId="77777777" w:rsidR="00D4139A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7789">
        <w:rPr>
          <w:rFonts w:ascii="Times New Roman" w:hAnsi="Times New Roman"/>
          <w:sz w:val="24"/>
          <w:szCs w:val="24"/>
        </w:rPr>
        <w:t>Wykonawca ponosi odpowiedzialność za zachowanie tajemnicy przez swoich pracowników, podwykonawców i wszelkie inne osoby, którymi będzie się posługiwać przy wykonywaniu Umowy.</w:t>
      </w:r>
    </w:p>
    <w:p w14:paraId="7D105676" w14:textId="77777777" w:rsidR="00D4139A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7789">
        <w:rPr>
          <w:rFonts w:ascii="Times New Roman" w:hAnsi="Times New Roman"/>
          <w:sz w:val="24"/>
          <w:szCs w:val="24"/>
        </w:rPr>
        <w:t xml:space="preserve">Wykonawca zobowiązuje się do przekazania </w:t>
      </w:r>
      <w:r w:rsidR="007363A5" w:rsidRPr="009A7789">
        <w:rPr>
          <w:rFonts w:ascii="Times New Roman" w:hAnsi="Times New Roman"/>
          <w:sz w:val="24"/>
          <w:szCs w:val="24"/>
        </w:rPr>
        <w:t>Zamawiającemu w ciągu 14</w:t>
      </w:r>
      <w:r w:rsidRPr="009A7789">
        <w:rPr>
          <w:rFonts w:ascii="Times New Roman" w:hAnsi="Times New Roman"/>
          <w:sz w:val="24"/>
          <w:szCs w:val="24"/>
        </w:rPr>
        <w:t xml:space="preserve"> dni od dnia zawarcia Umowy wykazu pracowników i osób trzecich biorących udział w realizacji umowy po stronie Wykonawcy wraz z oświadczeniem Wykonawcy o ochronie informacji, według wzoru, który określa  </w:t>
      </w:r>
      <w:r w:rsidRPr="009A778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Za</w:t>
      </w:r>
      <w:r w:rsidR="007363A5" w:rsidRPr="009A778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łącznik </w:t>
      </w:r>
      <w:r w:rsidRPr="009A778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nr </w:t>
      </w:r>
      <w:r w:rsidR="00DF561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6</w:t>
      </w:r>
      <w:r w:rsidR="00DF561D" w:rsidRPr="009A7789">
        <w:rPr>
          <w:rFonts w:ascii="Times New Roman" w:hAnsi="Times New Roman"/>
          <w:sz w:val="24"/>
          <w:szCs w:val="24"/>
        </w:rPr>
        <w:t xml:space="preserve"> </w:t>
      </w:r>
      <w:r w:rsidRPr="009A7789">
        <w:rPr>
          <w:rFonts w:ascii="Times New Roman" w:hAnsi="Times New Roman"/>
          <w:sz w:val="24"/>
          <w:szCs w:val="24"/>
        </w:rPr>
        <w:t>do umowy.</w:t>
      </w:r>
    </w:p>
    <w:p w14:paraId="76D1D70A" w14:textId="77777777" w:rsidR="00D4139A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7789">
        <w:rPr>
          <w:rFonts w:ascii="Times New Roman" w:hAnsi="Times New Roman"/>
          <w:sz w:val="24"/>
          <w:szCs w:val="24"/>
        </w:rPr>
        <w:t xml:space="preserve">Każdorazowa zmiana osób uczestniczących w realizacji </w:t>
      </w:r>
      <w:r w:rsidR="0040726D" w:rsidRPr="009A7789">
        <w:rPr>
          <w:rFonts w:ascii="Times New Roman" w:hAnsi="Times New Roman"/>
          <w:sz w:val="24"/>
          <w:szCs w:val="24"/>
        </w:rPr>
        <w:t>p</w:t>
      </w:r>
      <w:r w:rsidRPr="009A7789">
        <w:rPr>
          <w:rFonts w:ascii="Times New Roman" w:hAnsi="Times New Roman"/>
          <w:sz w:val="24"/>
          <w:szCs w:val="24"/>
        </w:rPr>
        <w:t>rzedmiotu umowy w stosunku do osób wyszczególnionych w wykazie przekazanym wraz z oświadczeniem W</w:t>
      </w:r>
      <w:r w:rsidR="007363A5" w:rsidRPr="009A7789">
        <w:rPr>
          <w:rFonts w:ascii="Times New Roman" w:hAnsi="Times New Roman"/>
          <w:sz w:val="24"/>
          <w:szCs w:val="24"/>
        </w:rPr>
        <w:t xml:space="preserve">ykonawcy, </w:t>
      </w:r>
      <w:r w:rsidR="007C6201" w:rsidRPr="009A7789">
        <w:rPr>
          <w:rFonts w:ascii="Times New Roman" w:hAnsi="Times New Roman"/>
          <w:sz w:val="24"/>
          <w:szCs w:val="24"/>
        </w:rPr>
        <w:t>o</w:t>
      </w:r>
      <w:r w:rsidR="007C6201">
        <w:rPr>
          <w:rFonts w:ascii="Times New Roman" w:hAnsi="Times New Roman"/>
          <w:sz w:val="24"/>
          <w:szCs w:val="24"/>
        </w:rPr>
        <w:t> </w:t>
      </w:r>
      <w:r w:rsidR="007363A5" w:rsidRPr="009A7789">
        <w:rPr>
          <w:rFonts w:ascii="Times New Roman" w:hAnsi="Times New Roman"/>
          <w:sz w:val="24"/>
          <w:szCs w:val="24"/>
        </w:rPr>
        <w:t>którym mowa w ust. 5</w:t>
      </w:r>
      <w:r w:rsidRPr="009A7789">
        <w:rPr>
          <w:rFonts w:ascii="Times New Roman" w:hAnsi="Times New Roman"/>
          <w:sz w:val="24"/>
          <w:szCs w:val="24"/>
        </w:rPr>
        <w:t xml:space="preserve"> lub wskazanych później, wymaga przed przystąpieniem tych osób do realizacji przedmiotu umowy pisemnego powiadomienia o tym Zamawiającego, poprzez przekazanie podpisanego przez Wykonawcę aktualnego wykazu osób uczestniczących </w:t>
      </w:r>
      <w:r w:rsidR="007C6201" w:rsidRPr="009A7789">
        <w:rPr>
          <w:rFonts w:ascii="Times New Roman" w:hAnsi="Times New Roman"/>
          <w:sz w:val="24"/>
          <w:szCs w:val="24"/>
        </w:rPr>
        <w:t>w</w:t>
      </w:r>
      <w:r w:rsidR="007C6201">
        <w:rPr>
          <w:rFonts w:ascii="Times New Roman" w:hAnsi="Times New Roman"/>
          <w:sz w:val="24"/>
          <w:szCs w:val="24"/>
        </w:rPr>
        <w:t> </w:t>
      </w:r>
      <w:r w:rsidRPr="009A7789">
        <w:rPr>
          <w:rFonts w:ascii="Times New Roman" w:hAnsi="Times New Roman"/>
          <w:sz w:val="24"/>
          <w:szCs w:val="24"/>
        </w:rPr>
        <w:t>realizacji przedmiotu umowy ze wskazaniem daty, od której osoby dotychczas nie wymienione przystępują do realizacji zadania. Przekazanie nowego wykazu jest równoznaczne z tym, że każda z osób przystępujących do realizacji przedmiotu umowy zobowiązała się wobec Wykonawcy nie ujawniać żadnych informacji, z którymi zapozna się podczas wykonywania czynności zleconych do realizacji oraz zapoznała się z treścią zobowiązania co do zachowania poufności informacji.</w:t>
      </w:r>
    </w:p>
    <w:p w14:paraId="6B33834E" w14:textId="77777777" w:rsidR="00A14DB3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7789">
        <w:rPr>
          <w:rFonts w:ascii="Times New Roman" w:hAnsi="Times New Roman"/>
          <w:sz w:val="24"/>
          <w:szCs w:val="24"/>
        </w:rPr>
        <w:t xml:space="preserve">Wykonawca odpowiada za szkodę wyrządzoną Zamawiającemu przez ujawnienie, przekazanie, wykorzystanie, zbycie lub oferowanie do zbycia informacji otrzymanych </w:t>
      </w:r>
      <w:r w:rsidRPr="009A7789">
        <w:rPr>
          <w:rFonts w:ascii="Times New Roman" w:hAnsi="Times New Roman"/>
          <w:sz w:val="24"/>
          <w:szCs w:val="24"/>
        </w:rPr>
        <w:lastRenderedPageBreak/>
        <w:t xml:space="preserve">od Zamawiającego, wbrew postanowieniom umowy. Zobowiązanie to wiąże Wykonawcę również po wykonaniu przedmiotu umowy lub jej rozwiązaniu, bez względu na przyczynę </w:t>
      </w:r>
      <w:r w:rsidR="007C6201" w:rsidRPr="009A7789">
        <w:rPr>
          <w:rFonts w:ascii="Times New Roman" w:hAnsi="Times New Roman"/>
          <w:sz w:val="24"/>
          <w:szCs w:val="24"/>
        </w:rPr>
        <w:t>i</w:t>
      </w:r>
      <w:r w:rsidR="007C6201">
        <w:rPr>
          <w:rFonts w:ascii="Times New Roman" w:hAnsi="Times New Roman"/>
          <w:sz w:val="24"/>
          <w:szCs w:val="24"/>
        </w:rPr>
        <w:t> </w:t>
      </w:r>
      <w:r w:rsidRPr="009A7789">
        <w:rPr>
          <w:rFonts w:ascii="Times New Roman" w:hAnsi="Times New Roman"/>
          <w:sz w:val="24"/>
          <w:szCs w:val="24"/>
        </w:rPr>
        <w:t>podlega wygaśnięciu według zasad określonych w przepisach dotyczących zabezpieczania informacji niejawnych i innych tajemnic prawnie chronionych.</w:t>
      </w:r>
    </w:p>
    <w:p w14:paraId="32413E19" w14:textId="77777777" w:rsidR="00D4139A" w:rsidRPr="009A7789" w:rsidRDefault="00D4139A" w:rsidP="008258AF">
      <w:pPr>
        <w:pStyle w:val="Akapitzlist1"/>
        <w:numPr>
          <w:ilvl w:val="0"/>
          <w:numId w:val="58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7789">
        <w:rPr>
          <w:rFonts w:ascii="Times New Roman" w:hAnsi="Times New Roman"/>
          <w:sz w:val="24"/>
          <w:szCs w:val="24"/>
        </w:rPr>
        <w:t>Wykonawca zobowiązuje się do odnotowywania i zgłaszania wszelkich zaobserwowanych lub podejrzewanych słabości związanych z bezpieczeństwem informacji w systemach lub usługach.</w:t>
      </w:r>
    </w:p>
    <w:p w14:paraId="0BF81B2E" w14:textId="77777777" w:rsidR="0008022A" w:rsidRPr="00EC387D" w:rsidRDefault="0096009C" w:rsidP="009A38A9">
      <w:pPr>
        <w:autoSpaceDE w:val="0"/>
        <w:autoSpaceDN w:val="0"/>
        <w:adjustRightInd w:val="0"/>
        <w:spacing w:before="240" w:line="360" w:lineRule="auto"/>
        <w:ind w:hanging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§ 22</w:t>
      </w:r>
    </w:p>
    <w:p w14:paraId="48375BDF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ind w:hanging="284"/>
        <w:jc w:val="center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Postanowienia końcowe</w:t>
      </w:r>
    </w:p>
    <w:p w14:paraId="0ECC61A4" w14:textId="77777777" w:rsidR="00425BD3" w:rsidRPr="00A85062" w:rsidRDefault="00425BD3" w:rsidP="008258A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 xml:space="preserve">Prawem właściwym dla umowy jest prawo polskie. W sprawach nieuregulowanych w umowie zastosowanie mają </w:t>
      </w:r>
      <w:r w:rsidRPr="00A85062">
        <w:rPr>
          <w:rFonts w:ascii="Times New Roman" w:hAnsi="Times New Roman"/>
        </w:rPr>
        <w:t xml:space="preserve">przepisy polskie, a w szczególności ustawy Prawo zamówień </w:t>
      </w:r>
      <w:r w:rsidR="00D10113" w:rsidRPr="00A85062">
        <w:rPr>
          <w:rFonts w:ascii="Times New Roman" w:hAnsi="Times New Roman"/>
        </w:rPr>
        <w:br/>
      </w:r>
      <w:r w:rsidRPr="00A85062">
        <w:rPr>
          <w:rFonts w:ascii="Times New Roman" w:hAnsi="Times New Roman"/>
        </w:rPr>
        <w:t>publicznych, a w sprawach tam nieuregulowanych: przepisy ustawy Kodeks cywilny oraz ustawy Prawo budowlane.</w:t>
      </w:r>
    </w:p>
    <w:p w14:paraId="51CA8C12" w14:textId="3A18F872" w:rsidR="00425BD3" w:rsidRPr="00A85062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 xml:space="preserve">Zmiana danych adresowych lub numerów faksów i każdych innych danych związanych z działalnością Wykonawcy, które mogą mieć wpływ na realizację umowy winna być dokonywana przez Wykonawcę niezwłocznie i staje się skuteczna po </w:t>
      </w:r>
      <w:r w:rsidR="00450649" w:rsidRPr="00A85062">
        <w:rPr>
          <w:rFonts w:ascii="Times New Roman" w:hAnsi="Times New Roman"/>
        </w:rPr>
        <w:t xml:space="preserve"> otrzymaniu pisemnego zawiadomienia przez Zamawiającego.</w:t>
      </w:r>
    </w:p>
    <w:p w14:paraId="626C70EB" w14:textId="77777777" w:rsidR="00425BD3" w:rsidRPr="00EC387D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A85062">
        <w:rPr>
          <w:rFonts w:ascii="Times New Roman" w:hAnsi="Times New Roman"/>
        </w:rPr>
        <w:t>Koszty wynikające z zaniechania obowiązku, wskazanego w ust. 2, obciążają</w:t>
      </w:r>
      <w:r w:rsidRPr="00EC387D">
        <w:rPr>
          <w:rFonts w:ascii="Times New Roman" w:hAnsi="Times New Roman"/>
        </w:rPr>
        <w:t xml:space="preserve"> Wykonawcę.</w:t>
      </w:r>
    </w:p>
    <w:p w14:paraId="7534D42A" w14:textId="77777777" w:rsidR="00425BD3" w:rsidRPr="00EC387D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Wykonawca ma obowiązek niezwłocznego, pisemnego poinformowania Zamawiającego o wszelkich zmianach swojego statusu prawnego, a także o wszczęciu postępowania upadłościowego, likwidacyjnego lub karnego (w przypadku podejrzenia o zaangażowanie się w praktyki korupcyjne w związku z realizacją umowy) oraz wskazania uprawnionego podmiotu, który przejmie prawa i obowiązki Wykonawcy, a także o każdej zmianie adresu swojej siedziby.</w:t>
      </w:r>
    </w:p>
    <w:p w14:paraId="06BC4593" w14:textId="50930049" w:rsidR="00425BD3" w:rsidRPr="00EC387D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Finansowe wierzytelności Wykonawcy wynikające z umowy nie mogą być przeniesione na rzecz osób trzecich bez pisemnej zgody Zamawiającego.</w:t>
      </w:r>
    </w:p>
    <w:p w14:paraId="7FC5C4AE" w14:textId="77777777" w:rsidR="00425BD3" w:rsidRPr="00EC387D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Jeżeli do sprawnej realizacji umowy niezbędne okażą się dodatkowe wzajemne uzgodnienia, Strony dokonają ich niezwłocznie, z zastrzeżeniem art. 144 ustawy Prawo zamówień publicznych.</w:t>
      </w:r>
    </w:p>
    <w:p w14:paraId="611754D3" w14:textId="77777777" w:rsidR="00425BD3" w:rsidRPr="00EC387D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Wszelkie ewentualne kwestie sporne powstałe na tle wykonania umowy Strony rozstrzygać będą polubownie, w drodze wzajemnych negocjacji. W przypadku braku porozumienia w terminie do 30 dni od dnia podjęcia negocjacji - spory podlegają rozstrzyganiu przez sąd właściwy dla siedziby Zamawiającego.</w:t>
      </w:r>
    </w:p>
    <w:p w14:paraId="571E082E" w14:textId="77777777" w:rsidR="00425BD3" w:rsidRPr="00EC387D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lastRenderedPageBreak/>
        <w:t>Wszelkie zmiany i uzupełnienia wymagają zachowania formy pisemnej pod rygorem nieważności.</w:t>
      </w:r>
    </w:p>
    <w:p w14:paraId="362CAB45" w14:textId="77777777" w:rsidR="00425BD3" w:rsidRPr="009A7789" w:rsidRDefault="00425BD3" w:rsidP="008258AF">
      <w:pPr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9A7789">
        <w:rPr>
          <w:rFonts w:ascii="Times New Roman" w:hAnsi="Times New Roman"/>
        </w:rPr>
        <w:t xml:space="preserve">Umowę niniejszą sporządzono w </w:t>
      </w:r>
      <w:r w:rsidR="00152C7E" w:rsidRPr="009A7789">
        <w:rPr>
          <w:rFonts w:ascii="Times New Roman" w:hAnsi="Times New Roman"/>
        </w:rPr>
        <w:t xml:space="preserve">dwóch </w:t>
      </w:r>
      <w:r w:rsidRPr="009A7789">
        <w:rPr>
          <w:rFonts w:ascii="Times New Roman" w:hAnsi="Times New Roman"/>
        </w:rPr>
        <w:t xml:space="preserve">jednobrzmiących egzemplarzach, </w:t>
      </w:r>
      <w:r w:rsidR="00152C7E" w:rsidRPr="009A7789">
        <w:rPr>
          <w:rFonts w:ascii="Times New Roman" w:hAnsi="Times New Roman"/>
        </w:rPr>
        <w:t>po jednym dla każdej ze Stron.</w:t>
      </w:r>
    </w:p>
    <w:p w14:paraId="6AB358BF" w14:textId="77777777" w:rsidR="004D53B7" w:rsidRPr="00EC387D" w:rsidRDefault="004D53B7" w:rsidP="0046391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</w:p>
    <w:p w14:paraId="7D6079B0" w14:textId="77777777" w:rsidR="00425BD3" w:rsidRPr="00EC387D" w:rsidRDefault="00425BD3" w:rsidP="004639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EC387D">
        <w:rPr>
          <w:rFonts w:ascii="Times New Roman" w:hAnsi="Times New Roman"/>
          <w:b/>
          <w:bCs/>
        </w:rPr>
        <w:t>Wykaz załączników stanowiących integralną część umowy:</w:t>
      </w:r>
    </w:p>
    <w:p w14:paraId="79296120" w14:textId="77777777" w:rsidR="00425BD3" w:rsidRPr="00EC387D" w:rsidRDefault="00463916" w:rsidP="008258A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EC387D">
        <w:rPr>
          <w:rFonts w:ascii="Times New Roman" w:hAnsi="Times New Roman"/>
        </w:rPr>
        <w:t>Załącznik nr 1</w:t>
      </w:r>
      <w:r w:rsidR="001C5FD9">
        <w:rPr>
          <w:rFonts w:ascii="Times New Roman" w:hAnsi="Times New Roman"/>
        </w:rPr>
        <w:tab/>
      </w:r>
      <w:r w:rsidRPr="00EC387D">
        <w:rPr>
          <w:rFonts w:ascii="Times New Roman" w:hAnsi="Times New Roman"/>
        </w:rPr>
        <w:t xml:space="preserve"> </w:t>
      </w:r>
      <w:r w:rsidR="00241CC0">
        <w:rPr>
          <w:rFonts w:ascii="Times New Roman" w:hAnsi="Times New Roman"/>
        </w:rPr>
        <w:t>–</w:t>
      </w:r>
      <w:r w:rsidRPr="00EC387D">
        <w:rPr>
          <w:rFonts w:ascii="Times New Roman" w:hAnsi="Times New Roman"/>
        </w:rPr>
        <w:t xml:space="preserve"> </w:t>
      </w:r>
      <w:r w:rsidR="00241CC0">
        <w:rPr>
          <w:rFonts w:ascii="Times New Roman" w:hAnsi="Times New Roman"/>
        </w:rPr>
        <w:t>Formularz ofertowy</w:t>
      </w:r>
      <w:r w:rsidRPr="00EC387D">
        <w:rPr>
          <w:rFonts w:ascii="Times New Roman" w:hAnsi="Times New Roman"/>
        </w:rPr>
        <w:t xml:space="preserve"> (kopia)</w:t>
      </w:r>
      <w:r w:rsidR="00425BD3" w:rsidRPr="00EC387D">
        <w:rPr>
          <w:rFonts w:ascii="Times New Roman" w:hAnsi="Times New Roman"/>
        </w:rPr>
        <w:t>,</w:t>
      </w:r>
    </w:p>
    <w:p w14:paraId="43800322" w14:textId="77777777" w:rsidR="00425BD3" w:rsidRPr="00EC387D" w:rsidRDefault="00FB31AE" w:rsidP="008258A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="001C5FD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-</w:t>
      </w:r>
      <w:r w:rsidR="00463916" w:rsidRPr="00EC387D">
        <w:rPr>
          <w:rFonts w:ascii="Times New Roman" w:hAnsi="Times New Roman"/>
        </w:rPr>
        <w:t xml:space="preserve"> D</w:t>
      </w:r>
      <w:r w:rsidR="00425BD3" w:rsidRPr="00EC387D">
        <w:rPr>
          <w:rFonts w:ascii="Times New Roman" w:hAnsi="Times New Roman"/>
        </w:rPr>
        <w:t>okumentacja projektowo-techniczna,</w:t>
      </w:r>
    </w:p>
    <w:p w14:paraId="21050898" w14:textId="77777777" w:rsidR="00425BD3" w:rsidRDefault="00FB31AE" w:rsidP="008258A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7017CB">
        <w:rPr>
          <w:rFonts w:ascii="Times New Roman" w:hAnsi="Times New Roman"/>
        </w:rPr>
        <w:t>3</w:t>
      </w:r>
      <w:r w:rsidR="001C5FD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-</w:t>
      </w:r>
      <w:r w:rsidR="00463916" w:rsidRPr="00EC387D">
        <w:rPr>
          <w:rFonts w:ascii="Times New Roman" w:hAnsi="Times New Roman"/>
        </w:rPr>
        <w:t xml:space="preserve"> A</w:t>
      </w:r>
      <w:r w:rsidR="00425BD3" w:rsidRPr="00EC387D">
        <w:rPr>
          <w:rFonts w:ascii="Times New Roman" w:hAnsi="Times New Roman"/>
        </w:rPr>
        <w:t>udyt</w:t>
      </w:r>
      <w:r w:rsidR="00DD0F7A">
        <w:rPr>
          <w:rFonts w:ascii="Times New Roman" w:hAnsi="Times New Roman"/>
        </w:rPr>
        <w:t>y</w:t>
      </w:r>
      <w:r w:rsidR="00425BD3" w:rsidRPr="00EC387D">
        <w:rPr>
          <w:rFonts w:ascii="Times New Roman" w:hAnsi="Times New Roman"/>
        </w:rPr>
        <w:t xml:space="preserve"> energetyczn</w:t>
      </w:r>
      <w:r w:rsidR="00DD0F7A">
        <w:rPr>
          <w:rFonts w:ascii="Times New Roman" w:hAnsi="Times New Roman"/>
        </w:rPr>
        <w:t>e</w:t>
      </w:r>
      <w:r w:rsidR="00425BD3" w:rsidRPr="00EC387D">
        <w:rPr>
          <w:rFonts w:ascii="Times New Roman" w:hAnsi="Times New Roman"/>
        </w:rPr>
        <w:t xml:space="preserve"> budynku,</w:t>
      </w:r>
    </w:p>
    <w:p w14:paraId="59276F82" w14:textId="77777777" w:rsidR="00425BD3" w:rsidRDefault="00FB31AE" w:rsidP="00CE3C29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DD0F7A">
        <w:rPr>
          <w:rFonts w:ascii="Times New Roman" w:hAnsi="Times New Roman"/>
        </w:rPr>
        <w:t xml:space="preserve">Załącznik nr </w:t>
      </w:r>
      <w:r w:rsidR="007017CB" w:rsidRPr="00DD0F7A">
        <w:rPr>
          <w:rFonts w:ascii="Times New Roman" w:hAnsi="Times New Roman"/>
        </w:rPr>
        <w:t>4</w:t>
      </w:r>
      <w:r w:rsidR="001C5FD9" w:rsidRPr="00DD0F7A">
        <w:rPr>
          <w:rFonts w:ascii="Times New Roman" w:hAnsi="Times New Roman"/>
        </w:rPr>
        <w:tab/>
        <w:t xml:space="preserve"> </w:t>
      </w:r>
      <w:r w:rsidRPr="00DD0F7A">
        <w:rPr>
          <w:rFonts w:ascii="Times New Roman" w:hAnsi="Times New Roman"/>
        </w:rPr>
        <w:t>-</w:t>
      </w:r>
      <w:r w:rsidR="00425BD3" w:rsidRPr="00DD0F7A">
        <w:rPr>
          <w:rFonts w:ascii="Times New Roman" w:hAnsi="Times New Roman"/>
        </w:rPr>
        <w:t xml:space="preserve"> Harmonogram rzeczowo-finansowy</w:t>
      </w:r>
      <w:r w:rsidR="006B1A63" w:rsidRPr="00DD0F7A">
        <w:rPr>
          <w:rFonts w:ascii="Times New Roman" w:hAnsi="Times New Roman"/>
        </w:rPr>
        <w:t>,</w:t>
      </w:r>
    </w:p>
    <w:p w14:paraId="6EE28491" w14:textId="03048E5D" w:rsidR="00863AFB" w:rsidRPr="009B6F70" w:rsidRDefault="00863AFB" w:rsidP="00CE3C29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9B6F70">
        <w:rPr>
          <w:rFonts w:ascii="Times New Roman" w:hAnsi="Times New Roman"/>
        </w:rPr>
        <w:t>Załącznik nr 4a</w:t>
      </w:r>
      <w:r w:rsidRPr="009B6F70">
        <w:rPr>
          <w:rFonts w:ascii="Times New Roman" w:hAnsi="Times New Roman"/>
        </w:rPr>
        <w:tab/>
        <w:t>- Kosztorys</w:t>
      </w:r>
    </w:p>
    <w:p w14:paraId="58EDA238" w14:textId="77777777" w:rsidR="00425BD3" w:rsidRDefault="00FB31AE" w:rsidP="008258A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7017CB">
        <w:rPr>
          <w:rFonts w:ascii="Times New Roman" w:hAnsi="Times New Roman"/>
        </w:rPr>
        <w:t>5</w:t>
      </w:r>
      <w:r w:rsidR="001C5F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27F65">
        <w:rPr>
          <w:rFonts w:ascii="Times New Roman" w:hAnsi="Times New Roman"/>
        </w:rPr>
        <w:t>–</w:t>
      </w:r>
      <w:r w:rsidR="003714EB" w:rsidRPr="00BE749A">
        <w:rPr>
          <w:rFonts w:ascii="Times New Roman" w:hAnsi="Times New Roman"/>
        </w:rPr>
        <w:t>Wykaz osób zatrudnionych na umowę o pracę</w:t>
      </w:r>
    </w:p>
    <w:p w14:paraId="2F752FF0" w14:textId="77777777" w:rsidR="004108C5" w:rsidRDefault="00696E08" w:rsidP="008258A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7017CB">
        <w:rPr>
          <w:rFonts w:ascii="Times New Roman" w:hAnsi="Times New Roman"/>
        </w:rPr>
        <w:t>6</w:t>
      </w:r>
      <w:r w:rsidR="001C5F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="003714EB">
        <w:rPr>
          <w:rFonts w:ascii="Times New Roman" w:hAnsi="Times New Roman"/>
        </w:rPr>
        <w:t xml:space="preserve"> Oświadczenie Wykonawcy o ochronie informacji.</w:t>
      </w:r>
    </w:p>
    <w:p w14:paraId="3DBCCBC0" w14:textId="77777777" w:rsidR="004108C5" w:rsidRDefault="004108C5" w:rsidP="004108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</w:p>
    <w:p w14:paraId="0EE15C1F" w14:textId="77777777" w:rsidR="004108C5" w:rsidRDefault="004108C5" w:rsidP="004108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</w:p>
    <w:p w14:paraId="7697BCCB" w14:textId="77777777" w:rsidR="004108C5" w:rsidRDefault="004108C5" w:rsidP="004108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</w:p>
    <w:p w14:paraId="3632A60B" w14:textId="77777777" w:rsidR="004108C5" w:rsidRDefault="004108C5" w:rsidP="004108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</w:p>
    <w:p w14:paraId="5018B5DB" w14:textId="77777777" w:rsidR="00D452E3" w:rsidRDefault="00425BD3" w:rsidP="004108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4108C5">
        <w:rPr>
          <w:rFonts w:ascii="Times New Roman" w:hAnsi="Times New Roman"/>
          <w:b/>
        </w:rPr>
        <w:t>WYKONAWCA</w:t>
      </w:r>
      <w:r w:rsidR="004108C5">
        <w:rPr>
          <w:rFonts w:ascii="Times New Roman" w:hAnsi="Times New Roman"/>
          <w:b/>
        </w:rPr>
        <w:t xml:space="preserve"> </w:t>
      </w:r>
      <w:r w:rsidR="004108C5">
        <w:rPr>
          <w:rFonts w:ascii="Times New Roman" w:hAnsi="Times New Roman"/>
          <w:b/>
        </w:rPr>
        <w:tab/>
      </w:r>
      <w:r w:rsidR="004108C5">
        <w:rPr>
          <w:rFonts w:ascii="Times New Roman" w:hAnsi="Times New Roman"/>
          <w:b/>
        </w:rPr>
        <w:tab/>
      </w:r>
      <w:r w:rsidR="004108C5">
        <w:rPr>
          <w:rFonts w:ascii="Times New Roman" w:hAnsi="Times New Roman"/>
          <w:b/>
        </w:rPr>
        <w:tab/>
      </w:r>
      <w:r w:rsidR="004108C5">
        <w:rPr>
          <w:rFonts w:ascii="Times New Roman" w:hAnsi="Times New Roman"/>
          <w:b/>
        </w:rPr>
        <w:tab/>
      </w:r>
      <w:r w:rsidR="004108C5">
        <w:rPr>
          <w:rFonts w:ascii="Times New Roman" w:hAnsi="Times New Roman"/>
          <w:b/>
        </w:rPr>
        <w:tab/>
      </w:r>
      <w:r w:rsidR="004108C5">
        <w:rPr>
          <w:rFonts w:ascii="Times New Roman" w:hAnsi="Times New Roman"/>
          <w:b/>
        </w:rPr>
        <w:tab/>
      </w:r>
      <w:r w:rsidR="004108C5">
        <w:rPr>
          <w:rFonts w:ascii="Times New Roman" w:hAnsi="Times New Roman"/>
          <w:b/>
          <w:color w:val="000000"/>
        </w:rPr>
        <w:t>ZAMAWIAJĄCY</w:t>
      </w:r>
      <w:r w:rsidR="004108C5">
        <w:rPr>
          <w:rFonts w:ascii="Times New Roman" w:hAnsi="Times New Roman"/>
          <w:b/>
          <w:color w:val="000000"/>
        </w:rPr>
        <w:tab/>
      </w:r>
    </w:p>
    <w:p w14:paraId="5F0585CC" w14:textId="77777777" w:rsidR="00D452E3" w:rsidRPr="00D452E3" w:rsidRDefault="00D452E3" w:rsidP="00D452E3">
      <w:pPr>
        <w:rPr>
          <w:rFonts w:ascii="Times New Roman" w:hAnsi="Times New Roman"/>
        </w:rPr>
      </w:pPr>
    </w:p>
    <w:p w14:paraId="71EACAE2" w14:textId="77777777" w:rsidR="00D452E3" w:rsidRPr="00D452E3" w:rsidRDefault="00D452E3" w:rsidP="00D452E3">
      <w:pPr>
        <w:rPr>
          <w:rFonts w:ascii="Times New Roman" w:hAnsi="Times New Roman"/>
        </w:rPr>
      </w:pPr>
    </w:p>
    <w:p w14:paraId="57762FE5" w14:textId="77777777" w:rsidR="00D452E3" w:rsidRPr="00D452E3" w:rsidRDefault="00D452E3" w:rsidP="00D452E3">
      <w:pPr>
        <w:rPr>
          <w:rFonts w:ascii="Times New Roman" w:hAnsi="Times New Roman"/>
        </w:rPr>
      </w:pPr>
    </w:p>
    <w:p w14:paraId="6C183E54" w14:textId="77777777" w:rsidR="00D452E3" w:rsidRPr="00D452E3" w:rsidRDefault="00D452E3" w:rsidP="00D452E3">
      <w:pPr>
        <w:rPr>
          <w:rFonts w:ascii="Times New Roman" w:hAnsi="Times New Roman"/>
        </w:rPr>
      </w:pPr>
    </w:p>
    <w:p w14:paraId="791C0A0F" w14:textId="77777777" w:rsidR="00D452E3" w:rsidRPr="00D452E3" w:rsidRDefault="00D452E3" w:rsidP="00D452E3">
      <w:pPr>
        <w:rPr>
          <w:rFonts w:ascii="Times New Roman" w:hAnsi="Times New Roman"/>
        </w:rPr>
      </w:pPr>
    </w:p>
    <w:p w14:paraId="43BAD0DE" w14:textId="77777777" w:rsidR="00D452E3" w:rsidRPr="00D452E3" w:rsidRDefault="00D452E3" w:rsidP="00D452E3">
      <w:pPr>
        <w:rPr>
          <w:rFonts w:ascii="Times New Roman" w:hAnsi="Times New Roman"/>
        </w:rPr>
      </w:pPr>
    </w:p>
    <w:p w14:paraId="70EBB262" w14:textId="77777777" w:rsidR="00D452E3" w:rsidRPr="00D452E3" w:rsidRDefault="00D452E3" w:rsidP="00D452E3">
      <w:pPr>
        <w:rPr>
          <w:rFonts w:ascii="Times New Roman" w:hAnsi="Times New Roman"/>
        </w:rPr>
      </w:pPr>
    </w:p>
    <w:p w14:paraId="1D273C5C" w14:textId="77777777" w:rsidR="00D452E3" w:rsidRPr="00D452E3" w:rsidRDefault="00D452E3" w:rsidP="00D452E3">
      <w:pPr>
        <w:rPr>
          <w:rFonts w:ascii="Times New Roman" w:hAnsi="Times New Roman"/>
        </w:rPr>
      </w:pPr>
    </w:p>
    <w:p w14:paraId="0543587D" w14:textId="77777777" w:rsidR="00D452E3" w:rsidRPr="00D452E3" w:rsidRDefault="00D452E3" w:rsidP="00D452E3">
      <w:pPr>
        <w:rPr>
          <w:rFonts w:ascii="Times New Roman" w:hAnsi="Times New Roman"/>
        </w:rPr>
      </w:pPr>
    </w:p>
    <w:p w14:paraId="03A65655" w14:textId="77777777" w:rsidR="00D452E3" w:rsidRPr="00D452E3" w:rsidRDefault="00D452E3" w:rsidP="00D452E3">
      <w:pPr>
        <w:rPr>
          <w:rFonts w:ascii="Times New Roman" w:hAnsi="Times New Roman"/>
        </w:rPr>
      </w:pPr>
    </w:p>
    <w:p w14:paraId="1F4AA0B8" w14:textId="77777777" w:rsidR="00E512A5" w:rsidRDefault="00E512A5">
      <w:pPr>
        <w:rPr>
          <w:rFonts w:ascii="Times New Roman" w:hAnsi="Times New Roman"/>
        </w:rPr>
      </w:pPr>
    </w:p>
    <w:p w14:paraId="0D048245" w14:textId="77777777" w:rsidR="009A7789" w:rsidRDefault="009A77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106593A" w14:textId="77777777" w:rsidR="0055330F" w:rsidRPr="0055330F" w:rsidRDefault="003714EB" w:rsidP="0055330F">
      <w:pPr>
        <w:spacing w:after="230" w:line="276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lastRenderedPageBreak/>
        <w:t>Załącznik nr 5</w:t>
      </w:r>
      <w:r w:rsidR="0055330F" w:rsidRPr="0055330F">
        <w:rPr>
          <w:rFonts w:ascii="Times New Roman" w:hAnsi="Times New Roman"/>
          <w:b/>
        </w:rPr>
        <w:t xml:space="preserve"> do umowy</w:t>
      </w:r>
    </w:p>
    <w:p w14:paraId="6B99B679" w14:textId="77777777" w:rsidR="0055330F" w:rsidRDefault="0055330F" w:rsidP="0055330F">
      <w:pPr>
        <w:ind w:right="90"/>
        <w:jc w:val="right"/>
        <w:rPr>
          <w:rFonts w:ascii="Times New Roman" w:hAnsi="Times New Roman"/>
        </w:rPr>
      </w:pPr>
    </w:p>
    <w:p w14:paraId="02FA26D7" w14:textId="77777777" w:rsidR="0055330F" w:rsidRPr="0055330F" w:rsidRDefault="0055330F" w:rsidP="0055330F">
      <w:pPr>
        <w:ind w:right="90"/>
        <w:jc w:val="right"/>
        <w:rPr>
          <w:rFonts w:ascii="Times New Roman" w:hAnsi="Times New Roman"/>
          <w:color w:val="000000"/>
        </w:rPr>
      </w:pPr>
      <w:r w:rsidRPr="0055330F">
        <w:rPr>
          <w:rFonts w:ascii="Times New Roman" w:hAnsi="Times New Roman"/>
        </w:rPr>
        <w:t>….………………</w:t>
      </w:r>
      <w:r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3BC5">
        <w:rPr>
          <w:rFonts w:ascii="Times New Roman" w:hAnsi="Times New Roman"/>
        </w:rPr>
        <w:t xml:space="preserve">  </w:t>
      </w:r>
      <w:r w:rsidRPr="0055330F">
        <w:rPr>
          <w:rFonts w:ascii="Times New Roman" w:hAnsi="Times New Roman"/>
        </w:rPr>
        <w:t>…………………………..</w:t>
      </w:r>
    </w:p>
    <w:p w14:paraId="51B0ADE4" w14:textId="77777777" w:rsidR="0055330F" w:rsidRPr="0055330F" w:rsidRDefault="00D03BC5" w:rsidP="0055330F">
      <w:pPr>
        <w:ind w:right="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5330F" w:rsidRPr="0055330F">
        <w:rPr>
          <w:rFonts w:ascii="Times New Roman" w:hAnsi="Times New Roman"/>
        </w:rPr>
        <w:t xml:space="preserve"> pieczęć firmy</w:t>
      </w:r>
      <w:r>
        <w:rPr>
          <w:rFonts w:ascii="Times New Roman" w:hAnsi="Times New Roman"/>
        </w:rPr>
        <w:t xml:space="preserve">                                            </w:t>
      </w:r>
      <w:r w:rsidR="0055330F" w:rsidRPr="0055330F">
        <w:rPr>
          <w:rFonts w:ascii="Times New Roman" w:hAnsi="Times New Roman"/>
        </w:rPr>
        <w:t xml:space="preserve"> </w:t>
      </w:r>
      <w:r w:rsidR="0055330F" w:rsidRPr="0055330F">
        <w:rPr>
          <w:rFonts w:ascii="Times New Roman" w:hAnsi="Times New Roman"/>
        </w:rPr>
        <w:tab/>
      </w:r>
      <w:r w:rsidR="0055330F" w:rsidRPr="0055330F">
        <w:rPr>
          <w:rFonts w:ascii="Times New Roman" w:hAnsi="Times New Roman"/>
        </w:rPr>
        <w:tab/>
      </w:r>
      <w:r w:rsidR="0055330F" w:rsidRPr="0055330F">
        <w:rPr>
          <w:rFonts w:ascii="Times New Roman" w:hAnsi="Times New Roman"/>
        </w:rPr>
        <w:tab/>
      </w:r>
      <w:r w:rsidR="0055330F" w:rsidRPr="0055330F">
        <w:rPr>
          <w:rFonts w:ascii="Times New Roman" w:hAnsi="Times New Roman"/>
        </w:rPr>
        <w:tab/>
      </w:r>
      <w:r w:rsidR="0055330F" w:rsidRPr="0055330F">
        <w:rPr>
          <w:rFonts w:ascii="Times New Roman" w:hAnsi="Times New Roman"/>
        </w:rPr>
        <w:tab/>
      </w:r>
      <w:r w:rsidR="0055330F" w:rsidRPr="0055330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="0055330F" w:rsidRPr="0055330F">
        <w:rPr>
          <w:rFonts w:ascii="Times New Roman" w:hAnsi="Times New Roman"/>
        </w:rPr>
        <w:t>miejscowość, data</w:t>
      </w:r>
    </w:p>
    <w:p w14:paraId="020BEEFB" w14:textId="77777777" w:rsidR="0055330F" w:rsidRPr="0055330F" w:rsidRDefault="0055330F" w:rsidP="0055330F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1EDBD3ED" w14:textId="77777777" w:rsidR="0055330F" w:rsidRPr="0055330F" w:rsidRDefault="0055330F" w:rsidP="0055330F">
      <w:pPr>
        <w:spacing w:line="360" w:lineRule="auto"/>
        <w:ind w:right="90"/>
        <w:jc w:val="center"/>
        <w:rPr>
          <w:rFonts w:ascii="Times New Roman" w:hAnsi="Times New Roman"/>
          <w:b/>
          <w:bCs/>
        </w:rPr>
      </w:pPr>
      <w:r w:rsidRPr="0055330F">
        <w:rPr>
          <w:rFonts w:ascii="Times New Roman" w:hAnsi="Times New Roman"/>
          <w:b/>
          <w:bCs/>
        </w:rPr>
        <w:t>Wykaz osób zatrudnionych na umowę o pracę</w:t>
      </w:r>
    </w:p>
    <w:p w14:paraId="725DDC2D" w14:textId="77777777" w:rsidR="0055330F" w:rsidRPr="0055330F" w:rsidRDefault="0055330F" w:rsidP="0055330F">
      <w:pPr>
        <w:spacing w:line="276" w:lineRule="auto"/>
        <w:ind w:left="1134" w:hanging="1134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06"/>
      </w:tblGrid>
      <w:tr w:rsidR="0055330F" w:rsidRPr="00E512A5" w14:paraId="58DF434E" w14:textId="77777777" w:rsidTr="007F6F76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9A38" w14:textId="77777777" w:rsidR="00A60FE8" w:rsidRDefault="0055330F" w:rsidP="007F6F76">
            <w:pPr>
              <w:autoSpaceDE w:val="0"/>
              <w:autoSpaceDN w:val="0"/>
              <w:adjustRightInd w:val="0"/>
              <w:ind w:right="294"/>
              <w:jc w:val="center"/>
              <w:rPr>
                <w:rFonts w:ascii="Times New Roman" w:hAnsi="Times New Roman"/>
                <w:bCs/>
              </w:rPr>
            </w:pPr>
            <w:r w:rsidRPr="00E512A5">
              <w:rPr>
                <w:rFonts w:ascii="Times New Roman" w:hAnsi="Times New Roman"/>
                <w:bCs/>
              </w:rPr>
              <w:t xml:space="preserve">Wykaz czynności w zakresie realizacji przedmiotu umowy, które wymagają od wykonawcy / podwykonawcy zatrudnienia osób na podstawie umowy o pracę. </w:t>
            </w:r>
          </w:p>
          <w:p w14:paraId="182D112A" w14:textId="15073BEC" w:rsidR="007F6F76" w:rsidRPr="009B6F70" w:rsidRDefault="0055330F" w:rsidP="007F6F76">
            <w:pPr>
              <w:autoSpaceDE w:val="0"/>
              <w:autoSpaceDN w:val="0"/>
              <w:adjustRightInd w:val="0"/>
              <w:ind w:right="294"/>
              <w:jc w:val="center"/>
              <w:rPr>
                <w:rFonts w:ascii="Times New Roman" w:hAnsi="Times New Roman"/>
                <w:b/>
                <w:bCs/>
              </w:rPr>
            </w:pPr>
            <w:r w:rsidRPr="00A60FE8">
              <w:rPr>
                <w:rFonts w:ascii="Times New Roman" w:hAnsi="Times New Roman"/>
                <w:bCs/>
                <w:sz w:val="16"/>
                <w:szCs w:val="16"/>
              </w:rPr>
              <w:t xml:space="preserve">(Wymienione czynności polegają na wykonywaniu pracy z zakresu realizacji przedmiotu umowy przez osoby w sposób określony w art. 22 § 1 Kodeksu pracy </w:t>
            </w:r>
            <w:r w:rsidR="00F20101" w:rsidRPr="00A60F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tekst jedn. Dz. U. </w:t>
            </w:r>
            <w:r w:rsidR="00F20101" w:rsidRPr="009B6F7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="006F5D4D" w:rsidRPr="009B6F70">
              <w:rPr>
                <w:rStyle w:val="ng-binding"/>
                <w:rFonts w:ascii="Times New Roman" w:hAnsi="Times New Roman"/>
                <w:sz w:val="16"/>
                <w:szCs w:val="16"/>
              </w:rPr>
              <w:t>2019 r. poz. 1040 ze zm.</w:t>
            </w:r>
            <w:r w:rsidR="006F5D4D" w:rsidRPr="009B6F70">
              <w:rPr>
                <w:rFonts w:ascii="Times New Roman" w:hAnsi="Times New Roman"/>
                <w:b/>
                <w:bCs/>
              </w:rPr>
              <w:t>)</w:t>
            </w:r>
          </w:p>
          <w:p w14:paraId="13F8424A" w14:textId="77777777" w:rsidR="0055330F" w:rsidRPr="00E512A5" w:rsidRDefault="007F6F76" w:rsidP="007F6F76">
            <w:pPr>
              <w:autoSpaceDE w:val="0"/>
              <w:autoSpaceDN w:val="0"/>
              <w:adjustRightInd w:val="0"/>
              <w:ind w:right="294"/>
              <w:jc w:val="center"/>
              <w:rPr>
                <w:rFonts w:ascii="Times New Roman" w:hAnsi="Times New Roman"/>
                <w:bCs/>
              </w:rPr>
            </w:pPr>
            <w:r w:rsidRPr="007F6F76">
              <w:rPr>
                <w:rFonts w:ascii="Times New Roman" w:hAnsi="Times New Roman"/>
                <w:b/>
                <w:bCs/>
              </w:rPr>
              <w:t>Rodzaj czynności z zakresu realizacji przedmiotu umowy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60B" w14:textId="77777777" w:rsidR="007F6F76" w:rsidRDefault="0055330F" w:rsidP="007F6F76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 w:rsidRPr="00E512A5">
              <w:rPr>
                <w:b w:val="0"/>
                <w:bCs/>
                <w:szCs w:val="24"/>
              </w:rPr>
              <w:t>Informacje o osobie zatrudnionej na podstawie umowy o pracę.</w:t>
            </w:r>
            <w:r w:rsidR="007F6F76" w:rsidRPr="00E512A5">
              <w:rPr>
                <w:b w:val="0"/>
                <w:szCs w:val="24"/>
              </w:rPr>
              <w:t xml:space="preserve"> </w:t>
            </w:r>
          </w:p>
          <w:p w14:paraId="32073093" w14:textId="77777777" w:rsidR="0055330F" w:rsidRPr="007F6F76" w:rsidRDefault="007F6F76" w:rsidP="007F6F76">
            <w:pPr>
              <w:pStyle w:val="anag-1"/>
              <w:spacing w:before="0" w:line="240" w:lineRule="auto"/>
              <w:jc w:val="center"/>
              <w:rPr>
                <w:bCs/>
                <w:szCs w:val="24"/>
              </w:rPr>
            </w:pPr>
            <w:r w:rsidRPr="007F6F76">
              <w:rPr>
                <w:szCs w:val="24"/>
              </w:rPr>
              <w:t>Imię i nazwisko</w:t>
            </w:r>
          </w:p>
        </w:tc>
      </w:tr>
      <w:tr w:rsidR="0055330F" w:rsidRPr="00E512A5" w14:paraId="02A9FC1A" w14:textId="77777777" w:rsidTr="007F6F76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E141" w14:textId="77777777" w:rsidR="0055330F" w:rsidRPr="007F6F76" w:rsidRDefault="0055330F" w:rsidP="007F6F76">
            <w:pPr>
              <w:autoSpaceDE w:val="0"/>
              <w:autoSpaceDN w:val="0"/>
              <w:adjustRightInd w:val="0"/>
              <w:ind w:right="1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2CE4" w14:textId="77777777" w:rsidR="0055330F" w:rsidRPr="00E512A5" w:rsidRDefault="0055330F" w:rsidP="007F6F76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</w:p>
        </w:tc>
      </w:tr>
      <w:tr w:rsidR="0055330F" w:rsidRPr="0055330F" w14:paraId="7BC6D192" w14:textId="77777777" w:rsidTr="00F20101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9AE" w14:textId="77777777" w:rsidR="0055330F" w:rsidRPr="0055330F" w:rsidRDefault="0055330F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6CE" w14:textId="77777777" w:rsidR="0055330F" w:rsidRPr="0055330F" w:rsidRDefault="0055330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55330F" w:rsidRPr="0055330F" w14:paraId="28F1216D" w14:textId="77777777" w:rsidTr="00F20101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E3F" w14:textId="77777777" w:rsidR="0055330F" w:rsidRPr="0055330F" w:rsidRDefault="005533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246" w14:textId="77777777" w:rsidR="0055330F" w:rsidRPr="0055330F" w:rsidRDefault="0055330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55330F" w:rsidRPr="0055330F" w14:paraId="2C0F43C6" w14:textId="77777777" w:rsidTr="00F20101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1CB4" w14:textId="77777777" w:rsidR="0055330F" w:rsidRPr="0055330F" w:rsidRDefault="005533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185" w14:textId="77777777" w:rsidR="0055330F" w:rsidRPr="0055330F" w:rsidRDefault="0055330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</w:tr>
    </w:tbl>
    <w:p w14:paraId="60A7CF34" w14:textId="77777777" w:rsidR="0055330F" w:rsidRDefault="0055330F" w:rsidP="0055330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color w:val="000000"/>
        </w:rPr>
      </w:pPr>
    </w:p>
    <w:p w14:paraId="20C4FAA6" w14:textId="77777777" w:rsidR="0055330F" w:rsidRDefault="0055330F" w:rsidP="0055330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color w:val="000000"/>
        </w:rPr>
      </w:pPr>
    </w:p>
    <w:p w14:paraId="3FD07657" w14:textId="77777777" w:rsidR="0055330F" w:rsidRDefault="0055330F" w:rsidP="0055330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color w:val="000000"/>
        </w:rPr>
      </w:pPr>
    </w:p>
    <w:p w14:paraId="3B58BEBF" w14:textId="77777777" w:rsidR="0055330F" w:rsidRDefault="0055330F" w:rsidP="0055330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color w:val="000000"/>
        </w:rPr>
      </w:pPr>
    </w:p>
    <w:p w14:paraId="569A88BE" w14:textId="77777777" w:rsidR="0055330F" w:rsidRPr="0055330F" w:rsidRDefault="0055330F" w:rsidP="0055330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color w:val="000000"/>
        </w:rPr>
      </w:pPr>
    </w:p>
    <w:p w14:paraId="017CB552" w14:textId="77777777" w:rsidR="0055330F" w:rsidRPr="0055330F" w:rsidRDefault="0055330F" w:rsidP="0055330F">
      <w:pPr>
        <w:autoSpaceDE w:val="0"/>
        <w:autoSpaceDN w:val="0"/>
        <w:adjustRightInd w:val="0"/>
        <w:ind w:right="90"/>
        <w:jc w:val="right"/>
        <w:rPr>
          <w:rFonts w:ascii="Times New Roman" w:hAnsi="Times New Roman"/>
        </w:rPr>
      </w:pPr>
      <w:r w:rsidRPr="0055330F">
        <w:rPr>
          <w:rFonts w:ascii="Times New Roman" w:hAnsi="Times New Roman"/>
        </w:rPr>
        <w:t>………………………………………………</w:t>
      </w:r>
    </w:p>
    <w:p w14:paraId="2844CB87" w14:textId="77777777" w:rsidR="00365FB0" w:rsidRPr="00BA6F52" w:rsidRDefault="00365FB0" w:rsidP="00365FB0">
      <w:pPr>
        <w:ind w:left="4962" w:right="90"/>
        <w:jc w:val="center"/>
        <w:rPr>
          <w:rFonts w:ascii="Times New Roman" w:hAnsi="Times New Roman"/>
          <w:sz w:val="16"/>
          <w:szCs w:val="16"/>
        </w:rPr>
      </w:pPr>
      <w:r w:rsidRPr="00BA6F52">
        <w:rPr>
          <w:rFonts w:ascii="Times New Roman" w:hAnsi="Times New Roman"/>
          <w:sz w:val="16"/>
          <w:szCs w:val="16"/>
        </w:rPr>
        <w:t>(podpis i pieczęć imienna Wykonawcy</w:t>
      </w:r>
    </w:p>
    <w:p w14:paraId="7240D17C" w14:textId="77777777" w:rsidR="00365FB0" w:rsidRPr="00BA6F52" w:rsidRDefault="00365FB0" w:rsidP="00365FB0">
      <w:pPr>
        <w:ind w:left="4962" w:right="90"/>
        <w:jc w:val="center"/>
        <w:rPr>
          <w:rFonts w:ascii="Times New Roman" w:hAnsi="Times New Roman"/>
          <w:sz w:val="16"/>
          <w:szCs w:val="16"/>
        </w:rPr>
      </w:pPr>
      <w:r w:rsidRPr="00BA6F52">
        <w:rPr>
          <w:rFonts w:ascii="Times New Roman" w:hAnsi="Times New Roman"/>
          <w:sz w:val="16"/>
          <w:szCs w:val="16"/>
        </w:rPr>
        <w:t>lub osoby upoważnionej przez Wykonawcę)</w:t>
      </w:r>
    </w:p>
    <w:p w14:paraId="3BB1666A" w14:textId="77777777" w:rsidR="00BA6F52" w:rsidRDefault="00BA6F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FB2C302" w14:textId="77777777" w:rsidR="00D452E3" w:rsidRPr="00D452E3" w:rsidRDefault="00D452E3" w:rsidP="00D452E3">
      <w:pPr>
        <w:jc w:val="right"/>
        <w:rPr>
          <w:rFonts w:ascii="Times New Roman" w:hAnsi="Times New Roman"/>
          <w:b/>
        </w:rPr>
      </w:pPr>
      <w:r w:rsidRPr="00D452E3">
        <w:rPr>
          <w:rFonts w:ascii="Times New Roman" w:hAnsi="Times New Roman"/>
          <w:b/>
        </w:rPr>
        <w:lastRenderedPageBreak/>
        <w:t xml:space="preserve">Załącznik nr </w:t>
      </w:r>
      <w:r w:rsidR="003714EB">
        <w:rPr>
          <w:rFonts w:ascii="Times New Roman" w:hAnsi="Times New Roman"/>
          <w:b/>
        </w:rPr>
        <w:t xml:space="preserve">6 </w:t>
      </w:r>
      <w:r w:rsidRPr="00D452E3">
        <w:rPr>
          <w:rFonts w:ascii="Times New Roman" w:hAnsi="Times New Roman"/>
          <w:b/>
        </w:rPr>
        <w:t>do umowy</w:t>
      </w:r>
    </w:p>
    <w:p w14:paraId="27EFD6AE" w14:textId="77777777" w:rsidR="00D452E3" w:rsidRPr="00D452E3" w:rsidRDefault="00D452E3" w:rsidP="00D452E3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65"/>
        <w:tblW w:w="93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18"/>
      </w:tblGrid>
      <w:tr w:rsidR="00D452E3" w:rsidRPr="00D452E3" w14:paraId="52E50377" w14:textId="77777777" w:rsidTr="00F47AD1">
        <w:trPr>
          <w:cantSplit/>
          <w:trHeight w:val="261"/>
        </w:trPr>
        <w:tc>
          <w:tcPr>
            <w:tcW w:w="93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E5E5"/>
          </w:tcPr>
          <w:p w14:paraId="370B9878" w14:textId="77777777" w:rsidR="00D452E3" w:rsidRPr="00D452E3" w:rsidRDefault="00D452E3" w:rsidP="00F47AD1">
            <w:pPr>
              <w:pStyle w:val="Nagwek6"/>
              <w:spacing w:before="0" w:after="100" w:afterAutospacing="1"/>
              <w:jc w:val="center"/>
              <w:rPr>
                <w:rFonts w:ascii="Times New Roman" w:hAnsi="Times New Roman" w:cs="Times New Roman"/>
              </w:rPr>
            </w:pPr>
            <w:bookmarkStart w:id="8" w:name="_Ref270277170"/>
            <w:r w:rsidRPr="00BA6F52">
              <w:rPr>
                <w:rFonts w:ascii="Times New Roman" w:hAnsi="Times New Roman" w:cs="Times New Roman"/>
                <w:color w:val="auto"/>
              </w:rPr>
              <w:t>Oświadczenie Wykonawcy o ochronie informacji</w:t>
            </w:r>
            <w:bookmarkEnd w:id="8"/>
          </w:p>
        </w:tc>
      </w:tr>
    </w:tbl>
    <w:p w14:paraId="36C2DE33" w14:textId="77777777" w:rsidR="00D452E3" w:rsidRPr="00D452E3" w:rsidRDefault="00D452E3" w:rsidP="00D452E3">
      <w:pPr>
        <w:jc w:val="right"/>
        <w:rPr>
          <w:rFonts w:ascii="Times New Roman" w:hAnsi="Times New Roman"/>
        </w:rPr>
      </w:pPr>
      <w:r w:rsidRPr="00D452E3">
        <w:rPr>
          <w:rFonts w:ascii="Times New Roman" w:hAnsi="Times New Roman"/>
        </w:rPr>
        <w:t>Miejscowość, dnia ……. / ……… / ……</w:t>
      </w:r>
    </w:p>
    <w:p w14:paraId="6CD30891" w14:textId="77777777" w:rsidR="00D452E3" w:rsidRPr="00D452E3" w:rsidRDefault="00D452E3" w:rsidP="00D452E3">
      <w:pPr>
        <w:spacing w:line="276" w:lineRule="auto"/>
        <w:jc w:val="both"/>
        <w:rPr>
          <w:rFonts w:ascii="Times New Roman" w:hAnsi="Times New Roman"/>
        </w:rPr>
      </w:pPr>
    </w:p>
    <w:p w14:paraId="76FC8BCC" w14:textId="77777777" w:rsidR="00107930" w:rsidRPr="00601244" w:rsidRDefault="00107930" w:rsidP="00107930">
      <w:pPr>
        <w:autoSpaceDE w:val="0"/>
        <w:spacing w:before="120" w:after="120"/>
        <w:rPr>
          <w:rFonts w:ascii="Times New Roman" w:hAnsi="Times New Roman"/>
        </w:rPr>
      </w:pPr>
      <w:r w:rsidRPr="00601244">
        <w:rPr>
          <w:rFonts w:ascii="Times New Roman" w:hAnsi="Times New Roman"/>
        </w:rPr>
        <w:t>W związku z wykonywaniem przez Wykonawcę zobowiązań z tytułu umowy nr</w:t>
      </w:r>
      <w:r>
        <w:rPr>
          <w:rFonts w:ascii="Times New Roman" w:hAnsi="Times New Roman"/>
        </w:rPr>
        <w:t xml:space="preserve"> </w:t>
      </w:r>
      <w:r w:rsidRPr="00601244">
        <w:rPr>
          <w:rFonts w:ascii="Times New Roman" w:hAnsi="Times New Roman"/>
        </w:rPr>
        <w:t xml:space="preserve">…/20…, </w:t>
      </w:r>
      <w:r w:rsidRPr="00601244">
        <w:rPr>
          <w:rFonts w:ascii="Times New Roman" w:hAnsi="Times New Roman"/>
          <w:b/>
        </w:rPr>
        <w:t>Izba Administracji Skarbowej we Wrocławiu</w:t>
      </w:r>
      <w:r w:rsidRPr="00601244">
        <w:rPr>
          <w:rFonts w:ascii="Times New Roman" w:hAnsi="Times New Roman"/>
        </w:rPr>
        <w:t xml:space="preserve"> zobowiązuje Wykonawcę do:</w:t>
      </w:r>
    </w:p>
    <w:p w14:paraId="518C0B51" w14:textId="77777777" w:rsidR="00107930" w:rsidRPr="00601244" w:rsidRDefault="00107930" w:rsidP="008258AF">
      <w:pPr>
        <w:pStyle w:val="Akapitzlist1"/>
        <w:numPr>
          <w:ilvl w:val="0"/>
          <w:numId w:val="5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Zachowania w ścisłej tajemnicy wszelkich informacji</w:t>
      </w:r>
      <w:r>
        <w:rPr>
          <w:rFonts w:ascii="Times New Roman" w:hAnsi="Times New Roman"/>
          <w:sz w:val="24"/>
          <w:szCs w:val="24"/>
        </w:rPr>
        <w:t xml:space="preserve"> dotyczących</w:t>
      </w:r>
      <w:r w:rsidRPr="00601244">
        <w:rPr>
          <w:rFonts w:ascii="Times New Roman" w:hAnsi="Times New Roman"/>
          <w:sz w:val="24"/>
          <w:szCs w:val="24"/>
        </w:rPr>
        <w:t xml:space="preserve"> danych osobowych, uzyskanych w trakcie wykonywania umowy niezależnie od formy przekazania tych informacji i ich źródła, zarówno w trakcie trwania umowy, jaki i po jej rozwiązaniu.</w:t>
      </w:r>
    </w:p>
    <w:p w14:paraId="049B0629" w14:textId="77777777" w:rsidR="00107930" w:rsidRPr="00601244" w:rsidRDefault="00107930" w:rsidP="008258AF">
      <w:pPr>
        <w:pStyle w:val="Akapitzlist1"/>
        <w:numPr>
          <w:ilvl w:val="0"/>
          <w:numId w:val="56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Wykorzystania informacji jedynie w celach określonych ustaleniami umowy oraz wynikających z uregulowań prawnych obowiązujących w Polsce i Unii Europejskiej.</w:t>
      </w:r>
    </w:p>
    <w:p w14:paraId="4A47FD4E" w14:textId="77777777" w:rsidR="00107930" w:rsidRPr="00601244" w:rsidRDefault="00107930" w:rsidP="008258AF">
      <w:pPr>
        <w:pStyle w:val="Akapitzlist1"/>
        <w:numPr>
          <w:ilvl w:val="0"/>
          <w:numId w:val="56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14:paraId="46CD6BD5" w14:textId="77777777" w:rsidR="00107930" w:rsidRPr="00601244" w:rsidRDefault="00107930" w:rsidP="008258AF">
      <w:pPr>
        <w:pStyle w:val="Akapitzlist1"/>
        <w:numPr>
          <w:ilvl w:val="0"/>
          <w:numId w:val="56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Odnotowywania i zgłaszania wszelkich zaobserwowanych lub podejrzewanych słabości związanych z bezpieczeństwem informacji w systemach lub usługach.</w:t>
      </w:r>
    </w:p>
    <w:p w14:paraId="51AEA3B1" w14:textId="77777777" w:rsidR="00107930" w:rsidRPr="00601244" w:rsidRDefault="00107930" w:rsidP="008258AF">
      <w:pPr>
        <w:pStyle w:val="Akapitzlist1"/>
        <w:numPr>
          <w:ilvl w:val="0"/>
          <w:numId w:val="56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……………….</w:t>
      </w:r>
    </w:p>
    <w:p w14:paraId="33CAAAEC" w14:textId="77777777" w:rsidR="00107930" w:rsidRPr="00601244" w:rsidRDefault="00107930" w:rsidP="008258AF">
      <w:pPr>
        <w:pStyle w:val="Akapitzlist"/>
        <w:numPr>
          <w:ilvl w:val="0"/>
          <w:numId w:val="56"/>
        </w:numPr>
        <w:suppressAutoHyphens/>
        <w:spacing w:before="120" w:after="120"/>
        <w:contextualSpacing w:val="0"/>
        <w:jc w:val="both"/>
        <w:rPr>
          <w:rFonts w:ascii="Times New Roman" w:eastAsia="Times New Roman" w:hAnsi="Times New Roman"/>
        </w:rPr>
      </w:pPr>
      <w:r w:rsidRPr="00601244">
        <w:rPr>
          <w:rFonts w:ascii="Times New Roman" w:hAnsi="Times New Roman"/>
        </w:rPr>
        <w:t xml:space="preserve">Niekopiowania, niepowielania, ani w jakikolwiek inny sposób nierozpowszechniania jakiejkolwiek części określonych informacji, z wyjątkiem uzasadnionej potrzeby do celów związanych z realizacją umowy nr ……………………………………….., po uprzednim uzyskaniu pisemnej zgody od </w:t>
      </w:r>
      <w:r w:rsidRPr="00601244">
        <w:rPr>
          <w:rFonts w:ascii="Times New Roman" w:eastAsia="Times New Roman" w:hAnsi="Times New Roman"/>
        </w:rPr>
        <w:t>Izby Administracji Skarbowej we Wrocławiu.</w:t>
      </w:r>
    </w:p>
    <w:p w14:paraId="010BEF9D" w14:textId="77777777" w:rsidR="00107930" w:rsidRPr="00601244" w:rsidRDefault="00107930" w:rsidP="00107930">
      <w:pPr>
        <w:pStyle w:val="Akapitzlist1"/>
        <w:autoSpaceDE w:val="0"/>
        <w:spacing w:before="120" w:after="12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41F3FF46" w14:textId="77777777" w:rsidR="00107930" w:rsidRPr="00601244" w:rsidRDefault="00107930" w:rsidP="00107930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Stwierdzam własnoręcznym podpisem, że znane są mi moje obowiązki w zakresie ochrony informacji, wynikające z niżej wymienionych przepisów:</w:t>
      </w:r>
    </w:p>
    <w:p w14:paraId="489504D6" w14:textId="77777777" w:rsidR="00107930" w:rsidRPr="00601244" w:rsidRDefault="00107930" w:rsidP="008258AF">
      <w:pPr>
        <w:pStyle w:val="Akapitzlist1"/>
        <w:widowControl w:val="0"/>
        <w:numPr>
          <w:ilvl w:val="0"/>
          <w:numId w:val="55"/>
        </w:numPr>
        <w:suppressLineNumbers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/>
          <w:sz w:val="24"/>
          <w:szCs w:val="24"/>
        </w:rPr>
        <w:t>zporządzenie o ochronie danych),</w:t>
      </w:r>
    </w:p>
    <w:p w14:paraId="17E753F8" w14:textId="5280E76C" w:rsidR="00107930" w:rsidRPr="009B6F70" w:rsidRDefault="00107930" w:rsidP="006F5D4D">
      <w:pPr>
        <w:pStyle w:val="Nagwek3"/>
        <w:numPr>
          <w:ilvl w:val="0"/>
          <w:numId w:val="55"/>
        </w:numPr>
        <w:rPr>
          <w:color w:val="auto"/>
          <w:sz w:val="27"/>
          <w:szCs w:val="27"/>
          <w:lang w:eastAsia="pl-PL"/>
        </w:rPr>
      </w:pPr>
      <w:r w:rsidRPr="00601244">
        <w:rPr>
          <w:rFonts w:ascii="Times New Roman" w:hAnsi="Times New Roman"/>
        </w:rPr>
        <w:t xml:space="preserve">Ustawa z dnia 10 maja 2018 r. </w:t>
      </w:r>
      <w:r w:rsidRPr="00601244">
        <w:rPr>
          <w:rFonts w:ascii="Times New Roman" w:hAnsi="Times New Roman"/>
          <w:b/>
        </w:rPr>
        <w:t xml:space="preserve">o ochronie danych osobowych </w:t>
      </w:r>
      <w:r w:rsidRPr="00601244">
        <w:rPr>
          <w:rFonts w:ascii="Times New Roman" w:hAnsi="Times New Roman"/>
        </w:rPr>
        <w:t>(Dz</w:t>
      </w:r>
      <w:r w:rsidRPr="009B6F70">
        <w:rPr>
          <w:rFonts w:ascii="Times New Roman" w:hAnsi="Times New Roman"/>
          <w:color w:val="auto"/>
        </w:rPr>
        <w:t xml:space="preserve">.U. z </w:t>
      </w:r>
      <w:r w:rsidR="006F5D4D" w:rsidRPr="009B6F70">
        <w:rPr>
          <w:rStyle w:val="ng-binding"/>
          <w:rFonts w:ascii="Times New Roman" w:hAnsi="Times New Roman" w:cs="Times New Roman"/>
          <w:color w:val="auto"/>
        </w:rPr>
        <w:t>2019 r. poz. 1781</w:t>
      </w:r>
      <w:r w:rsidRPr="009B6F70">
        <w:rPr>
          <w:rFonts w:ascii="Times New Roman" w:hAnsi="Times New Roman"/>
          <w:color w:val="auto"/>
        </w:rPr>
        <w:t>)</w:t>
      </w:r>
    </w:p>
    <w:p w14:paraId="208D1CD9" w14:textId="4414D7F1" w:rsidR="00107930" w:rsidRPr="009B6F70" w:rsidRDefault="00107930" w:rsidP="008258AF">
      <w:pPr>
        <w:pStyle w:val="Akapitzlist1"/>
        <w:numPr>
          <w:ilvl w:val="0"/>
          <w:numId w:val="55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6F70">
        <w:rPr>
          <w:rFonts w:ascii="Times New Roman" w:hAnsi="Times New Roman"/>
          <w:sz w:val="24"/>
          <w:szCs w:val="24"/>
        </w:rPr>
        <w:t xml:space="preserve">Ustawa z dnia 5 sierpnia 2010 r. </w:t>
      </w:r>
      <w:r w:rsidRPr="009B6F70">
        <w:rPr>
          <w:rFonts w:ascii="Times New Roman" w:hAnsi="Times New Roman"/>
          <w:b/>
          <w:bCs/>
          <w:sz w:val="24"/>
          <w:szCs w:val="24"/>
        </w:rPr>
        <w:t xml:space="preserve">o ochronie informacji niejawnych </w:t>
      </w:r>
      <w:r w:rsidRPr="009B6F70">
        <w:rPr>
          <w:rFonts w:ascii="Times New Roman" w:hAnsi="Times New Roman"/>
          <w:sz w:val="24"/>
          <w:szCs w:val="24"/>
        </w:rPr>
        <w:t xml:space="preserve">(Dz. U. z </w:t>
      </w:r>
      <w:r w:rsidR="006F5D4D" w:rsidRPr="009B6F70">
        <w:rPr>
          <w:rStyle w:val="ng-binding"/>
          <w:rFonts w:ascii="Times New Roman" w:hAnsi="Times New Roman"/>
          <w:sz w:val="24"/>
          <w:szCs w:val="24"/>
        </w:rPr>
        <w:t>2019 r. poz. 742</w:t>
      </w:r>
      <w:r w:rsidRPr="009B6F70">
        <w:rPr>
          <w:rFonts w:ascii="Times New Roman" w:hAnsi="Times New Roman"/>
          <w:sz w:val="24"/>
          <w:szCs w:val="24"/>
        </w:rPr>
        <w:t>);</w:t>
      </w:r>
    </w:p>
    <w:p w14:paraId="60987CCF" w14:textId="77777777" w:rsidR="00107930" w:rsidRPr="00601244" w:rsidRDefault="00107930" w:rsidP="00107930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F8F215" w14:textId="77777777" w:rsidR="00107930" w:rsidRPr="00601244" w:rsidRDefault="00107930" w:rsidP="00107930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oraz realizacji umowy w niniejszym postępowaniu.</w:t>
      </w:r>
    </w:p>
    <w:p w14:paraId="6D6BE425" w14:textId="77777777" w:rsidR="00107930" w:rsidRPr="00601244" w:rsidRDefault="00107930" w:rsidP="00107930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lastRenderedPageBreak/>
        <w:t>Oświadczam też, że jestem świadomy/-a odpowiedzialności karnej za ujawnienie, przekazanie, wykorzystanie, zbycie lub oferowanie do zbycia informacji chronionych, zdobytych w trakcie wykonywania umowy.</w:t>
      </w:r>
    </w:p>
    <w:p w14:paraId="5F1C5B72" w14:textId="77777777" w:rsidR="00107930" w:rsidRPr="00601244" w:rsidRDefault="00107930" w:rsidP="00107930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1244">
        <w:rPr>
          <w:rFonts w:ascii="Times New Roman" w:hAnsi="Times New Roman"/>
          <w:sz w:val="24"/>
          <w:szCs w:val="24"/>
        </w:rPr>
        <w:t xml:space="preserve">Każda z osób uczestniczących w realizacji przedmiotu umowy zobowiązała się wobec Wykonawcy nie ujawniać żadnych informacji, z którymi zapozna się podczas wykonywania czynności zleconych do realizacji oraz zapoznała się z treścią zobowiązania co do zachowania poufności informacji. </w:t>
      </w:r>
    </w:p>
    <w:p w14:paraId="5DED15EE" w14:textId="77777777" w:rsidR="00D452E3" w:rsidRPr="00D452E3" w:rsidRDefault="00D452E3" w:rsidP="00D452E3">
      <w:pPr>
        <w:jc w:val="right"/>
        <w:rPr>
          <w:rFonts w:ascii="Times New Roman" w:eastAsia="Arial" w:hAnsi="Times New Roman"/>
        </w:rPr>
      </w:pPr>
    </w:p>
    <w:p w14:paraId="6B6F2C6A" w14:textId="77777777" w:rsidR="00D452E3" w:rsidRPr="00D452E3" w:rsidRDefault="00D452E3" w:rsidP="00D452E3">
      <w:pPr>
        <w:jc w:val="right"/>
        <w:rPr>
          <w:rFonts w:ascii="Times New Roman" w:eastAsia="Arial" w:hAnsi="Times New Roman"/>
        </w:rPr>
      </w:pPr>
    </w:p>
    <w:p w14:paraId="2307E05C" w14:textId="77777777" w:rsidR="00D452E3" w:rsidRPr="00D452E3" w:rsidRDefault="00D452E3" w:rsidP="00D452E3">
      <w:pPr>
        <w:jc w:val="right"/>
        <w:rPr>
          <w:rFonts w:ascii="Times New Roman" w:eastAsia="Arial" w:hAnsi="Times New Roman"/>
        </w:rPr>
      </w:pPr>
    </w:p>
    <w:p w14:paraId="0036FB06" w14:textId="77777777" w:rsidR="00D452E3" w:rsidRPr="00D452E3" w:rsidRDefault="0055330F" w:rsidP="00D452E3">
      <w:pPr>
        <w:jc w:val="right"/>
        <w:rPr>
          <w:rFonts w:ascii="Times New Roman" w:hAnsi="Times New Roman"/>
        </w:rPr>
      </w:pPr>
      <w:r>
        <w:rPr>
          <w:rFonts w:ascii="Times New Roman" w:eastAsia="Arial" w:hAnsi="Times New Roman"/>
        </w:rPr>
        <w:t>……</w:t>
      </w:r>
      <w:r w:rsidR="00D452E3" w:rsidRPr="00D452E3">
        <w:rPr>
          <w:rFonts w:ascii="Times New Roman" w:eastAsia="Arial" w:hAnsi="Times New Roman"/>
        </w:rPr>
        <w:t>…………………………………………</w:t>
      </w:r>
      <w:r w:rsidR="00D452E3" w:rsidRPr="00D452E3">
        <w:rPr>
          <w:rFonts w:ascii="Times New Roman" w:hAnsi="Times New Roman"/>
        </w:rPr>
        <w:t>..</w:t>
      </w:r>
    </w:p>
    <w:p w14:paraId="5848C13D" w14:textId="77777777" w:rsidR="0055330F" w:rsidRPr="00BA6F52" w:rsidRDefault="0055330F" w:rsidP="00365FB0">
      <w:pPr>
        <w:ind w:left="4962" w:right="90"/>
        <w:jc w:val="center"/>
        <w:rPr>
          <w:rFonts w:ascii="Times New Roman" w:hAnsi="Times New Roman"/>
          <w:sz w:val="16"/>
          <w:szCs w:val="16"/>
        </w:rPr>
      </w:pPr>
      <w:r w:rsidRPr="00BA6F52">
        <w:rPr>
          <w:rFonts w:ascii="Times New Roman" w:hAnsi="Times New Roman"/>
          <w:sz w:val="16"/>
          <w:szCs w:val="16"/>
        </w:rPr>
        <w:t>(podpis i pieczęć imienna Wykonawcy</w:t>
      </w:r>
    </w:p>
    <w:p w14:paraId="7A2A1381" w14:textId="77777777" w:rsidR="0055330F" w:rsidRPr="00BA6F52" w:rsidRDefault="0055330F" w:rsidP="00365FB0">
      <w:pPr>
        <w:ind w:left="4962" w:right="90"/>
        <w:jc w:val="center"/>
        <w:rPr>
          <w:rFonts w:ascii="Times New Roman" w:hAnsi="Times New Roman"/>
          <w:sz w:val="16"/>
          <w:szCs w:val="16"/>
        </w:rPr>
      </w:pPr>
      <w:r w:rsidRPr="00BA6F52">
        <w:rPr>
          <w:rFonts w:ascii="Times New Roman" w:hAnsi="Times New Roman"/>
          <w:sz w:val="16"/>
          <w:szCs w:val="16"/>
        </w:rPr>
        <w:t>lub osoby upoważnionej przez Wykonawcę)</w:t>
      </w:r>
    </w:p>
    <w:p w14:paraId="3B3B3BFE" w14:textId="77777777" w:rsidR="00D452E3" w:rsidRPr="00D452E3" w:rsidRDefault="00D452E3" w:rsidP="0055330F">
      <w:pPr>
        <w:pStyle w:val="Nagwek6"/>
        <w:rPr>
          <w:rFonts w:ascii="Times New Roman" w:hAnsi="Times New Roman"/>
        </w:rPr>
      </w:pPr>
    </w:p>
    <w:sectPr w:rsidR="00D452E3" w:rsidRPr="00D452E3" w:rsidSect="00AF63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4F73" w14:textId="77777777" w:rsidR="00AB1356" w:rsidRDefault="00AB1356">
      <w:r>
        <w:separator/>
      </w:r>
    </w:p>
  </w:endnote>
  <w:endnote w:type="continuationSeparator" w:id="0">
    <w:p w14:paraId="217BEC2D" w14:textId="77777777" w:rsidR="00AB1356" w:rsidRDefault="00AB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F846" w14:textId="77777777" w:rsidR="00CA2447" w:rsidRDefault="00CA24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864252767"/>
      <w:docPartObj>
        <w:docPartGallery w:val="Page Numbers (Bottom of Page)"/>
        <w:docPartUnique/>
      </w:docPartObj>
    </w:sdtPr>
    <w:sdtEndPr/>
    <w:sdtContent>
      <w:p w14:paraId="3A8DED64" w14:textId="138F4195" w:rsidR="00CA2447" w:rsidRPr="008A2723" w:rsidRDefault="00AB1356" w:rsidP="001A4D26">
        <w:pPr>
          <w:pStyle w:val="Stopka"/>
          <w:jc w:val="right"/>
          <w:rPr>
            <w:rFonts w:ascii="Times New Roman" w:hAnsi="Times New Roman"/>
          </w:rPr>
        </w:pPr>
        <w:sdt>
          <w:sdtPr>
            <w:rPr>
              <w:rFonts w:ascii="Times New Roman" w:hAnsi="Times New Roman"/>
            </w:rPr>
            <w:id w:val="-913785753"/>
            <w:docPartObj>
              <w:docPartGallery w:val="Page Numbers (Top of Page)"/>
              <w:docPartUnique/>
            </w:docPartObj>
          </w:sdtPr>
          <w:sdtEndPr/>
          <w:sdtContent>
            <w:r w:rsidR="00CA2447" w:rsidRPr="008A2723">
              <w:rPr>
                <w:rFonts w:ascii="Times New Roman" w:hAnsi="Times New Roman"/>
                <w:bCs/>
              </w:rPr>
              <w:fldChar w:fldCharType="begin"/>
            </w:r>
            <w:r w:rsidR="00CA2447" w:rsidRPr="008A2723">
              <w:rPr>
                <w:rFonts w:ascii="Times New Roman" w:hAnsi="Times New Roman"/>
                <w:bCs/>
              </w:rPr>
              <w:instrText>PAGE</w:instrText>
            </w:r>
            <w:r w:rsidR="00CA2447" w:rsidRPr="008A2723">
              <w:rPr>
                <w:rFonts w:ascii="Times New Roman" w:hAnsi="Times New Roman"/>
                <w:bCs/>
              </w:rPr>
              <w:fldChar w:fldCharType="separate"/>
            </w:r>
            <w:r w:rsidR="00244789">
              <w:rPr>
                <w:rFonts w:ascii="Times New Roman" w:hAnsi="Times New Roman"/>
                <w:bCs/>
                <w:noProof/>
              </w:rPr>
              <w:t>20</w:t>
            </w:r>
            <w:r w:rsidR="00CA2447" w:rsidRPr="008A2723">
              <w:rPr>
                <w:rFonts w:ascii="Times New Roman" w:hAnsi="Times New Roman"/>
                <w:bCs/>
              </w:rPr>
              <w:fldChar w:fldCharType="end"/>
            </w:r>
            <w:r w:rsidR="00CA2447">
              <w:rPr>
                <w:rFonts w:ascii="Times New Roman" w:hAnsi="Times New Roman"/>
                <w:bCs/>
              </w:rPr>
              <w:t>/</w:t>
            </w:r>
            <w:r w:rsidR="00CA2447" w:rsidRPr="008A2723">
              <w:rPr>
                <w:rFonts w:ascii="Times New Roman" w:hAnsi="Times New Roman"/>
                <w:bCs/>
              </w:rPr>
              <w:fldChar w:fldCharType="begin"/>
            </w:r>
            <w:r w:rsidR="00CA2447" w:rsidRPr="008A2723">
              <w:rPr>
                <w:rFonts w:ascii="Times New Roman" w:hAnsi="Times New Roman"/>
                <w:bCs/>
              </w:rPr>
              <w:instrText>NUMPAGES</w:instrText>
            </w:r>
            <w:r w:rsidR="00CA2447" w:rsidRPr="008A2723">
              <w:rPr>
                <w:rFonts w:ascii="Times New Roman" w:hAnsi="Times New Roman"/>
                <w:bCs/>
              </w:rPr>
              <w:fldChar w:fldCharType="separate"/>
            </w:r>
            <w:r w:rsidR="00244789">
              <w:rPr>
                <w:rFonts w:ascii="Times New Roman" w:hAnsi="Times New Roman"/>
                <w:bCs/>
                <w:noProof/>
              </w:rPr>
              <w:t>34</w:t>
            </w:r>
            <w:r w:rsidR="00CA2447" w:rsidRPr="008A2723">
              <w:rPr>
                <w:rFonts w:ascii="Times New Roman" w:hAnsi="Times New Roman"/>
                <w:bCs/>
              </w:rPr>
              <w:fldChar w:fldCharType="end"/>
            </w:r>
          </w:sdtContent>
        </w:sdt>
      </w:p>
      <w:p w14:paraId="71D8F36F" w14:textId="77777777" w:rsidR="00CA2447" w:rsidRDefault="00AB1356" w:rsidP="00BF0C5E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906F" w14:textId="77777777" w:rsidR="00CA2447" w:rsidRDefault="00CA2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1DC7" w14:textId="77777777" w:rsidR="00AB1356" w:rsidRDefault="00AB1356">
      <w:bookmarkStart w:id="0" w:name="_Hlk488748840"/>
      <w:bookmarkEnd w:id="0"/>
      <w:r>
        <w:separator/>
      </w:r>
    </w:p>
  </w:footnote>
  <w:footnote w:type="continuationSeparator" w:id="0">
    <w:p w14:paraId="021077E4" w14:textId="77777777" w:rsidR="00AB1356" w:rsidRDefault="00AB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A199" w14:textId="77777777" w:rsidR="00CA2447" w:rsidRDefault="00CA24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07E7" w14:textId="77777777" w:rsidR="00CA2447" w:rsidRDefault="00CA24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Hlk492539924"/>
  <w:bookmarkStart w:id="10" w:name="_Hlk492539925"/>
  <w:bookmarkStart w:id="11" w:name="_Hlk492539926"/>
  <w:p w14:paraId="377DA87B" w14:textId="77777777" w:rsidR="00CA2447" w:rsidRDefault="00CA2447" w:rsidP="00472682">
    <w:pPr>
      <w:jc w:val="center"/>
      <w:textboxTightWrap w:val="allLines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D58ED6" wp14:editId="0CD57C57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72C4A" w14:textId="77777777" w:rsidR="00CA2447" w:rsidRDefault="00CA2447" w:rsidP="00472682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5D58ED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n0TeYJAIAACI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1AD72C4A" w14:textId="77777777" w:rsidR="003E7A8C" w:rsidRDefault="003E7A8C" w:rsidP="00472682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lang w:eastAsia="pl-PL"/>
      </w:rPr>
      <w:tab/>
    </w:r>
  </w:p>
  <w:p w14:paraId="6AB53ADE" w14:textId="77777777" w:rsidR="00CA2447" w:rsidRDefault="00CA2447" w:rsidP="00472682">
    <w:pPr>
      <w:textboxTightWrap w:val="allLines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50FCBDA" wp14:editId="7A0C5783">
          <wp:simplePos x="0" y="0"/>
          <wp:positionH relativeFrom="column">
            <wp:posOffset>2095500</wp:posOffset>
          </wp:positionH>
          <wp:positionV relativeFrom="paragraph">
            <wp:posOffset>102235</wp:posOffset>
          </wp:positionV>
          <wp:extent cx="1384300" cy="768350"/>
          <wp:effectExtent l="0" t="0" r="6350" b="0"/>
          <wp:wrapNone/>
          <wp:docPr id="11" name="Obraz 11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863D64" wp14:editId="26EE0876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28D4A" w14:textId="77777777" w:rsidR="00CA2447" w:rsidRDefault="00CA2447" w:rsidP="00472682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6863D64" id="Pole tekstowe 9" o:sp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2Cnwk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3F928D4A" w14:textId="77777777" w:rsidR="003E7A8C" w:rsidRDefault="003E7A8C" w:rsidP="00472682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C75642" wp14:editId="3E44EF14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656FE" w14:textId="77777777" w:rsidR="00CA2447" w:rsidRDefault="00CA2447" w:rsidP="00472682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4693DA22" wp14:editId="3124167B">
                                <wp:extent cx="1895475" cy="94297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4C75642" id="Pole tekstowe 6" o:spid="_x0000_s1028" type="#_x0000_t202" style="position:absolute;margin-left:-39.4pt;margin-top:-9.95pt;width:16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ie036JAIAACcEAAAOAAAAAAAAAAAAAAAAAC4CAABkcnMvZTJvRG9j&#10;LnhtbFBLAQItABQABgAIAAAAIQDg4GQg3wAAAAsBAAAPAAAAAAAAAAAAAAAAAH4EAABkcnMvZG93&#10;bnJldi54bWxQSwUGAAAAAAQABADzAAAAigUAAAAA&#10;" stroked="f">
              <v:textbox>
                <w:txbxContent>
                  <w:p w14:paraId="4F0656FE" w14:textId="77777777" w:rsidR="003E7A8C" w:rsidRDefault="003E7A8C" w:rsidP="00472682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4693DA22" wp14:editId="3124167B">
                          <wp:extent cx="1895475" cy="94297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4A894" wp14:editId="63143F8F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E38EE" w14:textId="77777777" w:rsidR="00CA2447" w:rsidRDefault="00CA2447" w:rsidP="00472682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507F3523" wp14:editId="3B26725B">
                                <wp:extent cx="2219325" cy="8382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594A894" id="Pole tekstowe 10" o:spid="_x0000_s1029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BURm5JwIAACk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6E2E38EE" w14:textId="77777777" w:rsidR="003E7A8C" w:rsidRDefault="003E7A8C" w:rsidP="00472682">
                    <w:pPr>
                      <w:ind w:left="142" w:right="-26"/>
                    </w:pPr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507F3523" wp14:editId="3B26725B">
                          <wp:extent cx="2219325" cy="8382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A03BBA" w14:textId="77777777" w:rsidR="00CA2447" w:rsidRDefault="00CA2447" w:rsidP="00472682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2F2029AF" w14:textId="77777777" w:rsidR="00CA2447" w:rsidRDefault="00CA2447" w:rsidP="00472682">
    <w:pPr>
      <w:pStyle w:val="Nagwek"/>
      <w:tabs>
        <w:tab w:val="left" w:pos="1605"/>
      </w:tabs>
    </w:pPr>
    <w:r>
      <w:tab/>
    </w:r>
  </w:p>
  <w:p w14:paraId="7FEBF39D" w14:textId="77777777" w:rsidR="00CA2447" w:rsidRDefault="00CA2447" w:rsidP="00472682">
    <w:pPr>
      <w:pStyle w:val="Nagwek"/>
      <w:tabs>
        <w:tab w:val="clear" w:pos="4320"/>
        <w:tab w:val="clear" w:pos="8640"/>
        <w:tab w:val="left" w:pos="1605"/>
      </w:tabs>
    </w:pPr>
  </w:p>
  <w:bookmarkEnd w:id="9"/>
  <w:bookmarkEnd w:id="10"/>
  <w:bookmarkEnd w:id="11"/>
  <w:p w14:paraId="19EDD476" w14:textId="69E3D2DA" w:rsidR="00CA2447" w:rsidRPr="00CF0842" w:rsidRDefault="00CA2447" w:rsidP="00B06E8E">
    <w:pPr>
      <w:pStyle w:val="Nagwek"/>
      <w:tabs>
        <w:tab w:val="clear" w:pos="4320"/>
        <w:tab w:val="clear" w:pos="8640"/>
        <w:tab w:val="left" w:pos="1605"/>
      </w:tabs>
      <w:rPr>
        <w:rFonts w:ascii="Times New Roman" w:hAnsi="Times New Roman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0842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 xml:space="preserve">1 </w:t>
    </w:r>
    <w:r w:rsidRPr="00CF0842">
      <w:rPr>
        <w:rFonts w:ascii="Times New Roman" w:hAnsi="Times New Roman"/>
        <w:b/>
      </w:rPr>
      <w:t>do SWIZ</w:t>
    </w:r>
  </w:p>
  <w:p w14:paraId="53FC613F" w14:textId="2EF6481E" w:rsidR="00CA2447" w:rsidRPr="00CF0842" w:rsidRDefault="00CA2447" w:rsidP="00B06E8E">
    <w:pPr>
      <w:pStyle w:val="Nagwek"/>
      <w:tabs>
        <w:tab w:val="clear" w:pos="4320"/>
        <w:tab w:val="clear" w:pos="8640"/>
        <w:tab w:val="left" w:pos="1605"/>
      </w:tabs>
      <w:rPr>
        <w:rFonts w:ascii="Times New Roman" w:hAnsi="Times New Roman"/>
        <w:b/>
      </w:rPr>
    </w:pPr>
    <w:r w:rsidRPr="00CF0842">
      <w:rPr>
        <w:rFonts w:ascii="Times New Roman" w:hAnsi="Times New Roman"/>
        <w:b/>
      </w:rPr>
      <w:tab/>
    </w:r>
    <w:r w:rsidRPr="00CF0842">
      <w:rPr>
        <w:rFonts w:ascii="Times New Roman" w:hAnsi="Times New Roman"/>
        <w:b/>
      </w:rPr>
      <w:tab/>
    </w:r>
    <w:r w:rsidRPr="00CF0842">
      <w:rPr>
        <w:rFonts w:ascii="Times New Roman" w:hAnsi="Times New Roman"/>
        <w:b/>
      </w:rPr>
      <w:tab/>
    </w:r>
    <w:r w:rsidRPr="00CF0842">
      <w:rPr>
        <w:rFonts w:ascii="Times New Roman" w:hAnsi="Times New Roman"/>
        <w:b/>
      </w:rPr>
      <w:tab/>
    </w:r>
    <w:r w:rsidRPr="00CF0842">
      <w:rPr>
        <w:rFonts w:ascii="Times New Roman" w:hAnsi="Times New Roman"/>
        <w:b/>
      </w:rPr>
      <w:tab/>
    </w:r>
    <w:r w:rsidRPr="00CF0842">
      <w:rPr>
        <w:rFonts w:ascii="Times New Roman" w:hAnsi="Times New Roman"/>
        <w:b/>
      </w:rPr>
      <w:tab/>
    </w:r>
    <w:r w:rsidRPr="00CF0842">
      <w:rPr>
        <w:rFonts w:ascii="Times New Roman" w:hAnsi="Times New Roman"/>
        <w:b/>
      </w:rPr>
      <w:tab/>
    </w:r>
    <w:r w:rsidRPr="00CF0842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>0201-ILZ.260.3.2020</w:t>
    </w:r>
  </w:p>
  <w:p w14:paraId="142B9870" w14:textId="77777777" w:rsidR="00CA2447" w:rsidRPr="00CF0842" w:rsidRDefault="00CA2447" w:rsidP="00B06E8E">
    <w:pPr>
      <w:pStyle w:val="Nagwek"/>
      <w:tabs>
        <w:tab w:val="clear" w:pos="4320"/>
        <w:tab w:val="clear" w:pos="8640"/>
        <w:tab w:val="left" w:pos="1050"/>
      </w:tabs>
    </w:pPr>
  </w:p>
  <w:p w14:paraId="6783BF67" w14:textId="77777777" w:rsidR="00CA2447" w:rsidRDefault="00CA2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D15E69"/>
    <w:multiLevelType w:val="hybridMultilevel"/>
    <w:tmpl w:val="684C84EA"/>
    <w:lvl w:ilvl="0" w:tplc="4A1808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812F89"/>
    <w:multiLevelType w:val="hybridMultilevel"/>
    <w:tmpl w:val="C82CF5EE"/>
    <w:lvl w:ilvl="0" w:tplc="44A03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B31F93"/>
    <w:multiLevelType w:val="hybridMultilevel"/>
    <w:tmpl w:val="6F92C00E"/>
    <w:lvl w:ilvl="0" w:tplc="8E6413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8" w15:restartNumberingAfterBreak="0">
    <w:nsid w:val="09B45CAC"/>
    <w:multiLevelType w:val="hybridMultilevel"/>
    <w:tmpl w:val="3BF2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2021BA"/>
    <w:multiLevelType w:val="hybridMultilevel"/>
    <w:tmpl w:val="469E93AE"/>
    <w:lvl w:ilvl="0" w:tplc="17BA8D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C636E"/>
    <w:multiLevelType w:val="hybridMultilevel"/>
    <w:tmpl w:val="EA846EE2"/>
    <w:lvl w:ilvl="0" w:tplc="2BAA6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30A9D"/>
    <w:multiLevelType w:val="hybridMultilevel"/>
    <w:tmpl w:val="7BBEBB48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50E7A2F"/>
    <w:multiLevelType w:val="hybridMultilevel"/>
    <w:tmpl w:val="4D145FC8"/>
    <w:lvl w:ilvl="0" w:tplc="D05E3C7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7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21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F57D2A"/>
    <w:multiLevelType w:val="hybridMultilevel"/>
    <w:tmpl w:val="2A9C2A7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2AD85394"/>
    <w:multiLevelType w:val="hybridMultilevel"/>
    <w:tmpl w:val="24FA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8E3E89"/>
    <w:multiLevelType w:val="hybridMultilevel"/>
    <w:tmpl w:val="B150F0E8"/>
    <w:lvl w:ilvl="0" w:tplc="202EDC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A573DE"/>
    <w:multiLevelType w:val="hybridMultilevel"/>
    <w:tmpl w:val="43765BCE"/>
    <w:lvl w:ilvl="0" w:tplc="6CA0D9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33F10B9"/>
    <w:multiLevelType w:val="hybridMultilevel"/>
    <w:tmpl w:val="F7564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4F07B57"/>
    <w:multiLevelType w:val="hybridMultilevel"/>
    <w:tmpl w:val="F69EA436"/>
    <w:lvl w:ilvl="0" w:tplc="4300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4042A1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8FA2DC2C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5C39CE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9D04FD1"/>
    <w:multiLevelType w:val="hybridMultilevel"/>
    <w:tmpl w:val="90BC1984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68" w:hanging="360"/>
      </w:pPr>
    </w:lvl>
    <w:lvl w:ilvl="2" w:tplc="04150017">
      <w:start w:val="1"/>
      <w:numFmt w:val="lowerLetter"/>
      <w:lvlText w:val="%3)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45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7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8" w15:restartNumberingAfterBreak="0">
    <w:nsid w:val="62330673"/>
    <w:multiLevelType w:val="multilevel"/>
    <w:tmpl w:val="9862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  <w:b w:val="0"/>
        <w:strike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5A2324A"/>
    <w:multiLevelType w:val="hybridMultilevel"/>
    <w:tmpl w:val="4F2E2D28"/>
    <w:lvl w:ilvl="0" w:tplc="AA36734C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3B2B64"/>
    <w:multiLevelType w:val="multilevel"/>
    <w:tmpl w:val="BFB65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 w15:restartNumberingAfterBreak="0">
    <w:nsid w:val="6A0A61D6"/>
    <w:multiLevelType w:val="hybridMultilevel"/>
    <w:tmpl w:val="A8FAFDFA"/>
    <w:lvl w:ilvl="0" w:tplc="16589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B044188"/>
    <w:multiLevelType w:val="hybridMultilevel"/>
    <w:tmpl w:val="6E16B92E"/>
    <w:lvl w:ilvl="0" w:tplc="C6B2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01A5B84"/>
    <w:multiLevelType w:val="hybridMultilevel"/>
    <w:tmpl w:val="478E8140"/>
    <w:lvl w:ilvl="0" w:tplc="3B8273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7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58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A542B93"/>
    <w:multiLevelType w:val="hybridMultilevel"/>
    <w:tmpl w:val="4D7E2FF2"/>
    <w:lvl w:ilvl="0" w:tplc="D40A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4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49"/>
  </w:num>
  <w:num w:numId="53">
    <w:abstractNumId w:val="55"/>
  </w:num>
  <w:num w:numId="54">
    <w:abstractNumId w:val="51"/>
  </w:num>
  <w:num w:numId="55">
    <w:abstractNumId w:val="0"/>
  </w:num>
  <w:num w:numId="56">
    <w:abstractNumId w:val="57"/>
  </w:num>
  <w:num w:numId="57">
    <w:abstractNumId w:val="9"/>
  </w:num>
  <w:num w:numId="58">
    <w:abstractNumId w:val="28"/>
  </w:num>
  <w:num w:numId="59">
    <w:abstractNumId w:val="30"/>
  </w:num>
  <w:num w:numId="60">
    <w:abstractNumId w:val="2"/>
  </w:num>
  <w:num w:numId="61">
    <w:abstractNumId w:val="13"/>
  </w:num>
  <w:num w:numId="62">
    <w:abstractNumId w:val="29"/>
  </w:num>
  <w:num w:numId="63">
    <w:abstractNumId w:val="38"/>
  </w:num>
  <w:num w:numId="64">
    <w:abstractNumId w:val="8"/>
  </w:num>
  <w:num w:numId="65">
    <w:abstractNumId w:val="48"/>
  </w:num>
  <w:num w:numId="66">
    <w:abstractNumId w:val="41"/>
  </w:num>
  <w:num w:numId="67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6061"/>
    <w:rsid w:val="00010C4F"/>
    <w:rsid w:val="000175EA"/>
    <w:rsid w:val="00017DBE"/>
    <w:rsid w:val="00020EE1"/>
    <w:rsid w:val="00021EAA"/>
    <w:rsid w:val="00022D39"/>
    <w:rsid w:val="00023F39"/>
    <w:rsid w:val="00027D37"/>
    <w:rsid w:val="00027FFA"/>
    <w:rsid w:val="000301B3"/>
    <w:rsid w:val="000310DB"/>
    <w:rsid w:val="0003265F"/>
    <w:rsid w:val="000328A4"/>
    <w:rsid w:val="00035FA9"/>
    <w:rsid w:val="00037E37"/>
    <w:rsid w:val="0004011C"/>
    <w:rsid w:val="00040A31"/>
    <w:rsid w:val="00040C8B"/>
    <w:rsid w:val="0004130E"/>
    <w:rsid w:val="000415BD"/>
    <w:rsid w:val="00041C22"/>
    <w:rsid w:val="00042972"/>
    <w:rsid w:val="000438DE"/>
    <w:rsid w:val="00043901"/>
    <w:rsid w:val="00043CDD"/>
    <w:rsid w:val="00047190"/>
    <w:rsid w:val="000477E6"/>
    <w:rsid w:val="000536AD"/>
    <w:rsid w:val="00053E48"/>
    <w:rsid w:val="0005589B"/>
    <w:rsid w:val="000559FD"/>
    <w:rsid w:val="000567E1"/>
    <w:rsid w:val="00060367"/>
    <w:rsid w:val="00060B0C"/>
    <w:rsid w:val="00062D25"/>
    <w:rsid w:val="00065EE8"/>
    <w:rsid w:val="00066219"/>
    <w:rsid w:val="00071302"/>
    <w:rsid w:val="00071E30"/>
    <w:rsid w:val="00080134"/>
    <w:rsid w:val="0008022A"/>
    <w:rsid w:val="00080E68"/>
    <w:rsid w:val="00080ECB"/>
    <w:rsid w:val="00081113"/>
    <w:rsid w:val="00082C4F"/>
    <w:rsid w:val="00082D0A"/>
    <w:rsid w:val="0008489A"/>
    <w:rsid w:val="00084989"/>
    <w:rsid w:val="00084EFA"/>
    <w:rsid w:val="00085279"/>
    <w:rsid w:val="00085462"/>
    <w:rsid w:val="000856D6"/>
    <w:rsid w:val="00085D71"/>
    <w:rsid w:val="0008784C"/>
    <w:rsid w:val="000906C4"/>
    <w:rsid w:val="000908FB"/>
    <w:rsid w:val="000913F0"/>
    <w:rsid w:val="00091D9B"/>
    <w:rsid w:val="00091DEA"/>
    <w:rsid w:val="00094661"/>
    <w:rsid w:val="000968D8"/>
    <w:rsid w:val="000A0D6D"/>
    <w:rsid w:val="000A343E"/>
    <w:rsid w:val="000B0537"/>
    <w:rsid w:val="000B2BAA"/>
    <w:rsid w:val="000B385A"/>
    <w:rsid w:val="000B46BE"/>
    <w:rsid w:val="000B6663"/>
    <w:rsid w:val="000B6BC1"/>
    <w:rsid w:val="000B6E2F"/>
    <w:rsid w:val="000C049C"/>
    <w:rsid w:val="000C452B"/>
    <w:rsid w:val="000C5096"/>
    <w:rsid w:val="000C56DF"/>
    <w:rsid w:val="000C70D5"/>
    <w:rsid w:val="000C7552"/>
    <w:rsid w:val="000D360D"/>
    <w:rsid w:val="000D3AB9"/>
    <w:rsid w:val="000D3DBF"/>
    <w:rsid w:val="000D609B"/>
    <w:rsid w:val="000E1977"/>
    <w:rsid w:val="000E267D"/>
    <w:rsid w:val="000E2C62"/>
    <w:rsid w:val="000E3B41"/>
    <w:rsid w:val="000E5C4A"/>
    <w:rsid w:val="000E793C"/>
    <w:rsid w:val="000F3DD4"/>
    <w:rsid w:val="000F5B4A"/>
    <w:rsid w:val="001008A9"/>
    <w:rsid w:val="0010112B"/>
    <w:rsid w:val="00101157"/>
    <w:rsid w:val="001021D0"/>
    <w:rsid w:val="00102BC8"/>
    <w:rsid w:val="001049E7"/>
    <w:rsid w:val="00107930"/>
    <w:rsid w:val="00107E95"/>
    <w:rsid w:val="001111C1"/>
    <w:rsid w:val="00111E7F"/>
    <w:rsid w:val="0011386A"/>
    <w:rsid w:val="00117E29"/>
    <w:rsid w:val="00121CAF"/>
    <w:rsid w:val="00122BA8"/>
    <w:rsid w:val="00122EFE"/>
    <w:rsid w:val="00123C3A"/>
    <w:rsid w:val="00125070"/>
    <w:rsid w:val="0012587F"/>
    <w:rsid w:val="001264DE"/>
    <w:rsid w:val="0012774B"/>
    <w:rsid w:val="00130B32"/>
    <w:rsid w:val="00130E7E"/>
    <w:rsid w:val="001336A0"/>
    <w:rsid w:val="001425F0"/>
    <w:rsid w:val="00144E4C"/>
    <w:rsid w:val="00152C7E"/>
    <w:rsid w:val="00153FAF"/>
    <w:rsid w:val="001540E6"/>
    <w:rsid w:val="0015535F"/>
    <w:rsid w:val="00157C59"/>
    <w:rsid w:val="00160F19"/>
    <w:rsid w:val="00160F7E"/>
    <w:rsid w:val="0016112E"/>
    <w:rsid w:val="001668D5"/>
    <w:rsid w:val="00167B7D"/>
    <w:rsid w:val="00167C81"/>
    <w:rsid w:val="00167F3E"/>
    <w:rsid w:val="00170FDD"/>
    <w:rsid w:val="00171360"/>
    <w:rsid w:val="00171426"/>
    <w:rsid w:val="0017149C"/>
    <w:rsid w:val="00171AC9"/>
    <w:rsid w:val="00176092"/>
    <w:rsid w:val="00177795"/>
    <w:rsid w:val="00182B59"/>
    <w:rsid w:val="00191E19"/>
    <w:rsid w:val="00194635"/>
    <w:rsid w:val="00196302"/>
    <w:rsid w:val="001A08AA"/>
    <w:rsid w:val="001A312B"/>
    <w:rsid w:val="001A32FD"/>
    <w:rsid w:val="001A4D26"/>
    <w:rsid w:val="001A4FB5"/>
    <w:rsid w:val="001B3F9A"/>
    <w:rsid w:val="001B443F"/>
    <w:rsid w:val="001B493E"/>
    <w:rsid w:val="001B77B4"/>
    <w:rsid w:val="001B7CE4"/>
    <w:rsid w:val="001C0CDA"/>
    <w:rsid w:val="001C12E3"/>
    <w:rsid w:val="001C1950"/>
    <w:rsid w:val="001C2481"/>
    <w:rsid w:val="001C2B54"/>
    <w:rsid w:val="001C3B03"/>
    <w:rsid w:val="001C599F"/>
    <w:rsid w:val="001C5A09"/>
    <w:rsid w:val="001C5FD9"/>
    <w:rsid w:val="001C62C7"/>
    <w:rsid w:val="001C683E"/>
    <w:rsid w:val="001D0417"/>
    <w:rsid w:val="001D18D7"/>
    <w:rsid w:val="001D19BD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59AC"/>
    <w:rsid w:val="001E6F48"/>
    <w:rsid w:val="001E700E"/>
    <w:rsid w:val="001F14C9"/>
    <w:rsid w:val="001F199B"/>
    <w:rsid w:val="001F26AF"/>
    <w:rsid w:val="001F41D3"/>
    <w:rsid w:val="001F617F"/>
    <w:rsid w:val="001F6AF4"/>
    <w:rsid w:val="001F6EF8"/>
    <w:rsid w:val="00200364"/>
    <w:rsid w:val="00201CA2"/>
    <w:rsid w:val="00204223"/>
    <w:rsid w:val="0020755F"/>
    <w:rsid w:val="00210ACF"/>
    <w:rsid w:val="00212990"/>
    <w:rsid w:val="00213108"/>
    <w:rsid w:val="00213982"/>
    <w:rsid w:val="0021533A"/>
    <w:rsid w:val="00216069"/>
    <w:rsid w:val="002161EA"/>
    <w:rsid w:val="0022032E"/>
    <w:rsid w:val="0022149E"/>
    <w:rsid w:val="00222DEF"/>
    <w:rsid w:val="00222FB8"/>
    <w:rsid w:val="002230BB"/>
    <w:rsid w:val="00223C7A"/>
    <w:rsid w:val="00231DC4"/>
    <w:rsid w:val="00232967"/>
    <w:rsid w:val="00233D4D"/>
    <w:rsid w:val="0023474F"/>
    <w:rsid w:val="00234D19"/>
    <w:rsid w:val="002355F8"/>
    <w:rsid w:val="0023579F"/>
    <w:rsid w:val="002374B6"/>
    <w:rsid w:val="00237E2E"/>
    <w:rsid w:val="00241CC0"/>
    <w:rsid w:val="0024320B"/>
    <w:rsid w:val="0024414C"/>
    <w:rsid w:val="00244789"/>
    <w:rsid w:val="00246E15"/>
    <w:rsid w:val="00247910"/>
    <w:rsid w:val="002512E0"/>
    <w:rsid w:val="00252632"/>
    <w:rsid w:val="00262D9F"/>
    <w:rsid w:val="00263B6A"/>
    <w:rsid w:val="00264539"/>
    <w:rsid w:val="0026475F"/>
    <w:rsid w:val="00264ED3"/>
    <w:rsid w:val="00266771"/>
    <w:rsid w:val="00266ACB"/>
    <w:rsid w:val="0026725F"/>
    <w:rsid w:val="00270DE0"/>
    <w:rsid w:val="002728D2"/>
    <w:rsid w:val="00276254"/>
    <w:rsid w:val="00276661"/>
    <w:rsid w:val="00280261"/>
    <w:rsid w:val="00282E4B"/>
    <w:rsid w:val="0028353D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549B"/>
    <w:rsid w:val="002A6D21"/>
    <w:rsid w:val="002B0A07"/>
    <w:rsid w:val="002B25BF"/>
    <w:rsid w:val="002B5CA7"/>
    <w:rsid w:val="002B71F8"/>
    <w:rsid w:val="002B7E9E"/>
    <w:rsid w:val="002C48F8"/>
    <w:rsid w:val="002C5332"/>
    <w:rsid w:val="002C693D"/>
    <w:rsid w:val="002C7638"/>
    <w:rsid w:val="002D4A9F"/>
    <w:rsid w:val="002E11E7"/>
    <w:rsid w:val="002E1592"/>
    <w:rsid w:val="002E263E"/>
    <w:rsid w:val="002E4B64"/>
    <w:rsid w:val="002E677E"/>
    <w:rsid w:val="002F1600"/>
    <w:rsid w:val="002F3E48"/>
    <w:rsid w:val="002F42D9"/>
    <w:rsid w:val="002F4776"/>
    <w:rsid w:val="002F580B"/>
    <w:rsid w:val="002F61CA"/>
    <w:rsid w:val="00300B1E"/>
    <w:rsid w:val="00300F24"/>
    <w:rsid w:val="00301138"/>
    <w:rsid w:val="00301164"/>
    <w:rsid w:val="0030223F"/>
    <w:rsid w:val="0030406C"/>
    <w:rsid w:val="00305F71"/>
    <w:rsid w:val="003077B4"/>
    <w:rsid w:val="00311358"/>
    <w:rsid w:val="00315CD2"/>
    <w:rsid w:val="00316391"/>
    <w:rsid w:val="00317DA3"/>
    <w:rsid w:val="003211CC"/>
    <w:rsid w:val="00323992"/>
    <w:rsid w:val="003274A9"/>
    <w:rsid w:val="0033055F"/>
    <w:rsid w:val="00331CA7"/>
    <w:rsid w:val="00332321"/>
    <w:rsid w:val="003334CB"/>
    <w:rsid w:val="00334C5E"/>
    <w:rsid w:val="003411B4"/>
    <w:rsid w:val="00342EDB"/>
    <w:rsid w:val="0034518B"/>
    <w:rsid w:val="00346824"/>
    <w:rsid w:val="00351808"/>
    <w:rsid w:val="0035563B"/>
    <w:rsid w:val="00356283"/>
    <w:rsid w:val="003567D3"/>
    <w:rsid w:val="00356824"/>
    <w:rsid w:val="0035696F"/>
    <w:rsid w:val="00356E5C"/>
    <w:rsid w:val="00361A00"/>
    <w:rsid w:val="0036284C"/>
    <w:rsid w:val="00362FA9"/>
    <w:rsid w:val="003654F0"/>
    <w:rsid w:val="00365FB0"/>
    <w:rsid w:val="0036661D"/>
    <w:rsid w:val="003714EB"/>
    <w:rsid w:val="0037249A"/>
    <w:rsid w:val="00375B4C"/>
    <w:rsid w:val="00377498"/>
    <w:rsid w:val="0037773E"/>
    <w:rsid w:val="0038147D"/>
    <w:rsid w:val="0038193F"/>
    <w:rsid w:val="00386A34"/>
    <w:rsid w:val="00387C5F"/>
    <w:rsid w:val="00394922"/>
    <w:rsid w:val="003A0511"/>
    <w:rsid w:val="003A1E57"/>
    <w:rsid w:val="003A3022"/>
    <w:rsid w:val="003A57DA"/>
    <w:rsid w:val="003B0392"/>
    <w:rsid w:val="003B094D"/>
    <w:rsid w:val="003B13B3"/>
    <w:rsid w:val="003B1B8F"/>
    <w:rsid w:val="003B3282"/>
    <w:rsid w:val="003B54F1"/>
    <w:rsid w:val="003B551D"/>
    <w:rsid w:val="003B59EA"/>
    <w:rsid w:val="003B60DF"/>
    <w:rsid w:val="003B6B69"/>
    <w:rsid w:val="003C2AC2"/>
    <w:rsid w:val="003C303E"/>
    <w:rsid w:val="003C4B0A"/>
    <w:rsid w:val="003C60E9"/>
    <w:rsid w:val="003C7182"/>
    <w:rsid w:val="003D01C0"/>
    <w:rsid w:val="003D07C1"/>
    <w:rsid w:val="003D0B0C"/>
    <w:rsid w:val="003D3FA8"/>
    <w:rsid w:val="003E00DA"/>
    <w:rsid w:val="003E0EEF"/>
    <w:rsid w:val="003E36D2"/>
    <w:rsid w:val="003E4876"/>
    <w:rsid w:val="003E755A"/>
    <w:rsid w:val="003E7A8C"/>
    <w:rsid w:val="003F0BA5"/>
    <w:rsid w:val="003F1116"/>
    <w:rsid w:val="003F2ACC"/>
    <w:rsid w:val="003F60C3"/>
    <w:rsid w:val="003F69CA"/>
    <w:rsid w:val="003F6AC1"/>
    <w:rsid w:val="00403CE5"/>
    <w:rsid w:val="004046DA"/>
    <w:rsid w:val="004055F1"/>
    <w:rsid w:val="00406270"/>
    <w:rsid w:val="0040726D"/>
    <w:rsid w:val="004108C5"/>
    <w:rsid w:val="004109E2"/>
    <w:rsid w:val="004118A6"/>
    <w:rsid w:val="00414656"/>
    <w:rsid w:val="00415548"/>
    <w:rsid w:val="00416266"/>
    <w:rsid w:val="00416A96"/>
    <w:rsid w:val="00420B8B"/>
    <w:rsid w:val="00421072"/>
    <w:rsid w:val="00423384"/>
    <w:rsid w:val="004250BC"/>
    <w:rsid w:val="004257B3"/>
    <w:rsid w:val="00425BD3"/>
    <w:rsid w:val="004277F4"/>
    <w:rsid w:val="004409A8"/>
    <w:rsid w:val="004409FF"/>
    <w:rsid w:val="00441DDF"/>
    <w:rsid w:val="00442DA5"/>
    <w:rsid w:val="00444925"/>
    <w:rsid w:val="00445979"/>
    <w:rsid w:val="00447569"/>
    <w:rsid w:val="0045019E"/>
    <w:rsid w:val="00450649"/>
    <w:rsid w:val="0045120E"/>
    <w:rsid w:val="0045153E"/>
    <w:rsid w:val="00451CD3"/>
    <w:rsid w:val="00453542"/>
    <w:rsid w:val="00453948"/>
    <w:rsid w:val="0045424A"/>
    <w:rsid w:val="004558E3"/>
    <w:rsid w:val="004564FE"/>
    <w:rsid w:val="00456840"/>
    <w:rsid w:val="00460BA6"/>
    <w:rsid w:val="0046115D"/>
    <w:rsid w:val="00463916"/>
    <w:rsid w:val="0046407E"/>
    <w:rsid w:val="00465DD7"/>
    <w:rsid w:val="0046642D"/>
    <w:rsid w:val="0046672D"/>
    <w:rsid w:val="0046734F"/>
    <w:rsid w:val="00472682"/>
    <w:rsid w:val="004749A7"/>
    <w:rsid w:val="00474D26"/>
    <w:rsid w:val="00475556"/>
    <w:rsid w:val="00476E7A"/>
    <w:rsid w:val="00481176"/>
    <w:rsid w:val="0048538A"/>
    <w:rsid w:val="004868B6"/>
    <w:rsid w:val="00490896"/>
    <w:rsid w:val="004A01AB"/>
    <w:rsid w:val="004A1AC8"/>
    <w:rsid w:val="004A2AE3"/>
    <w:rsid w:val="004A3B8D"/>
    <w:rsid w:val="004A60B8"/>
    <w:rsid w:val="004A6C31"/>
    <w:rsid w:val="004A7FB9"/>
    <w:rsid w:val="004B0E17"/>
    <w:rsid w:val="004B3784"/>
    <w:rsid w:val="004B6EB1"/>
    <w:rsid w:val="004B7934"/>
    <w:rsid w:val="004C03BB"/>
    <w:rsid w:val="004C0A65"/>
    <w:rsid w:val="004C1D63"/>
    <w:rsid w:val="004C2BD4"/>
    <w:rsid w:val="004C2ED9"/>
    <w:rsid w:val="004C3D08"/>
    <w:rsid w:val="004C404E"/>
    <w:rsid w:val="004C57C3"/>
    <w:rsid w:val="004C59DB"/>
    <w:rsid w:val="004C6FC2"/>
    <w:rsid w:val="004D1177"/>
    <w:rsid w:val="004D248B"/>
    <w:rsid w:val="004D3124"/>
    <w:rsid w:val="004D3242"/>
    <w:rsid w:val="004D37D4"/>
    <w:rsid w:val="004D3CBC"/>
    <w:rsid w:val="004D4270"/>
    <w:rsid w:val="004D4C84"/>
    <w:rsid w:val="004D53B7"/>
    <w:rsid w:val="004D771B"/>
    <w:rsid w:val="004D7E47"/>
    <w:rsid w:val="004D7F25"/>
    <w:rsid w:val="004E0A8C"/>
    <w:rsid w:val="004E0F1D"/>
    <w:rsid w:val="004E199A"/>
    <w:rsid w:val="004E2FE3"/>
    <w:rsid w:val="004E721D"/>
    <w:rsid w:val="004E7422"/>
    <w:rsid w:val="004F20FF"/>
    <w:rsid w:val="004F24BC"/>
    <w:rsid w:val="004F5135"/>
    <w:rsid w:val="004F5ACC"/>
    <w:rsid w:val="004F73E0"/>
    <w:rsid w:val="005004AF"/>
    <w:rsid w:val="005014B9"/>
    <w:rsid w:val="00502827"/>
    <w:rsid w:val="005051C6"/>
    <w:rsid w:val="0050553D"/>
    <w:rsid w:val="00507465"/>
    <w:rsid w:val="00512256"/>
    <w:rsid w:val="005136D7"/>
    <w:rsid w:val="005153A4"/>
    <w:rsid w:val="00516200"/>
    <w:rsid w:val="00520AAA"/>
    <w:rsid w:val="00520E46"/>
    <w:rsid w:val="005227A4"/>
    <w:rsid w:val="005302DE"/>
    <w:rsid w:val="00531167"/>
    <w:rsid w:val="00531638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3B1"/>
    <w:rsid w:val="00542944"/>
    <w:rsid w:val="00542ACA"/>
    <w:rsid w:val="00543C85"/>
    <w:rsid w:val="0054789E"/>
    <w:rsid w:val="00547C9A"/>
    <w:rsid w:val="0055330F"/>
    <w:rsid w:val="0055362E"/>
    <w:rsid w:val="00561F1A"/>
    <w:rsid w:val="00562D7A"/>
    <w:rsid w:val="00563C78"/>
    <w:rsid w:val="0056400E"/>
    <w:rsid w:val="00565943"/>
    <w:rsid w:val="00566413"/>
    <w:rsid w:val="005671B0"/>
    <w:rsid w:val="00570A6A"/>
    <w:rsid w:val="00572AA8"/>
    <w:rsid w:val="005743F8"/>
    <w:rsid w:val="00574C7D"/>
    <w:rsid w:val="005760E0"/>
    <w:rsid w:val="005768E0"/>
    <w:rsid w:val="00576D64"/>
    <w:rsid w:val="005775D4"/>
    <w:rsid w:val="005807B2"/>
    <w:rsid w:val="00582F8C"/>
    <w:rsid w:val="0058398E"/>
    <w:rsid w:val="00584D51"/>
    <w:rsid w:val="0058533F"/>
    <w:rsid w:val="00585F6D"/>
    <w:rsid w:val="00586F1E"/>
    <w:rsid w:val="005873CA"/>
    <w:rsid w:val="00592CD3"/>
    <w:rsid w:val="005935A6"/>
    <w:rsid w:val="0059390F"/>
    <w:rsid w:val="005944A8"/>
    <w:rsid w:val="0059511E"/>
    <w:rsid w:val="005A374D"/>
    <w:rsid w:val="005A397D"/>
    <w:rsid w:val="005A69C2"/>
    <w:rsid w:val="005A6F9F"/>
    <w:rsid w:val="005B0E48"/>
    <w:rsid w:val="005B3799"/>
    <w:rsid w:val="005B4350"/>
    <w:rsid w:val="005B77E6"/>
    <w:rsid w:val="005C0216"/>
    <w:rsid w:val="005C1A6F"/>
    <w:rsid w:val="005C27E3"/>
    <w:rsid w:val="005C6B3D"/>
    <w:rsid w:val="005D094B"/>
    <w:rsid w:val="005D0A1C"/>
    <w:rsid w:val="005D1121"/>
    <w:rsid w:val="005D3FC4"/>
    <w:rsid w:val="005D7ADD"/>
    <w:rsid w:val="005D7F19"/>
    <w:rsid w:val="005E3BDF"/>
    <w:rsid w:val="005E4505"/>
    <w:rsid w:val="005E6CC8"/>
    <w:rsid w:val="005E6E79"/>
    <w:rsid w:val="005F18E7"/>
    <w:rsid w:val="005F232C"/>
    <w:rsid w:val="005F2B98"/>
    <w:rsid w:val="005F496C"/>
    <w:rsid w:val="0060132F"/>
    <w:rsid w:val="00602DB5"/>
    <w:rsid w:val="00603F3F"/>
    <w:rsid w:val="0060475D"/>
    <w:rsid w:val="00605D8F"/>
    <w:rsid w:val="0060786C"/>
    <w:rsid w:val="006129E8"/>
    <w:rsid w:val="00613C32"/>
    <w:rsid w:val="00614378"/>
    <w:rsid w:val="00615611"/>
    <w:rsid w:val="00616385"/>
    <w:rsid w:val="006252F7"/>
    <w:rsid w:val="00625A5D"/>
    <w:rsid w:val="00626609"/>
    <w:rsid w:val="00626CF4"/>
    <w:rsid w:val="00627BF1"/>
    <w:rsid w:val="006344EA"/>
    <w:rsid w:val="00636FA5"/>
    <w:rsid w:val="006410D2"/>
    <w:rsid w:val="0064166E"/>
    <w:rsid w:val="00642453"/>
    <w:rsid w:val="00643D86"/>
    <w:rsid w:val="00644700"/>
    <w:rsid w:val="00645D6C"/>
    <w:rsid w:val="0064768B"/>
    <w:rsid w:val="00650CC0"/>
    <w:rsid w:val="00651EB6"/>
    <w:rsid w:val="006533E8"/>
    <w:rsid w:val="00653481"/>
    <w:rsid w:val="00656504"/>
    <w:rsid w:val="00656FF7"/>
    <w:rsid w:val="0065735E"/>
    <w:rsid w:val="00662BE9"/>
    <w:rsid w:val="006631F5"/>
    <w:rsid w:val="00665689"/>
    <w:rsid w:val="00665D68"/>
    <w:rsid w:val="006701E2"/>
    <w:rsid w:val="006718CD"/>
    <w:rsid w:val="0067228E"/>
    <w:rsid w:val="00672A3F"/>
    <w:rsid w:val="006735F1"/>
    <w:rsid w:val="00673CE9"/>
    <w:rsid w:val="006755F2"/>
    <w:rsid w:val="0067640A"/>
    <w:rsid w:val="006764B5"/>
    <w:rsid w:val="00676A36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A89"/>
    <w:rsid w:val="00693EB9"/>
    <w:rsid w:val="0069698B"/>
    <w:rsid w:val="00696E08"/>
    <w:rsid w:val="00697917"/>
    <w:rsid w:val="006A0CA6"/>
    <w:rsid w:val="006A3902"/>
    <w:rsid w:val="006A54A3"/>
    <w:rsid w:val="006B1A63"/>
    <w:rsid w:val="006B1DD0"/>
    <w:rsid w:val="006B2953"/>
    <w:rsid w:val="006B7EBB"/>
    <w:rsid w:val="006C13FF"/>
    <w:rsid w:val="006C148E"/>
    <w:rsid w:val="006C3811"/>
    <w:rsid w:val="006C4FCB"/>
    <w:rsid w:val="006C5139"/>
    <w:rsid w:val="006D34BD"/>
    <w:rsid w:val="006D3AEE"/>
    <w:rsid w:val="006D453E"/>
    <w:rsid w:val="006D5DE9"/>
    <w:rsid w:val="006D6543"/>
    <w:rsid w:val="006E128C"/>
    <w:rsid w:val="006E24CE"/>
    <w:rsid w:val="006E2974"/>
    <w:rsid w:val="006E3535"/>
    <w:rsid w:val="006E39EE"/>
    <w:rsid w:val="006F02C5"/>
    <w:rsid w:val="006F0497"/>
    <w:rsid w:val="006F2211"/>
    <w:rsid w:val="006F2577"/>
    <w:rsid w:val="006F4C74"/>
    <w:rsid w:val="006F5458"/>
    <w:rsid w:val="006F5D4D"/>
    <w:rsid w:val="006F6E18"/>
    <w:rsid w:val="006F6FF6"/>
    <w:rsid w:val="00701235"/>
    <w:rsid w:val="007017CB"/>
    <w:rsid w:val="00702E2F"/>
    <w:rsid w:val="00703661"/>
    <w:rsid w:val="00704E8B"/>
    <w:rsid w:val="0070655A"/>
    <w:rsid w:val="00711E28"/>
    <w:rsid w:val="00712C7A"/>
    <w:rsid w:val="0071673E"/>
    <w:rsid w:val="00716B2E"/>
    <w:rsid w:val="00717A24"/>
    <w:rsid w:val="007206B2"/>
    <w:rsid w:val="00721067"/>
    <w:rsid w:val="00723660"/>
    <w:rsid w:val="00726A54"/>
    <w:rsid w:val="0072704A"/>
    <w:rsid w:val="007270CA"/>
    <w:rsid w:val="00731665"/>
    <w:rsid w:val="00731FD7"/>
    <w:rsid w:val="00735D89"/>
    <w:rsid w:val="00735EC7"/>
    <w:rsid w:val="007363A5"/>
    <w:rsid w:val="00736B64"/>
    <w:rsid w:val="007370A0"/>
    <w:rsid w:val="00737274"/>
    <w:rsid w:val="00743A97"/>
    <w:rsid w:val="0074438F"/>
    <w:rsid w:val="007512AC"/>
    <w:rsid w:val="00751A31"/>
    <w:rsid w:val="00751B82"/>
    <w:rsid w:val="00752B40"/>
    <w:rsid w:val="00755EF2"/>
    <w:rsid w:val="007568FA"/>
    <w:rsid w:val="00756C24"/>
    <w:rsid w:val="00760253"/>
    <w:rsid w:val="0076069E"/>
    <w:rsid w:val="0076537D"/>
    <w:rsid w:val="007660EA"/>
    <w:rsid w:val="00766C29"/>
    <w:rsid w:val="00772A12"/>
    <w:rsid w:val="00773BCC"/>
    <w:rsid w:val="00774E52"/>
    <w:rsid w:val="0077632A"/>
    <w:rsid w:val="007773AA"/>
    <w:rsid w:val="00777485"/>
    <w:rsid w:val="007844D0"/>
    <w:rsid w:val="0078571D"/>
    <w:rsid w:val="0078679B"/>
    <w:rsid w:val="007875F2"/>
    <w:rsid w:val="007927C6"/>
    <w:rsid w:val="0079669B"/>
    <w:rsid w:val="00796978"/>
    <w:rsid w:val="00796ACD"/>
    <w:rsid w:val="007A000E"/>
    <w:rsid w:val="007A1ECB"/>
    <w:rsid w:val="007A1F82"/>
    <w:rsid w:val="007A21D5"/>
    <w:rsid w:val="007A2A8D"/>
    <w:rsid w:val="007A2BFD"/>
    <w:rsid w:val="007A5627"/>
    <w:rsid w:val="007A6430"/>
    <w:rsid w:val="007A6D57"/>
    <w:rsid w:val="007B2335"/>
    <w:rsid w:val="007B3A71"/>
    <w:rsid w:val="007B50AB"/>
    <w:rsid w:val="007B54C8"/>
    <w:rsid w:val="007B55F3"/>
    <w:rsid w:val="007B5B77"/>
    <w:rsid w:val="007C2B52"/>
    <w:rsid w:val="007C52A6"/>
    <w:rsid w:val="007C6201"/>
    <w:rsid w:val="007D2155"/>
    <w:rsid w:val="007D3782"/>
    <w:rsid w:val="007D40A0"/>
    <w:rsid w:val="007D659A"/>
    <w:rsid w:val="007E2037"/>
    <w:rsid w:val="007E2C44"/>
    <w:rsid w:val="007E566D"/>
    <w:rsid w:val="007F26AA"/>
    <w:rsid w:val="007F2E07"/>
    <w:rsid w:val="007F426B"/>
    <w:rsid w:val="007F4AC2"/>
    <w:rsid w:val="007F4D0B"/>
    <w:rsid w:val="007F4FF2"/>
    <w:rsid w:val="007F5EE3"/>
    <w:rsid w:val="007F6004"/>
    <w:rsid w:val="007F6EC4"/>
    <w:rsid w:val="007F6F76"/>
    <w:rsid w:val="007F7300"/>
    <w:rsid w:val="007F767C"/>
    <w:rsid w:val="007F7693"/>
    <w:rsid w:val="0080541E"/>
    <w:rsid w:val="00812318"/>
    <w:rsid w:val="008141C2"/>
    <w:rsid w:val="008173E1"/>
    <w:rsid w:val="0082160E"/>
    <w:rsid w:val="00823BF5"/>
    <w:rsid w:val="008258AF"/>
    <w:rsid w:val="00825901"/>
    <w:rsid w:val="0082667C"/>
    <w:rsid w:val="00827E9A"/>
    <w:rsid w:val="008334A5"/>
    <w:rsid w:val="008354C5"/>
    <w:rsid w:val="0083563C"/>
    <w:rsid w:val="00835676"/>
    <w:rsid w:val="0084207E"/>
    <w:rsid w:val="008436E9"/>
    <w:rsid w:val="008453BC"/>
    <w:rsid w:val="008459BF"/>
    <w:rsid w:val="0084624E"/>
    <w:rsid w:val="008468B2"/>
    <w:rsid w:val="00847A88"/>
    <w:rsid w:val="00850745"/>
    <w:rsid w:val="00853412"/>
    <w:rsid w:val="0085363C"/>
    <w:rsid w:val="0086050B"/>
    <w:rsid w:val="00860CEA"/>
    <w:rsid w:val="00863047"/>
    <w:rsid w:val="00863355"/>
    <w:rsid w:val="00863AFB"/>
    <w:rsid w:val="00865A03"/>
    <w:rsid w:val="00867C4B"/>
    <w:rsid w:val="008726C4"/>
    <w:rsid w:val="00873B1C"/>
    <w:rsid w:val="008757E1"/>
    <w:rsid w:val="00877226"/>
    <w:rsid w:val="0087759E"/>
    <w:rsid w:val="008803DC"/>
    <w:rsid w:val="00881894"/>
    <w:rsid w:val="008820DE"/>
    <w:rsid w:val="0088380F"/>
    <w:rsid w:val="00883CCE"/>
    <w:rsid w:val="00883DAC"/>
    <w:rsid w:val="008862BE"/>
    <w:rsid w:val="00887BFF"/>
    <w:rsid w:val="008903C7"/>
    <w:rsid w:val="00892448"/>
    <w:rsid w:val="00892D6E"/>
    <w:rsid w:val="0089335D"/>
    <w:rsid w:val="008933A2"/>
    <w:rsid w:val="008943DC"/>
    <w:rsid w:val="00895865"/>
    <w:rsid w:val="00895BB5"/>
    <w:rsid w:val="008A0B56"/>
    <w:rsid w:val="008A12AD"/>
    <w:rsid w:val="008A2723"/>
    <w:rsid w:val="008A2C3A"/>
    <w:rsid w:val="008A58C7"/>
    <w:rsid w:val="008A7EF6"/>
    <w:rsid w:val="008B2FF8"/>
    <w:rsid w:val="008B5BFD"/>
    <w:rsid w:val="008B79FE"/>
    <w:rsid w:val="008C2469"/>
    <w:rsid w:val="008C271B"/>
    <w:rsid w:val="008C66A7"/>
    <w:rsid w:val="008C71E3"/>
    <w:rsid w:val="008C7506"/>
    <w:rsid w:val="008C7EC6"/>
    <w:rsid w:val="008D173E"/>
    <w:rsid w:val="008D2A6B"/>
    <w:rsid w:val="008D4172"/>
    <w:rsid w:val="008D5D22"/>
    <w:rsid w:val="008D5E6C"/>
    <w:rsid w:val="008D5F5F"/>
    <w:rsid w:val="008D6B9E"/>
    <w:rsid w:val="008E07D3"/>
    <w:rsid w:val="008E1EE1"/>
    <w:rsid w:val="008E2283"/>
    <w:rsid w:val="008E24AD"/>
    <w:rsid w:val="008E3823"/>
    <w:rsid w:val="008E3DDB"/>
    <w:rsid w:val="008E62E9"/>
    <w:rsid w:val="008E66C9"/>
    <w:rsid w:val="008E699D"/>
    <w:rsid w:val="008F2D8D"/>
    <w:rsid w:val="008F3E4F"/>
    <w:rsid w:val="008F79CE"/>
    <w:rsid w:val="009030B1"/>
    <w:rsid w:val="009032BA"/>
    <w:rsid w:val="00906B73"/>
    <w:rsid w:val="00906DDB"/>
    <w:rsid w:val="00916FC7"/>
    <w:rsid w:val="0092009C"/>
    <w:rsid w:val="009228C5"/>
    <w:rsid w:val="00925006"/>
    <w:rsid w:val="0092526C"/>
    <w:rsid w:val="00926DF2"/>
    <w:rsid w:val="00927391"/>
    <w:rsid w:val="009275F5"/>
    <w:rsid w:val="0092789F"/>
    <w:rsid w:val="00927E48"/>
    <w:rsid w:val="009312EC"/>
    <w:rsid w:val="00931779"/>
    <w:rsid w:val="00931C6B"/>
    <w:rsid w:val="00931EE6"/>
    <w:rsid w:val="00934FEF"/>
    <w:rsid w:val="0093584C"/>
    <w:rsid w:val="009364F4"/>
    <w:rsid w:val="00937D6B"/>
    <w:rsid w:val="00937FEE"/>
    <w:rsid w:val="009413E9"/>
    <w:rsid w:val="00941536"/>
    <w:rsid w:val="00943895"/>
    <w:rsid w:val="00945B6A"/>
    <w:rsid w:val="00946241"/>
    <w:rsid w:val="00946D7A"/>
    <w:rsid w:val="00950D7B"/>
    <w:rsid w:val="009515B6"/>
    <w:rsid w:val="00953B33"/>
    <w:rsid w:val="00954124"/>
    <w:rsid w:val="009553BA"/>
    <w:rsid w:val="00956331"/>
    <w:rsid w:val="0096009C"/>
    <w:rsid w:val="0096246F"/>
    <w:rsid w:val="00964EAA"/>
    <w:rsid w:val="00965123"/>
    <w:rsid w:val="00965513"/>
    <w:rsid w:val="00974E40"/>
    <w:rsid w:val="00974FCD"/>
    <w:rsid w:val="00975C6D"/>
    <w:rsid w:val="00981219"/>
    <w:rsid w:val="0098245F"/>
    <w:rsid w:val="00983D1D"/>
    <w:rsid w:val="00985A59"/>
    <w:rsid w:val="00985B00"/>
    <w:rsid w:val="00985BF3"/>
    <w:rsid w:val="009866EA"/>
    <w:rsid w:val="00987470"/>
    <w:rsid w:val="00987667"/>
    <w:rsid w:val="00987B85"/>
    <w:rsid w:val="009901FB"/>
    <w:rsid w:val="009907A1"/>
    <w:rsid w:val="00990AB2"/>
    <w:rsid w:val="00995856"/>
    <w:rsid w:val="00995B42"/>
    <w:rsid w:val="00995BC5"/>
    <w:rsid w:val="00997424"/>
    <w:rsid w:val="00997D28"/>
    <w:rsid w:val="009A1E2B"/>
    <w:rsid w:val="009A38A9"/>
    <w:rsid w:val="009A49F1"/>
    <w:rsid w:val="009A7789"/>
    <w:rsid w:val="009A7DE4"/>
    <w:rsid w:val="009B083B"/>
    <w:rsid w:val="009B623C"/>
    <w:rsid w:val="009B6F70"/>
    <w:rsid w:val="009B765A"/>
    <w:rsid w:val="009C03D1"/>
    <w:rsid w:val="009C0405"/>
    <w:rsid w:val="009C05BD"/>
    <w:rsid w:val="009C476B"/>
    <w:rsid w:val="009C5036"/>
    <w:rsid w:val="009C5253"/>
    <w:rsid w:val="009C62E3"/>
    <w:rsid w:val="009C65B7"/>
    <w:rsid w:val="009D0562"/>
    <w:rsid w:val="009D2509"/>
    <w:rsid w:val="009D2D3C"/>
    <w:rsid w:val="009D2F48"/>
    <w:rsid w:val="009D3F76"/>
    <w:rsid w:val="009D52DD"/>
    <w:rsid w:val="009D5ACE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1B32"/>
    <w:rsid w:val="00A0233F"/>
    <w:rsid w:val="00A03AE0"/>
    <w:rsid w:val="00A047EB"/>
    <w:rsid w:val="00A04AFC"/>
    <w:rsid w:val="00A11970"/>
    <w:rsid w:val="00A14DB3"/>
    <w:rsid w:val="00A151FE"/>
    <w:rsid w:val="00A168B3"/>
    <w:rsid w:val="00A16B42"/>
    <w:rsid w:val="00A2504C"/>
    <w:rsid w:val="00A2683E"/>
    <w:rsid w:val="00A30116"/>
    <w:rsid w:val="00A325C3"/>
    <w:rsid w:val="00A3312F"/>
    <w:rsid w:val="00A34E49"/>
    <w:rsid w:val="00A372B5"/>
    <w:rsid w:val="00A3732B"/>
    <w:rsid w:val="00A419BF"/>
    <w:rsid w:val="00A42324"/>
    <w:rsid w:val="00A426DC"/>
    <w:rsid w:val="00A44EF0"/>
    <w:rsid w:val="00A479AC"/>
    <w:rsid w:val="00A57C86"/>
    <w:rsid w:val="00A60FE8"/>
    <w:rsid w:val="00A63008"/>
    <w:rsid w:val="00A63D80"/>
    <w:rsid w:val="00A662D9"/>
    <w:rsid w:val="00A70D03"/>
    <w:rsid w:val="00A77179"/>
    <w:rsid w:val="00A819DE"/>
    <w:rsid w:val="00A820D6"/>
    <w:rsid w:val="00A8370D"/>
    <w:rsid w:val="00A83CA9"/>
    <w:rsid w:val="00A85062"/>
    <w:rsid w:val="00A8606B"/>
    <w:rsid w:val="00A878B4"/>
    <w:rsid w:val="00A9339A"/>
    <w:rsid w:val="00A93BB8"/>
    <w:rsid w:val="00A93BE2"/>
    <w:rsid w:val="00A95269"/>
    <w:rsid w:val="00A9725C"/>
    <w:rsid w:val="00AA1CD4"/>
    <w:rsid w:val="00AA3706"/>
    <w:rsid w:val="00AA51BF"/>
    <w:rsid w:val="00AA52CA"/>
    <w:rsid w:val="00AA7198"/>
    <w:rsid w:val="00AA741B"/>
    <w:rsid w:val="00AB1356"/>
    <w:rsid w:val="00AB2BC3"/>
    <w:rsid w:val="00AB5442"/>
    <w:rsid w:val="00AB6B1C"/>
    <w:rsid w:val="00AB7E24"/>
    <w:rsid w:val="00AC5A0A"/>
    <w:rsid w:val="00AC5FD2"/>
    <w:rsid w:val="00AD15DD"/>
    <w:rsid w:val="00AD3FD3"/>
    <w:rsid w:val="00AD586F"/>
    <w:rsid w:val="00AD737B"/>
    <w:rsid w:val="00AE1C81"/>
    <w:rsid w:val="00AE78D9"/>
    <w:rsid w:val="00AF3E51"/>
    <w:rsid w:val="00AF634D"/>
    <w:rsid w:val="00AF7291"/>
    <w:rsid w:val="00AF7848"/>
    <w:rsid w:val="00B01152"/>
    <w:rsid w:val="00B01222"/>
    <w:rsid w:val="00B048A6"/>
    <w:rsid w:val="00B04A28"/>
    <w:rsid w:val="00B04EAD"/>
    <w:rsid w:val="00B05233"/>
    <w:rsid w:val="00B06E7F"/>
    <w:rsid w:val="00B06E8E"/>
    <w:rsid w:val="00B078FE"/>
    <w:rsid w:val="00B109A5"/>
    <w:rsid w:val="00B10B9A"/>
    <w:rsid w:val="00B12282"/>
    <w:rsid w:val="00B12A77"/>
    <w:rsid w:val="00B2017D"/>
    <w:rsid w:val="00B25007"/>
    <w:rsid w:val="00B3120D"/>
    <w:rsid w:val="00B31D09"/>
    <w:rsid w:val="00B3430B"/>
    <w:rsid w:val="00B345BE"/>
    <w:rsid w:val="00B34CE9"/>
    <w:rsid w:val="00B35DF4"/>
    <w:rsid w:val="00B362AF"/>
    <w:rsid w:val="00B36D2A"/>
    <w:rsid w:val="00B41F92"/>
    <w:rsid w:val="00B425EC"/>
    <w:rsid w:val="00B42E22"/>
    <w:rsid w:val="00B43DC2"/>
    <w:rsid w:val="00B47353"/>
    <w:rsid w:val="00B50E75"/>
    <w:rsid w:val="00B510E5"/>
    <w:rsid w:val="00B54386"/>
    <w:rsid w:val="00B54CE2"/>
    <w:rsid w:val="00B573B2"/>
    <w:rsid w:val="00B602AB"/>
    <w:rsid w:val="00B61646"/>
    <w:rsid w:val="00B66D84"/>
    <w:rsid w:val="00B67F4F"/>
    <w:rsid w:val="00B71503"/>
    <w:rsid w:val="00B7188C"/>
    <w:rsid w:val="00B71E6C"/>
    <w:rsid w:val="00B720F0"/>
    <w:rsid w:val="00B729D9"/>
    <w:rsid w:val="00B73123"/>
    <w:rsid w:val="00B75D7C"/>
    <w:rsid w:val="00B76B37"/>
    <w:rsid w:val="00B773D1"/>
    <w:rsid w:val="00B77D0A"/>
    <w:rsid w:val="00B81E15"/>
    <w:rsid w:val="00B857DE"/>
    <w:rsid w:val="00B85A56"/>
    <w:rsid w:val="00B9093D"/>
    <w:rsid w:val="00B91CF9"/>
    <w:rsid w:val="00B924B7"/>
    <w:rsid w:val="00B97DD2"/>
    <w:rsid w:val="00BA2158"/>
    <w:rsid w:val="00BA393F"/>
    <w:rsid w:val="00BA3E36"/>
    <w:rsid w:val="00BA4C69"/>
    <w:rsid w:val="00BA4D2D"/>
    <w:rsid w:val="00BA5475"/>
    <w:rsid w:val="00BA644C"/>
    <w:rsid w:val="00BA6F52"/>
    <w:rsid w:val="00BA782F"/>
    <w:rsid w:val="00BB041F"/>
    <w:rsid w:val="00BB0B0B"/>
    <w:rsid w:val="00BB48A2"/>
    <w:rsid w:val="00BC174E"/>
    <w:rsid w:val="00BC1A24"/>
    <w:rsid w:val="00BC1EF4"/>
    <w:rsid w:val="00BC3852"/>
    <w:rsid w:val="00BC3EC9"/>
    <w:rsid w:val="00BC4E06"/>
    <w:rsid w:val="00BC5199"/>
    <w:rsid w:val="00BC7F22"/>
    <w:rsid w:val="00BD374D"/>
    <w:rsid w:val="00BD4E60"/>
    <w:rsid w:val="00BD622D"/>
    <w:rsid w:val="00BD6CD1"/>
    <w:rsid w:val="00BD751B"/>
    <w:rsid w:val="00BE003A"/>
    <w:rsid w:val="00BE0723"/>
    <w:rsid w:val="00BE4D4D"/>
    <w:rsid w:val="00BE5DAB"/>
    <w:rsid w:val="00BE79D0"/>
    <w:rsid w:val="00BF0007"/>
    <w:rsid w:val="00BF0C5E"/>
    <w:rsid w:val="00BF4E72"/>
    <w:rsid w:val="00BF5BF2"/>
    <w:rsid w:val="00C00D59"/>
    <w:rsid w:val="00C04215"/>
    <w:rsid w:val="00C07231"/>
    <w:rsid w:val="00C11CBE"/>
    <w:rsid w:val="00C14A19"/>
    <w:rsid w:val="00C150AE"/>
    <w:rsid w:val="00C17B03"/>
    <w:rsid w:val="00C17C7B"/>
    <w:rsid w:val="00C22F6B"/>
    <w:rsid w:val="00C22F8B"/>
    <w:rsid w:val="00C26B03"/>
    <w:rsid w:val="00C27253"/>
    <w:rsid w:val="00C31A90"/>
    <w:rsid w:val="00C31C9A"/>
    <w:rsid w:val="00C333C9"/>
    <w:rsid w:val="00C35775"/>
    <w:rsid w:val="00C36BEF"/>
    <w:rsid w:val="00C40C00"/>
    <w:rsid w:val="00C4112F"/>
    <w:rsid w:val="00C4381B"/>
    <w:rsid w:val="00C43AB2"/>
    <w:rsid w:val="00C46D00"/>
    <w:rsid w:val="00C470E1"/>
    <w:rsid w:val="00C50918"/>
    <w:rsid w:val="00C50D50"/>
    <w:rsid w:val="00C50EBA"/>
    <w:rsid w:val="00C50F17"/>
    <w:rsid w:val="00C54033"/>
    <w:rsid w:val="00C61650"/>
    <w:rsid w:val="00C62EE5"/>
    <w:rsid w:val="00C665A0"/>
    <w:rsid w:val="00C674ED"/>
    <w:rsid w:val="00C70502"/>
    <w:rsid w:val="00C725BF"/>
    <w:rsid w:val="00C7409B"/>
    <w:rsid w:val="00C77339"/>
    <w:rsid w:val="00C81FDA"/>
    <w:rsid w:val="00C84792"/>
    <w:rsid w:val="00C85E9C"/>
    <w:rsid w:val="00C87DA0"/>
    <w:rsid w:val="00C9147A"/>
    <w:rsid w:val="00C91846"/>
    <w:rsid w:val="00C92015"/>
    <w:rsid w:val="00CA041B"/>
    <w:rsid w:val="00CA1654"/>
    <w:rsid w:val="00CA2447"/>
    <w:rsid w:val="00CA2B66"/>
    <w:rsid w:val="00CA658A"/>
    <w:rsid w:val="00CB1A8D"/>
    <w:rsid w:val="00CB1F4B"/>
    <w:rsid w:val="00CC022E"/>
    <w:rsid w:val="00CC1FC5"/>
    <w:rsid w:val="00CC4B73"/>
    <w:rsid w:val="00CD0BDE"/>
    <w:rsid w:val="00CD332C"/>
    <w:rsid w:val="00CE168B"/>
    <w:rsid w:val="00CE2C34"/>
    <w:rsid w:val="00CE2E05"/>
    <w:rsid w:val="00CE3931"/>
    <w:rsid w:val="00CE3C29"/>
    <w:rsid w:val="00CE5114"/>
    <w:rsid w:val="00CE599D"/>
    <w:rsid w:val="00CE65AD"/>
    <w:rsid w:val="00CE6981"/>
    <w:rsid w:val="00CE7FD7"/>
    <w:rsid w:val="00CF0826"/>
    <w:rsid w:val="00CF0842"/>
    <w:rsid w:val="00CF2228"/>
    <w:rsid w:val="00CF467B"/>
    <w:rsid w:val="00CF5BBE"/>
    <w:rsid w:val="00CF5EFB"/>
    <w:rsid w:val="00CF6541"/>
    <w:rsid w:val="00CF67AD"/>
    <w:rsid w:val="00CF69F0"/>
    <w:rsid w:val="00CF7ECF"/>
    <w:rsid w:val="00D00639"/>
    <w:rsid w:val="00D01008"/>
    <w:rsid w:val="00D03BC5"/>
    <w:rsid w:val="00D06B89"/>
    <w:rsid w:val="00D07759"/>
    <w:rsid w:val="00D10113"/>
    <w:rsid w:val="00D10A16"/>
    <w:rsid w:val="00D1299E"/>
    <w:rsid w:val="00D147C7"/>
    <w:rsid w:val="00D1567A"/>
    <w:rsid w:val="00D175FD"/>
    <w:rsid w:val="00D17B47"/>
    <w:rsid w:val="00D20236"/>
    <w:rsid w:val="00D20A89"/>
    <w:rsid w:val="00D258A4"/>
    <w:rsid w:val="00D31F18"/>
    <w:rsid w:val="00D32D8A"/>
    <w:rsid w:val="00D339E4"/>
    <w:rsid w:val="00D33AB4"/>
    <w:rsid w:val="00D34F71"/>
    <w:rsid w:val="00D376AB"/>
    <w:rsid w:val="00D4139A"/>
    <w:rsid w:val="00D41F86"/>
    <w:rsid w:val="00D4365A"/>
    <w:rsid w:val="00D43BC1"/>
    <w:rsid w:val="00D452E3"/>
    <w:rsid w:val="00D45436"/>
    <w:rsid w:val="00D465AE"/>
    <w:rsid w:val="00D47D86"/>
    <w:rsid w:val="00D50220"/>
    <w:rsid w:val="00D5293A"/>
    <w:rsid w:val="00D53B47"/>
    <w:rsid w:val="00D53DDB"/>
    <w:rsid w:val="00D54BE5"/>
    <w:rsid w:val="00D569BC"/>
    <w:rsid w:val="00D60C4B"/>
    <w:rsid w:val="00D60C4F"/>
    <w:rsid w:val="00D624E3"/>
    <w:rsid w:val="00D639CE"/>
    <w:rsid w:val="00D63EE4"/>
    <w:rsid w:val="00D6462F"/>
    <w:rsid w:val="00D67B21"/>
    <w:rsid w:val="00D70333"/>
    <w:rsid w:val="00D73C0F"/>
    <w:rsid w:val="00D74582"/>
    <w:rsid w:val="00D77B63"/>
    <w:rsid w:val="00D803DF"/>
    <w:rsid w:val="00D82045"/>
    <w:rsid w:val="00D85B9F"/>
    <w:rsid w:val="00D90D22"/>
    <w:rsid w:val="00D94929"/>
    <w:rsid w:val="00D94CEA"/>
    <w:rsid w:val="00D95252"/>
    <w:rsid w:val="00D95314"/>
    <w:rsid w:val="00D95482"/>
    <w:rsid w:val="00DA019B"/>
    <w:rsid w:val="00DA0973"/>
    <w:rsid w:val="00DA11AB"/>
    <w:rsid w:val="00DA3AB2"/>
    <w:rsid w:val="00DA477F"/>
    <w:rsid w:val="00DA752A"/>
    <w:rsid w:val="00DA7F12"/>
    <w:rsid w:val="00DB1BA3"/>
    <w:rsid w:val="00DB2916"/>
    <w:rsid w:val="00DB3F56"/>
    <w:rsid w:val="00DB6196"/>
    <w:rsid w:val="00DC050B"/>
    <w:rsid w:val="00DC1CC9"/>
    <w:rsid w:val="00DC4A8B"/>
    <w:rsid w:val="00DC5B4A"/>
    <w:rsid w:val="00DD0B16"/>
    <w:rsid w:val="00DD0F7A"/>
    <w:rsid w:val="00DD14C4"/>
    <w:rsid w:val="00DD161F"/>
    <w:rsid w:val="00DD3902"/>
    <w:rsid w:val="00DD4252"/>
    <w:rsid w:val="00DD5546"/>
    <w:rsid w:val="00DD5DC8"/>
    <w:rsid w:val="00DE04AD"/>
    <w:rsid w:val="00DE0E4D"/>
    <w:rsid w:val="00DE3288"/>
    <w:rsid w:val="00DE37E1"/>
    <w:rsid w:val="00DE44EC"/>
    <w:rsid w:val="00DE4646"/>
    <w:rsid w:val="00DE4AE7"/>
    <w:rsid w:val="00DE6C85"/>
    <w:rsid w:val="00DE7FB7"/>
    <w:rsid w:val="00DF002A"/>
    <w:rsid w:val="00DF0AA9"/>
    <w:rsid w:val="00DF14FD"/>
    <w:rsid w:val="00DF2A04"/>
    <w:rsid w:val="00DF532F"/>
    <w:rsid w:val="00DF561D"/>
    <w:rsid w:val="00E00922"/>
    <w:rsid w:val="00E009BF"/>
    <w:rsid w:val="00E10792"/>
    <w:rsid w:val="00E10F96"/>
    <w:rsid w:val="00E11C6F"/>
    <w:rsid w:val="00E12001"/>
    <w:rsid w:val="00E125F5"/>
    <w:rsid w:val="00E16CE2"/>
    <w:rsid w:val="00E220B9"/>
    <w:rsid w:val="00E2371B"/>
    <w:rsid w:val="00E23EA6"/>
    <w:rsid w:val="00E266FD"/>
    <w:rsid w:val="00E3101D"/>
    <w:rsid w:val="00E40E90"/>
    <w:rsid w:val="00E41A5F"/>
    <w:rsid w:val="00E41C35"/>
    <w:rsid w:val="00E428E7"/>
    <w:rsid w:val="00E44FDC"/>
    <w:rsid w:val="00E47B97"/>
    <w:rsid w:val="00E50A0D"/>
    <w:rsid w:val="00E512A5"/>
    <w:rsid w:val="00E54CF6"/>
    <w:rsid w:val="00E657BA"/>
    <w:rsid w:val="00E66CAB"/>
    <w:rsid w:val="00E710C6"/>
    <w:rsid w:val="00E72983"/>
    <w:rsid w:val="00E72AFE"/>
    <w:rsid w:val="00E72B21"/>
    <w:rsid w:val="00E740EC"/>
    <w:rsid w:val="00E743C0"/>
    <w:rsid w:val="00E75670"/>
    <w:rsid w:val="00E76925"/>
    <w:rsid w:val="00E76F8C"/>
    <w:rsid w:val="00E81F86"/>
    <w:rsid w:val="00E8401B"/>
    <w:rsid w:val="00E84E0D"/>
    <w:rsid w:val="00E855C4"/>
    <w:rsid w:val="00E872A8"/>
    <w:rsid w:val="00E8743E"/>
    <w:rsid w:val="00E909A6"/>
    <w:rsid w:val="00E90A1D"/>
    <w:rsid w:val="00E91EF7"/>
    <w:rsid w:val="00E92861"/>
    <w:rsid w:val="00E94533"/>
    <w:rsid w:val="00E94B1D"/>
    <w:rsid w:val="00E9766E"/>
    <w:rsid w:val="00EA112D"/>
    <w:rsid w:val="00EA226A"/>
    <w:rsid w:val="00EA4E55"/>
    <w:rsid w:val="00EA5F0E"/>
    <w:rsid w:val="00EA7056"/>
    <w:rsid w:val="00EB34BE"/>
    <w:rsid w:val="00EB5563"/>
    <w:rsid w:val="00EB60DE"/>
    <w:rsid w:val="00EB7498"/>
    <w:rsid w:val="00EB7581"/>
    <w:rsid w:val="00EB7E54"/>
    <w:rsid w:val="00EC387D"/>
    <w:rsid w:val="00EC51E6"/>
    <w:rsid w:val="00ED02CD"/>
    <w:rsid w:val="00ED1583"/>
    <w:rsid w:val="00ED1A7E"/>
    <w:rsid w:val="00ED30BE"/>
    <w:rsid w:val="00ED5F84"/>
    <w:rsid w:val="00EE31F3"/>
    <w:rsid w:val="00EE686E"/>
    <w:rsid w:val="00EF0DF6"/>
    <w:rsid w:val="00EF3BAE"/>
    <w:rsid w:val="00EF66A6"/>
    <w:rsid w:val="00F00728"/>
    <w:rsid w:val="00F016AC"/>
    <w:rsid w:val="00F01EAD"/>
    <w:rsid w:val="00F02DC4"/>
    <w:rsid w:val="00F03115"/>
    <w:rsid w:val="00F0781B"/>
    <w:rsid w:val="00F11509"/>
    <w:rsid w:val="00F1329C"/>
    <w:rsid w:val="00F13627"/>
    <w:rsid w:val="00F13AE4"/>
    <w:rsid w:val="00F15368"/>
    <w:rsid w:val="00F169F3"/>
    <w:rsid w:val="00F17141"/>
    <w:rsid w:val="00F20101"/>
    <w:rsid w:val="00F20DB8"/>
    <w:rsid w:val="00F215BF"/>
    <w:rsid w:val="00F2662D"/>
    <w:rsid w:val="00F27F65"/>
    <w:rsid w:val="00F30927"/>
    <w:rsid w:val="00F345AA"/>
    <w:rsid w:val="00F34C2A"/>
    <w:rsid w:val="00F43B8A"/>
    <w:rsid w:val="00F45CE6"/>
    <w:rsid w:val="00F46543"/>
    <w:rsid w:val="00F467D6"/>
    <w:rsid w:val="00F47AD1"/>
    <w:rsid w:val="00F510C6"/>
    <w:rsid w:val="00F53DCD"/>
    <w:rsid w:val="00F549A0"/>
    <w:rsid w:val="00F54DF6"/>
    <w:rsid w:val="00F55F74"/>
    <w:rsid w:val="00F57C69"/>
    <w:rsid w:val="00F60056"/>
    <w:rsid w:val="00F60E34"/>
    <w:rsid w:val="00F61F24"/>
    <w:rsid w:val="00F63A26"/>
    <w:rsid w:val="00F65F88"/>
    <w:rsid w:val="00F66BA5"/>
    <w:rsid w:val="00F67BD5"/>
    <w:rsid w:val="00F70FDC"/>
    <w:rsid w:val="00F84816"/>
    <w:rsid w:val="00F94AD5"/>
    <w:rsid w:val="00F9597A"/>
    <w:rsid w:val="00F96612"/>
    <w:rsid w:val="00FA1398"/>
    <w:rsid w:val="00FA5105"/>
    <w:rsid w:val="00FA785B"/>
    <w:rsid w:val="00FB087B"/>
    <w:rsid w:val="00FB31AE"/>
    <w:rsid w:val="00FB4A52"/>
    <w:rsid w:val="00FB67AC"/>
    <w:rsid w:val="00FB6F25"/>
    <w:rsid w:val="00FB7DAF"/>
    <w:rsid w:val="00FC0922"/>
    <w:rsid w:val="00FC3299"/>
    <w:rsid w:val="00FC56BC"/>
    <w:rsid w:val="00FC5C62"/>
    <w:rsid w:val="00FC7926"/>
    <w:rsid w:val="00FD15D6"/>
    <w:rsid w:val="00FD2802"/>
    <w:rsid w:val="00FD50E4"/>
    <w:rsid w:val="00FD5124"/>
    <w:rsid w:val="00FD6FE6"/>
    <w:rsid w:val="00FE097C"/>
    <w:rsid w:val="00FE19B2"/>
    <w:rsid w:val="00FE1AFC"/>
    <w:rsid w:val="00FE219B"/>
    <w:rsid w:val="00FE229E"/>
    <w:rsid w:val="00FE328B"/>
    <w:rsid w:val="00FE4F7C"/>
    <w:rsid w:val="00FE5747"/>
    <w:rsid w:val="00FE62DE"/>
    <w:rsid w:val="00FF097E"/>
    <w:rsid w:val="00FF1371"/>
    <w:rsid w:val="00FF3FC2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204C4"/>
  <w15:docId w15:val="{3F0844E7-007C-4FBD-A477-ABD538E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52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qFormat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Textbody">
    <w:name w:val="Text body"/>
    <w:basedOn w:val="Normalny"/>
    <w:rsid w:val="00566413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D452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nag-1">
    <w:name w:val="a_nagł-1"/>
    <w:basedOn w:val="Normalny"/>
    <w:uiPriority w:val="99"/>
    <w:rsid w:val="0055330F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ng-binding">
    <w:name w:val="ng-binding"/>
    <w:basedOn w:val="Domylnaczcionkaakapitu"/>
    <w:rsid w:val="003D01C0"/>
  </w:style>
  <w:style w:type="character" w:customStyle="1" w:styleId="ng-scope">
    <w:name w:val="ng-scope"/>
    <w:basedOn w:val="Domylnaczcionkaakapitu"/>
    <w:rsid w:val="003D01C0"/>
  </w:style>
  <w:style w:type="character" w:customStyle="1" w:styleId="Nagwek3Znak">
    <w:name w:val="Nagłówek 3 Znak"/>
    <w:basedOn w:val="Domylnaczcionkaakapitu"/>
    <w:link w:val="Nagwek3"/>
    <w:uiPriority w:val="9"/>
    <w:rsid w:val="006F5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okerpefexpert.efaktur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B44F3-E5C1-4D6B-8746-71167A5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1448</TotalTime>
  <Pages>34</Pages>
  <Words>9938</Words>
  <Characters>59629</Characters>
  <Application>Microsoft Office Word</Application>
  <DocSecurity>0</DocSecurity>
  <Lines>496</Lines>
  <Paragraphs>138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69429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Kuc Łukasz</cp:lastModifiedBy>
  <cp:revision>58</cp:revision>
  <cp:lastPrinted>2020-01-14T07:36:00Z</cp:lastPrinted>
  <dcterms:created xsi:type="dcterms:W3CDTF">2019-11-21T12:32:00Z</dcterms:created>
  <dcterms:modified xsi:type="dcterms:W3CDTF">2020-01-24T13:36:00Z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