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6684" w14:textId="77777777" w:rsidR="004427AC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9876C9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1C67E224" w14:textId="5D84D831" w:rsidR="00B33B9F" w:rsidRDefault="00B33B9F" w:rsidP="00B33B9F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</w:r>
      <w:r w:rsidR="004A0FE2" w:rsidRPr="004A0FE2">
        <w:rPr>
          <w:rFonts w:ascii="Times New Roman" w:hAnsi="Times New Roman"/>
          <w:b/>
        </w:rPr>
        <w:t xml:space="preserve">Zamówienia publicznego nr </w:t>
      </w:r>
      <w:r w:rsidR="004A0FE2" w:rsidRPr="00B06D00">
        <w:rPr>
          <w:rFonts w:ascii="Times New Roman" w:hAnsi="Times New Roman"/>
          <w:b/>
        </w:rPr>
        <w:t>0201-ILZ.260</w:t>
      </w:r>
      <w:r w:rsidRPr="00B06D00">
        <w:rPr>
          <w:rFonts w:ascii="Times New Roman" w:hAnsi="Times New Roman"/>
          <w:b/>
        </w:rPr>
        <w:t>.</w:t>
      </w:r>
      <w:r w:rsidR="009A7117">
        <w:rPr>
          <w:rFonts w:ascii="Times New Roman" w:hAnsi="Times New Roman"/>
          <w:b/>
        </w:rPr>
        <w:t>3</w:t>
      </w:r>
      <w:r w:rsidR="004A0FE2" w:rsidRPr="00B06D00">
        <w:rPr>
          <w:rFonts w:ascii="Times New Roman" w:hAnsi="Times New Roman"/>
          <w:b/>
        </w:rPr>
        <w:t>.</w:t>
      </w:r>
      <w:r w:rsidR="009A7117">
        <w:rPr>
          <w:rFonts w:ascii="Times New Roman" w:hAnsi="Times New Roman"/>
          <w:b/>
        </w:rPr>
        <w:t>2020</w:t>
      </w:r>
      <w:r w:rsidRPr="004A0FE2">
        <w:rPr>
          <w:rFonts w:ascii="Times New Roman" w:hAnsi="Times New Roman"/>
          <w:b/>
        </w:rPr>
        <w:t xml:space="preserve"> w trybie przetargu nieograniczonego </w:t>
      </w:r>
      <w:r w:rsidRPr="004A0FE2">
        <w:rPr>
          <w:rFonts w:ascii="Times New Roman" w:hAnsi="Times New Roman"/>
          <w:b/>
          <w:snapToGrid w:val="0"/>
        </w:rPr>
        <w:t>na</w:t>
      </w:r>
      <w:r w:rsidR="00B2333A"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>ermomodernizację budy</w:t>
      </w:r>
      <w:r w:rsidR="009A7117">
        <w:rPr>
          <w:rFonts w:ascii="Times New Roman" w:hAnsi="Times New Roman"/>
          <w:b/>
          <w:snapToGrid w:val="0"/>
        </w:rPr>
        <w:t>nku Urzędu Skarbowego w Miliczu</w:t>
      </w:r>
      <w:r w:rsidR="009876C9">
        <w:rPr>
          <w:rFonts w:ascii="Times New Roman" w:hAnsi="Times New Roman"/>
          <w:b/>
          <w:snapToGrid w:val="0"/>
        </w:rPr>
        <w:t>.</w:t>
      </w:r>
    </w:p>
    <w:p w14:paraId="412AA77B" w14:textId="77777777" w:rsidR="00B33B9F" w:rsidRPr="00B33B9F" w:rsidRDefault="00B33B9F" w:rsidP="00B33B9F">
      <w:pPr>
        <w:rPr>
          <w:lang w:eastAsia="pl-PL"/>
        </w:rPr>
      </w:pPr>
    </w:p>
    <w:p w14:paraId="5A6B087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1E22FD14" w14:textId="0779DA33" w:rsidR="000D1DC8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0D1DC8">
        <w:rPr>
          <w:rFonts w:ascii="Times New Roman" w:hAnsi="Times New Roman"/>
        </w:rPr>
        <w:t>...................................</w:t>
      </w:r>
    </w:p>
    <w:p w14:paraId="0B51E742" w14:textId="0EB28A80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72781AC0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FFCB7C3" w14:textId="77777777" w:rsidR="009A7117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ROZDZIAŁ I</w:t>
      </w:r>
      <w:r w:rsidR="009A7117">
        <w:rPr>
          <w:rFonts w:ascii="Times New Roman" w:hAnsi="Times New Roman"/>
          <w:b/>
        </w:rPr>
        <w:t xml:space="preserve">  </w:t>
      </w:r>
    </w:p>
    <w:p w14:paraId="0AECD9AF" w14:textId="4D22B670" w:rsidR="004427AC" w:rsidRPr="000D1DC8" w:rsidRDefault="003A4233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OFERTA</w:t>
      </w:r>
    </w:p>
    <w:p w14:paraId="3B67CD24" w14:textId="657356D1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2F305B">
        <w:rPr>
          <w:rFonts w:ascii="Times New Roman" w:hAnsi="Times New Roman"/>
          <w:b/>
        </w:rPr>
        <w:t>: ……………………………………………… PLN</w:t>
      </w:r>
    </w:p>
    <w:p w14:paraId="1835AB42" w14:textId="3607DCF8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63355F8C" w14:textId="3384571D" w:rsidR="009876C9" w:rsidRPr="00701782" w:rsidRDefault="009876C9" w:rsidP="009876C9">
      <w:pPr>
        <w:pStyle w:val="Stopka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D75599">
        <w:rPr>
          <w:b/>
        </w:rPr>
        <w:t xml:space="preserve">Cena ofertowa </w:t>
      </w:r>
      <w:r w:rsidRPr="009E03CE">
        <w:t xml:space="preserve">uwzględnia </w:t>
      </w:r>
      <w:r w:rsidRPr="00DD04F2">
        <w:rPr>
          <w:rFonts w:ascii="Times New Roman" w:hAnsi="Times New Roman"/>
        </w:rPr>
        <w:t>całość kosztów niezbędnych dla realizacji przedmiotu zamówienia w sposób kompletny i w pełnym zakresie, wynikającym z opisu przedmiotu zamówienia, dokumentacji projektowo-technicznej i SIWZ (w tym warunków określonych w Projekcie umowy), jak również kosztów nie ujętych w tych dokumentach, ale koniecznych do </w:t>
      </w:r>
      <w:r w:rsidRPr="00701782">
        <w:rPr>
          <w:rFonts w:ascii="Times New Roman" w:hAnsi="Times New Roman"/>
        </w:rPr>
        <w:t>wykonania przedmiotu zamówienia w oparciu o powołaną dokumentację.</w:t>
      </w:r>
    </w:p>
    <w:p w14:paraId="20DFAC87" w14:textId="646B16D1" w:rsidR="009A7117" w:rsidRDefault="009A7117" w:rsidP="009A7117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Cena netto …………………………………………………………….. PLN</w:t>
      </w:r>
    </w:p>
    <w:p w14:paraId="1BE0D532" w14:textId="2BBC54B8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Okres dodatkowej gwarancji</w:t>
      </w:r>
      <w:r w:rsidR="009A7117">
        <w:rPr>
          <w:rFonts w:ascii="Times New Roman" w:hAnsi="Times New Roman"/>
          <w:b/>
        </w:rPr>
        <w:t xml:space="preserve"> (</w:t>
      </w:r>
      <w:r w:rsidR="009A7117" w:rsidRPr="001D1358">
        <w:rPr>
          <w:rFonts w:ascii="Times New Roman" w:hAnsi="Times New Roman"/>
          <w:b/>
        </w:rPr>
        <w:t>ponad wymagane 5 lat)</w:t>
      </w:r>
      <w:r w:rsidRPr="001D1358">
        <w:rPr>
          <w:rFonts w:ascii="Times New Roman" w:hAnsi="Times New Roman"/>
          <w:b/>
        </w:rPr>
        <w:t xml:space="preserve">: ……….. </w:t>
      </w:r>
      <w:r w:rsidRPr="001D1358">
        <w:rPr>
          <w:rFonts w:ascii="Times New Roman" w:hAnsi="Times New Roman"/>
        </w:rPr>
        <w:t>[należy</w:t>
      </w:r>
      <w:r w:rsidRPr="00C61D6D">
        <w:rPr>
          <w:rFonts w:ascii="Times New Roman" w:hAnsi="Times New Roman"/>
        </w:rPr>
        <w:t xml:space="preserve">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446C60C3" w14:textId="77777777" w:rsidR="000D1DC8" w:rsidRDefault="007C5E16" w:rsidP="007C5E16">
      <w:pPr>
        <w:spacing w:after="240" w:line="276" w:lineRule="auto"/>
        <w:jc w:val="both"/>
        <w:rPr>
          <w:rFonts w:ascii="Times New Roman" w:hAnsi="Times New Roman"/>
          <w:b/>
        </w:rPr>
      </w:pPr>
      <w:r w:rsidRPr="007C5E16">
        <w:rPr>
          <w:rFonts w:ascii="Times New Roman" w:hAnsi="Times New Roman"/>
          <w:b/>
          <w:bCs/>
        </w:rPr>
        <w:lastRenderedPageBreak/>
        <w:t>ROZDZIAŁ I</w:t>
      </w:r>
      <w:r w:rsidRPr="007C5E16">
        <w:rPr>
          <w:rFonts w:ascii="Times New Roman" w:hAnsi="Times New Roman"/>
          <w:b/>
        </w:rPr>
        <w:t>I</w:t>
      </w:r>
      <w:r w:rsidR="000D1DC8">
        <w:rPr>
          <w:rFonts w:ascii="Times New Roman" w:hAnsi="Times New Roman"/>
          <w:b/>
        </w:rPr>
        <w:t xml:space="preserve">   </w:t>
      </w:r>
    </w:p>
    <w:p w14:paraId="79882E4A" w14:textId="71BA530C" w:rsidR="004427AC" w:rsidRPr="000D1DC8" w:rsidRDefault="004427AC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szCs w:val="24"/>
        </w:rPr>
      </w:pPr>
      <w:r w:rsidRPr="000D1DC8">
        <w:rPr>
          <w:rFonts w:ascii="Times New Roman" w:hAnsi="Times New Roman" w:cs="Times New Roman"/>
          <w:b/>
          <w:szCs w:val="24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1EC10C72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Oświadczamy, że postanowienia Projektu umowy stanowiącego Załącznik nr </w:t>
      </w:r>
      <w:r w:rsidR="00A23BE6">
        <w:rPr>
          <w:rFonts w:ascii="Times New Roman" w:hAnsi="Times New Roman"/>
        </w:rPr>
        <w:t>1</w:t>
      </w:r>
      <w:bookmarkStart w:id="0" w:name="_GoBack"/>
      <w:bookmarkEnd w:id="0"/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71E2043" w14:textId="77777777" w:rsidR="000D1DC8" w:rsidRPr="00B425F2" w:rsidRDefault="000D1DC8" w:rsidP="000D1DC8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Uważamy się za związanych niniejszą ofertą przez czas wskazany w Specyfikacji Istotnych Warunków Zamówienia, tj. przez okres 30 dni od upływu terminu składania ofert.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6D85B545" w14:textId="77777777" w:rsidR="000D1DC8" w:rsidRPr="00FF3EFF" w:rsidRDefault="000D1DC8" w:rsidP="000D1DC8">
      <w:pPr>
        <w:pStyle w:val="NormalnyWeb"/>
        <w:numPr>
          <w:ilvl w:val="0"/>
          <w:numId w:val="57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14:paraId="1442A156" w14:textId="77777777" w:rsidR="000D1DC8" w:rsidRDefault="000D1DC8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35DEC412" w14:textId="05A0140F" w:rsidR="003A4233" w:rsidRDefault="009A7117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0D1DC8" w:rsidRDefault="001446BB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D1DC8">
        <w:rPr>
          <w:rFonts w:ascii="Times New Roman" w:hAnsi="Times New Roman" w:cs="Times New Roman"/>
          <w:b/>
        </w:rPr>
        <w:t>OŚWIADCZENIE WYKONAWCY O WIELKOŚCI PRZEDSIĘBIORSTWA</w:t>
      </w:r>
    </w:p>
    <w:p w14:paraId="5A2768DB" w14:textId="77777777" w:rsidR="001446BB" w:rsidRPr="000D1DC8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Default="00DE1E82" w:rsidP="001446BB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="00F62892"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="00F62892" w:rsidRPr="004C74F0">
        <w:rPr>
          <w:i/>
          <w:color w:val="000000"/>
        </w:rPr>
        <w:t>maja 2003 r. dotyczącym definicji mikroprzedsiębiorstw oraz małych i</w:t>
      </w:r>
      <w:r w:rsidR="00F62892">
        <w:rPr>
          <w:i/>
          <w:color w:val="000000"/>
        </w:rPr>
        <w:t> </w:t>
      </w:r>
      <w:r w:rsidR="00F62892" w:rsidRPr="004C74F0">
        <w:rPr>
          <w:i/>
          <w:color w:val="000000"/>
        </w:rPr>
        <w:t>średnich przedsiębiorstw (Dz. Urz. UE L 124 z 20.5.2003, str. 36)</w:t>
      </w:r>
    </w:p>
    <w:p w14:paraId="235EFAC5" w14:textId="77777777" w:rsidR="000D1DC8" w:rsidRDefault="000D1DC8" w:rsidP="000D1DC8">
      <w:pPr>
        <w:spacing w:line="360" w:lineRule="auto"/>
        <w:jc w:val="both"/>
        <w:rPr>
          <w:b/>
        </w:rPr>
      </w:pPr>
    </w:p>
    <w:p w14:paraId="7BB8AB0B" w14:textId="692E3A72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lastRenderedPageBreak/>
        <w:t xml:space="preserve">ROZDZIAŁ </w:t>
      </w:r>
      <w:r w:rsidR="009A7117">
        <w:rPr>
          <w:rFonts w:ascii="Times New Roman" w:hAnsi="Times New Roman"/>
          <w:b/>
        </w:rPr>
        <w:t>I</w:t>
      </w:r>
      <w:r w:rsidRPr="000D1DC8">
        <w:rPr>
          <w:rFonts w:ascii="Times New Roman" w:hAnsi="Times New Roman"/>
          <w:b/>
        </w:rPr>
        <w:t xml:space="preserve">V </w:t>
      </w:r>
    </w:p>
    <w:p w14:paraId="7686C80B" w14:textId="77777777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INFORMACJE O PODWYKONAWCACH </w:t>
      </w:r>
    </w:p>
    <w:p w14:paraId="2BB5425C" w14:textId="77777777" w:rsidR="000D1DC8" w:rsidRPr="000D1DC8" w:rsidRDefault="000D1DC8" w:rsidP="000D1DC8">
      <w:pPr>
        <w:spacing w:line="360" w:lineRule="auto"/>
        <w:rPr>
          <w:rFonts w:ascii="Times New Roman" w:hAnsi="Times New Roman"/>
        </w:rPr>
      </w:pPr>
      <w:r w:rsidRPr="000D1DC8">
        <w:rPr>
          <w:rFonts w:ascii="Times New Roman" w:hAnsi="Times New Roman"/>
        </w:rPr>
        <w:t>Oświadczamy, że:</w:t>
      </w:r>
    </w:p>
    <w:p w14:paraId="63BFA0B5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w całości siłami własnymi *</w:t>
      </w:r>
    </w:p>
    <w:p w14:paraId="49851F10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0D1DC8" w:rsidRPr="000D1DC8" w14:paraId="0380D35E" w14:textId="77777777" w:rsidTr="00EB1747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14:paraId="13058474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70F3C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05A5E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 xml:space="preserve">Zakres prac </w:t>
            </w:r>
          </w:p>
          <w:p w14:paraId="5627C5BA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95AE5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0D1DC8" w:rsidRPr="000D1DC8" w14:paraId="080AA5CE" w14:textId="77777777" w:rsidTr="00EB1747">
        <w:tc>
          <w:tcPr>
            <w:tcW w:w="567" w:type="dxa"/>
            <w:shd w:val="clear" w:color="auto" w:fill="auto"/>
          </w:tcPr>
          <w:p w14:paraId="00397E44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ADA443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83629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6A8203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C8" w:rsidRPr="000D1DC8" w14:paraId="328954CC" w14:textId="77777777" w:rsidTr="00EB1747">
        <w:tc>
          <w:tcPr>
            <w:tcW w:w="567" w:type="dxa"/>
            <w:shd w:val="clear" w:color="auto" w:fill="auto"/>
          </w:tcPr>
          <w:p w14:paraId="1B8774DA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69A9EB2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C6E1C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D0D507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86D51F" w14:textId="77777777" w:rsidR="000D1DC8" w:rsidRPr="000D1DC8" w:rsidRDefault="000D1DC8" w:rsidP="000D1DC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*  </w:t>
      </w:r>
      <w:r w:rsidRPr="000D1DC8">
        <w:rPr>
          <w:rFonts w:ascii="Times New Roman" w:hAnsi="Times New Roman"/>
          <w:b/>
          <w:i/>
        </w:rPr>
        <w:t>niepotrzebne skreślić</w:t>
      </w:r>
      <w:r w:rsidRPr="000D1DC8">
        <w:rPr>
          <w:rFonts w:ascii="Times New Roman" w:hAnsi="Times New Roman"/>
          <w:b/>
        </w:rPr>
        <w:t xml:space="preserve">               </w:t>
      </w:r>
    </w:p>
    <w:p w14:paraId="7660F4B0" w14:textId="77777777" w:rsidR="009A7117" w:rsidRDefault="009A7117" w:rsidP="007C5E16">
      <w:pPr>
        <w:jc w:val="both"/>
        <w:rPr>
          <w:rFonts w:ascii="Times New Roman" w:hAnsi="Times New Roman"/>
          <w:b/>
          <w:bCs/>
        </w:rPr>
      </w:pPr>
    </w:p>
    <w:p w14:paraId="6528114C" w14:textId="2D850DB1" w:rsidR="00E26DF1" w:rsidRDefault="004427AC" w:rsidP="007C5E16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 w:rsidR="001446BB">
        <w:rPr>
          <w:rFonts w:ascii="Times New Roman" w:hAnsi="Times New Roman"/>
          <w:b/>
        </w:rPr>
        <w:t>V</w:t>
      </w:r>
    </w:p>
    <w:p w14:paraId="5E20087C" w14:textId="31797D9B" w:rsidR="004427AC" w:rsidRPr="000D1DC8" w:rsidRDefault="004427AC" w:rsidP="007C5E16">
      <w:pPr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WYKAZ INFORMACJI ZASTRZEŻONYCH</w:t>
      </w:r>
      <w:r w:rsidRPr="000D1DC8">
        <w:rPr>
          <w:rFonts w:ascii="Times New Roman" w:hAnsi="Times New Roman"/>
        </w:rPr>
        <w:t xml:space="preserve"> </w:t>
      </w:r>
      <w:r w:rsidR="000D1DC8">
        <w:rPr>
          <w:rFonts w:ascii="Times New Roman" w:hAnsi="Times New Roman"/>
          <w:b/>
        </w:rPr>
        <w:t xml:space="preserve">JAKO TAJEMNICA </w:t>
      </w:r>
      <w:r w:rsidRPr="000D1DC8">
        <w:rPr>
          <w:rFonts w:ascii="Times New Roman" w:hAnsi="Times New Roman"/>
          <w:b/>
        </w:rPr>
        <w:t>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2C6CBDA6" w:rsidR="004427AC" w:rsidRPr="00B425F2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 xml:space="preserve">Zgodnie z art. 8 ust. 3 Ustawy, zastrzegam, iż wymienione niżej dokumenty dołączone do oferty, stanowią tajemnicę przedsiębiorstwa w rozumieniu art. 11 ust. 4 ustawy </w:t>
      </w:r>
      <w:r w:rsidR="000D1DC8" w:rsidRPr="00B425F2">
        <w:rPr>
          <w:rFonts w:ascii="Times New Roman" w:hAnsi="Times New Roman"/>
        </w:rPr>
        <w:t xml:space="preserve">z dnia z dnia 16 kwietnia 1993 r. </w:t>
      </w:r>
      <w:r w:rsidRPr="00B425F2">
        <w:rPr>
          <w:rFonts w:ascii="Times New Roman" w:hAnsi="Times New Roman"/>
        </w:rPr>
        <w:t>o zwalczaniu nieuczciwej konkurencji (</w:t>
      </w:r>
      <w:r w:rsidR="00566E5B" w:rsidRPr="00B425F2">
        <w:rPr>
          <w:rFonts w:ascii="Times New Roman" w:hAnsi="Times New Roman"/>
        </w:rPr>
        <w:t xml:space="preserve">j.t. </w:t>
      </w:r>
      <w:r w:rsidR="000D1DC8" w:rsidRPr="00B425F2">
        <w:rPr>
          <w:rFonts w:ascii="Times New Roman" w:hAnsi="Times New Roman"/>
          <w:bCs/>
        </w:rPr>
        <w:t xml:space="preserve">Dz.U. z 2018 r. Poz. 419 </w:t>
      </w:r>
      <w:r w:rsidRPr="00B425F2">
        <w:rPr>
          <w:rFonts w:ascii="Times New Roman" w:hAnsi="Times New Roman"/>
        </w:rPr>
        <w:t>ze zm.) i nie mogą być udostępnione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784CB535" w14:textId="2D4AA1AA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ZAŁĄCZNIKI</w:t>
      </w:r>
    </w:p>
    <w:p w14:paraId="5268F05E" w14:textId="6F234C05" w:rsidR="00332321" w:rsidRPr="000D1DC8" w:rsidRDefault="000D1DC8" w:rsidP="009A7117">
      <w:pPr>
        <w:spacing w:line="360" w:lineRule="auto"/>
        <w:jc w:val="both"/>
        <w:rPr>
          <w:rFonts w:ascii="Times New Roman" w:hAnsi="Times New Roman"/>
        </w:rPr>
      </w:pPr>
      <w:r w:rsidRPr="000D1DC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32321" w:rsidRPr="000D1DC8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0D19" w14:textId="77777777" w:rsidR="00850DF4" w:rsidRDefault="00850DF4">
      <w:r>
        <w:separator/>
      </w:r>
    </w:p>
  </w:endnote>
  <w:endnote w:type="continuationSeparator" w:id="0">
    <w:p w14:paraId="2C5731D3" w14:textId="77777777" w:rsidR="00850DF4" w:rsidRDefault="008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8316" w14:textId="77777777" w:rsidR="00850DF4" w:rsidRDefault="00850DF4">
      <w:r>
        <w:separator/>
      </w:r>
    </w:p>
  </w:footnote>
  <w:footnote w:type="continuationSeparator" w:id="0">
    <w:p w14:paraId="6FB9AADC" w14:textId="77777777" w:rsidR="00850DF4" w:rsidRDefault="0085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8"/>
  </w:num>
  <w:num w:numId="3">
    <w:abstractNumId w:val="50"/>
  </w:num>
  <w:num w:numId="4">
    <w:abstractNumId w:val="62"/>
  </w:num>
  <w:num w:numId="5">
    <w:abstractNumId w:val="63"/>
  </w:num>
  <w:num w:numId="6">
    <w:abstractNumId w:val="55"/>
  </w:num>
  <w:num w:numId="7">
    <w:abstractNumId w:val="42"/>
  </w:num>
  <w:num w:numId="8">
    <w:abstractNumId w:val="45"/>
  </w:num>
  <w:num w:numId="9">
    <w:abstractNumId w:val="8"/>
  </w:num>
  <w:num w:numId="10">
    <w:abstractNumId w:val="57"/>
  </w:num>
  <w:num w:numId="11">
    <w:abstractNumId w:val="5"/>
  </w:num>
  <w:num w:numId="12">
    <w:abstractNumId w:val="41"/>
  </w:num>
  <w:num w:numId="13">
    <w:abstractNumId w:val="0"/>
  </w:num>
  <w:num w:numId="14">
    <w:abstractNumId w:val="52"/>
  </w:num>
  <w:num w:numId="15">
    <w:abstractNumId w:val="44"/>
  </w:num>
  <w:num w:numId="16">
    <w:abstractNumId w:val="40"/>
  </w:num>
  <w:num w:numId="17">
    <w:abstractNumId w:val="16"/>
  </w:num>
  <w:num w:numId="18">
    <w:abstractNumId w:val="17"/>
  </w:num>
  <w:num w:numId="19">
    <w:abstractNumId w:val="46"/>
  </w:num>
  <w:num w:numId="20">
    <w:abstractNumId w:val="18"/>
  </w:num>
  <w:num w:numId="21">
    <w:abstractNumId w:val="35"/>
  </w:num>
  <w:num w:numId="22">
    <w:abstractNumId w:val="39"/>
  </w:num>
  <w:num w:numId="23">
    <w:abstractNumId w:val="31"/>
  </w:num>
  <w:num w:numId="24">
    <w:abstractNumId w:val="37"/>
  </w:num>
  <w:num w:numId="25">
    <w:abstractNumId w:val="15"/>
  </w:num>
  <w:num w:numId="26">
    <w:abstractNumId w:val="24"/>
  </w:num>
  <w:num w:numId="27">
    <w:abstractNumId w:val="6"/>
  </w:num>
  <w:num w:numId="28">
    <w:abstractNumId w:val="32"/>
  </w:num>
  <w:num w:numId="29">
    <w:abstractNumId w:val="36"/>
  </w:num>
  <w:num w:numId="30">
    <w:abstractNumId w:val="3"/>
  </w:num>
  <w:num w:numId="31">
    <w:abstractNumId w:val="29"/>
  </w:num>
  <w:num w:numId="32">
    <w:abstractNumId w:val="14"/>
  </w:num>
  <w:num w:numId="33">
    <w:abstractNumId w:val="58"/>
  </w:num>
  <w:num w:numId="34">
    <w:abstractNumId w:val="12"/>
  </w:num>
  <w:num w:numId="35">
    <w:abstractNumId w:val="60"/>
  </w:num>
  <w:num w:numId="36">
    <w:abstractNumId w:val="30"/>
  </w:num>
  <w:num w:numId="37">
    <w:abstractNumId w:val="9"/>
  </w:num>
  <w:num w:numId="38">
    <w:abstractNumId w:val="13"/>
  </w:num>
  <w:num w:numId="39">
    <w:abstractNumId w:val="7"/>
  </w:num>
  <w:num w:numId="40">
    <w:abstractNumId w:val="43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1"/>
  </w:num>
  <w:num w:numId="50">
    <w:abstractNumId w:val="53"/>
  </w:num>
  <w:num w:numId="51">
    <w:abstractNumId w:val="47"/>
  </w:num>
  <w:num w:numId="52">
    <w:abstractNumId w:val="33"/>
  </w:num>
  <w:num w:numId="53">
    <w:abstractNumId w:val="59"/>
  </w:num>
  <w:num w:numId="54">
    <w:abstractNumId w:val="51"/>
  </w:num>
  <w:num w:numId="55">
    <w:abstractNumId w:val="22"/>
  </w:num>
  <w:num w:numId="56">
    <w:abstractNumId w:val="49"/>
  </w:num>
  <w:num w:numId="57">
    <w:abstractNumId w:val="28"/>
  </w:num>
  <w:num w:numId="58">
    <w:abstractNumId w:val="4"/>
  </w:num>
  <w:num w:numId="59">
    <w:abstractNumId w:val="26"/>
  </w:num>
  <w:num w:numId="60">
    <w:abstractNumId w:val="54"/>
  </w:num>
  <w:num w:numId="61">
    <w:abstractNumId w:val="34"/>
  </w:num>
  <w:num w:numId="62">
    <w:abstractNumId w:val="48"/>
  </w:num>
  <w:num w:numId="63">
    <w:abstractNumId w:val="27"/>
  </w:num>
  <w:num w:numId="64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1DC8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1358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4F1D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11E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547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3E7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0DF4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3D30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876C9"/>
    <w:rsid w:val="009901FB"/>
    <w:rsid w:val="00990AB2"/>
    <w:rsid w:val="00995856"/>
    <w:rsid w:val="00997D28"/>
    <w:rsid w:val="009A1E2B"/>
    <w:rsid w:val="009A49F1"/>
    <w:rsid w:val="009A7117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3BE6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25F2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3B63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F6E75-0908-4D62-9014-37E41A5D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1736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72</cp:revision>
  <cp:lastPrinted>2017-03-15T12:58:00Z</cp:lastPrinted>
  <dcterms:created xsi:type="dcterms:W3CDTF">2016-12-15T07:09:00Z</dcterms:created>
  <dcterms:modified xsi:type="dcterms:W3CDTF">2020-01-24T08:14:00Z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