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36" w:rsidRPr="00594D45" w:rsidRDefault="00CB5CF9" w:rsidP="0006255E">
      <w:pPr>
        <w:spacing w:after="120"/>
        <w:jc w:val="right"/>
        <w:rPr>
          <w:rFonts w:ascii="Times New Roman" w:hAnsi="Times New Roman"/>
          <w:b/>
        </w:rPr>
      </w:pPr>
      <w:r w:rsidRPr="00594D45">
        <w:rPr>
          <w:rFonts w:ascii="Times New Roman" w:hAnsi="Times New Roman"/>
          <w:b/>
        </w:rPr>
        <w:t xml:space="preserve">Załącznik nr </w:t>
      </w:r>
      <w:r w:rsidR="00594D45" w:rsidRPr="00594D45">
        <w:rPr>
          <w:rFonts w:ascii="Times New Roman" w:hAnsi="Times New Roman"/>
          <w:b/>
        </w:rPr>
        <w:t>3</w:t>
      </w:r>
      <w:r w:rsidRPr="00594D45">
        <w:rPr>
          <w:rFonts w:ascii="Times New Roman" w:hAnsi="Times New Roman"/>
          <w:b/>
        </w:rPr>
        <w:t xml:space="preserve"> do Zaproszenia</w:t>
      </w:r>
    </w:p>
    <w:p w:rsidR="00CB5CF9" w:rsidRPr="00594D45" w:rsidRDefault="00CB5CF9" w:rsidP="0006255E">
      <w:pPr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…………………………….         </w:t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  <w:t xml:space="preserve">     </w:t>
      </w:r>
      <w:r w:rsidRPr="00594D45">
        <w:rPr>
          <w:rFonts w:ascii="Times New Roman" w:hAnsi="Times New Roman"/>
        </w:rPr>
        <w:t>……………………………</w:t>
      </w:r>
    </w:p>
    <w:p w:rsidR="00CB5CF9" w:rsidRPr="00594D45" w:rsidRDefault="00CB5CF9" w:rsidP="0006255E">
      <w:pPr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>miejscowość, data</w:t>
      </w:r>
    </w:p>
    <w:p w:rsidR="0006255E" w:rsidRPr="00594D45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594D45" w:rsidRDefault="0023255E" w:rsidP="003A20F3">
      <w:pPr>
        <w:pStyle w:val="NormalnyWeb"/>
        <w:jc w:val="center"/>
        <w:rPr>
          <w:b/>
        </w:rPr>
      </w:pPr>
      <w:r w:rsidRPr="00594D45">
        <w:rPr>
          <w:b/>
        </w:rPr>
        <w:t xml:space="preserve">KLAUZULA INFORMACYJNA </w:t>
      </w:r>
    </w:p>
    <w:p w:rsidR="003A20F3" w:rsidRPr="00594D45" w:rsidRDefault="003A20F3" w:rsidP="003A20F3">
      <w:pPr>
        <w:pStyle w:val="NormalnyWeb"/>
        <w:jc w:val="center"/>
      </w:pPr>
      <w:r w:rsidRPr="00594D45">
        <w:rPr>
          <w:rStyle w:val="Pogrubienie"/>
          <w:rFonts w:ascii="Times New Roman" w:hAnsi="Times New Roman"/>
        </w:rPr>
        <w:t>IZBY ADMINISTRACJI SKARBOWEJ WE WROCŁAWIU</w:t>
      </w:r>
    </w:p>
    <w:p w:rsidR="0006255E" w:rsidRPr="00594D45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594D45" w:rsidRDefault="0006255E" w:rsidP="00594D45">
      <w:pPr>
        <w:ind w:left="907" w:hanging="907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Dotyczy: Zamówienia publicznego </w:t>
      </w:r>
      <w:r w:rsidR="00594D45" w:rsidRPr="00594D45">
        <w:rPr>
          <w:rFonts w:ascii="Times New Roman" w:hAnsi="Times New Roman"/>
        </w:rPr>
        <w:t>dotyczącego</w:t>
      </w:r>
      <w:bookmarkStart w:id="0" w:name="_GoBack"/>
      <w:bookmarkEnd w:id="0"/>
      <w:r w:rsidR="00594D45" w:rsidRPr="00594D45">
        <w:rPr>
          <w:rFonts w:ascii="Times New Roman" w:hAnsi="Times New Roman"/>
        </w:rPr>
        <w:t xml:space="preserve"> </w:t>
      </w:r>
      <w:r w:rsidR="00594D45" w:rsidRPr="00594D45">
        <w:rPr>
          <w:rFonts w:ascii="Times New Roman" w:hAnsi="Times New Roman"/>
          <w:b/>
        </w:rPr>
        <w:t>„</w:t>
      </w:r>
      <w:r w:rsidR="00594D45" w:rsidRPr="00594D45">
        <w:rPr>
          <w:rFonts w:ascii="Times New Roman" w:hAnsi="Times New Roman"/>
          <w:b/>
          <w:bCs/>
        </w:rPr>
        <w:t>Remont</w:t>
      </w:r>
      <w:r w:rsidR="00594D45" w:rsidRPr="00594D45">
        <w:rPr>
          <w:rFonts w:ascii="Times New Roman" w:hAnsi="Times New Roman"/>
          <w:b/>
          <w:bCs/>
        </w:rPr>
        <w:t>u</w:t>
      </w:r>
      <w:r w:rsidR="00594D45" w:rsidRPr="00594D45">
        <w:rPr>
          <w:rFonts w:ascii="Times New Roman" w:hAnsi="Times New Roman"/>
          <w:b/>
          <w:bCs/>
        </w:rPr>
        <w:t xml:space="preserve"> dźwigu w budynku </w:t>
      </w:r>
      <w:r w:rsidR="00594D45" w:rsidRPr="00594D45">
        <w:rPr>
          <w:rFonts w:ascii="Times New Roman" w:hAnsi="Times New Roman"/>
          <w:b/>
        </w:rPr>
        <w:t>Urzędu Skarbowego Wrocław Fabryczna przy ul. Ostrowskiego 5. ”.</w:t>
      </w:r>
    </w:p>
    <w:p w:rsidR="0006255E" w:rsidRPr="00594D45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594D45" w:rsidRDefault="00350662" w:rsidP="0006255E">
      <w:pPr>
        <w:rPr>
          <w:rFonts w:ascii="Times New Roman" w:hAnsi="Times New Roman"/>
          <w:lang w:eastAsia="pl-PL"/>
        </w:rPr>
      </w:pPr>
    </w:p>
    <w:p w:rsidR="0023255E" w:rsidRPr="00594D45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594D45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594D45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594D45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594D45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594D45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594D45">
        <w:rPr>
          <w:rFonts w:ascii="Times New Roman" w:hAnsi="Times New Roman"/>
          <w:b/>
        </w:rPr>
        <w:t>Izba Administracji Skarbowej we Wrocławiu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 ul. Powstańców Śląskich 24, 26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53-333 Wrocław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tel. 71 36 52 403; fax 71 36 52 782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594D45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594D45">
        <w:rPr>
          <w:rFonts w:ascii="Times New Roman" w:eastAsia="Times New Roman" w:hAnsi="Times New Roman"/>
          <w:b/>
          <w:bCs/>
          <w:lang w:eastAsia="pl-PL"/>
        </w:rPr>
        <w:t xml:space="preserve">o dostępie do informacji publicznej </w:t>
      </w:r>
      <w:r w:rsidRPr="00594D45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594D45">
        <w:rPr>
          <w:rFonts w:ascii="Times New Roman" w:hAnsi="Times New Roman"/>
          <w:bCs/>
        </w:rPr>
        <w:t>Dz.U. z 2018 r. poz.1330) zwanej dalej ustawą</w:t>
      </w:r>
      <w:r w:rsidRPr="00594D45">
        <w:rPr>
          <w:rFonts w:ascii="Times New Roman" w:hAnsi="Times New Roman"/>
        </w:rPr>
        <w:t>;</w:t>
      </w:r>
    </w:p>
    <w:p w:rsidR="002E642A" w:rsidRPr="00594D45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Pani/Pana</w:t>
      </w:r>
      <w:r w:rsidR="00050B82" w:rsidRPr="00594D45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594D45">
        <w:rPr>
          <w:rFonts w:ascii="Times New Roman" w:eastAsia="Times New Roman" w:hAnsi="Times New Roman"/>
          <w:lang w:eastAsia="pl-PL"/>
        </w:rPr>
        <w:t>mogą być</w:t>
      </w:r>
      <w:r w:rsidR="00050B82" w:rsidRPr="00594D45">
        <w:rPr>
          <w:rFonts w:ascii="Times New Roman" w:eastAsia="Times New Roman" w:hAnsi="Times New Roman"/>
          <w:lang w:eastAsia="pl-PL"/>
        </w:rPr>
        <w:t xml:space="preserve"> udostępnione</w:t>
      </w:r>
      <w:r w:rsidR="002E642A" w:rsidRPr="00594D45">
        <w:rPr>
          <w:rFonts w:ascii="Times New Roman" w:eastAsia="Times New Roman" w:hAnsi="Times New Roman"/>
          <w:lang w:eastAsia="pl-PL"/>
        </w:rPr>
        <w:t>:</w:t>
      </w:r>
    </w:p>
    <w:p w:rsidR="002E642A" w:rsidRPr="00594D45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Style w:val="Pogrubienie"/>
          <w:rFonts w:ascii="Times New Roman" w:hAnsi="Times New Roman"/>
        </w:rPr>
        <w:t>innym odbiorcom lub kategoriom</w:t>
      </w:r>
      <w:r w:rsidR="003A20F3" w:rsidRPr="00594D45">
        <w:rPr>
          <w:rStyle w:val="Pogrubienie"/>
          <w:rFonts w:ascii="Times New Roman" w:hAnsi="Times New Roman"/>
        </w:rPr>
        <w:t xml:space="preserve"> odbiorców danych osobowych</w:t>
      </w:r>
      <w:r w:rsidRPr="00594D45">
        <w:rPr>
          <w:rFonts w:ascii="Times New Roman" w:hAnsi="Times New Roman"/>
        </w:rPr>
        <w:t xml:space="preserve"> w celu realizacji </w:t>
      </w:r>
      <w:r w:rsidR="002E642A" w:rsidRPr="00594D45">
        <w:rPr>
          <w:rFonts w:ascii="Times New Roman" w:hAnsi="Times New Roman"/>
        </w:rPr>
        <w:t xml:space="preserve">zadań związanych z </w:t>
      </w:r>
      <w:r w:rsidRPr="00594D45">
        <w:rPr>
          <w:rFonts w:ascii="Times New Roman" w:hAnsi="Times New Roman"/>
        </w:rPr>
        <w:t>um</w:t>
      </w:r>
      <w:r w:rsidR="002E642A" w:rsidRPr="00594D45">
        <w:rPr>
          <w:rFonts w:ascii="Times New Roman" w:hAnsi="Times New Roman"/>
        </w:rPr>
        <w:t xml:space="preserve">owami zawartymi przez </w:t>
      </w:r>
      <w:r w:rsidRPr="00594D45">
        <w:rPr>
          <w:rFonts w:ascii="Times New Roman" w:hAnsi="Times New Roman"/>
        </w:rPr>
        <w:t>IAS we Wrocławiu,</w:t>
      </w:r>
    </w:p>
    <w:p w:rsidR="002E642A" w:rsidRPr="00594D45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podmiotom, którym na podstawie </w:t>
      </w:r>
      <w:r w:rsidR="00F94B2D" w:rsidRPr="00594D45">
        <w:rPr>
          <w:rFonts w:ascii="Times New Roman" w:hAnsi="Times New Roman"/>
        </w:rPr>
        <w:t xml:space="preserve">przepisów </w:t>
      </w:r>
      <w:r w:rsidRPr="00594D45">
        <w:rPr>
          <w:rFonts w:ascii="Times New Roman" w:hAnsi="Times New Roman"/>
        </w:rPr>
        <w:t xml:space="preserve">ustawy </w:t>
      </w:r>
      <w:r w:rsidR="002E642A" w:rsidRPr="00594D45">
        <w:rPr>
          <w:rFonts w:ascii="Times New Roman" w:hAnsi="Times New Roman"/>
        </w:rPr>
        <w:t>zostanie udostęp</w:t>
      </w:r>
      <w:r w:rsidRPr="00594D45">
        <w:rPr>
          <w:rFonts w:ascii="Times New Roman" w:hAnsi="Times New Roman"/>
        </w:rPr>
        <w:t xml:space="preserve">niona </w:t>
      </w:r>
      <w:r w:rsidR="002E642A" w:rsidRPr="00594D45">
        <w:rPr>
          <w:rFonts w:ascii="Times New Roman" w:hAnsi="Times New Roman"/>
        </w:rPr>
        <w:t>informacja publiczna,</w:t>
      </w:r>
    </w:p>
    <w:p w:rsidR="002E642A" w:rsidRPr="00594D45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>innym podmiotom uprawnionym do odbioru Pani/Pana danych;</w:t>
      </w:r>
    </w:p>
    <w:p w:rsidR="002E642A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594D45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594D45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594D45">
        <w:rPr>
          <w:rFonts w:ascii="Times New Roman" w:hAnsi="Times New Roman"/>
        </w:rPr>
        <w:t>niezbędny do realizacji celów przetwarzania, lecz nie krócej niż okres wskaz</w:t>
      </w:r>
      <w:r w:rsidR="002E642A" w:rsidRPr="00594D45">
        <w:rPr>
          <w:rFonts w:ascii="Times New Roman" w:hAnsi="Times New Roman"/>
        </w:rPr>
        <w:t>any w przepisach o archiwizacji;</w:t>
      </w:r>
    </w:p>
    <w:p w:rsidR="002E642A" w:rsidRPr="00594D45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594D45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94D45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</w:t>
      </w:r>
      <w:r w:rsidRPr="00594D45">
        <w:rPr>
          <w:rFonts w:ascii="Times New Roman" w:eastAsia="Times New Roman" w:hAnsi="Times New Roman"/>
          <w:lang w:eastAsia="pl-PL"/>
        </w:rPr>
        <w:t xml:space="preserve"> </w:t>
      </w:r>
      <w:r w:rsidRPr="00594D45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594D45">
        <w:rPr>
          <w:rFonts w:ascii="Times New Roman" w:eastAsia="Times New Roman" w:hAnsi="Times New Roman"/>
          <w:lang w:eastAsia="pl-PL"/>
        </w:rPr>
        <w:t>.</w:t>
      </w:r>
      <w:r w:rsidRPr="00594D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Pr="00594D45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594D45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594D45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594D45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32" w:rsidRDefault="00B65732">
      <w:r>
        <w:separator/>
      </w:r>
    </w:p>
  </w:endnote>
  <w:endnote w:type="continuationSeparator" w:id="0">
    <w:p w:rsidR="00B65732" w:rsidRDefault="00B6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32" w:rsidRDefault="00B65732">
      <w:r>
        <w:separator/>
      </w:r>
    </w:p>
  </w:footnote>
  <w:footnote w:type="continuationSeparator" w:id="0">
    <w:p w:rsidR="00B65732" w:rsidRDefault="00B6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5731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D45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732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135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88599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F8569207-CA98-4CD1-BA75-929CADF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Ignaszewski Tadeusz</cp:lastModifiedBy>
  <cp:revision>2</cp:revision>
  <cp:lastPrinted>2019-04-25T07:11:00Z</cp:lastPrinted>
  <dcterms:created xsi:type="dcterms:W3CDTF">2019-04-25T07:11:00Z</dcterms:created>
  <dcterms:modified xsi:type="dcterms:W3CDTF">2019-04-25T07:11:00Z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