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94C5" w14:textId="7C4A9143" w:rsidR="006A43F9" w:rsidRPr="002A6C0F" w:rsidRDefault="006A43F9" w:rsidP="00203E0A">
      <w:pPr>
        <w:spacing w:before="60" w:line="360" w:lineRule="atLeas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                               </w:t>
      </w:r>
      <w:r w:rsidR="002A6C0F"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14:paraId="002B68DB" w14:textId="77777777" w:rsidR="00203E0A" w:rsidRPr="00203E0A" w:rsidRDefault="00203E0A" w:rsidP="00203E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99EECD" w14:textId="3EB6A6D7" w:rsidR="006A43F9" w:rsidRPr="00203E0A" w:rsidRDefault="006A43F9" w:rsidP="00203E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  <w:bookmarkStart w:id="0" w:name="_GoBack"/>
      <w:bookmarkEnd w:id="0"/>
    </w:p>
    <w:p w14:paraId="4C9F9BAB" w14:textId="499C9CA3" w:rsidR="009C3EFE" w:rsidRPr="00942E24" w:rsidRDefault="002A6C0F" w:rsidP="009C3EF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8E0613">
        <w:rPr>
          <w:rFonts w:ascii="Times New Roman" w:hAnsi="Times New Roman"/>
        </w:rPr>
        <w:t xml:space="preserve">Dotyczy: Zamówienia publicznego nr </w:t>
      </w:r>
      <w:r w:rsidR="00942E24" w:rsidRPr="00942E24">
        <w:rPr>
          <w:rFonts w:ascii="Times New Roman" w:hAnsi="Times New Roman"/>
          <w:b/>
        </w:rPr>
        <w:t>0201-ILN.261.</w:t>
      </w:r>
      <w:r w:rsidR="00B21C64">
        <w:rPr>
          <w:rFonts w:ascii="Times New Roman" w:hAnsi="Times New Roman"/>
          <w:b/>
        </w:rPr>
        <w:t>33.</w:t>
      </w:r>
      <w:r w:rsidR="00942E24" w:rsidRPr="00942E24">
        <w:rPr>
          <w:rFonts w:ascii="Times New Roman" w:hAnsi="Times New Roman"/>
          <w:b/>
        </w:rPr>
        <w:t>201</w:t>
      </w:r>
      <w:r w:rsidR="00EE2F68">
        <w:rPr>
          <w:rFonts w:ascii="Times New Roman" w:hAnsi="Times New Roman"/>
          <w:b/>
        </w:rPr>
        <w:t>8</w:t>
      </w:r>
    </w:p>
    <w:p w14:paraId="672C8930" w14:textId="2E84BF39" w:rsidR="009C3EFE" w:rsidRPr="00AA1D6F" w:rsidRDefault="009C3EFE" w:rsidP="009C3EF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C2511D" w:rsidRPr="00C2511D">
        <w:rPr>
          <w:rFonts w:ascii="Times New Roman" w:hAnsi="Times New Roman"/>
          <w:b/>
        </w:rPr>
        <w:t xml:space="preserve">wykonanie </w:t>
      </w:r>
      <w:r w:rsidR="00C2511D">
        <w:rPr>
          <w:rFonts w:ascii="Times New Roman" w:hAnsi="Times New Roman"/>
        </w:rPr>
        <w:t xml:space="preserve">i </w:t>
      </w:r>
      <w:r w:rsidRPr="00957560">
        <w:rPr>
          <w:rFonts w:ascii="Times New Roman" w:hAnsi="Times New Roman"/>
          <w:b/>
        </w:rPr>
        <w:t xml:space="preserve">dostawę zadrukowanych  </w:t>
      </w:r>
      <w:r w:rsidRPr="00957560">
        <w:rPr>
          <w:rFonts w:ascii="Times New Roman" w:hAnsi="Times New Roman"/>
          <w:b/>
          <w:bCs/>
        </w:rPr>
        <w:t xml:space="preserve">tablic informacyjnych, tablic pamiątkowych </w:t>
      </w:r>
      <w:r w:rsidRPr="00AA1D6F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> </w:t>
      </w:r>
      <w:r w:rsidRPr="00AA1D6F">
        <w:rPr>
          <w:rFonts w:ascii="Times New Roman" w:hAnsi="Times New Roman"/>
          <w:bCs/>
        </w:rPr>
        <w:t xml:space="preserve">Projektu </w:t>
      </w:r>
      <w:bookmarkStart w:id="1" w:name="_Ref197757600"/>
      <w:r w:rsidRPr="00AA1D6F">
        <w:rPr>
          <w:rFonts w:ascii="Times New Roman" w:hAnsi="Times New Roman"/>
        </w:rPr>
        <w:t>„Termomodernizacja budynków Urzędów Skarbowych na terenie województwa dolnośląskiego</w:t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COMMENTS  \* MERGEFORMAT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FILLIN "tytul"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COMMENTS  \* MERGEFORMAT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COMMENTS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COMMENTS  \* MERGEFORMAT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COMMENTS  \* MERGEFORMAT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t>” POIS.01.03.01-00-0030/16</w:t>
      </w:r>
      <w:bookmarkEnd w:id="1"/>
      <w:r w:rsidRPr="00AA1D6F">
        <w:rPr>
          <w:rFonts w:ascii="Times New Roman" w:hAnsi="Times New Roman"/>
        </w:rPr>
        <w:t xml:space="preserve"> w ramach poddziałania 1.3.1 oś priorytetowa I Zmniejszenie emisyjności gospodarki Programu Operacyjnego Infrastruktura i Środowisko 2014 – 2020</w:t>
      </w:r>
      <w:r w:rsidR="00EE2F68">
        <w:rPr>
          <w:rFonts w:ascii="Times New Roman" w:hAnsi="Times New Roman"/>
        </w:rPr>
        <w:t>.</w:t>
      </w:r>
      <w:r w:rsidRPr="00AA1D6F">
        <w:rPr>
          <w:rFonts w:ascii="Times New Roman" w:hAnsi="Times New Roman"/>
        </w:rPr>
        <w:t xml:space="preserve"> </w:t>
      </w:r>
      <w:r w:rsidR="00EE2F68">
        <w:rPr>
          <w:rFonts w:ascii="Times New Roman" w:hAnsi="Times New Roman"/>
        </w:rPr>
        <w:t xml:space="preserve"> </w:t>
      </w:r>
    </w:p>
    <w:p w14:paraId="026E2405" w14:textId="4F45E53A" w:rsidR="006A43F9" w:rsidRPr="002A6C0F" w:rsidRDefault="008E0613" w:rsidP="00EE2F68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746DF4">
        <w:rPr>
          <w:rFonts w:ascii="Times New Roman" w:hAnsi="Times New Roman"/>
        </w:rPr>
        <w:t xml:space="preserve"> </w:t>
      </w:r>
    </w:p>
    <w:p w14:paraId="5668760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4AC9D55" w14:textId="2F2C9042" w:rsidR="006A43F9" w:rsidRPr="002A6C0F" w:rsidRDefault="006A43F9" w:rsidP="00203E0A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14:paraId="3D1C8259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64DFD791" w14:textId="0237E3B0" w:rsidR="00203E0A" w:rsidRDefault="006A43F9" w:rsidP="00203E0A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14:paraId="05C4BDF8" w14:textId="77777777" w:rsidR="009C3EFE" w:rsidRDefault="009C3EFE" w:rsidP="00203E0A">
      <w:pPr>
        <w:spacing w:line="360" w:lineRule="auto"/>
        <w:jc w:val="both"/>
        <w:rPr>
          <w:rFonts w:ascii="Times New Roman" w:hAnsi="Times New Roman"/>
          <w:b/>
        </w:rPr>
      </w:pPr>
    </w:p>
    <w:p w14:paraId="75ABF344" w14:textId="3297D4A0" w:rsidR="006A43F9" w:rsidRDefault="006A43F9" w:rsidP="00203E0A">
      <w:pPr>
        <w:spacing w:line="360" w:lineRule="auto"/>
        <w:jc w:val="both"/>
        <w:rPr>
          <w:rFonts w:ascii="Times New Roman" w:hAnsi="Times New Roman"/>
        </w:rPr>
      </w:pPr>
      <w:r w:rsidRPr="00506992">
        <w:rPr>
          <w:rFonts w:ascii="Times New Roman" w:hAnsi="Times New Roman"/>
        </w:rPr>
        <w:t>Składamy ofertę na wykonanie</w:t>
      </w:r>
      <w:r w:rsidRPr="002A6C0F">
        <w:rPr>
          <w:rFonts w:ascii="Times New Roman" w:hAnsi="Times New Roman"/>
        </w:rPr>
        <w:t xml:space="preserve"> ww.</w:t>
      </w:r>
      <w:r w:rsidR="009736E4">
        <w:rPr>
          <w:rFonts w:ascii="Times New Roman" w:hAnsi="Times New Roman"/>
        </w:rPr>
        <w:t xml:space="preserve"> zadania zgodnie z Zaproszeniem</w:t>
      </w:r>
      <w:r w:rsidRPr="002A6C0F">
        <w:rPr>
          <w:rFonts w:ascii="Times New Roman" w:hAnsi="Times New Roman"/>
        </w:rPr>
        <w:t>:</w:t>
      </w:r>
    </w:p>
    <w:p w14:paraId="1F8E77CC" w14:textId="77777777" w:rsidR="00506992" w:rsidRDefault="0050699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62428FE" w14:textId="73E4E0BB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Cena ofertowa</w:t>
      </w:r>
      <w:r w:rsidR="009C3EFE">
        <w:rPr>
          <w:rFonts w:ascii="Times New Roman" w:hAnsi="Times New Roman"/>
          <w:b/>
        </w:rPr>
        <w:t xml:space="preserve"> za całość zamówienia</w:t>
      </w:r>
      <w:r w:rsidRPr="00C61D6D">
        <w:rPr>
          <w:rFonts w:ascii="Times New Roman" w:hAnsi="Times New Roman"/>
          <w:b/>
        </w:rPr>
        <w:t xml:space="preserve">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825A84">
        <w:rPr>
          <w:rFonts w:ascii="Times New Roman" w:hAnsi="Times New Roman"/>
        </w:rPr>
        <w:t xml:space="preserve"> </w:t>
      </w:r>
      <w:r w:rsidR="00FA2002">
        <w:rPr>
          <w:rFonts w:ascii="Times New Roman" w:hAnsi="Times New Roman"/>
          <w:b/>
        </w:rPr>
        <w:t>: ………………………… zł</w:t>
      </w:r>
    </w:p>
    <w:p w14:paraId="44457C27" w14:textId="15BC9516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1DE0FB9C" w14:textId="77777777" w:rsidR="00C2511D" w:rsidRPr="00C2511D" w:rsidRDefault="00C2511D" w:rsidP="00C2511D">
      <w:pPr>
        <w:pStyle w:val="Tekstpodstawowywcity"/>
        <w:ind w:left="0"/>
        <w:jc w:val="left"/>
        <w:rPr>
          <w:sz w:val="24"/>
          <w:szCs w:val="24"/>
        </w:rPr>
      </w:pPr>
      <w:r w:rsidRPr="00C2511D">
        <w:rPr>
          <w:b/>
          <w:sz w:val="24"/>
          <w:szCs w:val="24"/>
        </w:rPr>
        <w:t>podatek VAT  …………………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………………………………………………… złotych)</w:t>
      </w:r>
    </w:p>
    <w:p w14:paraId="5B214817" w14:textId="7C934348" w:rsidR="00C2511D" w:rsidRDefault="00C2511D" w:rsidP="00C2511D">
      <w:pPr>
        <w:pStyle w:val="Tekstpodstawowywcity"/>
        <w:ind w:left="0" w:hanging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C2511D">
        <w:rPr>
          <w:b/>
          <w:sz w:val="24"/>
          <w:szCs w:val="24"/>
        </w:rPr>
        <w:t>kwota netto: …………………………..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…………………………………….. złotych)</w:t>
      </w:r>
    </w:p>
    <w:p w14:paraId="7EB01B12" w14:textId="77777777" w:rsidR="00C2511D" w:rsidRDefault="00C2511D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6794BD1C" w14:textId="388916A5" w:rsidR="00506992" w:rsidRDefault="0050699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7E368A95" w14:textId="0D6F83BF" w:rsidR="00C2511D" w:rsidRDefault="00C2511D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A1DF58E" w14:textId="77777777" w:rsidR="00C2511D" w:rsidRDefault="00C2511D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EA1E60F" w14:textId="04D1EEC0" w:rsidR="0027655D" w:rsidRDefault="009C3EFE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tym:</w:t>
      </w:r>
    </w:p>
    <w:p w14:paraId="663CAE09" w14:textId="77777777" w:rsidR="00C2511D" w:rsidRPr="00C2511D" w:rsidRDefault="00C2511D" w:rsidP="00C2511D">
      <w:pPr>
        <w:pStyle w:val="Tekstpodstawowywcity"/>
        <w:ind w:left="360"/>
        <w:jc w:val="left"/>
        <w:rPr>
          <w:sz w:val="24"/>
          <w:szCs w:val="24"/>
        </w:rPr>
      </w:pPr>
      <w:r w:rsidRPr="00C2511D">
        <w:rPr>
          <w:b/>
          <w:sz w:val="24"/>
          <w:szCs w:val="24"/>
        </w:rPr>
        <w:t>w 2018  roku - kwota brutto …………………………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………………………………………………….. złotych)</w:t>
      </w:r>
    </w:p>
    <w:p w14:paraId="40ED84E8" w14:textId="77777777" w:rsidR="00C2511D" w:rsidRPr="00C2511D" w:rsidRDefault="00C2511D" w:rsidP="00C2511D">
      <w:pPr>
        <w:pStyle w:val="Tekstpodstawowywcity"/>
        <w:ind w:left="360"/>
        <w:jc w:val="left"/>
        <w:rPr>
          <w:sz w:val="24"/>
          <w:szCs w:val="24"/>
        </w:rPr>
      </w:pPr>
      <w:r w:rsidRPr="00C2511D">
        <w:rPr>
          <w:b/>
          <w:sz w:val="24"/>
          <w:szCs w:val="24"/>
        </w:rPr>
        <w:t>podatek VAT  …………………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………………………………………………… złotych)</w:t>
      </w:r>
    </w:p>
    <w:p w14:paraId="731098DC" w14:textId="77777777" w:rsidR="00C2511D" w:rsidRPr="00C2511D" w:rsidRDefault="00C2511D" w:rsidP="00C2511D">
      <w:pPr>
        <w:pStyle w:val="Tekstpodstawowywcity"/>
        <w:ind w:left="360"/>
        <w:jc w:val="left"/>
        <w:rPr>
          <w:sz w:val="24"/>
          <w:szCs w:val="24"/>
        </w:rPr>
      </w:pPr>
      <w:r w:rsidRPr="00C2511D">
        <w:rPr>
          <w:b/>
          <w:sz w:val="24"/>
          <w:szCs w:val="24"/>
        </w:rPr>
        <w:t>kwota netto: …………………………..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…………………………………….. złotych)</w:t>
      </w:r>
    </w:p>
    <w:p w14:paraId="5EC5354B" w14:textId="77777777" w:rsidR="00C2511D" w:rsidRPr="00C2511D" w:rsidRDefault="00C2511D" w:rsidP="00C2511D">
      <w:pPr>
        <w:pStyle w:val="Tekstpodstawowywcity"/>
        <w:ind w:left="360"/>
        <w:jc w:val="left"/>
        <w:rPr>
          <w:b/>
          <w:sz w:val="24"/>
          <w:szCs w:val="24"/>
        </w:rPr>
      </w:pPr>
    </w:p>
    <w:p w14:paraId="4E9A645F" w14:textId="77777777" w:rsidR="00C2511D" w:rsidRPr="00C2511D" w:rsidRDefault="00C2511D" w:rsidP="00C2511D">
      <w:pPr>
        <w:pStyle w:val="Tekstpodstawowywcity"/>
        <w:ind w:left="360"/>
        <w:jc w:val="left"/>
        <w:rPr>
          <w:sz w:val="24"/>
          <w:szCs w:val="24"/>
        </w:rPr>
      </w:pPr>
      <w:r w:rsidRPr="00C2511D">
        <w:rPr>
          <w:b/>
          <w:sz w:val="24"/>
          <w:szCs w:val="24"/>
        </w:rPr>
        <w:t>w 2019  roku - kwota brutto …………………………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………………………………………………….. złotych)</w:t>
      </w:r>
    </w:p>
    <w:p w14:paraId="14098075" w14:textId="77777777" w:rsidR="00C2511D" w:rsidRPr="00C2511D" w:rsidRDefault="00C2511D" w:rsidP="00C2511D">
      <w:pPr>
        <w:pStyle w:val="Tekstpodstawowywcity"/>
        <w:ind w:left="360"/>
        <w:jc w:val="left"/>
        <w:rPr>
          <w:sz w:val="24"/>
          <w:szCs w:val="24"/>
        </w:rPr>
      </w:pPr>
      <w:r w:rsidRPr="00C2511D">
        <w:rPr>
          <w:b/>
          <w:sz w:val="24"/>
          <w:szCs w:val="24"/>
        </w:rPr>
        <w:t>podatek VAT  …………………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………………………………………………… złotych)</w:t>
      </w:r>
    </w:p>
    <w:p w14:paraId="4B91CA37" w14:textId="77777777" w:rsidR="00C2511D" w:rsidRPr="00C2511D" w:rsidRDefault="00C2511D" w:rsidP="00C2511D">
      <w:pPr>
        <w:pStyle w:val="Tekstpodstawowywcity"/>
        <w:ind w:left="360"/>
        <w:jc w:val="left"/>
        <w:rPr>
          <w:sz w:val="24"/>
          <w:szCs w:val="24"/>
        </w:rPr>
      </w:pPr>
      <w:r w:rsidRPr="00C2511D">
        <w:rPr>
          <w:b/>
          <w:sz w:val="24"/>
          <w:szCs w:val="24"/>
        </w:rPr>
        <w:t>kwota netto: …………………………..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…………………………………….. złotych)</w:t>
      </w:r>
    </w:p>
    <w:p w14:paraId="33078549" w14:textId="77777777" w:rsidR="00C2511D" w:rsidRPr="00C2511D" w:rsidRDefault="00C2511D" w:rsidP="00C2511D">
      <w:pPr>
        <w:pStyle w:val="Tekstpodstawowywcity"/>
        <w:ind w:left="360"/>
        <w:jc w:val="left"/>
        <w:rPr>
          <w:b/>
          <w:sz w:val="24"/>
          <w:szCs w:val="24"/>
        </w:rPr>
      </w:pPr>
    </w:p>
    <w:p w14:paraId="42910B2D" w14:textId="77777777" w:rsidR="00C2511D" w:rsidRPr="00C2511D" w:rsidRDefault="00C2511D" w:rsidP="00C2511D">
      <w:pPr>
        <w:pStyle w:val="Tekstpodstawowywcity"/>
        <w:ind w:left="360"/>
        <w:jc w:val="left"/>
        <w:rPr>
          <w:sz w:val="24"/>
          <w:szCs w:val="24"/>
        </w:rPr>
      </w:pPr>
      <w:r w:rsidRPr="00C2511D">
        <w:rPr>
          <w:b/>
          <w:sz w:val="24"/>
          <w:szCs w:val="24"/>
        </w:rPr>
        <w:t>w 2020  roku - kwota brutto …………………………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………………………………………………….. złotych)</w:t>
      </w:r>
    </w:p>
    <w:p w14:paraId="51668607" w14:textId="77777777" w:rsidR="00C2511D" w:rsidRPr="00C2511D" w:rsidRDefault="00C2511D" w:rsidP="00C2511D">
      <w:pPr>
        <w:pStyle w:val="Tekstpodstawowywcity"/>
        <w:ind w:left="360"/>
        <w:jc w:val="left"/>
        <w:rPr>
          <w:sz w:val="24"/>
          <w:szCs w:val="24"/>
        </w:rPr>
      </w:pPr>
      <w:r w:rsidRPr="00C2511D">
        <w:rPr>
          <w:b/>
          <w:sz w:val="24"/>
          <w:szCs w:val="24"/>
        </w:rPr>
        <w:t>podatek VAT  …………………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………………………………………………… złotych)</w:t>
      </w:r>
    </w:p>
    <w:p w14:paraId="65309BB9" w14:textId="77777777" w:rsidR="00C2511D" w:rsidRDefault="00C2511D" w:rsidP="00C2511D">
      <w:pPr>
        <w:pStyle w:val="Tekstpodstawowywcity"/>
        <w:ind w:left="360"/>
        <w:jc w:val="left"/>
        <w:rPr>
          <w:sz w:val="24"/>
          <w:szCs w:val="24"/>
        </w:rPr>
      </w:pPr>
      <w:r w:rsidRPr="00C2511D">
        <w:rPr>
          <w:b/>
          <w:sz w:val="24"/>
          <w:szCs w:val="24"/>
        </w:rPr>
        <w:t>kwota netto: ………………………….. zł</w:t>
      </w:r>
      <w:r w:rsidRPr="00C2511D">
        <w:rPr>
          <w:sz w:val="24"/>
          <w:szCs w:val="24"/>
        </w:rPr>
        <w:t xml:space="preserve"> </w:t>
      </w:r>
      <w:r w:rsidRPr="00C2511D">
        <w:rPr>
          <w:sz w:val="24"/>
          <w:szCs w:val="24"/>
        </w:rPr>
        <w:br/>
        <w:t>(słownie: …………………………………….. złotych)</w:t>
      </w:r>
    </w:p>
    <w:p w14:paraId="04C0DFCB" w14:textId="76563061" w:rsidR="00C2511D" w:rsidRDefault="00C2511D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38AFDEF" w14:textId="77777777" w:rsidR="00C2511D" w:rsidRDefault="00C2511D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</w:tblGrid>
      <w:tr w:rsidR="00EE2F68" w14:paraId="4A12E0A6" w14:textId="77777777" w:rsidTr="00FD7264">
        <w:trPr>
          <w:trHeight w:val="960"/>
        </w:trPr>
        <w:tc>
          <w:tcPr>
            <w:tcW w:w="2660" w:type="dxa"/>
            <w:vAlign w:val="center"/>
          </w:tcPr>
          <w:p w14:paraId="366C29E7" w14:textId="5F16A82F" w:rsidR="00EE2F68" w:rsidRDefault="00EE2F68" w:rsidP="00EE2F68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xxxxxxxxxxxxxx</w:t>
            </w:r>
            <w:proofErr w:type="spellEnd"/>
          </w:p>
        </w:tc>
        <w:tc>
          <w:tcPr>
            <w:tcW w:w="2410" w:type="dxa"/>
            <w:vAlign w:val="center"/>
          </w:tcPr>
          <w:p w14:paraId="62B50DF6" w14:textId="51469EC2" w:rsidR="00EE2F68" w:rsidRPr="00825A84" w:rsidRDefault="00EE2F68" w:rsidP="00EE2F68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EE2F68">
              <w:rPr>
                <w:rFonts w:ascii="Times New Roman" w:hAnsi="Times New Roman"/>
                <w:b/>
              </w:rPr>
              <w:t>Tablica informacyjna</w:t>
            </w:r>
            <w:r w:rsidRPr="00EE2F68">
              <w:rPr>
                <w:rFonts w:ascii="Times New Roman" w:hAnsi="Times New Roman"/>
              </w:rPr>
              <w:t>*</w:t>
            </w:r>
          </w:p>
          <w:p w14:paraId="200E1B8D" w14:textId="0CB5DA2B" w:rsidR="00EE2F68" w:rsidRDefault="00EE2F68" w:rsidP="00EE2F68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E23851D" w14:textId="364B5BFA" w:rsidR="00EE2F68" w:rsidRDefault="00EE2F68" w:rsidP="00EE2F68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825A84">
              <w:rPr>
                <w:rFonts w:ascii="Times New Roman" w:hAnsi="Times New Roman"/>
                <w:b/>
              </w:rPr>
              <w:t>Tablica pamiątkowa</w:t>
            </w:r>
            <w:r w:rsidR="00DB4B1D" w:rsidRPr="00EE2F68">
              <w:rPr>
                <w:rFonts w:ascii="Times New Roman" w:hAnsi="Times New Roman"/>
              </w:rPr>
              <w:t>**</w:t>
            </w:r>
          </w:p>
          <w:p w14:paraId="6E904274" w14:textId="76B5E6F7" w:rsidR="00EE2F68" w:rsidRDefault="00EE2F68" w:rsidP="00EE2F68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E2F68" w14:paraId="07B3A228" w14:textId="77777777" w:rsidTr="00FD7264">
        <w:tc>
          <w:tcPr>
            <w:tcW w:w="2660" w:type="dxa"/>
          </w:tcPr>
          <w:p w14:paraId="51411858" w14:textId="377F5274" w:rsidR="00EE2F68" w:rsidRDefault="00EE2F68" w:rsidP="00EE2F68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Cena jednostkowa brutto w zł.</w:t>
            </w:r>
          </w:p>
        </w:tc>
        <w:tc>
          <w:tcPr>
            <w:tcW w:w="2410" w:type="dxa"/>
          </w:tcPr>
          <w:p w14:paraId="386CDEDC" w14:textId="09F467C7" w:rsidR="00EE2F68" w:rsidRDefault="00EE2F68" w:rsidP="001A25EB">
            <w:pPr>
              <w:pStyle w:val="Stopka"/>
              <w:tabs>
                <w:tab w:val="clear" w:pos="4320"/>
                <w:tab w:val="clear" w:pos="8640"/>
              </w:tabs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94FD238" w14:textId="17724997" w:rsidR="00EE2F68" w:rsidRDefault="00EE2F68" w:rsidP="001A25EB">
            <w:pPr>
              <w:pStyle w:val="Stopka"/>
              <w:tabs>
                <w:tab w:val="clear" w:pos="4320"/>
                <w:tab w:val="clear" w:pos="8640"/>
              </w:tabs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414552D" w14:textId="74813A2F" w:rsidR="00DB4B1D" w:rsidRDefault="00EE2F68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B4B1D">
        <w:rPr>
          <w:rFonts w:ascii="Times New Roman" w:hAnsi="Times New Roman"/>
        </w:rPr>
        <w:t xml:space="preserve"> </w:t>
      </w:r>
      <w:r w:rsidR="00CE2B52">
        <w:rPr>
          <w:rFonts w:ascii="Times New Roman" w:hAnsi="Times New Roman"/>
        </w:rPr>
        <w:t>Uwaga – tablica informacyjna – cena wraz z</w:t>
      </w:r>
      <w:r>
        <w:rPr>
          <w:rFonts w:ascii="Times New Roman" w:hAnsi="Times New Roman"/>
        </w:rPr>
        <w:t>e stelażem</w:t>
      </w:r>
    </w:p>
    <w:p w14:paraId="65B54992" w14:textId="610EDEDA" w:rsidR="00CE2B52" w:rsidRDefault="00DB4B1D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EE2F68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Uwaga</w:t>
      </w:r>
      <w:r w:rsidR="00A0710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tablica pamiątkowa </w:t>
      </w:r>
      <w:r w:rsidR="00A0710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cena wraz z elementami do mocowania </w:t>
      </w:r>
      <w:r w:rsidR="00CE2B52">
        <w:rPr>
          <w:rFonts w:ascii="Times New Roman" w:hAnsi="Times New Roman"/>
        </w:rPr>
        <w:t xml:space="preserve">  </w:t>
      </w: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5F608AE0" w:rsidR="00203E0A" w:rsidRDefault="00203E0A" w:rsidP="00203E0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</w:t>
      </w:r>
      <w:r w:rsidRPr="009C3EFE">
        <w:rPr>
          <w:rFonts w:ascii="Times New Roman" w:hAnsi="Times New Roman"/>
          <w:i/>
        </w:rPr>
        <w:t>Projektu umowy</w:t>
      </w:r>
      <w:r>
        <w:rPr>
          <w:rFonts w:ascii="Times New Roman" w:hAnsi="Times New Roman"/>
        </w:rPr>
        <w:t xml:space="preserve"> stanowiącego Załącznik nr 2 do Zaproszenia</w:t>
      </w:r>
      <w:r w:rsidR="00C2511D">
        <w:rPr>
          <w:rFonts w:ascii="Times New Roman" w:hAnsi="Times New Roman"/>
        </w:rPr>
        <w:t xml:space="preserve">, oraz Warunki zamówienia stanowiący Załącznik nr 1 do Projektu umowy,  </w:t>
      </w:r>
      <w:r>
        <w:rPr>
          <w:rFonts w:ascii="Times New Roman" w:hAnsi="Times New Roman"/>
        </w:rPr>
        <w:t xml:space="preserve"> zostały przez nas zaakceptowane i zobowiązujemy się w przypadku wyboru naszej oferty do zawarcia umowy na wymienionych tam warunkach w miejscu i terminie wyznaczonym przez Zamawiającego.</w:t>
      </w:r>
    </w:p>
    <w:p w14:paraId="0995F2A8" w14:textId="588AD0BA" w:rsidR="009C3EFE" w:rsidRDefault="009C3EFE" w:rsidP="00203E0A">
      <w:pPr>
        <w:spacing w:line="360" w:lineRule="auto"/>
        <w:jc w:val="both"/>
        <w:rPr>
          <w:rFonts w:ascii="Times New Roman" w:hAnsi="Times New Roman"/>
        </w:rPr>
      </w:pPr>
    </w:p>
    <w:p w14:paraId="6076442A" w14:textId="77777777" w:rsidR="009C3EFE" w:rsidRPr="00203E0A" w:rsidRDefault="009C3EFE" w:rsidP="00203E0A">
      <w:pPr>
        <w:spacing w:line="360" w:lineRule="auto"/>
        <w:jc w:val="both"/>
        <w:rPr>
          <w:rFonts w:ascii="Times New Roman" w:hAnsi="Times New Roman"/>
        </w:rPr>
      </w:pPr>
    </w:p>
    <w:p w14:paraId="40DD1791" w14:textId="4C5F81CC" w:rsidR="006A43F9" w:rsidRDefault="006A43F9" w:rsidP="006A43F9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</w:t>
      </w:r>
      <w:r w:rsidR="00EE2F68">
        <w:rPr>
          <w:rFonts w:ascii="Times New Roman" w:hAnsi="Times New Roman"/>
        </w:rPr>
        <w:t>8</w:t>
      </w:r>
      <w:r w:rsidRPr="002A6C0F">
        <w:rPr>
          <w:rFonts w:ascii="Times New Roman" w:hAnsi="Times New Roman"/>
        </w:rPr>
        <w:t>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1343" w14:textId="77777777" w:rsidR="00951777" w:rsidRDefault="00951777">
      <w:r>
        <w:separator/>
      </w:r>
    </w:p>
  </w:endnote>
  <w:endnote w:type="continuationSeparator" w:id="0">
    <w:p w14:paraId="3FA58517" w14:textId="77777777" w:rsidR="00951777" w:rsidRDefault="0095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4EB4" w14:textId="77777777" w:rsidR="00951777" w:rsidRDefault="00951777">
      <w:r>
        <w:separator/>
      </w:r>
    </w:p>
  </w:footnote>
  <w:footnote w:type="continuationSeparator" w:id="0">
    <w:p w14:paraId="5D5B1A1D" w14:textId="77777777" w:rsidR="00951777" w:rsidRDefault="0095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DB57" w14:textId="20217446" w:rsidR="000C4A46" w:rsidRDefault="00A168B3" w:rsidP="000C4A46">
    <w:pPr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18901F02" wp14:editId="44CA8479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0F03FD0F" w:rsidR="00A168B3" w:rsidRDefault="00A168B3" w:rsidP="00291188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01F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4.35pt;margin-top:-5.45pt;width:198pt;height:69.0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nTJAIAACA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gETo2Y1NEcUysG4svjE0OjA/aKkx3WtqP+5Z05Qoj4b&#10;FHs5nc3ifidnNr8q0HGXkfoywgxHqIoGSkZzE9KbiHwN3OJQWpn0emVy4oprmGQ8PZm455d+ynp9&#10;2OtnA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BWZpnTJAIAACAEAAAOAAAAAAAAAAAAAAAAAC4CAABkcnMvZTJvRG9j&#10;LnhtbFBLAQItABQABgAIAAAAIQBUljTe3wAAAAsBAAAPAAAAAAAAAAAAAAAAAH4EAABkcnMvZG93&#10;bnJldi54bWxQSwUGAAAAAAQABADzAAAAigUAAAAA&#10;" stroked="f">
              <v:textbox>
                <w:txbxContent>
                  <w:p w14:paraId="5CE0A7E4" w14:textId="0F03FD0F" w:rsidR="00A168B3" w:rsidRDefault="00A168B3" w:rsidP="00291188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C3EFE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4CB644A" wp14:editId="52AF0ED9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33392" w14:textId="52BF4C40" w:rsidR="009C3EFE" w:rsidRDefault="009C3EFE" w:rsidP="009C3E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CB644A" id="_x0000_s1027" type="#_x0000_t202" style="position:absolute;margin-left:-39.4pt;margin-top:-9.95pt;width:169.5pt;height:67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" stroked="f">
              <v:textbox>
                <w:txbxContent>
                  <w:p w14:paraId="27F33392" w14:textId="52BF4C40" w:rsidR="009C3EFE" w:rsidRDefault="009C3EFE" w:rsidP="009C3EFE"/>
                </w:txbxContent>
              </v:textbox>
              <w10:wrap type="square" anchorx="margin"/>
            </v:shape>
          </w:pict>
        </mc:Fallback>
      </mc:AlternateContent>
    </w:r>
    <w:r w:rsidR="009C3EFE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B9B20E0" wp14:editId="69490DC2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35DF8" w14:textId="20D97DE4" w:rsidR="009C3EFE" w:rsidRDefault="009C3EFE" w:rsidP="009C3EFE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B20E0" id="_x0000_s1028" type="#_x0000_t202" style="position:absolute;margin-left:294.35pt;margin-top:-5.45pt;width:198pt;height:69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BxJBbE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71C35DF8" w14:textId="20D97DE4" w:rsidR="009C3EFE" w:rsidRDefault="009C3EFE" w:rsidP="009C3EFE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C4A46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2848" behindDoc="1" locked="0" layoutInCell="1" allowOverlap="1" wp14:anchorId="70220B31" wp14:editId="65144624">
          <wp:simplePos x="0" y="0"/>
          <wp:positionH relativeFrom="column">
            <wp:posOffset>2143125</wp:posOffset>
          </wp:positionH>
          <wp:positionV relativeFrom="paragraph">
            <wp:posOffset>13335</wp:posOffset>
          </wp:positionV>
          <wp:extent cx="1384300" cy="768350"/>
          <wp:effectExtent l="0" t="0" r="6350" b="0"/>
          <wp:wrapNone/>
          <wp:docPr id="3" name="Obraz 3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A46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5D3D048" wp14:editId="39EA4800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D047A" w14:textId="77777777" w:rsidR="000C4A46" w:rsidRDefault="000C4A46" w:rsidP="000C4A46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3D048" id="_x0000_s1029" type="#_x0000_t202" style="position:absolute;margin-left:294.35pt;margin-top:-5.45pt;width:198pt;height:6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fwJwIAACc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B4M3fwJwIAACcEAAAOAAAAAAAAAAAAAAAAAC4CAABkcnMvZTJv&#10;RG9jLnhtbFBLAQItABQABgAIAAAAIQBUljTe3wAAAAsBAAAPAAAAAAAAAAAAAAAAAIEEAABkcnMv&#10;ZG93bnJldi54bWxQSwUGAAAAAAQABADzAAAAjQUAAAAA&#10;" stroked="f">
              <v:textbox>
                <w:txbxContent>
                  <w:p w14:paraId="0FDD047A" w14:textId="77777777" w:rsidR="000C4A46" w:rsidRDefault="000C4A46" w:rsidP="000C4A46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C4A46">
      <w:tab/>
    </w:r>
    <w:r w:rsidR="000C4A46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BD90CC7" wp14:editId="00CC13E6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53D82" w14:textId="77777777" w:rsidR="000C4A46" w:rsidRDefault="000C4A46" w:rsidP="000C4A4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2F800A" wp14:editId="194FE90F">
                                <wp:extent cx="1895475" cy="943002"/>
                                <wp:effectExtent l="0" t="0" r="0" b="952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90CC7" id="_x0000_s1030" type="#_x0000_t202" style="position:absolute;margin-left:-39.4pt;margin-top:-9.95pt;width:169.5pt;height:67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H8mOoIjAgAAJw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2A953D82" w14:textId="77777777" w:rsidR="000C4A46" w:rsidRDefault="000C4A46" w:rsidP="000C4A4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2F800A" wp14:editId="194FE90F">
                          <wp:extent cx="1895475" cy="943002"/>
                          <wp:effectExtent l="0" t="0" r="0" b="952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C4A46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0241DB8" wp14:editId="7494FA67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CADBB" w14:textId="77777777" w:rsidR="000C4A46" w:rsidRDefault="000C4A46" w:rsidP="000C4A46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F5F2D23" wp14:editId="1153863D">
                                <wp:extent cx="2218765" cy="838200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41DB8" id="_x0000_s1031" type="#_x0000_t202" style="position:absolute;margin-left:294.35pt;margin-top:-5.45pt;width:198pt;height:69.0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DvYxBcmAgAAKA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29ACADBB" w14:textId="77777777" w:rsidR="000C4A46" w:rsidRDefault="000C4A46" w:rsidP="000C4A46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F5F2D23" wp14:editId="1153863D">
                          <wp:extent cx="2218765" cy="838200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64C5778" w14:textId="77777777" w:rsidR="000C4A46" w:rsidRPr="004B6EB1" w:rsidRDefault="000C4A46" w:rsidP="000C4A46">
    <w:pPr>
      <w:tabs>
        <w:tab w:val="left" w:pos="418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12572F9A" wp14:editId="35C9F1A6">
          <wp:extent cx="1533525" cy="42660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C47FA4" w14:textId="77777777" w:rsidR="000C4A46" w:rsidRDefault="000C4A46" w:rsidP="000C4A46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3F35B218" w:rsidR="00A168B3" w:rsidRPr="000C4A46" w:rsidRDefault="00A168B3" w:rsidP="000C4A46">
    <w:pPr>
      <w:textboxTightWrap w:val="allLine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324BB5"/>
    <w:multiLevelType w:val="hybridMultilevel"/>
    <w:tmpl w:val="CB86908E"/>
    <w:lvl w:ilvl="0" w:tplc="1E7AB2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 w15:restartNumberingAfterBreak="0">
    <w:nsid w:val="50243903"/>
    <w:multiLevelType w:val="hybridMultilevel"/>
    <w:tmpl w:val="B79428F0"/>
    <w:lvl w:ilvl="0" w:tplc="D82CA9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4596CE8"/>
    <w:multiLevelType w:val="hybridMultilevel"/>
    <w:tmpl w:val="EED4F156"/>
    <w:lvl w:ilvl="0" w:tplc="9AAE794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E46FA5"/>
    <w:multiLevelType w:val="hybridMultilevel"/>
    <w:tmpl w:val="E2AA1D2A"/>
    <w:lvl w:ilvl="0" w:tplc="6FF44AB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154CEB"/>
    <w:multiLevelType w:val="hybridMultilevel"/>
    <w:tmpl w:val="76EA7978"/>
    <w:lvl w:ilvl="0" w:tplc="A6B289A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9"/>
  </w:num>
  <w:num w:numId="4">
    <w:abstractNumId w:val="62"/>
  </w:num>
  <w:num w:numId="5">
    <w:abstractNumId w:val="63"/>
  </w:num>
  <w:num w:numId="6">
    <w:abstractNumId w:val="54"/>
  </w:num>
  <w:num w:numId="7">
    <w:abstractNumId w:val="41"/>
  </w:num>
  <w:num w:numId="8">
    <w:abstractNumId w:val="44"/>
  </w:num>
  <w:num w:numId="9">
    <w:abstractNumId w:val="7"/>
  </w:num>
  <w:num w:numId="10">
    <w:abstractNumId w:val="56"/>
  </w:num>
  <w:num w:numId="11">
    <w:abstractNumId w:val="4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5"/>
  </w:num>
  <w:num w:numId="18">
    <w:abstractNumId w:val="16"/>
  </w:num>
  <w:num w:numId="19">
    <w:abstractNumId w:val="45"/>
  </w:num>
  <w:num w:numId="20">
    <w:abstractNumId w:val="17"/>
  </w:num>
  <w:num w:numId="21">
    <w:abstractNumId w:val="33"/>
  </w:num>
  <w:num w:numId="22">
    <w:abstractNumId w:val="37"/>
  </w:num>
  <w:num w:numId="23">
    <w:abstractNumId w:val="30"/>
  </w:num>
  <w:num w:numId="24">
    <w:abstractNumId w:val="35"/>
  </w:num>
  <w:num w:numId="25">
    <w:abstractNumId w:val="14"/>
  </w:num>
  <w:num w:numId="26">
    <w:abstractNumId w:val="24"/>
  </w:num>
  <w:num w:numId="27">
    <w:abstractNumId w:val="5"/>
  </w:num>
  <w:num w:numId="28">
    <w:abstractNumId w:val="31"/>
  </w:num>
  <w:num w:numId="29">
    <w:abstractNumId w:val="34"/>
  </w:num>
  <w:num w:numId="30">
    <w:abstractNumId w:val="3"/>
  </w:num>
  <w:num w:numId="31">
    <w:abstractNumId w:val="28"/>
  </w:num>
  <w:num w:numId="32">
    <w:abstractNumId w:val="13"/>
  </w:num>
  <w:num w:numId="33">
    <w:abstractNumId w:val="58"/>
  </w:num>
  <w:num w:numId="34">
    <w:abstractNumId w:val="11"/>
  </w:num>
  <w:num w:numId="35">
    <w:abstractNumId w:val="60"/>
  </w:num>
  <w:num w:numId="36">
    <w:abstractNumId w:val="29"/>
  </w:num>
  <w:num w:numId="37">
    <w:abstractNumId w:val="8"/>
  </w:num>
  <w:num w:numId="38">
    <w:abstractNumId w:val="12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61"/>
  </w:num>
  <w:num w:numId="47">
    <w:abstractNumId w:val="1"/>
  </w:num>
  <w:num w:numId="48">
    <w:abstractNumId w:val="2"/>
  </w:num>
  <w:num w:numId="49">
    <w:abstractNumId w:val="10"/>
  </w:num>
  <w:num w:numId="50">
    <w:abstractNumId w:val="52"/>
  </w:num>
  <w:num w:numId="51">
    <w:abstractNumId w:val="46"/>
  </w:num>
  <w:num w:numId="52">
    <w:abstractNumId w:val="32"/>
  </w:num>
  <w:num w:numId="53">
    <w:abstractNumId w:val="59"/>
  </w:num>
  <w:num w:numId="54">
    <w:abstractNumId w:val="50"/>
  </w:num>
  <w:num w:numId="55">
    <w:abstractNumId w:val="21"/>
  </w:num>
  <w:num w:numId="56">
    <w:abstractNumId w:val="48"/>
  </w:num>
  <w:num w:numId="57">
    <w:abstractNumId w:val="53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22"/>
  </w:num>
  <w:num w:numId="61">
    <w:abstractNumId w:val="55"/>
  </w:num>
  <w:num w:numId="62">
    <w:abstractNumId w:val="47"/>
  </w:num>
  <w:num w:numId="63">
    <w:abstractNumId w:val="57"/>
  </w:num>
  <w:num w:numId="64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4A46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842"/>
    <w:rsid w:val="00191E19"/>
    <w:rsid w:val="00194635"/>
    <w:rsid w:val="00196302"/>
    <w:rsid w:val="001A25EB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3CE7"/>
    <w:rsid w:val="001C599F"/>
    <w:rsid w:val="001C62C7"/>
    <w:rsid w:val="001C683E"/>
    <w:rsid w:val="001D0417"/>
    <w:rsid w:val="001D166C"/>
    <w:rsid w:val="001D2393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13982"/>
    <w:rsid w:val="0021533A"/>
    <w:rsid w:val="00216069"/>
    <w:rsid w:val="00220995"/>
    <w:rsid w:val="00222FB8"/>
    <w:rsid w:val="002230BB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655D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DDE"/>
    <w:rsid w:val="0033055F"/>
    <w:rsid w:val="00331CA7"/>
    <w:rsid w:val="00332321"/>
    <w:rsid w:val="003334CB"/>
    <w:rsid w:val="00334C5E"/>
    <w:rsid w:val="003368F5"/>
    <w:rsid w:val="003411B4"/>
    <w:rsid w:val="00342EDB"/>
    <w:rsid w:val="00351808"/>
    <w:rsid w:val="0035563B"/>
    <w:rsid w:val="00356283"/>
    <w:rsid w:val="003567D3"/>
    <w:rsid w:val="0035696F"/>
    <w:rsid w:val="00356E5C"/>
    <w:rsid w:val="003616D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426"/>
    <w:rsid w:val="003C4B0A"/>
    <w:rsid w:val="003C60E9"/>
    <w:rsid w:val="003C7182"/>
    <w:rsid w:val="003D0B0C"/>
    <w:rsid w:val="003E00DA"/>
    <w:rsid w:val="003E0EEF"/>
    <w:rsid w:val="003E4876"/>
    <w:rsid w:val="003E4C0A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0519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6992"/>
    <w:rsid w:val="00507465"/>
    <w:rsid w:val="005136D7"/>
    <w:rsid w:val="00516200"/>
    <w:rsid w:val="00520AAA"/>
    <w:rsid w:val="00520E46"/>
    <w:rsid w:val="005302DE"/>
    <w:rsid w:val="00531167"/>
    <w:rsid w:val="0053157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399D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3F9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46DF4"/>
    <w:rsid w:val="00751B82"/>
    <w:rsid w:val="00752B40"/>
    <w:rsid w:val="00753C6B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25A84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613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2E24"/>
    <w:rsid w:val="00943895"/>
    <w:rsid w:val="00945B6A"/>
    <w:rsid w:val="00946241"/>
    <w:rsid w:val="00946D7A"/>
    <w:rsid w:val="00950D7B"/>
    <w:rsid w:val="00951777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3EFE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7107"/>
    <w:rsid w:val="00A1143B"/>
    <w:rsid w:val="00A168B3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1C64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511D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057C"/>
    <w:rsid w:val="00CB1A8D"/>
    <w:rsid w:val="00CD332C"/>
    <w:rsid w:val="00CE2B52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3A32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4B1D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750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1D10"/>
    <w:rsid w:val="00ED299F"/>
    <w:rsid w:val="00ED30BE"/>
    <w:rsid w:val="00ED5F84"/>
    <w:rsid w:val="00EE2F68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3FF0"/>
    <w:rsid w:val="00F84816"/>
    <w:rsid w:val="00F96612"/>
    <w:rsid w:val="00FA2002"/>
    <w:rsid w:val="00FA5280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D7264"/>
    <w:rsid w:val="00FE097C"/>
    <w:rsid w:val="00FE19B2"/>
    <w:rsid w:val="00FE1AFC"/>
    <w:rsid w:val="00FE3CC9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9029DC"/>
  <w15:docId w15:val="{1BF007E1-E843-41C8-A684-5508C62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CE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FF25A-2EBD-4FAC-9824-9F3C61BD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1631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Tylak Leszek</cp:lastModifiedBy>
  <cp:revision>77</cp:revision>
  <cp:lastPrinted>2017-05-18T10:54:00Z</cp:lastPrinted>
  <dcterms:created xsi:type="dcterms:W3CDTF">2016-12-15T07:09:00Z</dcterms:created>
  <dcterms:modified xsi:type="dcterms:W3CDTF">2018-10-12T10:11:00Z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