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5D217" w14:textId="77777777" w:rsidR="00961CEF" w:rsidRDefault="00961CEF" w:rsidP="00961CEF">
      <w:pPr>
        <w:pStyle w:val="Tekstpodstawowywcity"/>
        <w:tabs>
          <w:tab w:val="left" w:pos="690"/>
          <w:tab w:val="center" w:pos="4818"/>
        </w:tabs>
        <w:ind w:left="1169" w:hanging="885"/>
        <w:rPr>
          <w:b/>
          <w:sz w:val="24"/>
          <w:szCs w:val="24"/>
        </w:rPr>
      </w:pPr>
    </w:p>
    <w:p w14:paraId="70A9A10E" w14:textId="77777777" w:rsidR="00961CEF" w:rsidRPr="00873444" w:rsidRDefault="00961CEF" w:rsidP="00961CEF">
      <w:pPr>
        <w:pStyle w:val="Tekstpodstawowywcity"/>
        <w:tabs>
          <w:tab w:val="left" w:pos="690"/>
          <w:tab w:val="center" w:pos="4818"/>
        </w:tabs>
        <w:ind w:left="1169" w:hanging="885"/>
        <w:rPr>
          <w:b/>
          <w:sz w:val="24"/>
          <w:szCs w:val="24"/>
        </w:rPr>
      </w:pPr>
    </w:p>
    <w:p w14:paraId="3FCBFF38" w14:textId="77777777" w:rsidR="00587948" w:rsidRDefault="00587948" w:rsidP="00587948">
      <w:pPr>
        <w:tabs>
          <w:tab w:val="left" w:leader="dot" w:pos="9354"/>
        </w:tabs>
        <w:spacing w:line="360" w:lineRule="atLeast"/>
        <w:jc w:val="center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>OŚWIADCZENIE W SPRAWIE PRZYNALEŻNOŚCI DO GRUPY KAPITAŁOWEJ</w:t>
      </w:r>
    </w:p>
    <w:p w14:paraId="7E41DD19" w14:textId="77777777" w:rsidR="00587948" w:rsidRPr="00B83F23" w:rsidRDefault="00587948" w:rsidP="00A55385">
      <w:pPr>
        <w:ind w:left="1400" w:hanging="1298"/>
        <w:jc w:val="both"/>
        <w:rPr>
          <w:rFonts w:ascii="Times New Roman" w:hAnsi="Times New Roman"/>
          <w:b/>
        </w:rPr>
      </w:pPr>
    </w:p>
    <w:p w14:paraId="0EB7A902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Nazwa Wykonawcy: </w:t>
      </w:r>
      <w:r w:rsidRPr="00B83F23">
        <w:rPr>
          <w:rFonts w:ascii="Times New Roman" w:hAnsi="Times New Roman"/>
        </w:rPr>
        <w:tab/>
      </w:r>
    </w:p>
    <w:p w14:paraId="36DB7A1C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ab/>
      </w:r>
    </w:p>
    <w:p w14:paraId="1CE8497C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Adres: </w:t>
      </w:r>
      <w:r w:rsidRPr="00B83F23">
        <w:rPr>
          <w:rFonts w:ascii="Times New Roman" w:hAnsi="Times New Roman"/>
        </w:rPr>
        <w:tab/>
      </w:r>
      <w:bookmarkStart w:id="0" w:name="_GoBack"/>
      <w:bookmarkEnd w:id="0"/>
    </w:p>
    <w:p w14:paraId="1657CE33" w14:textId="517954D7" w:rsidR="00A55385" w:rsidRPr="00B83F23" w:rsidRDefault="00A55385" w:rsidP="00A55385">
      <w:pPr>
        <w:spacing w:before="60" w:line="360" w:lineRule="atLeast"/>
        <w:jc w:val="both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 xml:space="preserve">Lista podmiotów należących do tej samej co Wykonawca grupy kapitałowej, </w:t>
      </w:r>
      <w:r w:rsidRPr="00B83F23">
        <w:rPr>
          <w:rFonts w:ascii="Times New Roman" w:hAnsi="Times New Roman"/>
          <w:b/>
        </w:rPr>
        <w:br/>
        <w:t xml:space="preserve">w rozumieniu ustawy z dnia 16 lutego 2007 r. o ochronie konkurencji i konsumentów </w:t>
      </w:r>
      <w:r w:rsidR="001C1C1C">
        <w:rPr>
          <w:rFonts w:ascii="Times New Roman" w:hAnsi="Times New Roman"/>
          <w:b/>
        </w:rPr>
        <w:t xml:space="preserve">            </w:t>
      </w:r>
      <w:r w:rsidR="00182EDB">
        <w:rPr>
          <w:rFonts w:ascii="Times New Roman" w:hAnsi="Times New Roman"/>
          <w:b/>
        </w:rPr>
        <w:t>(tekst jedn.</w:t>
      </w:r>
      <w:r w:rsidR="001C1C1C">
        <w:t xml:space="preserve"> </w:t>
      </w:r>
      <w:r w:rsidRPr="00B83F23">
        <w:rPr>
          <w:rFonts w:ascii="Times New Roman" w:hAnsi="Times New Roman"/>
          <w:b/>
        </w:rPr>
        <w:t>Dz. U. z 20</w:t>
      </w:r>
      <w:r w:rsidR="00182EDB">
        <w:rPr>
          <w:rFonts w:ascii="Times New Roman" w:hAnsi="Times New Roman"/>
          <w:b/>
        </w:rPr>
        <w:t>18</w:t>
      </w:r>
      <w:r w:rsidRPr="00B83F23">
        <w:rPr>
          <w:rFonts w:ascii="Times New Roman" w:hAnsi="Times New Roman"/>
          <w:b/>
        </w:rPr>
        <w:t xml:space="preserve"> r. poz. </w:t>
      </w:r>
      <w:r w:rsidR="00182EDB">
        <w:rPr>
          <w:rFonts w:ascii="Times New Roman" w:hAnsi="Times New Roman"/>
          <w:b/>
        </w:rPr>
        <w:t>798</w:t>
      </w:r>
      <w:r w:rsidRPr="00B83F23">
        <w:rPr>
          <w:rFonts w:ascii="Times New Roman" w:hAnsi="Times New Roman"/>
          <w:b/>
        </w:rPr>
        <w:t>)</w:t>
      </w:r>
    </w:p>
    <w:p w14:paraId="418E3E30" w14:textId="77777777" w:rsidR="00A55385" w:rsidRPr="00B83F23" w:rsidRDefault="00A55385" w:rsidP="00A55385">
      <w:pPr>
        <w:spacing w:before="60" w:line="360" w:lineRule="atLeast"/>
        <w:jc w:val="both"/>
        <w:rPr>
          <w:rFonts w:ascii="Times New Roman" w:hAnsi="Times New Roman"/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4398"/>
      </w:tblGrid>
      <w:tr w:rsidR="00A55385" w:rsidRPr="00B83F23" w14:paraId="4A3FFC38" w14:textId="77777777" w:rsidTr="00D06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921B" w14:textId="77777777" w:rsidR="00A55385" w:rsidRPr="00B83F23" w:rsidRDefault="00A55385" w:rsidP="00D062AB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C10B" w14:textId="77777777" w:rsidR="00A55385" w:rsidRPr="00B83F23" w:rsidRDefault="00A55385" w:rsidP="00D062AB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Nazwa podmiotu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956A" w14:textId="77777777" w:rsidR="00A55385" w:rsidRPr="00B83F23" w:rsidRDefault="00A55385" w:rsidP="00D062AB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Siedziba  podmiotu</w:t>
            </w:r>
          </w:p>
        </w:tc>
      </w:tr>
      <w:tr w:rsidR="00A55385" w:rsidRPr="00B83F23" w14:paraId="4E4DBF96" w14:textId="77777777" w:rsidTr="00D06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BBCD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5794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93C6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</w:tr>
      <w:tr w:rsidR="00A55385" w:rsidRPr="00B83F23" w14:paraId="3E7A9307" w14:textId="77777777" w:rsidTr="00D06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C139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787C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D92E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31C91A21" w14:textId="77777777" w:rsidR="00A55385" w:rsidRPr="00B83F23" w:rsidRDefault="00A55385" w:rsidP="00A55385">
      <w:pPr>
        <w:spacing w:line="360" w:lineRule="atLeast"/>
        <w:ind w:left="3600"/>
        <w:jc w:val="center"/>
        <w:rPr>
          <w:rFonts w:ascii="Times New Roman" w:hAnsi="Times New Roman"/>
        </w:rPr>
      </w:pPr>
    </w:p>
    <w:p w14:paraId="0AFC2016" w14:textId="77777777" w:rsidR="00A55385" w:rsidRPr="00B83F23" w:rsidRDefault="00A55385" w:rsidP="00A55385">
      <w:pPr>
        <w:ind w:left="3600"/>
        <w:jc w:val="center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</w:rPr>
        <w:t xml:space="preserve">                        </w:t>
      </w:r>
      <w:r w:rsidRPr="00B83F23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14:paraId="05679309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  <w:sz w:val="20"/>
          <w:szCs w:val="20"/>
        </w:rPr>
        <w:t xml:space="preserve">                   (podpis i pieczęć imienna Wykonawcy lub</w:t>
      </w:r>
    </w:p>
    <w:p w14:paraId="718065BB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  <w:sz w:val="20"/>
          <w:szCs w:val="20"/>
        </w:rPr>
        <w:t xml:space="preserve">                      osoby upoważnionej przez Wykonawcę) </w:t>
      </w:r>
    </w:p>
    <w:p w14:paraId="5235175C" w14:textId="3C707685" w:rsidR="00A55385" w:rsidRPr="00A55385" w:rsidRDefault="00A55385" w:rsidP="00A55385">
      <w:pPr>
        <w:spacing w:before="60" w:line="360" w:lineRule="atLeast"/>
        <w:ind w:left="720"/>
        <w:jc w:val="both"/>
        <w:rPr>
          <w:rFonts w:ascii="Times New Roman" w:hAnsi="Times New Roman"/>
          <w:b/>
        </w:rPr>
      </w:pPr>
      <w:r w:rsidRPr="00B83F2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AD43A" wp14:editId="39AC907C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6103620" cy="17780"/>
                <wp:effectExtent l="19050" t="26670" r="20955" b="2222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3620" cy="177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line w14:anchorId="57DF6C4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pt" to="471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" strokeweight="3pt"/>
            </w:pict>
          </mc:Fallback>
        </mc:AlternateContent>
      </w:r>
    </w:p>
    <w:p w14:paraId="59CE0048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Nazwa Wykonawcy: </w:t>
      </w:r>
      <w:r w:rsidRPr="00B83F23">
        <w:rPr>
          <w:rFonts w:ascii="Times New Roman" w:hAnsi="Times New Roman"/>
        </w:rPr>
        <w:tab/>
      </w:r>
    </w:p>
    <w:p w14:paraId="4EEDBE85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ab/>
      </w:r>
    </w:p>
    <w:p w14:paraId="11B2D188" w14:textId="7A2A6777" w:rsidR="00A55385" w:rsidRPr="00B83F23" w:rsidRDefault="0005598A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Adres:</w:t>
      </w:r>
      <w:r w:rsidR="00A55385" w:rsidRPr="00B83F23">
        <w:rPr>
          <w:rFonts w:ascii="Times New Roman" w:hAnsi="Times New Roman"/>
        </w:rPr>
        <w:tab/>
      </w:r>
    </w:p>
    <w:p w14:paraId="141D0063" w14:textId="6870F62E" w:rsidR="00A55385" w:rsidRDefault="00A55385" w:rsidP="00A55385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>Informuję o tym, że Wykonawca nie należy do grupy kapitałowej.</w:t>
      </w:r>
    </w:p>
    <w:p w14:paraId="50A13114" w14:textId="52E4BB75" w:rsidR="0005598A" w:rsidRDefault="0005598A" w:rsidP="00A55385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</w:rPr>
      </w:pPr>
    </w:p>
    <w:p w14:paraId="2BF866A0" w14:textId="77777777" w:rsidR="0005598A" w:rsidRPr="00B83F23" w:rsidRDefault="0005598A" w:rsidP="00A55385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  <w:u w:val="single"/>
        </w:rPr>
      </w:pPr>
    </w:p>
    <w:p w14:paraId="3F1C9B82" w14:textId="5AD8360F" w:rsidR="00A55385" w:rsidRPr="00B83F23" w:rsidRDefault="00A55385" w:rsidP="00A55385">
      <w:pPr>
        <w:ind w:left="3527" w:firstLine="720"/>
        <w:jc w:val="center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>……………………………………………</w:t>
      </w:r>
      <w:r w:rsidR="006142E9">
        <w:rPr>
          <w:rFonts w:ascii="Times New Roman" w:hAnsi="Times New Roman"/>
          <w:sz w:val="20"/>
        </w:rPr>
        <w:t>…….</w:t>
      </w:r>
    </w:p>
    <w:p w14:paraId="478690F5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 xml:space="preserve">                   (podpis i pieczęć imienna Wykonawcy lub</w:t>
      </w:r>
    </w:p>
    <w:p w14:paraId="5268F05E" w14:textId="7E0E5E59" w:rsidR="00332321" w:rsidRPr="000328CF" w:rsidRDefault="00A55385" w:rsidP="00961CEF">
      <w:pPr>
        <w:ind w:left="3538" w:firstLine="709"/>
        <w:jc w:val="both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 xml:space="preserve">                      osoby upoważnionej przez Wykonawcę) </w:t>
      </w:r>
    </w:p>
    <w:sectPr w:rsidR="00332321" w:rsidRPr="000328CF" w:rsidSect="00AF634D">
      <w:footerReference w:type="default" r:id="rId11"/>
      <w:headerReference w:type="first" r:id="rId12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58F84" w14:textId="77777777" w:rsidR="00451317" w:rsidRDefault="00451317">
      <w:r>
        <w:separator/>
      </w:r>
    </w:p>
  </w:endnote>
  <w:endnote w:type="continuationSeparator" w:id="0">
    <w:p w14:paraId="7B9226D4" w14:textId="77777777" w:rsidR="00451317" w:rsidRDefault="0045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5AB2E" w14:textId="77777777" w:rsidR="00451317" w:rsidRDefault="00451317">
      <w:r>
        <w:separator/>
      </w:r>
    </w:p>
  </w:footnote>
  <w:footnote w:type="continuationSeparator" w:id="0">
    <w:p w14:paraId="63516853" w14:textId="77777777" w:rsidR="00451317" w:rsidRDefault="00451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9364D" w14:textId="77777777" w:rsidR="00A9212C" w:rsidRDefault="00A9212C" w:rsidP="00A9212C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/>
      <w:jc w:val="center"/>
      <w:rPr>
        <w:i/>
        <w:sz w:val="24"/>
        <w:szCs w:val="24"/>
      </w:rPr>
    </w:pPr>
    <w:r>
      <w:rPr>
        <w:i/>
        <w:sz w:val="24"/>
        <w:szCs w:val="24"/>
      </w:rPr>
      <w:t xml:space="preserve">Zamówienie publicznego nr 0201-ILZ.260.41.2018 w trybie przetargu  nieograniczonego </w:t>
    </w:r>
    <w:r>
      <w:rPr>
        <w:i/>
        <w:sz w:val="24"/>
        <w:szCs w:val="24"/>
      </w:rPr>
      <w:br/>
    </w:r>
    <w:r>
      <w:rPr>
        <w:i/>
        <w:snapToGrid w:val="0"/>
        <w:sz w:val="24"/>
        <w:szCs w:val="24"/>
      </w:rPr>
      <w:t xml:space="preserve">na </w:t>
    </w:r>
    <w:r>
      <w:rPr>
        <w:i/>
        <w:sz w:val="24"/>
        <w:szCs w:val="24"/>
      </w:rPr>
      <w:t xml:space="preserve">pełnienie nadzoru inwestorskiego nad zadaniem pn. „Przebudowa budynku </w:t>
    </w:r>
    <w:proofErr w:type="spellStart"/>
    <w:r>
      <w:rPr>
        <w:i/>
        <w:sz w:val="24"/>
        <w:szCs w:val="24"/>
      </w:rPr>
      <w:t>administracyjno</w:t>
    </w:r>
    <w:proofErr w:type="spellEnd"/>
    <w:r>
      <w:rPr>
        <w:i/>
        <w:sz w:val="24"/>
        <w:szCs w:val="24"/>
      </w:rPr>
      <w:t xml:space="preserve"> – biurowego przy ul. Bohaterów II Armii </w:t>
    </w:r>
    <w:r>
      <w:rPr>
        <w:i/>
        <w:sz w:val="24"/>
        <w:szCs w:val="24"/>
      </w:rPr>
      <w:br/>
      <w:t>Wojska Polskiego 14 w Zgorzelcu”</w:t>
    </w:r>
  </w:p>
  <w:p w14:paraId="7DB5B2C1" w14:textId="77777777" w:rsidR="00E47E44" w:rsidRDefault="00E47E44" w:rsidP="00E47E44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0"/>
        <w:tab w:val="center" w:pos="4818"/>
      </w:tabs>
      <w:ind w:left="1169" w:hanging="885"/>
      <w:jc w:val="right"/>
      <w:rPr>
        <w:b/>
        <w:sz w:val="24"/>
        <w:szCs w:val="24"/>
      </w:rPr>
    </w:pPr>
  </w:p>
  <w:p w14:paraId="3E9780A9" w14:textId="5C1C22D2" w:rsidR="00E47E44" w:rsidRDefault="00A43E43" w:rsidP="00E47E44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0"/>
        <w:tab w:val="center" w:pos="4818"/>
      </w:tabs>
      <w:ind w:left="1169" w:hanging="885"/>
      <w:jc w:val="right"/>
      <w:rPr>
        <w:b/>
        <w:sz w:val="24"/>
        <w:szCs w:val="24"/>
      </w:rPr>
    </w:pPr>
    <w:r>
      <w:rPr>
        <w:b/>
        <w:sz w:val="24"/>
        <w:szCs w:val="24"/>
      </w:rPr>
      <w:t>Załącznik nr 5</w:t>
    </w:r>
    <w:r w:rsidR="00E47E44">
      <w:rPr>
        <w:b/>
        <w:sz w:val="24"/>
        <w:szCs w:val="24"/>
      </w:rPr>
      <w:t xml:space="preserve"> do SIWZ</w:t>
    </w:r>
  </w:p>
  <w:p w14:paraId="552FB89F" w14:textId="77777777" w:rsidR="00E47E44" w:rsidRDefault="00E47E44" w:rsidP="00E47E44">
    <w:pPr>
      <w:pStyle w:val="Nagwek"/>
    </w:pPr>
  </w:p>
  <w:p w14:paraId="069282C5" w14:textId="77777777" w:rsidR="00E47E44" w:rsidRDefault="00E47E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28C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8A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1C3C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52EF"/>
    <w:rsid w:val="00177795"/>
    <w:rsid w:val="00182B59"/>
    <w:rsid w:val="00182EDB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1C1C"/>
    <w:rsid w:val="001C2481"/>
    <w:rsid w:val="001C2B54"/>
    <w:rsid w:val="001C3B03"/>
    <w:rsid w:val="001C599F"/>
    <w:rsid w:val="001C62C7"/>
    <w:rsid w:val="001C683E"/>
    <w:rsid w:val="001D0417"/>
    <w:rsid w:val="001D26A1"/>
    <w:rsid w:val="001D395C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3B71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0413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6605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666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317"/>
    <w:rsid w:val="0045153E"/>
    <w:rsid w:val="00451CD3"/>
    <w:rsid w:val="00453948"/>
    <w:rsid w:val="0045424A"/>
    <w:rsid w:val="004558E3"/>
    <w:rsid w:val="004564FE"/>
    <w:rsid w:val="00456840"/>
    <w:rsid w:val="00460BA6"/>
    <w:rsid w:val="004629E9"/>
    <w:rsid w:val="0046407E"/>
    <w:rsid w:val="00465DD7"/>
    <w:rsid w:val="0046734F"/>
    <w:rsid w:val="004749A7"/>
    <w:rsid w:val="00474D26"/>
    <w:rsid w:val="00475556"/>
    <w:rsid w:val="00481176"/>
    <w:rsid w:val="00483433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1A9"/>
    <w:rsid w:val="004F24BC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54D3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86C78"/>
    <w:rsid w:val="00587948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2E9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187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2110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C56"/>
    <w:rsid w:val="00937D6B"/>
    <w:rsid w:val="00937FEE"/>
    <w:rsid w:val="009413E9"/>
    <w:rsid w:val="00943895"/>
    <w:rsid w:val="00945B6A"/>
    <w:rsid w:val="00946241"/>
    <w:rsid w:val="00946D7A"/>
    <w:rsid w:val="00950D7B"/>
    <w:rsid w:val="00961CEF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3F42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F2"/>
    <w:rsid w:val="009F4DE3"/>
    <w:rsid w:val="009F61D9"/>
    <w:rsid w:val="009F70EF"/>
    <w:rsid w:val="00A00280"/>
    <w:rsid w:val="00A03AE0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43E43"/>
    <w:rsid w:val="00A55385"/>
    <w:rsid w:val="00A57C86"/>
    <w:rsid w:val="00A63008"/>
    <w:rsid w:val="00A63D80"/>
    <w:rsid w:val="00A662D9"/>
    <w:rsid w:val="00A819DE"/>
    <w:rsid w:val="00A820D6"/>
    <w:rsid w:val="00A83CA9"/>
    <w:rsid w:val="00A878B4"/>
    <w:rsid w:val="00A9212C"/>
    <w:rsid w:val="00A9339A"/>
    <w:rsid w:val="00A93BB8"/>
    <w:rsid w:val="00A95269"/>
    <w:rsid w:val="00A9725C"/>
    <w:rsid w:val="00AA51BF"/>
    <w:rsid w:val="00AA741B"/>
    <w:rsid w:val="00AB0BF1"/>
    <w:rsid w:val="00AB2BC3"/>
    <w:rsid w:val="00AB5442"/>
    <w:rsid w:val="00AB6B1C"/>
    <w:rsid w:val="00AB7E24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775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B7F39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45068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43E63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B65"/>
    <w:rsid w:val="00DE0E4D"/>
    <w:rsid w:val="00DE44EC"/>
    <w:rsid w:val="00DE4646"/>
    <w:rsid w:val="00DE4AE7"/>
    <w:rsid w:val="00DE7B50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44FDC"/>
    <w:rsid w:val="00E47E44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96612"/>
    <w:rsid w:val="00FA31C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1CBFF4-E574-46EC-BB29-5FA8C435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Tylipska Edyta</cp:lastModifiedBy>
  <cp:revision>5</cp:revision>
  <cp:lastPrinted>2017-03-15T13:07:00Z</cp:lastPrinted>
  <dcterms:created xsi:type="dcterms:W3CDTF">2018-07-25T10:54:00Z</dcterms:created>
  <dcterms:modified xsi:type="dcterms:W3CDTF">2018-07-27T06:26:00Z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