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B8503" w14:textId="77777777" w:rsidR="0069256C" w:rsidRDefault="0069256C" w:rsidP="00D91B6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A545DFE" w14:textId="47E1EAA6" w:rsidR="00D91B6E" w:rsidRDefault="00D91B6E" w:rsidP="00D91B6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="0069256C">
        <w:rPr>
          <w:rFonts w:ascii="Times New Roman" w:hAnsi="Times New Roman"/>
          <w:sz w:val="20"/>
          <w:szCs w:val="20"/>
        </w:rPr>
        <w:tab/>
      </w:r>
      <w:r w:rsidR="0069256C">
        <w:rPr>
          <w:rFonts w:ascii="Times New Roman" w:hAnsi="Times New Roman"/>
          <w:sz w:val="20"/>
          <w:szCs w:val="20"/>
        </w:rPr>
        <w:tab/>
      </w:r>
      <w:r w:rsidR="0069256C">
        <w:rPr>
          <w:rFonts w:ascii="Times New Roman" w:hAnsi="Times New Roman"/>
          <w:sz w:val="20"/>
          <w:szCs w:val="20"/>
        </w:rPr>
        <w:tab/>
      </w:r>
      <w:r w:rsidR="0069256C">
        <w:rPr>
          <w:rFonts w:ascii="Times New Roman" w:hAnsi="Times New Roman"/>
          <w:sz w:val="20"/>
          <w:szCs w:val="20"/>
        </w:rPr>
        <w:tab/>
      </w:r>
      <w:r w:rsidR="0069256C">
        <w:rPr>
          <w:rFonts w:ascii="Times New Roman" w:hAnsi="Times New Roman"/>
          <w:sz w:val="20"/>
          <w:szCs w:val="20"/>
        </w:rPr>
        <w:tab/>
      </w:r>
      <w:r w:rsidR="0069256C">
        <w:rPr>
          <w:rFonts w:ascii="Times New Roman" w:hAnsi="Times New Roman"/>
          <w:sz w:val="20"/>
          <w:szCs w:val="20"/>
        </w:rPr>
        <w:tab/>
      </w:r>
      <w:r w:rsidR="0069256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…………………………………….</w:t>
      </w:r>
    </w:p>
    <w:p w14:paraId="01A6A255" w14:textId="40F3B7A6" w:rsidR="00D91B6E" w:rsidRDefault="00D91B6E" w:rsidP="00D91B6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pieczęć firmy (nazwa, adres)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</w:t>
      </w:r>
      <w:r w:rsidR="0069256C">
        <w:rPr>
          <w:rFonts w:ascii="Times New Roman" w:hAnsi="Times New Roman"/>
          <w:sz w:val="20"/>
          <w:szCs w:val="20"/>
        </w:rPr>
        <w:tab/>
      </w:r>
      <w:r w:rsidR="0069256C">
        <w:rPr>
          <w:rFonts w:ascii="Times New Roman" w:hAnsi="Times New Roman"/>
          <w:sz w:val="20"/>
          <w:szCs w:val="20"/>
        </w:rPr>
        <w:tab/>
      </w:r>
      <w:r w:rsidR="0069256C">
        <w:rPr>
          <w:rFonts w:ascii="Times New Roman" w:hAnsi="Times New Roman"/>
          <w:sz w:val="20"/>
          <w:szCs w:val="20"/>
        </w:rPr>
        <w:tab/>
      </w:r>
      <w:r w:rsidR="0069256C">
        <w:rPr>
          <w:rFonts w:ascii="Times New Roman" w:hAnsi="Times New Roman"/>
          <w:sz w:val="20"/>
          <w:szCs w:val="20"/>
        </w:rPr>
        <w:tab/>
      </w:r>
      <w:r w:rsidR="0069256C">
        <w:rPr>
          <w:rFonts w:ascii="Times New Roman" w:hAnsi="Times New Roman"/>
          <w:sz w:val="20"/>
          <w:szCs w:val="20"/>
        </w:rPr>
        <w:tab/>
      </w:r>
      <w:r w:rsidR="0069256C">
        <w:rPr>
          <w:rFonts w:ascii="Times New Roman" w:hAnsi="Times New Roman"/>
          <w:sz w:val="20"/>
          <w:szCs w:val="20"/>
        </w:rPr>
        <w:tab/>
      </w:r>
      <w:r w:rsidR="0069256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miejscowość, data</w:t>
      </w:r>
    </w:p>
    <w:p w14:paraId="70F0286F" w14:textId="77777777" w:rsidR="0069256C" w:rsidRPr="00F75A92" w:rsidRDefault="0069256C" w:rsidP="0069256C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F75A92">
        <w:rPr>
          <w:rFonts w:ascii="Times New Roman" w:hAnsi="Times New Roman"/>
          <w:b/>
          <w:bCs/>
        </w:rPr>
        <w:t>WYKAZ OSÓB</w:t>
      </w:r>
    </w:p>
    <w:tbl>
      <w:tblPr>
        <w:tblW w:w="14736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55"/>
        <w:gridCol w:w="2694"/>
        <w:gridCol w:w="1134"/>
        <w:gridCol w:w="3118"/>
        <w:gridCol w:w="1418"/>
        <w:gridCol w:w="1842"/>
      </w:tblGrid>
      <w:tr w:rsidR="0069256C" w:rsidRPr="003A586C" w14:paraId="13CFA83E" w14:textId="77777777" w:rsidTr="0069256C">
        <w:tc>
          <w:tcPr>
            <w:tcW w:w="675" w:type="dxa"/>
            <w:shd w:val="clear" w:color="auto" w:fill="E7E6E6"/>
            <w:vAlign w:val="center"/>
          </w:tcPr>
          <w:p w14:paraId="152D2726" w14:textId="77777777" w:rsidR="0069256C" w:rsidRPr="00BF2B87" w:rsidRDefault="0069256C" w:rsidP="002C077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69E632E" w14:textId="77777777" w:rsidR="0069256C" w:rsidRPr="00BF2B87" w:rsidRDefault="0069256C" w:rsidP="002C077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L.p</w:t>
            </w:r>
            <w:r w:rsidRPr="00BF2B8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55" w:type="dxa"/>
            <w:shd w:val="clear" w:color="auto" w:fill="E7E6E6"/>
            <w:vAlign w:val="center"/>
          </w:tcPr>
          <w:p w14:paraId="054F7D82" w14:textId="77777777" w:rsidR="0069256C" w:rsidRPr="00BF2B87" w:rsidRDefault="0069256C" w:rsidP="002C077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1BDDF7C" w14:textId="77777777" w:rsidR="0069256C" w:rsidRPr="00BF2B87" w:rsidRDefault="0069256C" w:rsidP="002C077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B87">
              <w:rPr>
                <w:rFonts w:ascii="Times New Roman" w:hAnsi="Times New Roman"/>
                <w:b/>
                <w:bCs/>
                <w:sz w:val="18"/>
                <w:szCs w:val="18"/>
              </w:rPr>
              <w:t>Funkcja</w:t>
            </w:r>
          </w:p>
        </w:tc>
        <w:tc>
          <w:tcPr>
            <w:tcW w:w="2694" w:type="dxa"/>
            <w:shd w:val="clear" w:color="auto" w:fill="E7E6E6"/>
            <w:vAlign w:val="center"/>
          </w:tcPr>
          <w:p w14:paraId="6C335290" w14:textId="77777777" w:rsidR="0069256C" w:rsidRPr="00BF2B87" w:rsidRDefault="0069256C" w:rsidP="002C077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CC057B8" w14:textId="10AFE9E9" w:rsidR="0069256C" w:rsidRPr="00BF2B87" w:rsidRDefault="0069256C" w:rsidP="002C077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B87">
              <w:rPr>
                <w:rFonts w:ascii="Times New Roman" w:hAnsi="Times New Roman"/>
                <w:b/>
                <w:bCs/>
                <w:sz w:val="18"/>
                <w:szCs w:val="18"/>
              </w:rPr>
              <w:t>Imię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F2B87">
              <w:rPr>
                <w:rFonts w:ascii="Times New Roman" w:hAnsi="Times New Roman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448F7EFA" w14:textId="77777777" w:rsidR="0069256C" w:rsidRPr="00BF2B87" w:rsidRDefault="0069256C" w:rsidP="002C077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B87">
              <w:rPr>
                <w:rFonts w:ascii="Times New Roman" w:hAnsi="Times New Roman"/>
                <w:b/>
                <w:bCs/>
                <w:sz w:val="18"/>
                <w:szCs w:val="18"/>
              </w:rPr>
              <w:t>Rodzaj uprawnień</w:t>
            </w:r>
          </w:p>
        </w:tc>
        <w:tc>
          <w:tcPr>
            <w:tcW w:w="3118" w:type="dxa"/>
            <w:shd w:val="clear" w:color="auto" w:fill="E7E6E6"/>
            <w:vAlign w:val="center"/>
          </w:tcPr>
          <w:p w14:paraId="500717DC" w14:textId="77777777" w:rsidR="0069256C" w:rsidRPr="00BF2B87" w:rsidRDefault="0069256C" w:rsidP="0069256C">
            <w:pPr>
              <w:numPr>
                <w:ilvl w:val="0"/>
                <w:numId w:val="57"/>
              </w:numPr>
              <w:ind w:left="180" w:hanging="2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B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Numer i data wydania dokumentu przyznającego uprawnienia </w:t>
            </w:r>
          </w:p>
          <w:p w14:paraId="3B2B20FF" w14:textId="77777777" w:rsidR="0069256C" w:rsidRPr="00BF2B87" w:rsidRDefault="0069256C" w:rsidP="002C077A">
            <w:pPr>
              <w:ind w:left="31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B87">
              <w:rPr>
                <w:rFonts w:ascii="Times New Roman" w:hAnsi="Times New Roman"/>
                <w:b/>
                <w:bCs/>
                <w:sz w:val="18"/>
                <w:szCs w:val="18"/>
              </w:rPr>
              <w:pict w14:anchorId="691F6980">
                <v:rect id="_x0000_i1025" style="width:0;height:1.5pt" o:hralign="center" o:hrstd="t" o:hr="t" fillcolor="#a0a0a0" stroked="f"/>
              </w:pict>
            </w:r>
          </w:p>
          <w:p w14:paraId="009DBAD2" w14:textId="77777777" w:rsidR="0069256C" w:rsidRPr="00BF2B87" w:rsidRDefault="0069256C" w:rsidP="0069256C">
            <w:pPr>
              <w:numPr>
                <w:ilvl w:val="0"/>
                <w:numId w:val="57"/>
              </w:numPr>
              <w:ind w:left="127" w:hanging="19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B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Numer zaświadczenia </w:t>
            </w:r>
            <w:r w:rsidRPr="00BF2B87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o wpisie na listę członków właściwej izby samorządu zawodowego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3E14B825" w14:textId="77777777" w:rsidR="0069256C" w:rsidRPr="00BF2B87" w:rsidRDefault="0069256C" w:rsidP="002C077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F2B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Doświadczenie </w:t>
            </w:r>
            <w:r w:rsidRPr="00BF2B87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(w latach)</w:t>
            </w:r>
          </w:p>
          <w:p w14:paraId="3BE94393" w14:textId="77777777" w:rsidR="0069256C" w:rsidRPr="00BF2B87" w:rsidRDefault="0069256C" w:rsidP="002C077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min</w:t>
            </w:r>
            <w:r w:rsidRPr="00BF2B87">
              <w:rPr>
                <w:rFonts w:ascii="Times New Roman" w:hAnsi="Times New Roman"/>
                <w:bCs/>
                <w:sz w:val="18"/>
                <w:szCs w:val="18"/>
              </w:rPr>
              <w:t xml:space="preserve"> 3 lata</w:t>
            </w:r>
          </w:p>
        </w:tc>
        <w:tc>
          <w:tcPr>
            <w:tcW w:w="1842" w:type="dxa"/>
            <w:shd w:val="clear" w:color="auto" w:fill="E7E6E6"/>
            <w:vAlign w:val="center"/>
          </w:tcPr>
          <w:p w14:paraId="7ED2456D" w14:textId="77777777" w:rsidR="0069256C" w:rsidRPr="00BF2B87" w:rsidRDefault="0069256C" w:rsidP="002C077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B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Podstawa do dysponowania </w:t>
            </w:r>
          </w:p>
          <w:p w14:paraId="63BE5D6F" w14:textId="77777777" w:rsidR="0069256C" w:rsidRPr="00BF2B87" w:rsidRDefault="0069256C" w:rsidP="002C077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B87">
              <w:rPr>
                <w:rFonts w:ascii="Times New Roman" w:hAnsi="Times New Roman"/>
                <w:b/>
                <w:bCs/>
                <w:sz w:val="18"/>
                <w:szCs w:val="18"/>
              </w:rPr>
              <w:t>osobą przez Wykonawcę</w:t>
            </w:r>
          </w:p>
          <w:p w14:paraId="19134876" w14:textId="77777777" w:rsidR="0069256C" w:rsidRPr="00BF2B87" w:rsidRDefault="0069256C" w:rsidP="002C077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9256C" w:rsidRPr="00EE4943" w14:paraId="6216EEEF" w14:textId="77777777" w:rsidTr="0069256C">
        <w:tc>
          <w:tcPr>
            <w:tcW w:w="675" w:type="dxa"/>
            <w:shd w:val="clear" w:color="auto" w:fill="auto"/>
            <w:vAlign w:val="center"/>
          </w:tcPr>
          <w:p w14:paraId="2076100B" w14:textId="77777777" w:rsidR="0069256C" w:rsidRPr="00BF2B87" w:rsidRDefault="0069256C" w:rsidP="002C077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F2B87">
              <w:rPr>
                <w:rFonts w:ascii="Times New Roman" w:hAnsi="Times New Roman"/>
                <w:b/>
                <w:bCs/>
                <w:szCs w:val="20"/>
              </w:rPr>
              <w:t>1.</w:t>
            </w:r>
          </w:p>
          <w:p w14:paraId="6C522E57" w14:textId="77777777" w:rsidR="0069256C" w:rsidRPr="00BF2B87" w:rsidRDefault="0069256C" w:rsidP="002C077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14:paraId="27C8B039" w14:textId="77777777" w:rsidR="0069256C" w:rsidRPr="009D65EA" w:rsidRDefault="0069256C" w:rsidP="002C077A">
            <w:pPr>
              <w:spacing w:after="120"/>
              <w:ind w:left="-77"/>
              <w:rPr>
                <w:rFonts w:ascii="Times New Roman" w:hAnsi="Times New Roman"/>
                <w:sz w:val="18"/>
                <w:szCs w:val="18"/>
              </w:rPr>
            </w:pPr>
            <w:r w:rsidRPr="009D65EA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3A586C">
              <w:rPr>
                <w:rFonts w:ascii="Times New Roman" w:hAnsi="Times New Roman"/>
                <w:b/>
                <w:sz w:val="18"/>
                <w:szCs w:val="18"/>
              </w:rPr>
              <w:t xml:space="preserve">nspektor branży konstrukcyjno-budowlanej </w:t>
            </w:r>
            <w:r w:rsidRPr="003A586C">
              <w:rPr>
                <w:rFonts w:ascii="Times New Roman" w:hAnsi="Times New Roman"/>
                <w:sz w:val="18"/>
                <w:szCs w:val="18"/>
              </w:rPr>
              <w:t xml:space="preserve">- osoba posiadająca uprawnienia budowlane do pełnienia samodzielnych funkcji technicznych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3A586C">
              <w:rPr>
                <w:rFonts w:ascii="Times New Roman" w:hAnsi="Times New Roman"/>
                <w:sz w:val="18"/>
                <w:szCs w:val="18"/>
              </w:rPr>
              <w:t xml:space="preserve">w budownictwie o </w:t>
            </w:r>
            <w:r w:rsidRPr="009D65EA">
              <w:rPr>
                <w:rFonts w:ascii="Times New Roman" w:hAnsi="Times New Roman"/>
                <w:sz w:val="18"/>
                <w:szCs w:val="18"/>
              </w:rPr>
              <w:t xml:space="preserve">specjalności </w:t>
            </w:r>
            <w:proofErr w:type="spellStart"/>
            <w:r w:rsidRPr="003A586C">
              <w:rPr>
                <w:rFonts w:ascii="Times New Roman" w:hAnsi="Times New Roman"/>
                <w:sz w:val="18"/>
                <w:szCs w:val="18"/>
              </w:rPr>
              <w:t>konstrukcyjno</w:t>
            </w:r>
            <w:proofErr w:type="spellEnd"/>
            <w:r w:rsidRPr="003A586C">
              <w:rPr>
                <w:rFonts w:ascii="Times New Roman" w:hAnsi="Times New Roman"/>
                <w:sz w:val="18"/>
                <w:szCs w:val="18"/>
              </w:rPr>
              <w:t xml:space="preserve"> – budowlanej bez ograniczeń</w:t>
            </w:r>
          </w:p>
        </w:tc>
        <w:tc>
          <w:tcPr>
            <w:tcW w:w="2694" w:type="dxa"/>
            <w:shd w:val="clear" w:color="auto" w:fill="auto"/>
          </w:tcPr>
          <w:p w14:paraId="591D54D8" w14:textId="77777777" w:rsidR="0069256C" w:rsidRPr="00EE4943" w:rsidRDefault="0069256C" w:rsidP="002C077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554CD003" w14:textId="77777777" w:rsidR="0069256C" w:rsidRPr="00EE4943" w:rsidRDefault="0069256C" w:rsidP="002C077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14:paraId="7ED4F25B" w14:textId="77777777" w:rsidR="0069256C" w:rsidRDefault="0069256C" w:rsidP="002C077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E4943">
              <w:rPr>
                <w:rFonts w:ascii="Times New Roman" w:hAnsi="Times New Roman"/>
              </w:rPr>
              <w:t>1.</w:t>
            </w:r>
          </w:p>
          <w:p w14:paraId="404E0679" w14:textId="77777777" w:rsidR="0069256C" w:rsidRPr="003A586C" w:rsidRDefault="0069256C" w:rsidP="002C077A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pict w14:anchorId="751F4B4F">
                <v:rect id="_x0000_i1026" style="width:0;height:1.5pt" o:hralign="center" o:hrstd="t" o:hr="t" fillcolor="#a0a0a0" stroked="f"/>
              </w:pict>
            </w:r>
          </w:p>
          <w:p w14:paraId="1D710A8A" w14:textId="138E198C" w:rsidR="0069256C" w:rsidRPr="00EE4943" w:rsidRDefault="0069256C" w:rsidP="002C077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E4943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14:paraId="14AE0496" w14:textId="77777777" w:rsidR="0069256C" w:rsidRPr="00EE4943" w:rsidRDefault="0069256C" w:rsidP="002C077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72F2A7A9" w14:textId="77777777" w:rsidR="0069256C" w:rsidRPr="00EE4943" w:rsidRDefault="0069256C" w:rsidP="002C077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9256C" w:rsidRPr="00EE4943" w14:paraId="6BAE792A" w14:textId="77777777" w:rsidTr="0069256C">
        <w:tc>
          <w:tcPr>
            <w:tcW w:w="675" w:type="dxa"/>
            <w:shd w:val="clear" w:color="auto" w:fill="auto"/>
            <w:vAlign w:val="center"/>
          </w:tcPr>
          <w:p w14:paraId="24D9406F" w14:textId="77777777" w:rsidR="0069256C" w:rsidRPr="00BF2B87" w:rsidRDefault="0069256C" w:rsidP="002C077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F2B87">
              <w:rPr>
                <w:rFonts w:ascii="Times New Roman" w:hAnsi="Times New Roman"/>
                <w:b/>
                <w:bCs/>
                <w:szCs w:val="20"/>
              </w:rPr>
              <w:t xml:space="preserve">2. 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3D89B499" w14:textId="6B5C8E38" w:rsidR="0069256C" w:rsidRPr="009D65EA" w:rsidRDefault="0069256C" w:rsidP="002C077A">
            <w:pPr>
              <w:spacing w:after="120"/>
              <w:ind w:left="-7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9D65EA">
              <w:rPr>
                <w:rFonts w:ascii="Times New Roman" w:hAnsi="Times New Roman"/>
                <w:b/>
                <w:sz w:val="18"/>
                <w:szCs w:val="18"/>
              </w:rPr>
              <w:t>nspektor branży sanitarnej</w:t>
            </w:r>
            <w:r w:rsidRPr="009D65EA">
              <w:rPr>
                <w:rFonts w:ascii="Times New Roman" w:hAnsi="Times New Roman"/>
                <w:sz w:val="18"/>
                <w:szCs w:val="18"/>
              </w:rPr>
              <w:t xml:space="preserve"> – osoba posiadająca odpowiednie uprawnienia budowlane do pełnienia samodzielnych funkcji technicznych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9D65EA">
              <w:rPr>
                <w:rFonts w:ascii="Times New Roman" w:hAnsi="Times New Roman"/>
                <w:sz w:val="18"/>
                <w:szCs w:val="18"/>
              </w:rPr>
              <w:t>w budownictwie w branży sanitarnej, posiadająca uprawnienia budowlane w specjalności instalacyjnej w zakresie sieci, instal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acji </w:t>
            </w:r>
            <w:r w:rsidRPr="009D65EA">
              <w:rPr>
                <w:rFonts w:ascii="Times New Roman" w:hAnsi="Times New Roman"/>
                <w:sz w:val="18"/>
                <w:szCs w:val="18"/>
              </w:rPr>
              <w:t>i urządzeń cieplnych, wentylacyjnych, gazowych i kanalizacyjnych bez ograniczeń</w:t>
            </w:r>
          </w:p>
        </w:tc>
        <w:tc>
          <w:tcPr>
            <w:tcW w:w="2694" w:type="dxa"/>
            <w:shd w:val="clear" w:color="auto" w:fill="auto"/>
          </w:tcPr>
          <w:p w14:paraId="66E215FD" w14:textId="77777777" w:rsidR="0069256C" w:rsidRPr="00EE4943" w:rsidRDefault="0069256C" w:rsidP="002C077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0A7284E6" w14:textId="77777777" w:rsidR="0069256C" w:rsidRPr="00EE4943" w:rsidRDefault="0069256C" w:rsidP="002C077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14:paraId="666113F0" w14:textId="77777777" w:rsidR="0069256C" w:rsidRDefault="0069256C" w:rsidP="002C077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E4943">
              <w:rPr>
                <w:rFonts w:ascii="Times New Roman" w:hAnsi="Times New Roman"/>
              </w:rPr>
              <w:t>1.</w:t>
            </w:r>
          </w:p>
          <w:p w14:paraId="724A8F3D" w14:textId="77777777" w:rsidR="0069256C" w:rsidRDefault="0069256C" w:rsidP="002C077A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</w:p>
          <w:p w14:paraId="7A419A55" w14:textId="77777777" w:rsidR="0069256C" w:rsidRPr="003A586C" w:rsidRDefault="0069256C" w:rsidP="002C077A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pict w14:anchorId="4C99008C">
                <v:rect id="_x0000_i1027" style="width:0;height:1.5pt" o:hralign="center" o:hrstd="t" o:hr="t" fillcolor="#a0a0a0" stroked="f"/>
              </w:pict>
            </w:r>
          </w:p>
          <w:p w14:paraId="41CAB8BF" w14:textId="77777777" w:rsidR="0069256C" w:rsidRPr="00EE4943" w:rsidRDefault="0069256C" w:rsidP="002C077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E4943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14:paraId="191E599F" w14:textId="77777777" w:rsidR="0069256C" w:rsidRPr="00EE4943" w:rsidRDefault="0069256C" w:rsidP="002C077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3C60E142" w14:textId="77777777" w:rsidR="0069256C" w:rsidRPr="00EE4943" w:rsidRDefault="0069256C" w:rsidP="002C077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9256C" w:rsidRPr="00EE4943" w14:paraId="5122D1D4" w14:textId="77777777" w:rsidTr="0069256C">
        <w:tc>
          <w:tcPr>
            <w:tcW w:w="675" w:type="dxa"/>
            <w:shd w:val="clear" w:color="auto" w:fill="auto"/>
            <w:vAlign w:val="center"/>
          </w:tcPr>
          <w:p w14:paraId="1F6B3872" w14:textId="77777777" w:rsidR="0069256C" w:rsidRPr="00BF2B87" w:rsidRDefault="0069256C" w:rsidP="002C077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F2B87">
              <w:rPr>
                <w:rFonts w:ascii="Times New Roman" w:hAnsi="Times New Roman"/>
                <w:b/>
                <w:bCs/>
                <w:szCs w:val="20"/>
              </w:rPr>
              <w:t xml:space="preserve">3. 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6F612E60" w14:textId="2ECB1ADB" w:rsidR="0069256C" w:rsidRPr="009D65EA" w:rsidRDefault="0069256C" w:rsidP="002C077A">
            <w:pPr>
              <w:spacing w:after="120"/>
              <w:ind w:left="-7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9D65EA">
              <w:rPr>
                <w:rFonts w:ascii="Times New Roman" w:hAnsi="Times New Roman"/>
                <w:b/>
                <w:sz w:val="18"/>
                <w:szCs w:val="18"/>
              </w:rPr>
              <w:t>nspektor branży elektrycznej</w:t>
            </w:r>
            <w:r w:rsidRPr="009D65EA">
              <w:rPr>
                <w:rFonts w:ascii="Times New Roman" w:hAnsi="Times New Roman"/>
                <w:sz w:val="18"/>
                <w:szCs w:val="18"/>
              </w:rPr>
              <w:t xml:space="preserve"> - osoba posiadająca odpowiednie uprawnienia budowlane </w:t>
            </w:r>
            <w:r w:rsidRPr="009D65EA">
              <w:rPr>
                <w:rFonts w:ascii="Times New Roman" w:hAnsi="Times New Roman"/>
                <w:sz w:val="18"/>
                <w:szCs w:val="18"/>
              </w:rPr>
              <w:br/>
              <w:t xml:space="preserve">do pełnienia samodzielnych funkcji technicznych w budownictwie w branży elektrycznej, posiadająca uprawnienia budowlane w specjalności instalacyjnej w zakresie sieci, instalacji </w:t>
            </w:r>
            <w:r w:rsidRPr="009D65EA">
              <w:rPr>
                <w:rFonts w:ascii="Times New Roman" w:hAnsi="Times New Roman"/>
                <w:sz w:val="18"/>
                <w:szCs w:val="18"/>
              </w:rPr>
              <w:br/>
              <w:t>i urządzeń elektrycznych i elektroenergetycznych bez ograniczeń</w:t>
            </w:r>
          </w:p>
        </w:tc>
        <w:tc>
          <w:tcPr>
            <w:tcW w:w="2694" w:type="dxa"/>
            <w:shd w:val="clear" w:color="auto" w:fill="auto"/>
          </w:tcPr>
          <w:p w14:paraId="7E3D0538" w14:textId="77777777" w:rsidR="0069256C" w:rsidRPr="00EE4943" w:rsidRDefault="0069256C" w:rsidP="002C077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05FE285D" w14:textId="77777777" w:rsidR="0069256C" w:rsidRPr="00EE4943" w:rsidRDefault="0069256C" w:rsidP="002C077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14:paraId="025F245F" w14:textId="77777777" w:rsidR="0069256C" w:rsidRDefault="0069256C" w:rsidP="002C077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E4943">
              <w:rPr>
                <w:rFonts w:ascii="Times New Roman" w:hAnsi="Times New Roman"/>
              </w:rPr>
              <w:t>1.</w:t>
            </w:r>
          </w:p>
          <w:p w14:paraId="31661E7B" w14:textId="77777777" w:rsidR="0069256C" w:rsidRDefault="0069256C" w:rsidP="002C077A">
            <w:pPr>
              <w:spacing w:line="36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  <w:p w14:paraId="6A2CED8A" w14:textId="77777777" w:rsidR="0069256C" w:rsidRPr="003A586C" w:rsidRDefault="0069256C" w:rsidP="002C077A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pict w14:anchorId="24B6D599">
                <v:rect id="_x0000_i1028" style="width:0;height:1.5pt" o:hralign="center" o:hrstd="t" o:hr="t" fillcolor="#a0a0a0" stroked="f"/>
              </w:pict>
            </w:r>
          </w:p>
          <w:p w14:paraId="58A1B042" w14:textId="77777777" w:rsidR="0069256C" w:rsidRPr="00EE4943" w:rsidRDefault="0069256C" w:rsidP="002C077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E4943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14:paraId="4DF3A7BF" w14:textId="77777777" w:rsidR="0069256C" w:rsidRPr="00EE4943" w:rsidRDefault="0069256C" w:rsidP="002C077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17772713" w14:textId="77777777" w:rsidR="0069256C" w:rsidRPr="00EE4943" w:rsidRDefault="0069256C" w:rsidP="002C077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31E17A7" w14:textId="77777777" w:rsidR="0069256C" w:rsidRDefault="0069256C" w:rsidP="00154ED0">
      <w:pPr>
        <w:spacing w:line="360" w:lineRule="auto"/>
        <w:jc w:val="both"/>
        <w:rPr>
          <w:rFonts w:ascii="Times New Roman" w:hAnsi="Times New Roman"/>
        </w:rPr>
      </w:pPr>
    </w:p>
    <w:p w14:paraId="413606E2" w14:textId="77777777" w:rsidR="00154ED0" w:rsidRDefault="00154ED0" w:rsidP="00154ED0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50B2DE4C" w14:textId="0F09E0C0" w:rsidR="00154ED0" w:rsidRDefault="0069256C" w:rsidP="00154ED0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154ED0"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7906ED69" w14:textId="0A996AA7" w:rsidR="00154ED0" w:rsidRPr="00474D26" w:rsidRDefault="0069256C" w:rsidP="00154ED0">
      <w:pPr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154ED0"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sectPr w:rsidR="00154ED0" w:rsidRPr="00474D26" w:rsidSect="0069256C">
      <w:footerReference w:type="default" r:id="rId11"/>
      <w:headerReference w:type="first" r:id="rId12"/>
      <w:pgSz w:w="16840" w:h="11900" w:orient="landscape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9E8E3" w14:textId="77777777" w:rsidR="00716E96" w:rsidRDefault="00716E96">
      <w:r>
        <w:separator/>
      </w:r>
    </w:p>
  </w:endnote>
  <w:endnote w:type="continuationSeparator" w:id="0">
    <w:p w14:paraId="1FC6DB14" w14:textId="77777777" w:rsidR="00716E96" w:rsidRDefault="0071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07730" w14:textId="77777777" w:rsidR="00716E96" w:rsidRDefault="00716E96">
      <w:r>
        <w:separator/>
      </w:r>
    </w:p>
  </w:footnote>
  <w:footnote w:type="continuationSeparator" w:id="0">
    <w:p w14:paraId="02705580" w14:textId="77777777" w:rsidR="00716E96" w:rsidRDefault="00716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CDE2A" w14:textId="36FC855C" w:rsidR="000876DD" w:rsidRPr="00436F7E" w:rsidRDefault="000876DD" w:rsidP="00436F7E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/>
      <w:jc w:val="center"/>
      <w:rPr>
        <w:i/>
        <w:sz w:val="24"/>
        <w:szCs w:val="24"/>
      </w:rPr>
    </w:pPr>
    <w:r w:rsidRPr="000876DD">
      <w:rPr>
        <w:i/>
        <w:sz w:val="24"/>
        <w:szCs w:val="24"/>
      </w:rPr>
      <w:t>Zamówienie publicznego nr 0201-ILZ.260.</w:t>
    </w:r>
    <w:r w:rsidR="00082CFB">
      <w:rPr>
        <w:i/>
        <w:sz w:val="24"/>
        <w:szCs w:val="24"/>
      </w:rPr>
      <w:t>4</w:t>
    </w:r>
    <w:r w:rsidR="00436F7E">
      <w:rPr>
        <w:i/>
        <w:sz w:val="24"/>
        <w:szCs w:val="24"/>
      </w:rPr>
      <w:t>1</w:t>
    </w:r>
    <w:r w:rsidRPr="000876DD">
      <w:rPr>
        <w:i/>
        <w:sz w:val="24"/>
        <w:szCs w:val="24"/>
      </w:rPr>
      <w:t xml:space="preserve">.2018 w trybie przetargu  nieograniczonego </w:t>
    </w:r>
    <w:r w:rsidRPr="000876DD">
      <w:rPr>
        <w:i/>
        <w:snapToGrid w:val="0"/>
        <w:sz w:val="24"/>
        <w:szCs w:val="24"/>
      </w:rPr>
      <w:t xml:space="preserve">na </w:t>
    </w:r>
    <w:r w:rsidR="00436F7E" w:rsidRPr="00436F7E">
      <w:rPr>
        <w:i/>
        <w:sz w:val="24"/>
        <w:szCs w:val="24"/>
      </w:rPr>
      <w:t xml:space="preserve">pełnienie nadzoru inwestorskiego nad zadaniem pn. „Przebudowa budynku </w:t>
    </w:r>
    <w:proofErr w:type="spellStart"/>
    <w:r w:rsidR="00436F7E" w:rsidRPr="00436F7E">
      <w:rPr>
        <w:i/>
        <w:sz w:val="24"/>
        <w:szCs w:val="24"/>
      </w:rPr>
      <w:t>administracyjno</w:t>
    </w:r>
    <w:proofErr w:type="spellEnd"/>
    <w:r w:rsidR="00436F7E" w:rsidRPr="00436F7E">
      <w:rPr>
        <w:i/>
        <w:sz w:val="24"/>
        <w:szCs w:val="24"/>
      </w:rPr>
      <w:t xml:space="preserve"> – biurowego przy ul. Bohaterów II Armii Wojska Polskiego 14 w Zgorzelcu”</w:t>
    </w:r>
  </w:p>
  <w:p w14:paraId="5964D844" w14:textId="2DDD0539" w:rsidR="000876DD" w:rsidRPr="000876DD" w:rsidRDefault="000876DD" w:rsidP="000876DD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0"/>
        <w:tab w:val="center" w:pos="4818"/>
      </w:tabs>
      <w:ind w:left="1169" w:hanging="885"/>
      <w:jc w:val="right"/>
      <w:rPr>
        <w:b/>
        <w:sz w:val="24"/>
        <w:szCs w:val="24"/>
      </w:rPr>
    </w:pPr>
    <w:r w:rsidRPr="000876DD">
      <w:rPr>
        <w:b/>
        <w:sz w:val="24"/>
        <w:szCs w:val="24"/>
      </w:rPr>
      <w:t xml:space="preserve">Załącznik nr </w:t>
    </w:r>
    <w:r w:rsidR="0069256C">
      <w:rPr>
        <w:b/>
        <w:sz w:val="24"/>
        <w:szCs w:val="24"/>
      </w:rPr>
      <w:t>4</w:t>
    </w:r>
    <w:r w:rsidRPr="000876DD">
      <w:rPr>
        <w:b/>
        <w:sz w:val="24"/>
        <w:szCs w:val="24"/>
      </w:rPr>
      <w:t xml:space="preserve"> do SIWZ</w:t>
    </w:r>
  </w:p>
  <w:p w14:paraId="08886FAC" w14:textId="77777777" w:rsidR="000876DD" w:rsidRDefault="000876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25A2FFB"/>
    <w:multiLevelType w:val="hybridMultilevel"/>
    <w:tmpl w:val="1474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2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5"/>
  </w:num>
  <w:num w:numId="5">
    <w:abstractNumId w:val="56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1"/>
  </w:num>
  <w:num w:numId="34">
    <w:abstractNumId w:val="11"/>
  </w:num>
  <w:num w:numId="35">
    <w:abstractNumId w:val="53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4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2"/>
  </w:num>
  <w:num w:numId="54">
    <w:abstractNumId w:val="45"/>
  </w:num>
  <w:num w:numId="55">
    <w:abstractNumId w:val="21"/>
  </w:num>
  <w:num w:numId="56">
    <w:abstractNumId w:val="43"/>
  </w:num>
  <w:num w:numId="57">
    <w:abstractNumId w:val="5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74F86"/>
    <w:rsid w:val="00080ECB"/>
    <w:rsid w:val="00082C4F"/>
    <w:rsid w:val="00082CFB"/>
    <w:rsid w:val="00082D0A"/>
    <w:rsid w:val="0008489A"/>
    <w:rsid w:val="00085279"/>
    <w:rsid w:val="000856D6"/>
    <w:rsid w:val="000876DD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04BA"/>
    <w:rsid w:val="000E2C62"/>
    <w:rsid w:val="000E3B41"/>
    <w:rsid w:val="000E44C0"/>
    <w:rsid w:val="000E5C4A"/>
    <w:rsid w:val="000E6B67"/>
    <w:rsid w:val="000E793C"/>
    <w:rsid w:val="000F3DD4"/>
    <w:rsid w:val="000F5B4A"/>
    <w:rsid w:val="001008A9"/>
    <w:rsid w:val="001111C1"/>
    <w:rsid w:val="001114AB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425F0"/>
    <w:rsid w:val="00153FAF"/>
    <w:rsid w:val="001540E6"/>
    <w:rsid w:val="00154ED0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1CA4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02D0"/>
    <w:rsid w:val="00311358"/>
    <w:rsid w:val="00316391"/>
    <w:rsid w:val="003211CC"/>
    <w:rsid w:val="0033055F"/>
    <w:rsid w:val="00331CA7"/>
    <w:rsid w:val="00332321"/>
    <w:rsid w:val="003334CB"/>
    <w:rsid w:val="00334C5E"/>
    <w:rsid w:val="00337377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6F7E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1EFF"/>
    <w:rsid w:val="00490896"/>
    <w:rsid w:val="004A01AB"/>
    <w:rsid w:val="004A1AC8"/>
    <w:rsid w:val="004A3B8D"/>
    <w:rsid w:val="004A6C31"/>
    <w:rsid w:val="004B0A8A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5F8B"/>
    <w:rsid w:val="0067608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56C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6E96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3AC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0E02"/>
    <w:rsid w:val="008173E1"/>
    <w:rsid w:val="008211D3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E6E79"/>
    <w:rsid w:val="008F2D8D"/>
    <w:rsid w:val="008F3E4F"/>
    <w:rsid w:val="008F79CE"/>
    <w:rsid w:val="009032BA"/>
    <w:rsid w:val="00906B73"/>
    <w:rsid w:val="00912CE9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4FD7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6599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1B6E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733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2872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41AE"/>
    <w:rsid w:val="00F949D4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6F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6F7E"/>
    <w:rPr>
      <w:sz w:val="24"/>
      <w:szCs w:val="24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436F7E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436F7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0B3CAD-F487-4AA1-BE36-D59959F3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Małgorzata Gołębicka</cp:lastModifiedBy>
  <cp:revision>5</cp:revision>
  <cp:lastPrinted>2017-05-26T06:30:00Z</cp:lastPrinted>
  <dcterms:created xsi:type="dcterms:W3CDTF">2018-07-25T10:51:00Z</dcterms:created>
  <dcterms:modified xsi:type="dcterms:W3CDTF">2018-07-27T07:03:00Z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