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62DD" w14:textId="77777777" w:rsidR="009D344D" w:rsidRDefault="009D344D" w:rsidP="009D344D">
      <w:pPr>
        <w:spacing w:after="120"/>
        <w:jc w:val="both"/>
        <w:rPr>
          <w:rFonts w:ascii="Times New Roman" w:hAnsi="Times New Roman"/>
        </w:rPr>
      </w:pPr>
    </w:p>
    <w:p w14:paraId="42002B86" w14:textId="77777777" w:rsidR="009D344D" w:rsidRDefault="009D344D" w:rsidP="009D344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B92996F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14:paraId="6215046C" w14:textId="77777777" w:rsidR="009D344D" w:rsidRPr="001044BB" w:rsidRDefault="009D344D" w:rsidP="009D344D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14:paraId="5B579FEA" w14:textId="77777777" w:rsidR="009D344D" w:rsidRPr="001044BB" w:rsidRDefault="009D344D" w:rsidP="009D344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0074DC7" w14:textId="77777777" w:rsidR="00C13B1A" w:rsidRDefault="00C13B1A" w:rsidP="00C13B1A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533F8D87" w14:textId="77777777" w:rsidR="00C13B1A" w:rsidRDefault="00C13B1A" w:rsidP="00C13B1A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14:paraId="482563C3" w14:textId="11DEE40B" w:rsidR="00C13B1A" w:rsidRDefault="00C13B1A" w:rsidP="00C13B1A">
      <w:pPr>
        <w:spacing w:before="120" w:line="36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składane na podstawie art.</w:t>
      </w:r>
      <w:r w:rsidR="00CA02DB">
        <w:rPr>
          <w:rFonts w:ascii="Times New Roman" w:hAnsi="Times New Roman"/>
        </w:rPr>
        <w:t xml:space="preserve"> 25a ust. 1 ustawy z dnia 29 stycznia </w:t>
      </w:r>
      <w:r>
        <w:rPr>
          <w:rFonts w:ascii="Times New Roman" w:hAnsi="Times New Roman"/>
        </w:rPr>
        <w:t>2004 r. – Prawo zamówień publicznych (tekst jedn. Dz. U. z  2017 r. poz. 1579</w:t>
      </w:r>
      <w:r w:rsidR="00873444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), zwanej dalej Ustawą, </w:t>
      </w:r>
    </w:p>
    <w:bookmarkEnd w:id="0"/>
    <w:p w14:paraId="5D710302" w14:textId="77777777" w:rsidR="00C13B1A" w:rsidRDefault="00C13B1A" w:rsidP="00C13B1A">
      <w:pPr>
        <w:spacing w:line="360" w:lineRule="auto"/>
        <w:jc w:val="center"/>
        <w:rPr>
          <w:rFonts w:ascii="Times New Roman" w:hAnsi="Times New Roman"/>
          <w:b/>
        </w:rPr>
      </w:pPr>
    </w:p>
    <w:p w14:paraId="75D479F3" w14:textId="77777777" w:rsidR="00C13B1A" w:rsidRDefault="00C13B1A" w:rsidP="00C13B1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14:paraId="735757FC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14:paraId="78D7505C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</w:p>
    <w:p w14:paraId="7732D653" w14:textId="77777777" w:rsidR="00C13B1A" w:rsidRDefault="00C13B1A" w:rsidP="00C13B1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455268F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01B53842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03BFCA4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57F00E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ED6F8D9" w14:textId="77777777" w:rsidR="00C13B1A" w:rsidRDefault="00C13B1A" w:rsidP="00C13B1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W ZWIĄZKU Z POLEGANIEM NA ZASOBACH INNYCH PODMIOTÓW</w:t>
      </w:r>
    </w:p>
    <w:p w14:paraId="48159431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celu wykazania spełniania warunków udziału w postępowaniu, określonych przez Zamawiającego w Rozdziale V SIWZ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podmiotu/ów:…..…………………………………………….……………………………, </w:t>
      </w:r>
    </w:p>
    <w:p w14:paraId="7EE30346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 ……………………………………………………….…………</w:t>
      </w:r>
    </w:p>
    <w:p w14:paraId="66018EB6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64CCC6BD" w14:textId="77777777" w:rsidR="00C13B1A" w:rsidRDefault="00C13B1A" w:rsidP="00C13B1A">
      <w:pPr>
        <w:jc w:val="right"/>
        <w:rPr>
          <w:rFonts w:ascii="Times New Roman" w:hAnsi="Times New Roman"/>
        </w:rPr>
      </w:pPr>
    </w:p>
    <w:p w14:paraId="1EF12CB6" w14:textId="77777777" w:rsidR="00C13B1A" w:rsidRDefault="00C13B1A" w:rsidP="00C13B1A">
      <w:pPr>
        <w:jc w:val="right"/>
        <w:rPr>
          <w:rFonts w:ascii="Times New Roman" w:hAnsi="Times New Roman"/>
        </w:rPr>
      </w:pPr>
    </w:p>
    <w:p w14:paraId="14095ECF" w14:textId="77777777" w:rsidR="00C13B1A" w:rsidRDefault="00C13B1A" w:rsidP="00C13B1A">
      <w:pPr>
        <w:jc w:val="right"/>
        <w:rPr>
          <w:rFonts w:ascii="Times New Roman" w:hAnsi="Times New Roman"/>
          <w:sz w:val="20"/>
          <w:szCs w:val="20"/>
        </w:rPr>
      </w:pPr>
    </w:p>
    <w:p w14:paraId="4686E15F" w14:textId="77777777" w:rsidR="00C13B1A" w:rsidRDefault="00C13B1A" w:rsidP="00C13B1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3F80DFDD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E18FFC5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7EB75CB2" w14:textId="77777777" w:rsidR="00C13B1A" w:rsidRDefault="00C13B1A" w:rsidP="00C13B1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PODANYCH INFORMACJI</w:t>
      </w:r>
    </w:p>
    <w:p w14:paraId="5B6C25D4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5EF417F2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</w:rPr>
      </w:pPr>
    </w:p>
    <w:p w14:paraId="55478843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4435B04" w14:textId="77777777" w:rsidR="00C13B1A" w:rsidRDefault="00C13B1A" w:rsidP="00C13B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70778C7" w14:textId="77777777" w:rsidR="00C13B1A" w:rsidRDefault="00C13B1A" w:rsidP="00C13B1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14B13958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6DF1B0A5" w14:textId="77777777" w:rsidR="00C13B1A" w:rsidRDefault="00C13B1A" w:rsidP="00C13B1A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6C129550" w14:textId="77777777" w:rsidR="00C13B1A" w:rsidRDefault="00C13B1A" w:rsidP="00C13B1A">
      <w:pPr>
        <w:spacing w:after="120"/>
        <w:jc w:val="both"/>
        <w:rPr>
          <w:rFonts w:ascii="Times New Roman" w:hAnsi="Times New Roman"/>
        </w:rPr>
      </w:pPr>
    </w:p>
    <w:p w14:paraId="5268F05E" w14:textId="77777777" w:rsidR="00332321" w:rsidRPr="00474D26" w:rsidRDefault="00332321" w:rsidP="00C13B1A">
      <w:pPr>
        <w:spacing w:after="120" w:line="360" w:lineRule="auto"/>
        <w:jc w:val="center"/>
        <w:rPr>
          <w:rFonts w:ascii="Times New Roman" w:hAnsi="Times New Roman"/>
        </w:rPr>
      </w:pPr>
    </w:p>
    <w:sectPr w:rsidR="00332321" w:rsidRPr="00474D26" w:rsidSect="00AF634D"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36D0" w14:textId="77777777" w:rsidR="00356A48" w:rsidRDefault="00356A48">
      <w:r>
        <w:separator/>
      </w:r>
    </w:p>
  </w:endnote>
  <w:endnote w:type="continuationSeparator" w:id="0">
    <w:p w14:paraId="384D605A" w14:textId="77777777" w:rsidR="00356A48" w:rsidRDefault="0035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8641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00649A1" w14:textId="32659307" w:rsidR="001044BB" w:rsidRPr="001044BB" w:rsidRDefault="001044BB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1044BB">
          <w:rPr>
            <w:rFonts w:ascii="Times New Roman" w:hAnsi="Times New Roman"/>
            <w:sz w:val="20"/>
            <w:szCs w:val="20"/>
          </w:rPr>
          <w:fldChar w:fldCharType="begin"/>
        </w:r>
        <w:r w:rsidRPr="001044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044BB">
          <w:rPr>
            <w:rFonts w:ascii="Times New Roman" w:hAnsi="Times New Roman"/>
            <w:sz w:val="20"/>
            <w:szCs w:val="20"/>
          </w:rPr>
          <w:fldChar w:fldCharType="separate"/>
        </w:r>
        <w:r w:rsidR="00752052">
          <w:rPr>
            <w:rFonts w:ascii="Times New Roman" w:hAnsi="Times New Roman"/>
            <w:noProof/>
            <w:sz w:val="20"/>
            <w:szCs w:val="20"/>
          </w:rPr>
          <w:t>2</w:t>
        </w:r>
        <w:r w:rsidRPr="001044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B5E4171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164B" w14:textId="315C0C60" w:rsidR="001044BB" w:rsidRPr="001044BB" w:rsidRDefault="001044BB">
    <w:pPr>
      <w:pStyle w:val="Stopka"/>
      <w:jc w:val="right"/>
      <w:rPr>
        <w:rFonts w:ascii="Times New Roman" w:hAnsi="Times New Roman"/>
        <w:sz w:val="20"/>
        <w:szCs w:val="20"/>
      </w:rPr>
    </w:pPr>
  </w:p>
  <w:p w14:paraId="3715943D" w14:textId="77777777" w:rsidR="001044BB" w:rsidRDefault="00104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D983C" w14:textId="77777777" w:rsidR="00356A48" w:rsidRDefault="00356A48">
      <w:r>
        <w:separator/>
      </w:r>
    </w:p>
  </w:footnote>
  <w:footnote w:type="continuationSeparator" w:id="0">
    <w:p w14:paraId="46446316" w14:textId="77777777" w:rsidR="00356A48" w:rsidRDefault="0035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50B5" w14:textId="77777777" w:rsidR="005265B4" w:rsidRDefault="005265B4" w:rsidP="005265B4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Zamówienie publicznego nr 0201-ILZ.260.41.2018 w trybie przetargu  nieograniczonego </w:t>
    </w:r>
    <w:r>
      <w:rPr>
        <w:i/>
        <w:sz w:val="24"/>
        <w:szCs w:val="24"/>
      </w:rPr>
      <w:br/>
    </w:r>
    <w:r>
      <w:rPr>
        <w:i/>
        <w:snapToGrid w:val="0"/>
        <w:sz w:val="24"/>
        <w:szCs w:val="24"/>
      </w:rPr>
      <w:t xml:space="preserve">na </w:t>
    </w:r>
    <w:r>
      <w:rPr>
        <w:i/>
        <w:sz w:val="24"/>
        <w:szCs w:val="24"/>
      </w:rPr>
      <w:t xml:space="preserve">pełnienie nadzoru inwestorskiego nad zadaniem pn. „Przebudowa budynku </w:t>
    </w:r>
    <w:proofErr w:type="spellStart"/>
    <w:r>
      <w:rPr>
        <w:i/>
        <w:sz w:val="24"/>
        <w:szCs w:val="24"/>
      </w:rPr>
      <w:t>administracyjno</w:t>
    </w:r>
    <w:proofErr w:type="spellEnd"/>
    <w:r>
      <w:rPr>
        <w:i/>
        <w:sz w:val="24"/>
        <w:szCs w:val="24"/>
      </w:rPr>
      <w:t xml:space="preserve"> – biurowego przy ul. Bohaterów II Armii </w:t>
    </w:r>
    <w:r>
      <w:rPr>
        <w:i/>
        <w:sz w:val="24"/>
        <w:szCs w:val="24"/>
      </w:rPr>
      <w:br/>
      <w:t>Wojska Polskiego 14 w Zgorzelcu”</w:t>
    </w:r>
  </w:p>
  <w:p w14:paraId="70BAA9DF" w14:textId="77777777" w:rsidR="008334C1" w:rsidRDefault="008334C1" w:rsidP="008334C1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</w:p>
  <w:p w14:paraId="4413BE4A" w14:textId="39942944" w:rsidR="008334C1" w:rsidRPr="000876DD" w:rsidRDefault="008334C1" w:rsidP="008334C1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0"/>
        <w:tab w:val="center" w:pos="4818"/>
      </w:tabs>
      <w:ind w:left="1169" w:hanging="885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52052">
      <w:rPr>
        <w:b/>
        <w:sz w:val="24"/>
        <w:szCs w:val="24"/>
      </w:rPr>
      <w:t>3</w:t>
    </w:r>
    <w:r w:rsidRPr="000876DD">
      <w:rPr>
        <w:b/>
        <w:sz w:val="24"/>
        <w:szCs w:val="24"/>
      </w:rPr>
      <w:t xml:space="preserve"> do SIWZ</w:t>
    </w:r>
  </w:p>
  <w:p w14:paraId="4477E6B0" w14:textId="77777777" w:rsidR="008334C1" w:rsidRDefault="008334C1" w:rsidP="008334C1">
    <w:pPr>
      <w:pStyle w:val="Nagwek"/>
    </w:pPr>
  </w:p>
  <w:p w14:paraId="7F786B6B" w14:textId="77777777" w:rsidR="008334C1" w:rsidRDefault="00833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65D"/>
    <w:rsid w:val="0001592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6777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044BB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34E6"/>
    <w:rsid w:val="00177795"/>
    <w:rsid w:val="00182B59"/>
    <w:rsid w:val="00191E19"/>
    <w:rsid w:val="00194468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A48"/>
    <w:rsid w:val="00356E5C"/>
    <w:rsid w:val="00361A00"/>
    <w:rsid w:val="0036284C"/>
    <w:rsid w:val="00362FA9"/>
    <w:rsid w:val="0036661D"/>
    <w:rsid w:val="00377498"/>
    <w:rsid w:val="0038193F"/>
    <w:rsid w:val="00382049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7B7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0E8"/>
    <w:rsid w:val="004E7422"/>
    <w:rsid w:val="004F0554"/>
    <w:rsid w:val="004F20FF"/>
    <w:rsid w:val="004F24BC"/>
    <w:rsid w:val="004F73E0"/>
    <w:rsid w:val="005004AF"/>
    <w:rsid w:val="00501D75"/>
    <w:rsid w:val="00507465"/>
    <w:rsid w:val="005136D7"/>
    <w:rsid w:val="00516200"/>
    <w:rsid w:val="00520AAA"/>
    <w:rsid w:val="00520E46"/>
    <w:rsid w:val="005265B4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0DA5"/>
    <w:rsid w:val="0060132F"/>
    <w:rsid w:val="00613C32"/>
    <w:rsid w:val="00614378"/>
    <w:rsid w:val="00616385"/>
    <w:rsid w:val="00625A5D"/>
    <w:rsid w:val="00626609"/>
    <w:rsid w:val="00627BF1"/>
    <w:rsid w:val="006344EA"/>
    <w:rsid w:val="006355FD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0952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05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F46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73E1"/>
    <w:rsid w:val="008238EF"/>
    <w:rsid w:val="00823BF5"/>
    <w:rsid w:val="00825901"/>
    <w:rsid w:val="008334A5"/>
    <w:rsid w:val="008334C1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73444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681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6B9A"/>
    <w:rsid w:val="009D0562"/>
    <w:rsid w:val="009D2509"/>
    <w:rsid w:val="009D2D3C"/>
    <w:rsid w:val="009D2F48"/>
    <w:rsid w:val="009D344D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462F1"/>
    <w:rsid w:val="00A5492B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31B"/>
    <w:rsid w:val="00AB2BC3"/>
    <w:rsid w:val="00AB5442"/>
    <w:rsid w:val="00AB6B1C"/>
    <w:rsid w:val="00AB7E24"/>
    <w:rsid w:val="00AD3FD3"/>
    <w:rsid w:val="00AD737B"/>
    <w:rsid w:val="00AE0C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B1A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2DB"/>
    <w:rsid w:val="00CA041B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0FCE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55CD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C0011-BF75-45BA-BAFD-39FDC64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Tylipska Edyta</cp:lastModifiedBy>
  <cp:revision>4</cp:revision>
  <cp:lastPrinted>2016-11-25T09:51:00Z</cp:lastPrinted>
  <dcterms:created xsi:type="dcterms:W3CDTF">2018-07-25T10:51:00Z</dcterms:created>
  <dcterms:modified xsi:type="dcterms:W3CDTF">2018-07-27T06:26:00Z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