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1C0A" w14:textId="77777777" w:rsidR="00660379" w:rsidRDefault="008A3536" w:rsidP="006D7F5E">
      <w:pPr>
        <w:spacing w:after="120"/>
        <w:jc w:val="right"/>
        <w:rPr>
          <w:rFonts w:ascii="Times New Roman" w:hAnsi="Times New Roman"/>
          <w:b/>
        </w:rPr>
      </w:pPr>
      <w:r w:rsidRPr="00E170F3">
        <w:rPr>
          <w:rFonts w:ascii="Times New Roman" w:hAnsi="Times New Roman"/>
          <w:b/>
        </w:rPr>
        <w:t xml:space="preserve">Załącznik nr </w:t>
      </w:r>
      <w:r w:rsidR="00A459A8" w:rsidRPr="00E170F3">
        <w:rPr>
          <w:rFonts w:ascii="Times New Roman" w:hAnsi="Times New Roman"/>
          <w:b/>
        </w:rPr>
        <w:t>11</w:t>
      </w:r>
      <w:r w:rsidRPr="00E170F3">
        <w:rPr>
          <w:rFonts w:ascii="Times New Roman" w:hAnsi="Times New Roman"/>
          <w:b/>
        </w:rPr>
        <w:t xml:space="preserve"> do </w:t>
      </w:r>
      <w:r w:rsidR="00E170F3">
        <w:rPr>
          <w:rFonts w:ascii="Times New Roman" w:hAnsi="Times New Roman"/>
          <w:b/>
        </w:rPr>
        <w:t xml:space="preserve">Ogłoszenia nr 0201-ILZ.260.24.2018 </w:t>
      </w:r>
    </w:p>
    <w:p w14:paraId="0A9B7841" w14:textId="6FA49244" w:rsidR="008A3536" w:rsidRPr="00660379" w:rsidRDefault="00A459A8" w:rsidP="006D7F5E">
      <w:pPr>
        <w:spacing w:after="120"/>
        <w:jc w:val="right"/>
        <w:rPr>
          <w:rFonts w:ascii="Times New Roman" w:hAnsi="Times New Roman"/>
          <w:b/>
          <w:i/>
          <w:color w:val="FF0000"/>
        </w:rPr>
      </w:pPr>
      <w:r w:rsidRPr="00660379">
        <w:rPr>
          <w:rFonts w:ascii="Times New Roman" w:hAnsi="Times New Roman"/>
          <w:b/>
          <w:i/>
          <w:color w:val="FF0000"/>
        </w:rPr>
        <w:t>– Wykaz usług</w:t>
      </w:r>
      <w:r w:rsidR="00660379" w:rsidRPr="00660379">
        <w:rPr>
          <w:rFonts w:ascii="Times New Roman" w:hAnsi="Times New Roman"/>
          <w:b/>
          <w:i/>
          <w:color w:val="FF0000"/>
        </w:rPr>
        <w:t xml:space="preserve"> dot. części od 1 do 4 zamówienia</w:t>
      </w:r>
    </w:p>
    <w:p w14:paraId="0E307A08" w14:textId="77777777" w:rsidR="00A25D13" w:rsidRDefault="00A25D13" w:rsidP="00C16AD4">
      <w:pPr>
        <w:spacing w:after="120"/>
        <w:rPr>
          <w:rFonts w:ascii="Times New Roman" w:hAnsi="Times New Roman"/>
        </w:rPr>
      </w:pPr>
    </w:p>
    <w:p w14:paraId="6DA1F386" w14:textId="6E78503A" w:rsidR="006D7F5E" w:rsidRDefault="00A25D13" w:rsidP="00A25D13">
      <w:pPr>
        <w:jc w:val="right"/>
        <w:rPr>
          <w:rFonts w:ascii="Times New Roman" w:hAnsi="Times New Roman"/>
        </w:rPr>
      </w:pPr>
      <w:r w:rsidRPr="00A25D13">
        <w:rPr>
          <w:rFonts w:ascii="Times New Roman" w:hAnsi="Times New Roman"/>
        </w:rPr>
        <w:t>…………………………….</w:t>
      </w:r>
    </w:p>
    <w:p w14:paraId="4EBA5E2B" w14:textId="6116810E" w:rsidR="00A25D13" w:rsidRPr="00A25D13" w:rsidRDefault="00362BC1" w:rsidP="00A25D13">
      <w:pPr>
        <w:spacing w:after="120"/>
        <w:ind w:left="5760"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A25D13">
        <w:rPr>
          <w:rFonts w:ascii="Times New Roman" w:hAnsi="Times New Roman"/>
          <w:i/>
          <w:sz w:val="20"/>
          <w:szCs w:val="20"/>
        </w:rPr>
        <w:t xml:space="preserve"> </w:t>
      </w:r>
      <w:r w:rsidR="00A25D13" w:rsidRPr="00A25D13">
        <w:rPr>
          <w:rFonts w:ascii="Times New Roman" w:hAnsi="Times New Roman"/>
          <w:i/>
          <w:sz w:val="20"/>
          <w:szCs w:val="20"/>
        </w:rPr>
        <w:t>miejscowość i data</w:t>
      </w:r>
    </w:p>
    <w:p w14:paraId="31397EBC" w14:textId="28A0F7BF" w:rsidR="006D7F5E" w:rsidRPr="006D7F5E" w:rsidRDefault="006D7F5E" w:rsidP="00A25D13">
      <w:pPr>
        <w:rPr>
          <w:rFonts w:ascii="Times New Roman" w:hAnsi="Times New Roman"/>
          <w:sz w:val="20"/>
          <w:szCs w:val="20"/>
        </w:rPr>
      </w:pP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</w:r>
      <w:r w:rsidRPr="006D7F5E">
        <w:rPr>
          <w:rFonts w:ascii="Times New Roman" w:hAnsi="Times New Roman"/>
          <w:sz w:val="20"/>
          <w:szCs w:val="20"/>
        </w:rPr>
        <w:tab/>
        <w:t xml:space="preserve">      ……………………….……..</w:t>
      </w:r>
    </w:p>
    <w:p w14:paraId="6B7BC942" w14:textId="3761EFEC" w:rsidR="00A25D13" w:rsidRDefault="006D7F5E" w:rsidP="006D7F5E">
      <w:pPr>
        <w:rPr>
          <w:rFonts w:ascii="Times New Roman" w:hAnsi="Times New Roman"/>
          <w:i/>
          <w:sz w:val="20"/>
          <w:szCs w:val="20"/>
        </w:rPr>
      </w:pPr>
      <w:r w:rsidRPr="006D7F5E">
        <w:rPr>
          <w:rFonts w:ascii="Times New Roman" w:hAnsi="Times New Roman"/>
          <w:i/>
          <w:sz w:val="20"/>
          <w:szCs w:val="20"/>
        </w:rPr>
        <w:t xml:space="preserve">        </w:t>
      </w:r>
      <w:r w:rsidR="00362BC1">
        <w:rPr>
          <w:rFonts w:ascii="Times New Roman" w:hAnsi="Times New Roman"/>
          <w:i/>
          <w:sz w:val="20"/>
          <w:szCs w:val="20"/>
        </w:rPr>
        <w:t xml:space="preserve"> </w:t>
      </w:r>
      <w:r w:rsidRPr="006D7F5E">
        <w:rPr>
          <w:rFonts w:ascii="Times New Roman" w:hAnsi="Times New Roman"/>
          <w:i/>
          <w:sz w:val="20"/>
          <w:szCs w:val="20"/>
        </w:rPr>
        <w:t xml:space="preserve"> pieczęć firmy                       </w:t>
      </w:r>
    </w:p>
    <w:p w14:paraId="25CE5D04" w14:textId="77777777" w:rsidR="006D7F5E" w:rsidRDefault="006D7F5E" w:rsidP="006D7F5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D32476" w14:textId="748EF41C" w:rsidR="006D7F5E" w:rsidRPr="00E964DA" w:rsidRDefault="006D7F5E" w:rsidP="006D7F5E">
      <w:pPr>
        <w:ind w:left="992" w:hanging="992"/>
        <w:jc w:val="both"/>
        <w:rPr>
          <w:rFonts w:ascii="Times New Roman" w:hAnsi="Times New Roman"/>
          <w:b/>
        </w:rPr>
      </w:pPr>
      <w:r w:rsidRPr="00E964DA">
        <w:rPr>
          <w:rFonts w:ascii="Times New Roman" w:hAnsi="Times New Roman"/>
          <w:b/>
        </w:rPr>
        <w:t>Dotyczy:</w:t>
      </w:r>
      <w:r w:rsidRPr="00E964DA">
        <w:rPr>
          <w:rFonts w:ascii="Times New Roman" w:hAnsi="Times New Roman"/>
          <w:b/>
        </w:rPr>
        <w:tab/>
      </w:r>
      <w:r w:rsidRPr="00E964DA">
        <w:rPr>
          <w:rFonts w:ascii="Times New Roman" w:hAnsi="Times New Roman"/>
          <w:i/>
        </w:rPr>
        <w:t>zamówienia publicznego nr 0201-ILZ.260.</w:t>
      </w:r>
      <w:r w:rsidR="0016033C">
        <w:rPr>
          <w:rFonts w:ascii="Times New Roman" w:hAnsi="Times New Roman"/>
          <w:i/>
        </w:rPr>
        <w:t>24</w:t>
      </w:r>
      <w:r w:rsidRPr="00E964DA">
        <w:rPr>
          <w:rFonts w:ascii="Times New Roman" w:hAnsi="Times New Roman"/>
          <w:i/>
        </w:rPr>
        <w:t xml:space="preserve">.2018 </w:t>
      </w:r>
      <w:r w:rsidR="003E4AD5">
        <w:rPr>
          <w:rFonts w:ascii="Times New Roman" w:hAnsi="Times New Roman"/>
          <w:i/>
          <w:snapToGrid w:val="0"/>
        </w:rPr>
        <w:t>pn.</w:t>
      </w:r>
      <w:r w:rsidRPr="00E964DA">
        <w:rPr>
          <w:rFonts w:ascii="Times New Roman" w:hAnsi="Times New Roman"/>
          <w:b/>
          <w:i/>
          <w:snapToGrid w:val="0"/>
        </w:rPr>
        <w:t xml:space="preserve"> </w:t>
      </w:r>
      <w:r w:rsidR="00A459A8" w:rsidRPr="006D14EB">
        <w:rPr>
          <w:rFonts w:ascii="Times New Roman" w:hAnsi="Times New Roman"/>
          <w:b/>
          <w:i/>
          <w:snapToGrid w:val="0"/>
        </w:rPr>
        <w:t>„</w:t>
      </w:r>
      <w:r w:rsidR="00A459A8" w:rsidRPr="006D14EB">
        <w:rPr>
          <w:rFonts w:ascii="Times New Roman" w:hAnsi="Times New Roman"/>
          <w:b/>
          <w:i/>
        </w:rPr>
        <w:t>Usług</w:t>
      </w:r>
      <w:r w:rsidR="003E4AD5">
        <w:rPr>
          <w:rFonts w:ascii="Times New Roman" w:hAnsi="Times New Roman"/>
          <w:b/>
          <w:i/>
        </w:rPr>
        <w:t>a</w:t>
      </w:r>
      <w:r w:rsidR="00A459A8" w:rsidRPr="006D14EB">
        <w:rPr>
          <w:rFonts w:ascii="Times New Roman" w:hAnsi="Times New Roman"/>
          <w:b/>
          <w:i/>
        </w:rPr>
        <w:t xml:space="preserve"> ochrony osób i mienia </w:t>
      </w:r>
      <w:r w:rsidR="00A25D13">
        <w:rPr>
          <w:rFonts w:ascii="Times New Roman" w:hAnsi="Times New Roman"/>
          <w:b/>
          <w:i/>
        </w:rPr>
        <w:br/>
      </w:r>
      <w:r w:rsidR="00A459A8" w:rsidRPr="006D14EB">
        <w:rPr>
          <w:rFonts w:ascii="Times New Roman" w:hAnsi="Times New Roman"/>
          <w:b/>
          <w:i/>
        </w:rPr>
        <w:t>w obiektach Izby Administracji Skarbowej we Wrocławiu i podległych jej jednostek”</w:t>
      </w:r>
    </w:p>
    <w:p w14:paraId="41A9F713" w14:textId="77777777" w:rsidR="00AB30F6" w:rsidRDefault="00AB30F6" w:rsidP="00AB30F6">
      <w:pPr>
        <w:rPr>
          <w:rFonts w:ascii="Times New Roman" w:hAnsi="Times New Roman"/>
          <w:b/>
          <w:sz w:val="28"/>
          <w:szCs w:val="28"/>
        </w:rPr>
      </w:pPr>
    </w:p>
    <w:p w14:paraId="18531579" w14:textId="77777777" w:rsidR="00AB30F6" w:rsidRDefault="00AB30F6" w:rsidP="008A35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84F95A" w14:textId="77777777" w:rsidR="000A6294" w:rsidRDefault="000A1BD8" w:rsidP="000A629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 xml:space="preserve">WYKAZ </w:t>
      </w:r>
      <w:r w:rsidR="00A459A8">
        <w:rPr>
          <w:rFonts w:ascii="Times New Roman" w:hAnsi="Times New Roman"/>
          <w:b/>
          <w:sz w:val="28"/>
          <w:szCs w:val="28"/>
        </w:rPr>
        <w:t>USŁUG</w:t>
      </w:r>
      <w:r w:rsidR="000A6294">
        <w:rPr>
          <w:rFonts w:ascii="Times New Roman" w:hAnsi="Times New Roman"/>
          <w:b/>
          <w:sz w:val="28"/>
          <w:szCs w:val="28"/>
        </w:rPr>
        <w:t xml:space="preserve"> </w:t>
      </w:r>
    </w:p>
    <w:p w14:paraId="6A6FEB7B" w14:textId="35F9C154" w:rsidR="008A3536" w:rsidRDefault="000A6294" w:rsidP="00D81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dla części </w:t>
      </w:r>
      <w:r w:rsidR="00EE7D2F">
        <w:rPr>
          <w:rFonts w:ascii="Times New Roman" w:hAnsi="Times New Roman"/>
          <w:b/>
          <w:sz w:val="28"/>
          <w:szCs w:val="28"/>
        </w:rPr>
        <w:t>…</w:t>
      </w:r>
      <w:r w:rsidR="003E4A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zamówienia</w:t>
      </w:r>
      <w:r w:rsidR="00EE7D2F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</w:p>
    <w:p w14:paraId="01BA5BA1" w14:textId="466BFED5" w:rsidR="00A25D13" w:rsidRDefault="00A25D13" w:rsidP="00D81F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1BFB8F" w14:textId="4EF9AD51" w:rsidR="000A6294" w:rsidRPr="000A6294" w:rsidRDefault="000A6294" w:rsidP="000A6294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0A6294">
        <w:rPr>
          <w:rFonts w:ascii="Times New Roman" w:eastAsia="Times New Roman" w:hAnsi="Times New Roman"/>
          <w:lang w:eastAsia="pl-PL"/>
        </w:rPr>
        <w:t>Oświadczamy, że w okresie ostatnich trzech lat przed upływem terminu składania ofert</w:t>
      </w:r>
      <w:r w:rsidR="00362BC1">
        <w:rPr>
          <w:rFonts w:ascii="Times New Roman" w:eastAsia="Times New Roman" w:hAnsi="Times New Roman"/>
          <w:lang w:eastAsia="pl-PL"/>
        </w:rPr>
        <w:t xml:space="preserve">, </w:t>
      </w:r>
      <w:r w:rsidRPr="000A6294">
        <w:rPr>
          <w:rFonts w:ascii="Times New Roman" w:eastAsia="Times New Roman" w:hAnsi="Times New Roman"/>
          <w:lang w:eastAsia="pl-PL"/>
        </w:rPr>
        <w:t>a w przypadku, gdy okres prowadzenia działalności jest krótszy – w tym okresie</w:t>
      </w:r>
      <w:r w:rsidR="00362BC1">
        <w:rPr>
          <w:rFonts w:ascii="Times New Roman" w:eastAsia="Times New Roman" w:hAnsi="Times New Roman"/>
          <w:lang w:eastAsia="pl-PL"/>
        </w:rPr>
        <w:t xml:space="preserve">, </w:t>
      </w:r>
      <w:r w:rsidRPr="000A6294">
        <w:rPr>
          <w:rFonts w:ascii="Times New Roman" w:eastAsia="Times New Roman" w:hAnsi="Times New Roman"/>
          <w:lang w:eastAsia="pl-PL"/>
        </w:rPr>
        <w:t>zrealizowaliśmy/realizujemy następujące usługi:</w:t>
      </w:r>
    </w:p>
    <w:p w14:paraId="29C4C54D" w14:textId="580E1928" w:rsidR="008A3536" w:rsidRPr="00B76681" w:rsidRDefault="008A3536" w:rsidP="0016582F">
      <w:pPr>
        <w:ind w:left="1412" w:hanging="1412"/>
        <w:jc w:val="both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9910" w:type="dxa"/>
        <w:tblInd w:w="-147" w:type="dxa"/>
        <w:tblLook w:val="04A0" w:firstRow="1" w:lastRow="0" w:firstColumn="1" w:lastColumn="0" w:noHBand="0" w:noVBand="1"/>
      </w:tblPr>
      <w:tblGrid>
        <w:gridCol w:w="557"/>
        <w:gridCol w:w="2212"/>
        <w:gridCol w:w="2607"/>
        <w:gridCol w:w="1941"/>
        <w:gridCol w:w="1275"/>
        <w:gridCol w:w="1318"/>
      </w:tblGrid>
      <w:tr w:rsidR="00437037" w:rsidRPr="00437037" w14:paraId="21798AF1" w14:textId="37367A82" w:rsidTr="00437037">
        <w:trPr>
          <w:trHeight w:val="854"/>
        </w:trPr>
        <w:tc>
          <w:tcPr>
            <w:tcW w:w="557" w:type="dxa"/>
            <w:vMerge w:val="restart"/>
            <w:shd w:val="clear" w:color="auto" w:fill="D9D9D9" w:themeFill="background1" w:themeFillShade="D9"/>
            <w:vAlign w:val="center"/>
          </w:tcPr>
          <w:p w14:paraId="740F0C38" w14:textId="2F45D30C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14:paraId="0054C3B2" w14:textId="23E10AF4" w:rsidR="00437037" w:rsidRPr="00437037" w:rsidRDefault="00437037" w:rsidP="00A459A8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Przedmiot usługi</w:t>
            </w:r>
          </w:p>
        </w:tc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766D7379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Podmiot, na rzecz którego usługi były wykonywane</w:t>
            </w:r>
          </w:p>
          <w:p w14:paraId="4EE4472D" w14:textId="744E4913" w:rsidR="00437037" w:rsidRPr="00437037" w:rsidRDefault="00437037" w:rsidP="003805B6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 i adres)</w:t>
            </w:r>
          </w:p>
        </w:tc>
        <w:tc>
          <w:tcPr>
            <w:tcW w:w="1941" w:type="dxa"/>
            <w:vMerge w:val="restart"/>
            <w:shd w:val="clear" w:color="auto" w:fill="D9D9D9" w:themeFill="background1" w:themeFillShade="D9"/>
            <w:vAlign w:val="center"/>
          </w:tcPr>
          <w:p w14:paraId="00227B7C" w14:textId="542AEBEF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Wartość brutto wykonanej przez Wykonawcę usługi</w:t>
            </w:r>
          </w:p>
          <w:p w14:paraId="125561DE" w14:textId="38EA5A22" w:rsidR="00437037" w:rsidRPr="00437037" w:rsidRDefault="00437037" w:rsidP="003805B6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(w PLN)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  <w:vAlign w:val="center"/>
          </w:tcPr>
          <w:p w14:paraId="15E76463" w14:textId="02D635EA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Data realizacji usługi</w:t>
            </w:r>
          </w:p>
          <w:p w14:paraId="4006AB56" w14:textId="6902F258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(mm/</w:t>
            </w:r>
            <w:proofErr w:type="spellStart"/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rrrr</w:t>
            </w:r>
            <w:proofErr w:type="spellEnd"/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</w:tr>
      <w:tr w:rsidR="00437037" w:rsidRPr="00437037" w14:paraId="28C21902" w14:textId="77777777" w:rsidTr="00437037">
        <w:tc>
          <w:tcPr>
            <w:tcW w:w="557" w:type="dxa"/>
            <w:vMerge/>
            <w:shd w:val="clear" w:color="auto" w:fill="D9D9D9" w:themeFill="background1" w:themeFillShade="D9"/>
            <w:vAlign w:val="center"/>
          </w:tcPr>
          <w:p w14:paraId="18519A60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14:paraId="0D9C1E3C" w14:textId="77777777" w:rsidR="00437037" w:rsidRPr="00437037" w:rsidRDefault="00437037" w:rsidP="00A459A8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D9D9D9" w:themeFill="background1" w:themeFillShade="D9"/>
            <w:vAlign w:val="center"/>
          </w:tcPr>
          <w:p w14:paraId="3940909B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1941" w:type="dxa"/>
            <w:vMerge/>
            <w:shd w:val="clear" w:color="auto" w:fill="D9D9D9" w:themeFill="background1" w:themeFillShade="D9"/>
            <w:vAlign w:val="center"/>
          </w:tcPr>
          <w:p w14:paraId="7CF8559C" w14:textId="77777777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F93090" w14:textId="66F5CB4F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Data rozpoczęcia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BC8FDEC" w14:textId="69E3CEE1" w:rsidR="00437037" w:rsidRPr="00437037" w:rsidRDefault="00437037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Data zakończenia</w:t>
            </w:r>
          </w:p>
        </w:tc>
      </w:tr>
      <w:tr w:rsidR="00437037" w:rsidRPr="00437037" w14:paraId="7C39D36C" w14:textId="77777777" w:rsidTr="00F97B91">
        <w:tc>
          <w:tcPr>
            <w:tcW w:w="5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0A4351" w14:textId="212B29FE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C53E63" w14:textId="0FF6CB72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F72C24" w14:textId="09E7838C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652231" w14:textId="11AE4F01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DD85B9" w14:textId="161F177B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5FD9F8" w14:textId="41D47BBC" w:rsidR="00437037" w:rsidRPr="00437037" w:rsidRDefault="00437037" w:rsidP="00437037">
            <w:pPr>
              <w:jc w:val="center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6</w:t>
            </w:r>
          </w:p>
        </w:tc>
      </w:tr>
      <w:tr w:rsidR="00437037" w:rsidRPr="00437037" w14:paraId="20BB3004" w14:textId="03D4A27E" w:rsidTr="00F97B91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D4089B" w14:textId="2804B943" w:rsidR="00437037" w:rsidRPr="00437037" w:rsidRDefault="00437037" w:rsidP="004370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1</w:t>
            </w:r>
            <w:r w:rsidR="005471BD">
              <w:rPr>
                <w:rStyle w:val="Odwoanieprzypisudolnego"/>
                <w:rFonts w:ascii="Times New Roman" w:hAnsi="Times New Roman"/>
                <w:bCs/>
                <w:spacing w:val="-1"/>
                <w:sz w:val="20"/>
                <w:szCs w:val="20"/>
              </w:rPr>
              <w:footnoteReference w:id="2"/>
            </w: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27FFD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  <w:p w14:paraId="375AFFF8" w14:textId="093BEAFC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1AA8E2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A5B8A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14:paraId="6218A184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31D6AB22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1556099B" w14:textId="1751A293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A7E9D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</w:tr>
      <w:tr w:rsidR="00437037" w:rsidRPr="00437037" w14:paraId="268C0D21" w14:textId="0388016A" w:rsidTr="00F97B91">
        <w:tc>
          <w:tcPr>
            <w:tcW w:w="557" w:type="dxa"/>
            <w:tcBorders>
              <w:top w:val="double" w:sz="4" w:space="0" w:color="auto"/>
            </w:tcBorders>
          </w:tcPr>
          <w:p w14:paraId="13C56E15" w14:textId="77777777" w:rsidR="002C18F5" w:rsidRDefault="002C18F5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482DBF7A" w14:textId="3024EDD9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43703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…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14:paraId="1E1783BD" w14:textId="77777777" w:rsidR="00437037" w:rsidRPr="00437037" w:rsidRDefault="00437037" w:rsidP="004370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0725AA07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41" w:type="dxa"/>
            <w:tcBorders>
              <w:top w:val="double" w:sz="4" w:space="0" w:color="auto"/>
            </w:tcBorders>
          </w:tcPr>
          <w:p w14:paraId="3BCB8829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FFECFB0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7BA43DFA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274BEB3B" w14:textId="66EAA484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13AAF1B6" w14:textId="77777777" w:rsidR="00437037" w:rsidRPr="00437037" w:rsidRDefault="00437037" w:rsidP="00437037">
            <w:pPr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</w:tc>
      </w:tr>
    </w:tbl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38A959DB" w14:textId="77670297" w:rsidR="008A3536" w:rsidRPr="00CB4A07" w:rsidRDefault="008C5930" w:rsidP="00CB4A07">
      <w:pPr>
        <w:shd w:val="clear" w:color="auto" w:fill="FFFFFF"/>
        <w:ind w:hanging="18"/>
        <w:jc w:val="both"/>
        <w:rPr>
          <w:rFonts w:ascii="Times New Roman" w:hAnsi="Times New Roman"/>
          <w:spacing w:val="-2"/>
          <w:sz w:val="22"/>
          <w:szCs w:val="22"/>
        </w:rPr>
      </w:pPr>
      <w:r w:rsidRPr="008C5930">
        <w:rPr>
          <w:rFonts w:ascii="Times New Roman" w:hAnsi="Times New Roman"/>
          <w:b/>
          <w:i/>
          <w:sz w:val="22"/>
          <w:szCs w:val="22"/>
        </w:rPr>
        <w:t>UWAGA!</w:t>
      </w:r>
      <w:r w:rsidR="00A23B4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B4A07">
        <w:rPr>
          <w:rFonts w:ascii="Times New Roman" w:hAnsi="Times New Roman"/>
          <w:b/>
          <w:i/>
          <w:sz w:val="22"/>
          <w:szCs w:val="22"/>
        </w:rPr>
        <w:t xml:space="preserve">Wypełniony </w:t>
      </w:r>
      <w:r w:rsidR="00A23B49">
        <w:rPr>
          <w:rFonts w:ascii="Times New Roman" w:hAnsi="Times New Roman"/>
          <w:b/>
          <w:i/>
          <w:sz w:val="22"/>
          <w:szCs w:val="22"/>
        </w:rPr>
        <w:t>„</w:t>
      </w:r>
      <w:r w:rsidR="00CB4A07">
        <w:rPr>
          <w:rFonts w:ascii="Times New Roman" w:hAnsi="Times New Roman"/>
          <w:b/>
          <w:i/>
          <w:sz w:val="22"/>
          <w:szCs w:val="22"/>
        </w:rPr>
        <w:t xml:space="preserve">Wykaz </w:t>
      </w:r>
      <w:r w:rsidR="00A23B49">
        <w:rPr>
          <w:rFonts w:ascii="Times New Roman" w:hAnsi="Times New Roman"/>
          <w:b/>
          <w:i/>
          <w:sz w:val="22"/>
          <w:szCs w:val="22"/>
        </w:rPr>
        <w:t xml:space="preserve">usług” </w:t>
      </w:r>
      <w:r w:rsidR="00CB4A07">
        <w:rPr>
          <w:rFonts w:ascii="Times New Roman" w:hAnsi="Times New Roman"/>
          <w:b/>
          <w:i/>
          <w:sz w:val="22"/>
          <w:szCs w:val="22"/>
        </w:rPr>
        <w:t xml:space="preserve">wraz z dowodami </w:t>
      </w:r>
      <w:r w:rsidR="00A23B49" w:rsidRPr="008C5930">
        <w:rPr>
          <w:rFonts w:ascii="Times New Roman" w:hAnsi="Times New Roman"/>
          <w:b/>
          <w:i/>
          <w:sz w:val="22"/>
          <w:szCs w:val="22"/>
        </w:rPr>
        <w:t>potwierdzając</w:t>
      </w:r>
      <w:r w:rsidR="00A23B49">
        <w:rPr>
          <w:rFonts w:ascii="Times New Roman" w:hAnsi="Times New Roman"/>
          <w:b/>
          <w:i/>
          <w:sz w:val="22"/>
          <w:szCs w:val="22"/>
        </w:rPr>
        <w:t>ymi</w:t>
      </w:r>
      <w:r w:rsidR="00A23B49" w:rsidRPr="008C5930">
        <w:rPr>
          <w:rFonts w:ascii="Times New Roman" w:hAnsi="Times New Roman"/>
          <w:b/>
          <w:i/>
          <w:sz w:val="22"/>
          <w:szCs w:val="22"/>
        </w:rPr>
        <w:t xml:space="preserve"> należyte wykonanie wskazanych </w:t>
      </w:r>
      <w:r w:rsidR="00A23B49">
        <w:rPr>
          <w:rFonts w:ascii="Times New Roman" w:hAnsi="Times New Roman"/>
          <w:b/>
          <w:i/>
          <w:sz w:val="22"/>
          <w:szCs w:val="22"/>
        </w:rPr>
        <w:br/>
      </w:r>
      <w:r w:rsidR="00A23B49" w:rsidRPr="008C5930">
        <w:rPr>
          <w:rFonts w:ascii="Times New Roman" w:hAnsi="Times New Roman"/>
          <w:b/>
          <w:i/>
          <w:sz w:val="22"/>
          <w:szCs w:val="22"/>
        </w:rPr>
        <w:t>w nim usług</w:t>
      </w:r>
      <w:r w:rsidR="00A23B4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B4A07">
        <w:rPr>
          <w:rFonts w:ascii="Times New Roman" w:hAnsi="Times New Roman"/>
          <w:b/>
          <w:i/>
          <w:sz w:val="22"/>
          <w:szCs w:val="22"/>
        </w:rPr>
        <w:t xml:space="preserve">należy złożyć </w:t>
      </w:r>
      <w:r w:rsidR="00CB4A07" w:rsidRPr="00570B9A">
        <w:rPr>
          <w:rFonts w:ascii="Times New Roman" w:hAnsi="Times New Roman"/>
          <w:b/>
          <w:i/>
          <w:sz w:val="22"/>
          <w:szCs w:val="22"/>
          <w:u w:val="single"/>
        </w:rPr>
        <w:t>razem z ofertą</w:t>
      </w:r>
      <w:r w:rsidR="00CB4A07">
        <w:rPr>
          <w:rFonts w:ascii="Times New Roman" w:hAnsi="Times New Roman"/>
          <w:b/>
          <w:i/>
          <w:sz w:val="22"/>
          <w:szCs w:val="22"/>
        </w:rPr>
        <w:t>.</w:t>
      </w:r>
    </w:p>
    <w:p w14:paraId="4378F690" w14:textId="664017A4" w:rsidR="000A6294" w:rsidRDefault="000A629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43D7DEF8" w14:textId="646C4D2C" w:rsidR="00CB4A07" w:rsidRDefault="00CB4A07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29D97C82" w14:textId="178A53CE" w:rsidR="003E4AD5" w:rsidRDefault="003E4AD5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0BDD1BD" w14:textId="77777777" w:rsidR="003E4AD5" w:rsidRDefault="003E4AD5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24ADEFB" w14:textId="77777777" w:rsidR="00A25D13" w:rsidRDefault="00A25D13" w:rsidP="005471BD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03D9D743" w14:textId="134D3448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……………………………..............................</w:t>
      </w:r>
    </w:p>
    <w:p w14:paraId="5723EA46" w14:textId="66D02317" w:rsidR="008A3536" w:rsidRDefault="008A3536" w:rsidP="00A25D13">
      <w:pPr>
        <w:ind w:left="567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i pieczęć imienna Wykonawcy lub</w:t>
      </w:r>
    </w:p>
    <w:p w14:paraId="5268F05E" w14:textId="47CCBAE8" w:rsidR="00332321" w:rsidRPr="00C16AD4" w:rsidRDefault="008A3536" w:rsidP="00C16AD4">
      <w:pPr>
        <w:ind w:left="581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</w:t>
      </w:r>
    </w:p>
    <w:sectPr w:rsidR="00332321" w:rsidRPr="00C16AD4" w:rsidSect="003E4AD5">
      <w:footerReference w:type="default" r:id="rId11"/>
      <w:headerReference w:type="first" r:id="rId12"/>
      <w:pgSz w:w="11900" w:h="16840"/>
      <w:pgMar w:top="1418" w:right="1134" w:bottom="993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E55C" w14:textId="77777777" w:rsidR="00B2185A" w:rsidRDefault="00B2185A">
      <w:r>
        <w:separator/>
      </w:r>
    </w:p>
  </w:endnote>
  <w:endnote w:type="continuationSeparator" w:id="0">
    <w:p w14:paraId="619FE849" w14:textId="77777777" w:rsidR="00B2185A" w:rsidRDefault="00B2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1660" w14:textId="77777777" w:rsidR="00B2185A" w:rsidRDefault="00B2185A">
      <w:r>
        <w:separator/>
      </w:r>
    </w:p>
  </w:footnote>
  <w:footnote w:type="continuationSeparator" w:id="0">
    <w:p w14:paraId="742CDE2C" w14:textId="77777777" w:rsidR="00B2185A" w:rsidRDefault="00B2185A">
      <w:r>
        <w:continuationSeparator/>
      </w:r>
    </w:p>
  </w:footnote>
  <w:footnote w:id="1">
    <w:p w14:paraId="7F3A1A3D" w14:textId="5EE09852" w:rsidR="00EE7D2F" w:rsidRPr="003E4AD5" w:rsidRDefault="00EE7D2F">
      <w:pPr>
        <w:pStyle w:val="Tekstprzypisudolnego"/>
        <w:rPr>
          <w:i/>
          <w:sz w:val="18"/>
          <w:szCs w:val="18"/>
        </w:rPr>
      </w:pPr>
      <w:r w:rsidRPr="003E4AD5">
        <w:rPr>
          <w:rStyle w:val="Odwoanieprzypisudolnego"/>
          <w:i/>
          <w:sz w:val="18"/>
          <w:szCs w:val="18"/>
        </w:rPr>
        <w:footnoteRef/>
      </w:r>
      <w:r w:rsidRPr="003E4AD5">
        <w:rPr>
          <w:i/>
          <w:sz w:val="18"/>
          <w:szCs w:val="18"/>
        </w:rPr>
        <w:t xml:space="preserve"> Wpisać odpowiednio numer części zamówienia (</w:t>
      </w:r>
      <w:r w:rsidR="00A23B49">
        <w:rPr>
          <w:i/>
          <w:sz w:val="18"/>
          <w:szCs w:val="18"/>
        </w:rPr>
        <w:t>1, 2, 3, 4</w:t>
      </w:r>
      <w:r w:rsidRPr="003E4AD5">
        <w:rPr>
          <w:i/>
          <w:sz w:val="18"/>
          <w:szCs w:val="18"/>
        </w:rPr>
        <w:t xml:space="preserve">), na którą </w:t>
      </w:r>
      <w:r w:rsidR="00C16AD4" w:rsidRPr="003E4AD5">
        <w:rPr>
          <w:i/>
          <w:sz w:val="18"/>
          <w:szCs w:val="18"/>
        </w:rPr>
        <w:t>W</w:t>
      </w:r>
      <w:r w:rsidRPr="003E4AD5">
        <w:rPr>
          <w:i/>
          <w:sz w:val="18"/>
          <w:szCs w:val="18"/>
        </w:rPr>
        <w:t>ykonawca skł</w:t>
      </w:r>
      <w:bookmarkStart w:id="0" w:name="_GoBack"/>
      <w:bookmarkEnd w:id="0"/>
      <w:r w:rsidRPr="003E4AD5">
        <w:rPr>
          <w:i/>
          <w:sz w:val="18"/>
          <w:szCs w:val="18"/>
        </w:rPr>
        <w:t>ada ofertę</w:t>
      </w:r>
      <w:r w:rsidR="00C16AD4" w:rsidRPr="003E4AD5">
        <w:rPr>
          <w:i/>
          <w:sz w:val="18"/>
          <w:szCs w:val="18"/>
        </w:rPr>
        <w:t xml:space="preserve">. </w:t>
      </w:r>
    </w:p>
  </w:footnote>
  <w:footnote w:id="2">
    <w:p w14:paraId="5844004D" w14:textId="1E134A08" w:rsidR="005471BD" w:rsidRPr="003E4AD5" w:rsidRDefault="005471BD">
      <w:pPr>
        <w:pStyle w:val="Tekstprzypisudolnego"/>
        <w:rPr>
          <w:i/>
          <w:sz w:val="18"/>
          <w:szCs w:val="18"/>
        </w:rPr>
      </w:pPr>
      <w:r w:rsidRPr="003E4AD5">
        <w:rPr>
          <w:rStyle w:val="Odwoanieprzypisudolnego"/>
          <w:i/>
          <w:sz w:val="18"/>
          <w:szCs w:val="18"/>
        </w:rPr>
        <w:footnoteRef/>
      </w:r>
      <w:r w:rsidRPr="003E4AD5">
        <w:rPr>
          <w:i/>
          <w:sz w:val="18"/>
          <w:szCs w:val="18"/>
        </w:rPr>
        <w:t xml:space="preserve"> Wykonawca wskazując wykonanie bądź wykonywanie tylko 1 usługi i dołączając dowody potwierdzające jej należyte wykonanie bądź wykonywanie - potwierdza spełnianie warunku udziału w postępowaniu, o którym mowa w Rozdziale V ust. 1 pkt 2 lit. c) Ogłoszenia.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8"/>
      <w:gridCol w:w="3258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5650382F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69F5D81B" w14:textId="5E88405C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2C19E8BB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36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294"/>
    <w:rsid w:val="000B0537"/>
    <w:rsid w:val="000B2BAA"/>
    <w:rsid w:val="000B2DB4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33C"/>
    <w:rsid w:val="00160F19"/>
    <w:rsid w:val="0016112E"/>
    <w:rsid w:val="0016549B"/>
    <w:rsid w:val="0016582F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227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6B40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C18F5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BC1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4AD5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B0D"/>
    <w:rsid w:val="004250BC"/>
    <w:rsid w:val="004257B3"/>
    <w:rsid w:val="004277F4"/>
    <w:rsid w:val="00437037"/>
    <w:rsid w:val="004409A8"/>
    <w:rsid w:val="004409FF"/>
    <w:rsid w:val="00441DDF"/>
    <w:rsid w:val="0045019E"/>
    <w:rsid w:val="0045120E"/>
    <w:rsid w:val="0045153E"/>
    <w:rsid w:val="00451CD3"/>
    <w:rsid w:val="00453948"/>
    <w:rsid w:val="004539B9"/>
    <w:rsid w:val="0045424A"/>
    <w:rsid w:val="00454FE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1BD"/>
    <w:rsid w:val="0054789E"/>
    <w:rsid w:val="00547C9A"/>
    <w:rsid w:val="0055362E"/>
    <w:rsid w:val="00562D7A"/>
    <w:rsid w:val="00563C78"/>
    <w:rsid w:val="0056400E"/>
    <w:rsid w:val="00565943"/>
    <w:rsid w:val="00570A6A"/>
    <w:rsid w:val="00570B9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118C"/>
    <w:rsid w:val="00656FF7"/>
    <w:rsid w:val="00660379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F5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5D62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35B3F"/>
    <w:rsid w:val="0084207E"/>
    <w:rsid w:val="008440C6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5930"/>
    <w:rsid w:val="008C66A7"/>
    <w:rsid w:val="008C7506"/>
    <w:rsid w:val="008D5E6C"/>
    <w:rsid w:val="008D6B9E"/>
    <w:rsid w:val="008E07D3"/>
    <w:rsid w:val="008E3BB5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B49"/>
    <w:rsid w:val="00A2504C"/>
    <w:rsid w:val="00A25D13"/>
    <w:rsid w:val="00A2683E"/>
    <w:rsid w:val="00A26C07"/>
    <w:rsid w:val="00A30116"/>
    <w:rsid w:val="00A372B5"/>
    <w:rsid w:val="00A3732B"/>
    <w:rsid w:val="00A419BF"/>
    <w:rsid w:val="00A42324"/>
    <w:rsid w:val="00A426DC"/>
    <w:rsid w:val="00A459A8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30F6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185A"/>
    <w:rsid w:val="00B31D09"/>
    <w:rsid w:val="00B326AC"/>
    <w:rsid w:val="00B34CE9"/>
    <w:rsid w:val="00B35DF4"/>
    <w:rsid w:val="00B36D2A"/>
    <w:rsid w:val="00B37DB9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82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16AD4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4A07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38A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33D52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1FD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170F3"/>
    <w:rsid w:val="00E220B9"/>
    <w:rsid w:val="00E24544"/>
    <w:rsid w:val="00E44FDC"/>
    <w:rsid w:val="00E54CF6"/>
    <w:rsid w:val="00E66CAB"/>
    <w:rsid w:val="00E66F6E"/>
    <w:rsid w:val="00E6781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6273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E7D2F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97B91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5561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EFBDE-C189-424F-8B5E-40AF817C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Kamińska Monika 4</cp:lastModifiedBy>
  <cp:revision>32</cp:revision>
  <cp:lastPrinted>2018-04-11T11:06:00Z</cp:lastPrinted>
  <dcterms:created xsi:type="dcterms:W3CDTF">2018-04-11T11:03:00Z</dcterms:created>
  <dcterms:modified xsi:type="dcterms:W3CDTF">2018-04-30T13:01:00Z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