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9CD1" w14:textId="795310A5" w:rsidR="00A13B11" w:rsidRPr="00AA08C5" w:rsidRDefault="00A13B11" w:rsidP="00A13B11">
      <w:pPr>
        <w:spacing w:after="120"/>
        <w:jc w:val="right"/>
        <w:rPr>
          <w:rFonts w:ascii="Times New Roman" w:hAnsi="Times New Roman"/>
          <w:b/>
        </w:rPr>
      </w:pPr>
      <w:r w:rsidRPr="00AA08C5">
        <w:rPr>
          <w:rFonts w:ascii="Times New Roman" w:hAnsi="Times New Roman"/>
          <w:b/>
        </w:rPr>
        <w:t xml:space="preserve">Załącznik nr </w:t>
      </w:r>
      <w:r w:rsidR="006E0328">
        <w:rPr>
          <w:rFonts w:ascii="Times New Roman" w:hAnsi="Times New Roman"/>
          <w:b/>
        </w:rPr>
        <w:t>7</w:t>
      </w:r>
      <w:r w:rsidRPr="00AA08C5">
        <w:rPr>
          <w:rFonts w:ascii="Times New Roman" w:hAnsi="Times New Roman"/>
          <w:b/>
        </w:rPr>
        <w:t xml:space="preserve"> do SIWZ</w:t>
      </w:r>
    </w:p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3D244B8B" w14:textId="77777777" w:rsidR="00151D81" w:rsidRPr="00AA08C5" w:rsidRDefault="00151D81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F2D540" w14:textId="32402A21" w:rsidR="00EC122A" w:rsidRDefault="00EC122A" w:rsidP="004026B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Dotyczy: </w:t>
      </w:r>
      <w:r w:rsidR="004026B0">
        <w:rPr>
          <w:rFonts w:ascii="Times New Roman" w:hAnsi="Times New Roman"/>
          <w:b/>
        </w:rPr>
        <w:t xml:space="preserve">Zamówienia publicznego nr 0201-ILZ.260.25.2018 w trybie przetargu nieograniczonego </w:t>
      </w:r>
      <w:r w:rsidR="004026B0">
        <w:rPr>
          <w:rFonts w:ascii="Times New Roman" w:hAnsi="Times New Roman"/>
          <w:b/>
          <w:snapToGrid w:val="0"/>
        </w:rPr>
        <w:t xml:space="preserve">na termomodernizację budynku </w:t>
      </w:r>
      <w:r w:rsidR="004026B0">
        <w:rPr>
          <w:rStyle w:val="Pogrubienie"/>
          <w:rFonts w:ascii="Times New Roman" w:hAnsi="Times New Roman"/>
        </w:rPr>
        <w:t xml:space="preserve">Dolnośląskiego Urzędu Celno-Skarbowego </w:t>
      </w:r>
      <w:r w:rsidR="004026B0">
        <w:rPr>
          <w:rFonts w:ascii="Times New Roman" w:hAnsi="Times New Roman"/>
          <w:b/>
        </w:rPr>
        <w:t>we Wrocławiu przy ul. Stacyjnej 10 we Wrocławiu</w:t>
      </w:r>
      <w:bookmarkStart w:id="0" w:name="_GoBack"/>
      <w:bookmarkEnd w:id="0"/>
    </w:p>
    <w:p w14:paraId="10F71708" w14:textId="77777777" w:rsidR="00873063" w:rsidRPr="00873063" w:rsidRDefault="00873063" w:rsidP="008730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A759BF" w14:paraId="6F4D3AC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robót 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  <w:tr w:rsidR="009D5A45" w14:paraId="41357736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D18" w14:textId="3B2B2F4E" w:rsidR="009D5A45" w:rsidRDefault="009D5A4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165" w14:textId="646B0C78" w:rsidR="009D5A45" w:rsidRPr="00381997" w:rsidRDefault="00971A80" w:rsidP="00971A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1997">
              <w:rPr>
                <w:rFonts w:ascii="Times New Roman" w:hAnsi="Times New Roman"/>
                <w:b/>
              </w:rPr>
              <w:t>Ki</w:t>
            </w:r>
            <w:r w:rsidR="00381997" w:rsidRPr="00381997">
              <w:rPr>
                <w:rFonts w:ascii="Times New Roman" w:hAnsi="Times New Roman"/>
                <w:b/>
              </w:rPr>
              <w:t>erownik</w:t>
            </w:r>
            <w:r w:rsidRPr="00381997">
              <w:rPr>
                <w:rFonts w:ascii="Times New Roman" w:hAnsi="Times New Roman"/>
                <w:b/>
              </w:rPr>
              <w:t xml:space="preserve"> robót elektrycznych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D50" w14:textId="77777777" w:rsidR="009D5A45" w:rsidRDefault="009D5A45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5F1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3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0CA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824" w14:textId="77777777" w:rsidR="009D5A45" w:rsidRDefault="009D5A45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30ADD27B" w:rsidR="00A13B11" w:rsidRDefault="00A13B11" w:rsidP="006E0328">
      <w:pPr>
        <w:shd w:val="clear" w:color="auto" w:fill="FFFFFF"/>
        <w:rPr>
          <w:rFonts w:ascii="Times New Roman" w:hAnsi="Times New Roman"/>
          <w:b/>
          <w:bCs/>
          <w:spacing w:val="-1"/>
        </w:rPr>
      </w:pPr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/>
    <w:sectPr w:rsidR="00332321" w:rsidRPr="00A13B11" w:rsidSect="008A3536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D7BA" w14:textId="77777777" w:rsidR="005B0353" w:rsidRDefault="005B0353">
      <w:r>
        <w:separator/>
      </w:r>
    </w:p>
  </w:endnote>
  <w:endnote w:type="continuationSeparator" w:id="0">
    <w:p w14:paraId="1DEDEF1A" w14:textId="77777777" w:rsidR="005B0353" w:rsidRDefault="005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48569"/>
      <w:docPartObj>
        <w:docPartGallery w:val="Page Numbers (Bottom of Page)"/>
        <w:docPartUnique/>
      </w:docPartObj>
    </w:sdtPr>
    <w:sdtEndPr/>
    <w:sdtContent>
      <w:p w14:paraId="1C855AD6" w14:textId="12649456" w:rsidR="00423C3D" w:rsidRDefault="0042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28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032496"/>
      <w:docPartObj>
        <w:docPartGallery w:val="Page Numbers (Bottom of Page)"/>
        <w:docPartUnique/>
      </w:docPartObj>
    </w:sdtPr>
    <w:sdtEndPr/>
    <w:sdtContent>
      <w:p w14:paraId="6756F2CC" w14:textId="01E3E3FC" w:rsidR="00D847D8" w:rsidRDefault="005B0353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D86C" w14:textId="77777777" w:rsidR="005B0353" w:rsidRDefault="005B0353">
      <w:r>
        <w:separator/>
      </w:r>
    </w:p>
  </w:footnote>
  <w:footnote w:type="continuationSeparator" w:id="0">
    <w:p w14:paraId="46759A53" w14:textId="77777777" w:rsidR="005B0353" w:rsidRDefault="005B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9E5E1C2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087ACA1A" w:rsidR="00263E60" w:rsidRDefault="00910CDA" w:rsidP="00910CDA">
          <w:pPr>
            <w:textboxTightWrap w:val="allLines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9A7F826" wp14:editId="406ADEA2">
                <wp:simplePos x="0" y="0"/>
                <wp:positionH relativeFrom="column">
                  <wp:posOffset>695325</wp:posOffset>
                </wp:positionH>
                <wp:positionV relativeFrom="paragraph">
                  <wp:posOffset>19685</wp:posOffset>
                </wp:positionV>
                <wp:extent cx="1384300" cy="768350"/>
                <wp:effectExtent l="0" t="0" r="6350" b="0"/>
                <wp:wrapNone/>
                <wp:docPr id="11" name="Obraz 11" descr="KAS A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AS A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53" t="14117" r="6178" b="14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26B0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5E0E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353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4883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032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0CDA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2BC3"/>
    <w:rsid w:val="00AB5442"/>
    <w:rsid w:val="00AB6B1C"/>
    <w:rsid w:val="00AB7E24"/>
    <w:rsid w:val="00AD3FD3"/>
    <w:rsid w:val="00AD4CBE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A639A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8FD45804-F469-47F5-A8F3-4CC9D32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Irena Witer</cp:lastModifiedBy>
  <cp:revision>2</cp:revision>
  <cp:lastPrinted>2017-03-06T12:43:00Z</cp:lastPrinted>
  <dcterms:created xsi:type="dcterms:W3CDTF">2018-04-19T12:40:00Z</dcterms:created>
  <dcterms:modified xsi:type="dcterms:W3CDTF">2018-04-19T12:40:00Z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