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2FBE6689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3450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do SIWZ</w:t>
      </w:r>
    </w:p>
    <w:p w14:paraId="2C1879AA" w14:textId="77777777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D4E25C2" w14:textId="2976177D" w:rsidR="005862EC" w:rsidRDefault="005862EC" w:rsidP="005862EC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383CEC">
        <w:rPr>
          <w:rFonts w:ascii="Times New Roman" w:hAnsi="Times New Roman"/>
          <w:b/>
        </w:rPr>
        <w:t>a publicznego nr 0201-ILZ.260.18</w:t>
      </w:r>
      <w:bookmarkStart w:id="0" w:name="_GoBack"/>
      <w:bookmarkEnd w:id="0"/>
      <w:r>
        <w:rPr>
          <w:rFonts w:ascii="Times New Roman" w:hAnsi="Times New Roman"/>
          <w:b/>
        </w:rPr>
        <w:t xml:space="preserve">.2017 w trybie przetargu nieograniczonego </w:t>
      </w:r>
      <w:r>
        <w:rPr>
          <w:rFonts w:ascii="Times New Roman" w:hAnsi="Times New Roman"/>
          <w:b/>
          <w:snapToGrid w:val="0"/>
        </w:rPr>
        <w:t>na termomoderniza</w:t>
      </w:r>
      <w:r w:rsidR="00CB0E24">
        <w:rPr>
          <w:rFonts w:ascii="Times New Roman" w:hAnsi="Times New Roman"/>
          <w:b/>
          <w:snapToGrid w:val="0"/>
        </w:rPr>
        <w:t>cję budynku i remont sanitariatów</w:t>
      </w:r>
      <w:r>
        <w:rPr>
          <w:rFonts w:ascii="Times New Roman" w:hAnsi="Times New Roman"/>
          <w:b/>
          <w:snapToGrid w:val="0"/>
        </w:rPr>
        <w:t xml:space="preserve"> Ur</w:t>
      </w:r>
      <w:r w:rsidR="00CB0E24">
        <w:rPr>
          <w:rFonts w:ascii="Times New Roman" w:hAnsi="Times New Roman"/>
          <w:b/>
          <w:snapToGrid w:val="0"/>
        </w:rPr>
        <w:t>zędu Skarbowego w Olawie.</w:t>
      </w:r>
    </w:p>
    <w:p w14:paraId="22F01EF4" w14:textId="411AA783" w:rsidR="009D344D" w:rsidRDefault="009D344D" w:rsidP="00454566">
      <w:pPr>
        <w:rPr>
          <w:rFonts w:ascii="Times New Roman" w:hAnsi="Times New Roman"/>
          <w:b/>
        </w:rPr>
      </w:pPr>
    </w:p>
    <w:p w14:paraId="641B42CA" w14:textId="0074C923" w:rsidR="009D344D" w:rsidRDefault="009D344D" w:rsidP="008D3681">
      <w:pPr>
        <w:spacing w:line="360" w:lineRule="auto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0FEF6769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6A003F">
        <w:rPr>
          <w:rFonts w:ascii="Times New Roman" w:hAnsi="Times New Roman"/>
        </w:rPr>
        <w:t>nych (tekst jedn. Dz. U. z  2017 r. poz. 1579</w:t>
      </w:r>
      <w:r>
        <w:rPr>
          <w:rFonts w:ascii="Times New Roman" w:hAnsi="Times New Roman"/>
        </w:rPr>
        <w:t xml:space="preserve"> ze zm.),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8F5D" w14:textId="77777777" w:rsidR="000C05F6" w:rsidRDefault="000C05F6">
      <w:r>
        <w:separator/>
      </w:r>
    </w:p>
  </w:endnote>
  <w:endnote w:type="continuationSeparator" w:id="0">
    <w:p w14:paraId="6C95ED60" w14:textId="77777777" w:rsidR="000C05F6" w:rsidRDefault="000C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13743DC1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383CEC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FA12" w14:textId="77777777" w:rsidR="000C05F6" w:rsidRDefault="000C05F6">
      <w:r>
        <w:separator/>
      </w:r>
    </w:p>
  </w:footnote>
  <w:footnote w:type="continuationSeparator" w:id="0">
    <w:p w14:paraId="36A5343D" w14:textId="77777777" w:rsidR="000C05F6" w:rsidRDefault="000C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05F6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3CEC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3E82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003F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485F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E2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0EE948B-E7D0-4C3C-B5ED-A94D9D59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55</cp:revision>
  <cp:lastPrinted>2016-11-25T09:51:00Z</cp:lastPrinted>
  <dcterms:created xsi:type="dcterms:W3CDTF">2016-12-15T07:09:00Z</dcterms:created>
  <dcterms:modified xsi:type="dcterms:W3CDTF">2018-03-28T10:49:00Z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