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92F9" w14:textId="77777777" w:rsidR="00150B94" w:rsidRDefault="00150B94" w:rsidP="00150B94">
      <w:pPr>
        <w:spacing w:line="360" w:lineRule="auto"/>
        <w:jc w:val="right"/>
        <w:rPr>
          <w:rFonts w:ascii="Times New Roman" w:hAnsi="Times New Roman"/>
        </w:rPr>
      </w:pPr>
    </w:p>
    <w:p w14:paraId="4D150FBB" w14:textId="77777777" w:rsidR="00150B94" w:rsidRDefault="00150B94" w:rsidP="00150B94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90DDE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DD6BAE2" w14:textId="2D70A3EB" w:rsidR="00150B94" w:rsidRDefault="00150B94" w:rsidP="00150B94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487D95">
        <w:rPr>
          <w:rFonts w:ascii="Times New Roman" w:hAnsi="Times New Roman"/>
          <w:b/>
        </w:rPr>
        <w:t>a publicznego nr 0201-ILZ.260.18</w:t>
      </w:r>
      <w:bookmarkStart w:id="0" w:name="_GoBack"/>
      <w:bookmarkEnd w:id="0"/>
      <w:r w:rsidR="001E75B3">
        <w:rPr>
          <w:rFonts w:ascii="Times New Roman" w:hAnsi="Times New Roman"/>
          <w:b/>
        </w:rPr>
        <w:t>.2018</w:t>
      </w:r>
      <w:r>
        <w:rPr>
          <w:rFonts w:ascii="Times New Roman" w:hAnsi="Times New Roman"/>
          <w:b/>
        </w:rPr>
        <w:t xml:space="preserve"> w trybie przetargu nieograniczonego </w:t>
      </w:r>
      <w:r>
        <w:rPr>
          <w:rFonts w:ascii="Times New Roman" w:hAnsi="Times New Roman"/>
          <w:b/>
          <w:snapToGrid w:val="0"/>
        </w:rPr>
        <w:t>na termomoderniza</w:t>
      </w:r>
      <w:r w:rsidR="001E75B3">
        <w:rPr>
          <w:rFonts w:ascii="Times New Roman" w:hAnsi="Times New Roman"/>
          <w:b/>
          <w:snapToGrid w:val="0"/>
        </w:rPr>
        <w:t>cję budynku i remont sanitariatów</w:t>
      </w:r>
      <w:r>
        <w:rPr>
          <w:rFonts w:ascii="Times New Roman" w:hAnsi="Times New Roman"/>
          <w:b/>
          <w:snapToGrid w:val="0"/>
        </w:rPr>
        <w:t xml:space="preserve"> Ur</w:t>
      </w:r>
      <w:r w:rsidR="001E75B3">
        <w:rPr>
          <w:rFonts w:ascii="Times New Roman" w:hAnsi="Times New Roman"/>
          <w:b/>
          <w:snapToGrid w:val="0"/>
        </w:rPr>
        <w:t>zędu Skarbowego w Oławie.</w:t>
      </w:r>
    </w:p>
    <w:p w14:paraId="71CC35D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3B16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57A5CDCC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5E4880">
        <w:rPr>
          <w:rFonts w:ascii="Times New Roman" w:hAnsi="Times New Roman"/>
        </w:rPr>
        <w:t>nych (tekst jedn. Dz. U. z  2017 r. poz. 1579</w:t>
      </w:r>
      <w:r>
        <w:rPr>
          <w:rFonts w:ascii="Times New Roman" w:hAnsi="Times New Roman"/>
        </w:rPr>
        <w:t xml:space="preserve"> ze zm.),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1A4130B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1F5C16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C08803A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2C10AE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E88B45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7BFC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9CDC0AF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5A110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16E0B21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451CD69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B13975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2B49F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4AC1389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1A59521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85718B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05CC6F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4A4734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69A5C5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AD4AC1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BDB340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896DA4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2E41E9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1B64D2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DA9A39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7FF5D6D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5408B3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5D719D2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080670D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24DDD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5FA891" w14:textId="77777777" w:rsidR="00150B94" w:rsidRDefault="00150B94" w:rsidP="00150B94">
      <w:pPr>
        <w:rPr>
          <w:rFonts w:ascii="Times New Roman" w:hAnsi="Times New Roman"/>
        </w:rPr>
      </w:pPr>
    </w:p>
    <w:p w14:paraId="37D2C1AE" w14:textId="77777777" w:rsidR="00150B94" w:rsidRPr="00474D26" w:rsidRDefault="00150B94" w:rsidP="00150B94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E84E" w14:textId="77777777" w:rsidR="00F850DC" w:rsidRDefault="00F850DC">
      <w:r>
        <w:separator/>
      </w:r>
    </w:p>
  </w:endnote>
  <w:endnote w:type="continuationSeparator" w:id="0">
    <w:p w14:paraId="73BE172C" w14:textId="77777777" w:rsidR="00F850DC" w:rsidRDefault="00F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48FE" w14:textId="77777777" w:rsidR="00F850DC" w:rsidRDefault="00F850DC">
      <w:r>
        <w:separator/>
      </w:r>
    </w:p>
  </w:footnote>
  <w:footnote w:type="continuationSeparator" w:id="0">
    <w:p w14:paraId="4B986DBE" w14:textId="77777777" w:rsidR="00F850DC" w:rsidRDefault="00F8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5B3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7D95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4880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5BD1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850DC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5B0C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35761AB-A5A9-4F89-8042-278DB021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1419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44</cp:revision>
  <cp:lastPrinted>2016-11-25T09:51:00Z</cp:lastPrinted>
  <dcterms:created xsi:type="dcterms:W3CDTF">2016-12-15T07:09:00Z</dcterms:created>
  <dcterms:modified xsi:type="dcterms:W3CDTF">2018-03-28T10:48:00Z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