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AA" w:rsidRDefault="008141C2" w:rsidP="00DF2071">
      <w:pPr>
        <w:spacing w:line="360" w:lineRule="auto"/>
        <w:rPr>
          <w:rFonts w:ascii="Times New Roman" w:hAnsi="Times New Roman"/>
        </w:rPr>
      </w:pPr>
      <w:r w:rsidRPr="004D53B7">
        <w:rPr>
          <w:rFonts w:ascii="Times New Roman" w:hAnsi="Times New Roman"/>
        </w:rPr>
        <w:t>PROJEKT UMOWY</w:t>
      </w:r>
    </w:p>
    <w:p w:rsidR="008141C2" w:rsidRPr="004D53B7" w:rsidRDefault="00DF2071" w:rsidP="00DF2071">
      <w:pPr>
        <w:spacing w:line="360" w:lineRule="auto"/>
        <w:jc w:val="both"/>
        <w:rPr>
          <w:rFonts w:ascii="Times New Roman" w:hAnsi="Times New Roman"/>
        </w:rPr>
      </w:pPr>
      <w:r>
        <w:rPr>
          <w:rFonts w:ascii="Times New Roman" w:hAnsi="Times New Roman"/>
        </w:rPr>
        <w:tab/>
      </w:r>
      <w:r w:rsidR="008141C2" w:rsidRPr="004D53B7">
        <w:rPr>
          <w:rFonts w:ascii="Times New Roman" w:hAnsi="Times New Roman"/>
        </w:rPr>
        <w:t>(Umowa nr .....)</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Pr="004D53B7" w:rsidRDefault="008141C2" w:rsidP="004D53B7">
      <w:pPr>
        <w:pStyle w:val="Zwykytekst1"/>
        <w:spacing w:line="360" w:lineRule="auto"/>
        <w:ind w:left="284" w:hanging="284"/>
        <w:jc w:val="center"/>
        <w:rPr>
          <w:rFonts w:ascii="Times New Roman" w:hAnsi="Times New Roman"/>
          <w:sz w:val="24"/>
          <w:szCs w:val="24"/>
        </w:rPr>
      </w:pPr>
      <w:r w:rsidRPr="004D53B7">
        <w:rPr>
          <w:rFonts w:ascii="Times New Roman" w:hAnsi="Times New Roman"/>
          <w:sz w:val="24"/>
          <w:szCs w:val="24"/>
        </w:rPr>
        <w:t>zawarta w dniu .......................... 201</w:t>
      </w:r>
      <w:r w:rsidR="00FB0EE5">
        <w:rPr>
          <w:rFonts w:ascii="Times New Roman" w:hAnsi="Times New Roman"/>
          <w:sz w:val="24"/>
          <w:szCs w:val="24"/>
        </w:rPr>
        <w:t>8</w:t>
      </w:r>
      <w:r w:rsidRPr="004D53B7">
        <w:rPr>
          <w:rFonts w:ascii="Times New Roman" w:hAnsi="Times New Roman"/>
          <w:sz w:val="24"/>
          <w:szCs w:val="24"/>
        </w:rPr>
        <w:t xml:space="preserve"> r. we Wrocławiu</w:t>
      </w:r>
    </w:p>
    <w:p w:rsidR="008141C2" w:rsidRPr="004D53B7" w:rsidRDefault="008141C2" w:rsidP="004D53B7">
      <w:pPr>
        <w:pStyle w:val="Zwykytekst1"/>
        <w:spacing w:line="360" w:lineRule="auto"/>
        <w:ind w:left="284" w:hanging="284"/>
        <w:jc w:val="center"/>
        <w:rPr>
          <w:rFonts w:ascii="Times New Roman" w:hAnsi="Times New Roman"/>
          <w:sz w:val="24"/>
          <w:szCs w:val="24"/>
        </w:rPr>
      </w:pPr>
      <w:r w:rsidRPr="004D53B7">
        <w:rPr>
          <w:rFonts w:ascii="Times New Roman" w:hAnsi="Times New Roman"/>
          <w:sz w:val="24"/>
          <w:szCs w:val="24"/>
        </w:rPr>
        <w:t xml:space="preserve">w wyniku przeprowadzonego postępowania nr ................ o udzielenie zamówienia publicznego w trybie przetargu nieograniczonego, zgodnie z ustawą z dnia 29 stycznia 2004 r. - Prawo zamówień </w:t>
      </w:r>
      <w:r w:rsidR="00003BDE">
        <w:rPr>
          <w:rFonts w:ascii="Times New Roman" w:hAnsi="Times New Roman"/>
          <w:sz w:val="24"/>
          <w:szCs w:val="24"/>
        </w:rPr>
        <w:t>publicznych (j. t. Dz. U. z 2017 r., poz. 1579</w:t>
      </w:r>
      <w:r w:rsidRPr="004D53B7">
        <w:rPr>
          <w:rFonts w:ascii="Times New Roman" w:hAnsi="Times New Roman"/>
          <w:sz w:val="24"/>
          <w:szCs w:val="24"/>
        </w:rPr>
        <w:t xml:space="preserve"> ze zm.)</w:t>
      </w:r>
    </w:p>
    <w:p w:rsidR="008141C2" w:rsidRPr="004D53B7" w:rsidRDefault="008141C2" w:rsidP="004D53B7">
      <w:pPr>
        <w:spacing w:line="360" w:lineRule="auto"/>
        <w:rPr>
          <w:rFonts w:ascii="Times New Roman" w:hAnsi="Times New Roman"/>
        </w:rPr>
      </w:pPr>
      <w:r w:rsidRPr="004D53B7">
        <w:rPr>
          <w:rFonts w:ascii="Times New Roman" w:hAnsi="Times New Roman"/>
        </w:rPr>
        <w:t>pomiędzy:</w:t>
      </w:r>
    </w:p>
    <w:p w:rsidR="008141C2" w:rsidRPr="004D53B7" w:rsidRDefault="008141C2" w:rsidP="004D53B7">
      <w:pPr>
        <w:spacing w:line="360" w:lineRule="auto"/>
        <w:rPr>
          <w:rFonts w:ascii="Times New Roman" w:hAnsi="Times New Roman"/>
        </w:rPr>
      </w:pPr>
      <w:r w:rsidRPr="004D53B7">
        <w:rPr>
          <w:rFonts w:ascii="Times New Roman" w:hAnsi="Times New Roman"/>
          <w:b/>
        </w:rPr>
        <w:t>Izbą Administracji Skarbowej we Wrocławiu</w:t>
      </w:r>
      <w:r w:rsidRPr="004D53B7">
        <w:rPr>
          <w:rFonts w:ascii="Times New Roman" w:hAnsi="Times New Roman"/>
        </w:rPr>
        <w:t>, z siedzibą we Wrocławiu przy ul. Powstańców Śląskich 24, 26, 53-333 Wrocław,</w:t>
      </w:r>
    </w:p>
    <w:p w:rsidR="008141C2" w:rsidRPr="004D53B7" w:rsidRDefault="008141C2" w:rsidP="004D53B7">
      <w:pPr>
        <w:spacing w:line="360" w:lineRule="auto"/>
        <w:rPr>
          <w:rFonts w:ascii="Times New Roman" w:hAnsi="Times New Roman"/>
        </w:rPr>
      </w:pPr>
      <w:r w:rsidRPr="004D53B7">
        <w:rPr>
          <w:rFonts w:ascii="Times New Roman" w:hAnsi="Times New Roman"/>
        </w:rPr>
        <w:t>REGON 001020861, NIP 896-000-68-04,</w:t>
      </w:r>
    </w:p>
    <w:p w:rsidR="008141C2" w:rsidRPr="004D53B7" w:rsidRDefault="008141C2" w:rsidP="004D53B7">
      <w:pPr>
        <w:spacing w:line="360" w:lineRule="auto"/>
        <w:jc w:val="both"/>
        <w:rPr>
          <w:rFonts w:ascii="Times New Roman" w:hAnsi="Times New Roman"/>
        </w:rPr>
      </w:pPr>
      <w:r w:rsidRPr="004D53B7">
        <w:rPr>
          <w:rFonts w:ascii="Times New Roman" w:hAnsi="Times New Roman"/>
        </w:rPr>
        <w:t>reprezentowaną przez:</w:t>
      </w:r>
    </w:p>
    <w:p w:rsidR="008141C2" w:rsidRPr="004D53B7" w:rsidRDefault="008141C2" w:rsidP="004D53B7">
      <w:pPr>
        <w:spacing w:line="360" w:lineRule="auto"/>
        <w:ind w:left="284" w:hanging="284"/>
        <w:jc w:val="both"/>
        <w:rPr>
          <w:rFonts w:ascii="Times New Roman" w:hAnsi="Times New Roman"/>
          <w:bCs/>
        </w:rPr>
      </w:pPr>
      <w:r w:rsidRPr="004D53B7">
        <w:rPr>
          <w:rFonts w:ascii="Times New Roman" w:hAnsi="Times New Roman"/>
        </w:rPr>
        <w:t xml:space="preserve">……………………. </w:t>
      </w:r>
    </w:p>
    <w:p w:rsidR="008141C2" w:rsidRPr="004D53B7" w:rsidRDefault="008141C2" w:rsidP="004D53B7">
      <w:pPr>
        <w:spacing w:line="360" w:lineRule="auto"/>
        <w:rPr>
          <w:rFonts w:ascii="Times New Roman" w:hAnsi="Times New Roman"/>
          <w:b/>
        </w:rPr>
      </w:pPr>
      <w:r w:rsidRPr="004D53B7">
        <w:rPr>
          <w:rFonts w:ascii="Times New Roman" w:hAnsi="Times New Roman"/>
        </w:rPr>
        <w:t xml:space="preserve">zwaną dalej </w:t>
      </w:r>
      <w:r w:rsidRPr="004D53B7">
        <w:rPr>
          <w:rFonts w:ascii="Times New Roman" w:hAnsi="Times New Roman"/>
          <w:b/>
        </w:rPr>
        <w:t>Zamawiającym,</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a</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z siedzibą w ............. (kod) ul. .....................,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wpisanym do Krajowego Rejestru Sądowego pod numerem KRS ........................... w Sądzie Rejonowym dla ..................., ....... Wydział Gospodarczy Krajowego Rejestru Sądowego,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NIP…..,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REGON……...............................,</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reprezentowanym przez:</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Pr="004D53B7" w:rsidRDefault="008141C2" w:rsidP="004D53B7">
      <w:pPr>
        <w:numPr>
          <w:ilvl w:val="0"/>
          <w:numId w:val="2"/>
        </w:numPr>
        <w:autoSpaceDE w:val="0"/>
        <w:autoSpaceDN w:val="0"/>
        <w:adjustRightInd w:val="0"/>
        <w:spacing w:line="360" w:lineRule="auto"/>
        <w:jc w:val="both"/>
        <w:rPr>
          <w:rFonts w:ascii="Times New Roman" w:hAnsi="Times New Roman"/>
        </w:rPr>
      </w:pPr>
      <w:r w:rsidRPr="004D53B7">
        <w:rPr>
          <w:rFonts w:ascii="Times New Roman" w:hAnsi="Times New Roman"/>
        </w:rPr>
        <w:t>......................................</w:t>
      </w:r>
    </w:p>
    <w:p w:rsidR="008141C2" w:rsidRPr="004D53B7" w:rsidRDefault="008141C2" w:rsidP="004D53B7">
      <w:pPr>
        <w:numPr>
          <w:ilvl w:val="0"/>
          <w:numId w:val="2"/>
        </w:numPr>
        <w:autoSpaceDE w:val="0"/>
        <w:autoSpaceDN w:val="0"/>
        <w:adjustRightInd w:val="0"/>
        <w:spacing w:line="360" w:lineRule="auto"/>
        <w:jc w:val="both"/>
        <w:rPr>
          <w:rFonts w:ascii="Times New Roman" w:hAnsi="Times New Roman"/>
        </w:rPr>
      </w:pPr>
      <w:r w:rsidRPr="004D53B7">
        <w:rPr>
          <w:rFonts w:ascii="Times New Roman" w:hAnsi="Times New Roman"/>
        </w:rPr>
        <w:t>......................................</w:t>
      </w:r>
    </w:p>
    <w:p w:rsidR="008141C2" w:rsidRPr="004D53B7" w:rsidRDefault="008141C2" w:rsidP="004D53B7">
      <w:pPr>
        <w:autoSpaceDE w:val="0"/>
        <w:autoSpaceDN w:val="0"/>
        <w:adjustRightInd w:val="0"/>
        <w:spacing w:line="360" w:lineRule="auto"/>
        <w:jc w:val="both"/>
        <w:rPr>
          <w:rFonts w:ascii="Times New Roman" w:hAnsi="Times New Roman"/>
          <w:b/>
        </w:rPr>
      </w:pPr>
      <w:r w:rsidRPr="004D53B7">
        <w:rPr>
          <w:rFonts w:ascii="Times New Roman" w:hAnsi="Times New Roman"/>
        </w:rPr>
        <w:t xml:space="preserve">zwanym w treści umowy </w:t>
      </w:r>
      <w:r w:rsidRPr="004D53B7">
        <w:rPr>
          <w:rFonts w:ascii="Times New Roman" w:hAnsi="Times New Roman"/>
          <w:b/>
        </w:rPr>
        <w:t>Wykonawcą</w:t>
      </w:r>
    </w:p>
    <w:p w:rsidR="008141C2" w:rsidRPr="004D53B7" w:rsidRDefault="008141C2" w:rsidP="004D53B7">
      <w:pPr>
        <w:autoSpaceDE w:val="0"/>
        <w:autoSpaceDN w:val="0"/>
        <w:adjustRightInd w:val="0"/>
        <w:spacing w:line="360" w:lineRule="auto"/>
        <w:jc w:val="both"/>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p>
    <w:p w:rsidR="00425BD3" w:rsidRPr="004D4270" w:rsidRDefault="00425BD3" w:rsidP="004D53B7">
      <w:pPr>
        <w:autoSpaceDE w:val="0"/>
        <w:autoSpaceDN w:val="0"/>
        <w:adjustRightInd w:val="0"/>
        <w:spacing w:line="360" w:lineRule="auto"/>
        <w:jc w:val="center"/>
        <w:rPr>
          <w:rFonts w:ascii="Times New Roman" w:hAnsi="Times New Roman"/>
          <w:b/>
          <w:bCs/>
        </w:rPr>
      </w:pPr>
      <w:r w:rsidRPr="004D4270">
        <w:rPr>
          <w:rFonts w:ascii="Times New Roman" w:hAnsi="Times New Roman"/>
          <w:b/>
          <w:bCs/>
        </w:rPr>
        <w:t>Przedmiot umowy</w:t>
      </w:r>
    </w:p>
    <w:p w:rsidR="004D4270" w:rsidRPr="00D62659" w:rsidRDefault="004D4270" w:rsidP="004D4270">
      <w:pPr>
        <w:numPr>
          <w:ilvl w:val="0"/>
          <w:numId w:val="3"/>
        </w:numPr>
        <w:autoSpaceDE w:val="0"/>
        <w:autoSpaceDN w:val="0"/>
        <w:adjustRightInd w:val="0"/>
        <w:spacing w:line="360" w:lineRule="auto"/>
        <w:ind w:left="360"/>
        <w:jc w:val="both"/>
        <w:rPr>
          <w:rFonts w:ascii="Times New Roman" w:hAnsi="Times New Roman"/>
          <w:color w:val="FF0000"/>
        </w:rPr>
      </w:pPr>
      <w:r>
        <w:rPr>
          <w:rFonts w:ascii="Times New Roman" w:hAnsi="Times New Roman"/>
        </w:rPr>
        <w:t xml:space="preserve">Zamawiający powierza, a Wykonawca przyjmuje do wykonania </w:t>
      </w:r>
      <w:r w:rsidR="00B41C54">
        <w:rPr>
          <w:rFonts w:ascii="Times New Roman" w:hAnsi="Times New Roman"/>
        </w:rPr>
        <w:t xml:space="preserve">remont </w:t>
      </w:r>
      <w:r w:rsidR="00990A54">
        <w:rPr>
          <w:rFonts w:ascii="Times New Roman" w:hAnsi="Times New Roman"/>
        </w:rPr>
        <w:t>sanitariatów</w:t>
      </w:r>
      <w:r w:rsidR="00B41C54">
        <w:rPr>
          <w:rFonts w:ascii="Times New Roman" w:hAnsi="Times New Roman"/>
        </w:rPr>
        <w:t xml:space="preserve"> </w:t>
      </w:r>
      <w:r w:rsidR="00990A54">
        <w:rPr>
          <w:rFonts w:ascii="Times New Roman" w:hAnsi="Times New Roman"/>
        </w:rPr>
        <w:br/>
      </w:r>
      <w:r w:rsidR="00B41C54">
        <w:rPr>
          <w:rFonts w:ascii="Times New Roman" w:hAnsi="Times New Roman"/>
        </w:rPr>
        <w:t>w budynku Urzędu Skarbowego w Oławie przy ul. Lwowskiej 1.</w:t>
      </w:r>
    </w:p>
    <w:p w:rsidR="00BC13D2" w:rsidRPr="00D33706" w:rsidRDefault="00BC13D2" w:rsidP="00BC13D2">
      <w:pPr>
        <w:numPr>
          <w:ilvl w:val="0"/>
          <w:numId w:val="3"/>
        </w:numPr>
        <w:autoSpaceDE w:val="0"/>
        <w:autoSpaceDN w:val="0"/>
        <w:adjustRightInd w:val="0"/>
        <w:spacing w:line="360" w:lineRule="auto"/>
        <w:ind w:left="360"/>
        <w:jc w:val="both"/>
        <w:rPr>
          <w:rFonts w:ascii="Times New Roman" w:hAnsi="Times New Roman"/>
        </w:rPr>
      </w:pPr>
      <w:r w:rsidRPr="00D33706">
        <w:rPr>
          <w:rFonts w:ascii="Times New Roman" w:hAnsi="Times New Roman"/>
        </w:rPr>
        <w:t>Przedmiot umowy będzie realizowany w oparciu o:</w:t>
      </w:r>
    </w:p>
    <w:p w:rsidR="00BC13D2" w:rsidRPr="00D33706" w:rsidRDefault="00BC13D2" w:rsidP="00D90527">
      <w:pPr>
        <w:pStyle w:val="Akapitzlist"/>
        <w:numPr>
          <w:ilvl w:val="0"/>
          <w:numId w:val="55"/>
        </w:numPr>
        <w:autoSpaceDE w:val="0"/>
        <w:autoSpaceDN w:val="0"/>
        <w:adjustRightInd w:val="0"/>
        <w:spacing w:line="360" w:lineRule="auto"/>
        <w:jc w:val="both"/>
        <w:rPr>
          <w:rFonts w:ascii="Times New Roman" w:hAnsi="Times New Roman"/>
        </w:rPr>
      </w:pPr>
      <w:r w:rsidRPr="00D33706">
        <w:rPr>
          <w:rFonts w:ascii="Times New Roman" w:hAnsi="Times New Roman"/>
        </w:rPr>
        <w:t>Ofertę Wykonawcy, stanowiąca załącznik nr 1 do umowy,</w:t>
      </w:r>
    </w:p>
    <w:p w:rsidR="00C11B7E" w:rsidRPr="007707BB" w:rsidRDefault="00FB0EE5" w:rsidP="00D33706">
      <w:pPr>
        <w:pStyle w:val="Akapitzlist"/>
        <w:numPr>
          <w:ilvl w:val="0"/>
          <w:numId w:val="55"/>
        </w:numPr>
        <w:autoSpaceDE w:val="0"/>
        <w:autoSpaceDN w:val="0"/>
        <w:adjustRightInd w:val="0"/>
        <w:spacing w:line="360" w:lineRule="auto"/>
        <w:jc w:val="both"/>
        <w:rPr>
          <w:rFonts w:ascii="Times New Roman" w:hAnsi="Times New Roman"/>
          <w:strike/>
        </w:rPr>
      </w:pPr>
      <w:r w:rsidRPr="00FB0EE5">
        <w:rPr>
          <w:rFonts w:ascii="Times New Roman" w:hAnsi="Times New Roman"/>
        </w:rPr>
        <w:t>Przedmiar robót</w:t>
      </w:r>
      <w:r w:rsidR="004D4270" w:rsidRPr="00FB0EE5">
        <w:rPr>
          <w:rFonts w:ascii="Times New Roman" w:hAnsi="Times New Roman"/>
        </w:rPr>
        <w:t>, stanowiąc</w:t>
      </w:r>
      <w:r w:rsidRPr="00FB0EE5">
        <w:rPr>
          <w:rFonts w:ascii="Times New Roman" w:hAnsi="Times New Roman"/>
        </w:rPr>
        <w:t>y</w:t>
      </w:r>
      <w:r w:rsidR="004D4270" w:rsidRPr="00FB0EE5">
        <w:rPr>
          <w:rFonts w:ascii="Times New Roman" w:hAnsi="Times New Roman"/>
        </w:rPr>
        <w:t xml:space="preserve"> załącznik nr 2 do umowy</w:t>
      </w:r>
      <w:r w:rsidR="00D33706" w:rsidRPr="00FB0EE5">
        <w:rPr>
          <w:rFonts w:ascii="Times New Roman" w:hAnsi="Times New Roman"/>
        </w:rPr>
        <w:t>,</w:t>
      </w:r>
    </w:p>
    <w:p w:rsidR="007707BB" w:rsidRPr="007707BB" w:rsidRDefault="00B9294D" w:rsidP="007707BB">
      <w:pPr>
        <w:pStyle w:val="Akapitzlist"/>
        <w:numPr>
          <w:ilvl w:val="0"/>
          <w:numId w:val="55"/>
        </w:numPr>
        <w:autoSpaceDE w:val="0"/>
        <w:autoSpaceDN w:val="0"/>
        <w:adjustRightInd w:val="0"/>
        <w:spacing w:line="360" w:lineRule="auto"/>
        <w:jc w:val="both"/>
        <w:rPr>
          <w:rFonts w:ascii="Times New Roman" w:hAnsi="Times New Roman"/>
          <w:strike/>
        </w:rPr>
      </w:pPr>
      <w:r>
        <w:rPr>
          <w:rFonts w:ascii="Times New Roman" w:hAnsi="Times New Roman"/>
        </w:rPr>
        <w:lastRenderedPageBreak/>
        <w:t>Specyfikację t</w:t>
      </w:r>
      <w:r w:rsidR="007707BB" w:rsidRPr="007707BB">
        <w:rPr>
          <w:rFonts w:ascii="Times New Roman" w:hAnsi="Times New Roman"/>
        </w:rPr>
        <w:t xml:space="preserve">echniczną wykonania i odbioru robót </w:t>
      </w:r>
      <w:r w:rsidR="007707BB" w:rsidRPr="00D33706">
        <w:rPr>
          <w:rFonts w:ascii="Times New Roman" w:hAnsi="Times New Roman"/>
        </w:rPr>
        <w:t>załącznik nr 3</w:t>
      </w:r>
      <w:r w:rsidR="007707BB">
        <w:rPr>
          <w:rFonts w:ascii="Times New Roman" w:hAnsi="Times New Roman"/>
        </w:rPr>
        <w:t xml:space="preserve"> do umowy</w:t>
      </w:r>
    </w:p>
    <w:p w:rsidR="00BC13D2" w:rsidRPr="00D33706" w:rsidRDefault="004D4270" w:rsidP="00D90527">
      <w:pPr>
        <w:pStyle w:val="Akapitzlist"/>
        <w:numPr>
          <w:ilvl w:val="0"/>
          <w:numId w:val="55"/>
        </w:numPr>
        <w:autoSpaceDE w:val="0"/>
        <w:autoSpaceDN w:val="0"/>
        <w:adjustRightInd w:val="0"/>
        <w:spacing w:line="360" w:lineRule="auto"/>
        <w:jc w:val="both"/>
        <w:rPr>
          <w:rFonts w:ascii="Times New Roman" w:hAnsi="Times New Roman"/>
        </w:rPr>
      </w:pPr>
      <w:r w:rsidRPr="00D33706">
        <w:rPr>
          <w:rFonts w:ascii="Times New Roman" w:hAnsi="Times New Roman"/>
        </w:rPr>
        <w:t>Harmonogram rzeczowo-fina</w:t>
      </w:r>
      <w:r w:rsidR="007707BB">
        <w:rPr>
          <w:rFonts w:ascii="Times New Roman" w:hAnsi="Times New Roman"/>
        </w:rPr>
        <w:t>nsowy, stanowiący załącznik nr 4</w:t>
      </w:r>
      <w:r w:rsidR="00FB0EE5">
        <w:rPr>
          <w:rFonts w:ascii="Times New Roman" w:hAnsi="Times New Roman"/>
        </w:rPr>
        <w:t xml:space="preserve"> do umowy</w:t>
      </w:r>
      <w:r w:rsidRPr="00D33706">
        <w:rPr>
          <w:rFonts w:ascii="Times New Roman" w:hAnsi="Times New Roman"/>
        </w:rPr>
        <w:t>,</w:t>
      </w:r>
    </w:p>
    <w:p w:rsidR="004D4270" w:rsidRPr="00B41C54" w:rsidRDefault="007E5474" w:rsidP="00BC13D2">
      <w:pPr>
        <w:pStyle w:val="Akapitzlist"/>
        <w:numPr>
          <w:ilvl w:val="0"/>
          <w:numId w:val="3"/>
        </w:numPr>
        <w:tabs>
          <w:tab w:val="clear" w:pos="720"/>
        </w:tabs>
        <w:autoSpaceDE w:val="0"/>
        <w:autoSpaceDN w:val="0"/>
        <w:adjustRightInd w:val="0"/>
        <w:spacing w:line="360" w:lineRule="auto"/>
        <w:ind w:left="426" w:hanging="426"/>
        <w:jc w:val="both"/>
        <w:rPr>
          <w:rFonts w:ascii="Times New Roman" w:hAnsi="Times New Roman"/>
        </w:rPr>
      </w:pPr>
      <w:r w:rsidRPr="00BC13D2">
        <w:rPr>
          <w:rFonts w:ascii="Times New Roman" w:hAnsi="Times New Roman"/>
        </w:rPr>
        <w:t>Przedmiot umowy</w:t>
      </w:r>
      <w:r w:rsidR="004D4270" w:rsidRPr="00BC13D2">
        <w:rPr>
          <w:rFonts w:ascii="Times New Roman" w:hAnsi="Times New Roman"/>
        </w:rPr>
        <w:t xml:space="preserve"> obejmuje wykonanie następujących robót</w:t>
      </w:r>
      <w:r w:rsidR="004D4270" w:rsidRPr="00B41C54">
        <w:rPr>
          <w:rFonts w:ascii="Times New Roman" w:hAnsi="Times New Roman"/>
        </w:rPr>
        <w:t>:</w:t>
      </w:r>
    </w:p>
    <w:p w:rsidR="004D4270" w:rsidRPr="00B41C54" w:rsidRDefault="004D4270" w:rsidP="00D90527">
      <w:pPr>
        <w:pStyle w:val="Numerator1"/>
        <w:numPr>
          <w:ilvl w:val="0"/>
          <w:numId w:val="4"/>
        </w:numPr>
        <w:tabs>
          <w:tab w:val="clear" w:pos="1044"/>
        </w:tabs>
        <w:spacing w:after="0" w:line="360" w:lineRule="auto"/>
        <w:ind w:left="851" w:hanging="425"/>
        <w:rPr>
          <w:rFonts w:ascii="Times New Roman" w:hAnsi="Times New Roman"/>
        </w:rPr>
      </w:pPr>
      <w:r w:rsidRPr="00B41C54">
        <w:rPr>
          <w:rFonts w:ascii="Times New Roman" w:hAnsi="Times New Roman"/>
        </w:rPr>
        <w:t>roboty budowlan</w:t>
      </w:r>
      <w:r w:rsidR="00B41C54">
        <w:rPr>
          <w:rFonts w:ascii="Times New Roman" w:hAnsi="Times New Roman"/>
        </w:rPr>
        <w:t>e,</w:t>
      </w:r>
    </w:p>
    <w:p w:rsidR="004D4270" w:rsidRPr="007E5474" w:rsidRDefault="0069576C" w:rsidP="00D90527">
      <w:pPr>
        <w:pStyle w:val="Numerator1"/>
        <w:numPr>
          <w:ilvl w:val="0"/>
          <w:numId w:val="4"/>
        </w:numPr>
        <w:tabs>
          <w:tab w:val="clear" w:pos="1044"/>
        </w:tabs>
        <w:spacing w:after="0" w:line="360" w:lineRule="auto"/>
        <w:ind w:left="851" w:hanging="425"/>
        <w:rPr>
          <w:rFonts w:ascii="Times New Roman" w:hAnsi="Times New Roman"/>
        </w:rPr>
      </w:pPr>
      <w:r w:rsidRPr="007E5474">
        <w:rPr>
          <w:rFonts w:ascii="Times New Roman" w:hAnsi="Times New Roman"/>
        </w:rPr>
        <w:t>roboty instalacyjne</w:t>
      </w:r>
      <w:r w:rsidR="004D4270" w:rsidRPr="007E5474">
        <w:rPr>
          <w:rFonts w:ascii="Times New Roman" w:hAnsi="Times New Roman"/>
        </w:rPr>
        <w:t>,</w:t>
      </w:r>
    </w:p>
    <w:p w:rsidR="004D4270" w:rsidRPr="007E5474" w:rsidRDefault="004D4270" w:rsidP="00D90527">
      <w:pPr>
        <w:pStyle w:val="Numerator1"/>
        <w:numPr>
          <w:ilvl w:val="0"/>
          <w:numId w:val="4"/>
        </w:numPr>
        <w:tabs>
          <w:tab w:val="clear" w:pos="1044"/>
        </w:tabs>
        <w:spacing w:after="0" w:line="360" w:lineRule="auto"/>
        <w:ind w:left="851" w:hanging="425"/>
        <w:rPr>
          <w:rFonts w:ascii="Times New Roman" w:hAnsi="Times New Roman"/>
        </w:rPr>
      </w:pPr>
      <w:r w:rsidRPr="007E5474">
        <w:rPr>
          <w:rFonts w:ascii="Times New Roman" w:hAnsi="Times New Roman"/>
        </w:rPr>
        <w:t>roboty elektryczne</w:t>
      </w:r>
      <w:r w:rsidR="0069576C" w:rsidRPr="007E5474">
        <w:rPr>
          <w:rFonts w:ascii="Times New Roman" w:hAnsi="Times New Roman"/>
        </w:rPr>
        <w:t>,</w:t>
      </w:r>
    </w:p>
    <w:p w:rsidR="004D4270" w:rsidRPr="007E5474" w:rsidRDefault="004D4270" w:rsidP="004D4270">
      <w:pPr>
        <w:pStyle w:val="Numerator1"/>
        <w:spacing w:after="0" w:line="360" w:lineRule="auto"/>
        <w:ind w:left="360"/>
        <w:rPr>
          <w:rFonts w:ascii="Times New Roman" w:hAnsi="Times New Roman"/>
        </w:rPr>
      </w:pPr>
      <w:r w:rsidRPr="007E5474">
        <w:rPr>
          <w:rFonts w:ascii="Times New Roman" w:hAnsi="Times New Roman"/>
        </w:rPr>
        <w:t>w szczególności:</w:t>
      </w:r>
    </w:p>
    <w:p w:rsidR="00FB0EE5" w:rsidRPr="00FB0EE5" w:rsidRDefault="00FB0EE5" w:rsidP="00D90527">
      <w:pPr>
        <w:pStyle w:val="Akapitzlist"/>
        <w:numPr>
          <w:ilvl w:val="0"/>
          <w:numId w:val="54"/>
        </w:numPr>
        <w:spacing w:line="360" w:lineRule="auto"/>
        <w:rPr>
          <w:rFonts w:ascii="Times New Roman" w:hAnsi="Times New Roman"/>
        </w:rPr>
      </w:pPr>
      <w:r w:rsidRPr="00FB0EE5">
        <w:rPr>
          <w:rFonts w:ascii="Times New Roman" w:hAnsi="Times New Roman"/>
        </w:rPr>
        <w:t>Roboty rozbiórkowe:</w:t>
      </w:r>
    </w:p>
    <w:p w:rsidR="00FB0EE5" w:rsidRPr="00FB0EE5" w:rsidRDefault="00FB0EE5" w:rsidP="00FB0EE5">
      <w:pPr>
        <w:pStyle w:val="Akapitzlist"/>
        <w:numPr>
          <w:ilvl w:val="1"/>
          <w:numId w:val="4"/>
        </w:numPr>
        <w:spacing w:line="360" w:lineRule="auto"/>
        <w:rPr>
          <w:rFonts w:ascii="Times New Roman" w:hAnsi="Times New Roman"/>
        </w:rPr>
      </w:pPr>
      <w:r w:rsidRPr="00FB0EE5">
        <w:rPr>
          <w:rFonts w:ascii="Times New Roman" w:hAnsi="Times New Roman"/>
        </w:rPr>
        <w:t>Ścianek działowych, posadzek ceramicznych</w:t>
      </w:r>
    </w:p>
    <w:p w:rsidR="00FB0EE5" w:rsidRPr="00FB0EE5" w:rsidRDefault="00FB0EE5" w:rsidP="00FB0EE5">
      <w:pPr>
        <w:pStyle w:val="Akapitzlist"/>
        <w:numPr>
          <w:ilvl w:val="1"/>
          <w:numId w:val="4"/>
        </w:numPr>
        <w:spacing w:line="360" w:lineRule="auto"/>
        <w:rPr>
          <w:rFonts w:ascii="Times New Roman" w:hAnsi="Times New Roman"/>
        </w:rPr>
      </w:pPr>
      <w:r w:rsidRPr="00FB0EE5">
        <w:rPr>
          <w:rFonts w:ascii="Times New Roman" w:hAnsi="Times New Roman"/>
        </w:rPr>
        <w:t xml:space="preserve">Instalacji wod.-kan. </w:t>
      </w:r>
      <w:r w:rsidR="00E20CF0">
        <w:rPr>
          <w:rFonts w:ascii="Times New Roman" w:hAnsi="Times New Roman"/>
        </w:rPr>
        <w:t>w</w:t>
      </w:r>
      <w:r w:rsidRPr="00FB0EE5">
        <w:rPr>
          <w:rFonts w:ascii="Times New Roman" w:hAnsi="Times New Roman"/>
        </w:rPr>
        <w:t>raz z armaturą i wyposażeniem (umywalki, ustępy),</w:t>
      </w:r>
    </w:p>
    <w:p w:rsidR="004D4270" w:rsidRPr="00FB0EE5" w:rsidRDefault="00FB0EE5" w:rsidP="00FB0EE5">
      <w:pPr>
        <w:pStyle w:val="Akapitzlist"/>
        <w:numPr>
          <w:ilvl w:val="1"/>
          <w:numId w:val="4"/>
        </w:numPr>
        <w:spacing w:line="360" w:lineRule="auto"/>
        <w:rPr>
          <w:rFonts w:ascii="Times New Roman" w:hAnsi="Times New Roman"/>
        </w:rPr>
      </w:pPr>
      <w:r w:rsidRPr="00FB0EE5">
        <w:rPr>
          <w:rFonts w:ascii="Times New Roman" w:hAnsi="Times New Roman"/>
        </w:rPr>
        <w:t>Elementów instalacji elektrycznej,</w:t>
      </w:r>
    </w:p>
    <w:p w:rsidR="00FB0EE5" w:rsidRDefault="00FB0EE5" w:rsidP="00FB0EE5">
      <w:pPr>
        <w:pStyle w:val="Akapitzlist"/>
        <w:numPr>
          <w:ilvl w:val="0"/>
          <w:numId w:val="54"/>
        </w:numPr>
        <w:spacing w:line="360" w:lineRule="auto"/>
        <w:rPr>
          <w:rFonts w:ascii="Times New Roman" w:hAnsi="Times New Roman"/>
        </w:rPr>
      </w:pPr>
      <w:r w:rsidRPr="00FB0EE5">
        <w:rPr>
          <w:rFonts w:ascii="Times New Roman" w:hAnsi="Times New Roman"/>
        </w:rPr>
        <w:t>Wymianę nadproży drzwiowych</w:t>
      </w:r>
      <w:r>
        <w:rPr>
          <w:rFonts w:ascii="Times New Roman" w:hAnsi="Times New Roman"/>
        </w:rPr>
        <w:t xml:space="preserve"> wraz z wymianą stolarki drzwiowej,</w:t>
      </w:r>
    </w:p>
    <w:p w:rsidR="00FB0EE5" w:rsidRDefault="00FB0EE5" w:rsidP="00FB0EE5">
      <w:pPr>
        <w:pStyle w:val="Akapitzlist"/>
        <w:numPr>
          <w:ilvl w:val="0"/>
          <w:numId w:val="54"/>
        </w:numPr>
        <w:spacing w:line="360" w:lineRule="auto"/>
        <w:rPr>
          <w:rFonts w:ascii="Times New Roman" w:hAnsi="Times New Roman"/>
        </w:rPr>
      </w:pPr>
      <w:r>
        <w:rPr>
          <w:rFonts w:ascii="Times New Roman" w:hAnsi="Times New Roman"/>
        </w:rPr>
        <w:t>Wykonanie okładzin ceramicznych,</w:t>
      </w:r>
    </w:p>
    <w:p w:rsidR="00FB0EE5" w:rsidRDefault="00FB0EE5" w:rsidP="00FB0EE5">
      <w:pPr>
        <w:pStyle w:val="Akapitzlist"/>
        <w:numPr>
          <w:ilvl w:val="0"/>
          <w:numId w:val="54"/>
        </w:numPr>
        <w:spacing w:line="360" w:lineRule="auto"/>
        <w:rPr>
          <w:rFonts w:ascii="Times New Roman" w:hAnsi="Times New Roman"/>
        </w:rPr>
      </w:pPr>
      <w:r>
        <w:rPr>
          <w:rFonts w:ascii="Times New Roman" w:hAnsi="Times New Roman"/>
        </w:rPr>
        <w:t>Wykonanie instalacji sanitarnych i elektrycznych</w:t>
      </w:r>
    </w:p>
    <w:p w:rsidR="00FB0EE5" w:rsidRDefault="00FB0EE5" w:rsidP="00FB0EE5">
      <w:pPr>
        <w:pStyle w:val="Akapitzlist"/>
        <w:numPr>
          <w:ilvl w:val="0"/>
          <w:numId w:val="54"/>
        </w:numPr>
        <w:spacing w:line="360" w:lineRule="auto"/>
        <w:rPr>
          <w:rFonts w:ascii="Times New Roman" w:hAnsi="Times New Roman"/>
        </w:rPr>
      </w:pPr>
      <w:r>
        <w:rPr>
          <w:rFonts w:ascii="Times New Roman" w:hAnsi="Times New Roman"/>
        </w:rPr>
        <w:t>Montaż wyposażenia łazienkowego</w:t>
      </w:r>
    </w:p>
    <w:p w:rsidR="00FB0EE5" w:rsidRPr="00FB0EE5" w:rsidRDefault="00FB0EE5" w:rsidP="00FB0EE5">
      <w:pPr>
        <w:pStyle w:val="Akapitzlist"/>
        <w:numPr>
          <w:ilvl w:val="0"/>
          <w:numId w:val="54"/>
        </w:numPr>
        <w:spacing w:line="360" w:lineRule="auto"/>
        <w:rPr>
          <w:rFonts w:ascii="Times New Roman" w:hAnsi="Times New Roman"/>
        </w:rPr>
      </w:pPr>
      <w:r>
        <w:rPr>
          <w:rFonts w:ascii="Times New Roman" w:hAnsi="Times New Roman"/>
        </w:rPr>
        <w:t>Wywóz materiałów z rozbiórki wraz z utylizacją odpadów.</w:t>
      </w:r>
    </w:p>
    <w:p w:rsidR="00425BD3"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 xml:space="preserve">Wykonawca będzie realizować prace związane z przedmiotem umowy od poniedziałku do piątku w godzinach od </w:t>
      </w:r>
      <w:r w:rsidR="00C955BA">
        <w:rPr>
          <w:rFonts w:ascii="Times New Roman" w:hAnsi="Times New Roman"/>
        </w:rPr>
        <w:t>7</w:t>
      </w:r>
      <w:r w:rsidRPr="004D53B7">
        <w:rPr>
          <w:rFonts w:ascii="Times New Roman" w:hAnsi="Times New Roman"/>
          <w:u w:val="single"/>
          <w:vertAlign w:val="superscript"/>
        </w:rPr>
        <w:t>00</w:t>
      </w:r>
      <w:r w:rsidRPr="004D53B7">
        <w:rPr>
          <w:rFonts w:ascii="Times New Roman" w:hAnsi="Times New Roman"/>
        </w:rPr>
        <w:t xml:space="preserve"> do 1</w:t>
      </w:r>
      <w:r w:rsidR="00C955BA">
        <w:rPr>
          <w:rFonts w:ascii="Times New Roman" w:hAnsi="Times New Roman"/>
        </w:rPr>
        <w:t>7</w:t>
      </w:r>
      <w:r w:rsidRPr="004D53B7">
        <w:rPr>
          <w:rFonts w:ascii="Times New Roman" w:hAnsi="Times New Roman"/>
          <w:u w:val="single"/>
          <w:vertAlign w:val="superscript"/>
        </w:rPr>
        <w:t>00</w:t>
      </w:r>
      <w:r w:rsidRPr="004D53B7">
        <w:rPr>
          <w:rFonts w:ascii="Times New Roman" w:hAnsi="Times New Roman"/>
        </w:rPr>
        <w:t xml:space="preserve">, na niewyłączonym z normalnej eksploatacji </w:t>
      </w:r>
      <w:r w:rsidR="00D62659">
        <w:rPr>
          <w:rFonts w:ascii="Times New Roman" w:hAnsi="Times New Roman"/>
        </w:rPr>
        <w:t>obiekcie</w:t>
      </w:r>
      <w:r w:rsidRPr="004D53B7">
        <w:rPr>
          <w:rFonts w:ascii="Times New Roman" w:hAnsi="Times New Roman"/>
        </w:rPr>
        <w:t>, o</w:t>
      </w:r>
      <w:r w:rsidR="00A01EC2">
        <w:rPr>
          <w:rFonts w:ascii="Times New Roman" w:hAnsi="Times New Roman"/>
        </w:rPr>
        <w:t> </w:t>
      </w:r>
      <w:r w:rsidRPr="004D53B7">
        <w:rPr>
          <w:rFonts w:ascii="Times New Roman" w:hAnsi="Times New Roman"/>
        </w:rPr>
        <w:t xml:space="preserve">którym mowa w ust. 1 w </w:t>
      </w:r>
      <w:r w:rsidRPr="009F163C">
        <w:rPr>
          <w:rFonts w:ascii="Times New Roman" w:hAnsi="Times New Roman"/>
        </w:rPr>
        <w:t>oparciu o harmonogram uzgodniony z Zamawiającym. Zamawiający,</w:t>
      </w:r>
      <w:r w:rsidRPr="004D53B7">
        <w:rPr>
          <w:rFonts w:ascii="Times New Roman" w:hAnsi="Times New Roman"/>
        </w:rPr>
        <w:t xml:space="preserve"> po wcześniejszym uzgodnieniu, dopuszcza możliwość zmiany oznaczonego zakresu czasowego realizacji robót, tj. godzin oraz prowadzenia ich w inne dni.</w:t>
      </w:r>
    </w:p>
    <w:p w:rsidR="00776A95" w:rsidRPr="00A01EC2" w:rsidRDefault="00682823" w:rsidP="00776A95">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D33706">
        <w:rPr>
          <w:rFonts w:ascii="Times New Roman" w:hAnsi="Times New Roman"/>
        </w:rPr>
        <w:t xml:space="preserve">Zamawiający,  zgodnie z art. 29 ust. 3a ustawy z dnia 29 stycznia 2004 r. - Prawo zamówień publicznych </w:t>
      </w:r>
      <w:r w:rsidR="00111F28">
        <w:rPr>
          <w:rFonts w:ascii="Times New Roman" w:hAnsi="Times New Roman"/>
        </w:rPr>
        <w:t>(tekst jednolity Dz.U. z 2017 r., poz. 1579 ze zm.)</w:t>
      </w:r>
      <w:r w:rsidRPr="00D33706">
        <w:rPr>
          <w:rFonts w:ascii="Times New Roman" w:hAnsi="Times New Roman"/>
        </w:rPr>
        <w:t>, wymaga, aby Wykonawca lub Podwykonawca do realizacji robót budowlanych stanowiących przedmiot zamówienia, na stanowiskach robotniczych zatrudniał osoby na podstawie umowy o pracę - w rozumieniu artykułu 22 § 1 ustawy z dnia 26 czerwca 1974</w:t>
      </w:r>
      <w:r w:rsidR="00111F28">
        <w:rPr>
          <w:rFonts w:ascii="Times New Roman" w:hAnsi="Times New Roman"/>
        </w:rPr>
        <w:t xml:space="preserve"> </w:t>
      </w:r>
      <w:r w:rsidRPr="00D33706">
        <w:rPr>
          <w:rFonts w:ascii="Times New Roman" w:hAnsi="Times New Roman"/>
        </w:rPr>
        <w:t xml:space="preserve">r. – Kodeks pracy </w:t>
      </w:r>
      <w:r w:rsidR="001D686E" w:rsidRPr="001D686E">
        <w:rPr>
          <w:rFonts w:ascii="Times New Roman" w:hAnsi="Times New Roman"/>
        </w:rPr>
        <w:t>(tekst j</w:t>
      </w:r>
      <w:r w:rsidR="001D686E">
        <w:rPr>
          <w:rFonts w:ascii="Times New Roman" w:hAnsi="Times New Roman"/>
        </w:rPr>
        <w:t>edn. Dz. U. z 2018 r. poz. 108)</w:t>
      </w:r>
      <w:r w:rsidRPr="001D686E">
        <w:rPr>
          <w:rFonts w:ascii="Times New Roman" w:hAnsi="Times New Roman"/>
        </w:rPr>
        <w:t>.</w:t>
      </w:r>
      <w:r w:rsidRPr="00D33706">
        <w:rPr>
          <w:rFonts w:ascii="Times New Roman" w:hAnsi="Times New Roman"/>
        </w:rPr>
        <w:t xml:space="preserve"> </w:t>
      </w:r>
      <w:bookmarkStart w:id="0" w:name="_Hlk484004156"/>
      <w:r w:rsidR="00776A95" w:rsidRPr="00A01EC2">
        <w:rPr>
          <w:rFonts w:ascii="Times New Roman" w:hAnsi="Times New Roman"/>
        </w:rPr>
        <w:t xml:space="preserve">Obowiązek zatrudnienia na podstawie umowy o pracę dotyczy osób wykonujących pracę w zakresie </w:t>
      </w:r>
      <w:r w:rsidRPr="00A01EC2">
        <w:rPr>
          <w:rFonts w:ascii="Times New Roman" w:hAnsi="Times New Roman"/>
        </w:rPr>
        <w:t xml:space="preserve">robót </w:t>
      </w:r>
      <w:bookmarkEnd w:id="0"/>
      <w:r w:rsidR="00A01EC2">
        <w:rPr>
          <w:rFonts w:ascii="Times New Roman" w:hAnsi="Times New Roman"/>
        </w:rPr>
        <w:t>budowlanych i instalacyjnych</w:t>
      </w:r>
      <w:r w:rsidRPr="00A01EC2">
        <w:rPr>
          <w:rFonts w:ascii="Times New Roman" w:hAnsi="Times New Roman"/>
        </w:rPr>
        <w:t>.</w:t>
      </w:r>
      <w:r w:rsidR="00AE7C47" w:rsidRPr="00A01EC2">
        <w:rPr>
          <w:rFonts w:ascii="Times New Roman" w:hAnsi="Times New Roman"/>
        </w:rPr>
        <w:t xml:space="preserve"> </w:t>
      </w:r>
    </w:p>
    <w:p w:rsidR="00682823" w:rsidRPr="00776A95" w:rsidRDefault="00425BD3" w:rsidP="00776A95">
      <w:pPr>
        <w:pStyle w:val="Akapitzlist"/>
        <w:numPr>
          <w:ilvl w:val="0"/>
          <w:numId w:val="3"/>
        </w:numPr>
        <w:autoSpaceDE w:val="0"/>
        <w:autoSpaceDN w:val="0"/>
        <w:adjustRightInd w:val="0"/>
        <w:spacing w:line="360" w:lineRule="auto"/>
        <w:ind w:left="357" w:hanging="357"/>
        <w:jc w:val="both"/>
        <w:rPr>
          <w:rFonts w:ascii="Times New Roman" w:hAnsi="Times New Roman"/>
          <w:color w:val="FF0000"/>
        </w:rPr>
      </w:pPr>
      <w:r w:rsidRPr="00776A95">
        <w:rPr>
          <w:rFonts w:ascii="Times New Roman" w:hAnsi="Times New Roman"/>
        </w:rPr>
        <w:t>Osoby, o których mowa</w:t>
      </w:r>
      <w:r w:rsidR="00C955BA">
        <w:rPr>
          <w:rFonts w:ascii="Times New Roman" w:hAnsi="Times New Roman"/>
        </w:rPr>
        <w:t xml:space="preserve"> w ust. 5</w:t>
      </w:r>
      <w:r w:rsidRPr="00776A95">
        <w:rPr>
          <w:rFonts w:ascii="Times New Roman" w:hAnsi="Times New Roman"/>
        </w:rPr>
        <w:t xml:space="preserve"> powinny być zatrudnione nieprzerwanie przez cały okres obowiązywania umowy</w:t>
      </w:r>
      <w:r w:rsidRPr="00D33706">
        <w:rPr>
          <w:rFonts w:ascii="Times New Roman" w:hAnsi="Times New Roman"/>
        </w:rPr>
        <w:t>.</w:t>
      </w:r>
      <w:r w:rsidR="00682823" w:rsidRPr="00D33706">
        <w:rPr>
          <w:rFonts w:ascii="Times New Roman" w:hAnsi="Times New Roman"/>
        </w:rPr>
        <w:t xml:space="preserve"> Wy</w:t>
      </w:r>
      <w:r w:rsidR="00961502">
        <w:rPr>
          <w:rFonts w:ascii="Times New Roman" w:hAnsi="Times New Roman"/>
        </w:rPr>
        <w:t>konawca wskaże w załączniku nr 5</w:t>
      </w:r>
      <w:r w:rsidR="00682823" w:rsidRPr="00D33706">
        <w:rPr>
          <w:rFonts w:ascii="Times New Roman" w:hAnsi="Times New Roman"/>
        </w:rPr>
        <w:t xml:space="preserve"> do umowy osoby zatrudnione przez Wykonawcę (lub Podwykonawcę</w:t>
      </w:r>
      <w:r w:rsidR="00826CA1">
        <w:rPr>
          <w:rFonts w:ascii="Times New Roman" w:hAnsi="Times New Roman"/>
        </w:rPr>
        <w:t xml:space="preserve"> -</w:t>
      </w:r>
      <w:r w:rsidR="00682823" w:rsidRPr="00D33706">
        <w:rPr>
          <w:rFonts w:ascii="Times New Roman" w:hAnsi="Times New Roman"/>
        </w:rPr>
        <w:t xml:space="preserve"> g</w:t>
      </w:r>
      <w:r w:rsidR="00826CA1">
        <w:rPr>
          <w:rFonts w:ascii="Times New Roman" w:hAnsi="Times New Roman"/>
        </w:rPr>
        <w:t xml:space="preserve">dy dotyczy) na podstawie umowy </w:t>
      </w:r>
      <w:r w:rsidR="00682823" w:rsidRPr="00D33706">
        <w:rPr>
          <w:rFonts w:ascii="Times New Roman" w:hAnsi="Times New Roman"/>
        </w:rPr>
        <w:t>o prac</w:t>
      </w:r>
      <w:r w:rsidR="00D33706" w:rsidRPr="00D33706">
        <w:rPr>
          <w:rFonts w:ascii="Times New Roman" w:hAnsi="Times New Roman"/>
        </w:rPr>
        <w:t>ę.</w:t>
      </w:r>
      <w:r w:rsidR="00682823" w:rsidRPr="00D33706">
        <w:rPr>
          <w:rFonts w:ascii="Times New Roman" w:hAnsi="Times New Roman"/>
        </w:rPr>
        <w:t xml:space="preserve"> </w:t>
      </w:r>
    </w:p>
    <w:p w:rsidR="00425BD3" w:rsidRPr="004D53B7"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Zamawiający dopuszcza zmianę osób podlegających zatrudnieniu zgodnie</w:t>
      </w:r>
      <w:r w:rsidR="0019755C">
        <w:rPr>
          <w:rFonts w:ascii="Times New Roman" w:hAnsi="Times New Roman"/>
        </w:rPr>
        <w:t xml:space="preserve"> z wymogami określonymi w ust. 5</w:t>
      </w:r>
      <w:r w:rsidRPr="004D53B7">
        <w:rPr>
          <w:rFonts w:ascii="Times New Roman" w:hAnsi="Times New Roman"/>
        </w:rPr>
        <w:t xml:space="preserve"> . Zmiany te nie stanowią zmian umowy. </w:t>
      </w:r>
    </w:p>
    <w:p w:rsidR="00A2582F" w:rsidRDefault="008E2283" w:rsidP="00A2582F">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A2582F">
        <w:rPr>
          <w:rFonts w:ascii="Times New Roman" w:hAnsi="Times New Roman"/>
        </w:rPr>
        <w:lastRenderedPageBreak/>
        <w:t xml:space="preserve">Wykonawca w terminie </w:t>
      </w:r>
      <w:r w:rsidR="009F163C" w:rsidRPr="00A2582F">
        <w:rPr>
          <w:rFonts w:ascii="Times New Roman" w:hAnsi="Times New Roman"/>
        </w:rPr>
        <w:t xml:space="preserve">14 </w:t>
      </w:r>
      <w:r w:rsidRPr="00A2582F">
        <w:rPr>
          <w:rFonts w:ascii="Times New Roman" w:hAnsi="Times New Roman"/>
        </w:rPr>
        <w:t>dni od podpisania umowy ma ob</w:t>
      </w:r>
      <w:r w:rsidR="009F163C" w:rsidRPr="00A2582F">
        <w:rPr>
          <w:rFonts w:ascii="Times New Roman" w:hAnsi="Times New Roman"/>
        </w:rPr>
        <w:t>o</w:t>
      </w:r>
      <w:r w:rsidRPr="00A2582F">
        <w:rPr>
          <w:rFonts w:ascii="Times New Roman" w:hAnsi="Times New Roman"/>
        </w:rPr>
        <w:t>wiązek przedstawić Zamawiającemu dokumentację dotyczącą</w:t>
      </w:r>
      <w:r w:rsidR="00425BD3" w:rsidRPr="00A2582F">
        <w:rPr>
          <w:rFonts w:ascii="Times New Roman" w:hAnsi="Times New Roman"/>
        </w:rPr>
        <w:t xml:space="preserve"> zatrudnienia pracowników na umowę o pracę,</w:t>
      </w:r>
      <w:r w:rsidR="00B04EAD" w:rsidRPr="00A2582F">
        <w:rPr>
          <w:rFonts w:ascii="Times New Roman" w:hAnsi="Times New Roman"/>
        </w:rPr>
        <w:t xml:space="preserve"> w</w:t>
      </w:r>
      <w:r w:rsidR="00EA7056" w:rsidRPr="00A2582F">
        <w:rPr>
          <w:rFonts w:ascii="Times New Roman" w:hAnsi="Times New Roman"/>
        </w:rPr>
        <w:t> </w:t>
      </w:r>
      <w:r w:rsidR="00B04EAD" w:rsidRPr="00A2582F">
        <w:rPr>
          <w:rFonts w:ascii="Times New Roman" w:hAnsi="Times New Roman"/>
        </w:rPr>
        <w:t>szczególności zanonimizowane</w:t>
      </w:r>
      <w:r w:rsidR="00425BD3" w:rsidRPr="00A2582F">
        <w:rPr>
          <w:rFonts w:ascii="Times New Roman" w:hAnsi="Times New Roman"/>
        </w:rPr>
        <w:t xml:space="preserve"> um</w:t>
      </w:r>
      <w:r w:rsidR="00B04EAD" w:rsidRPr="00A2582F">
        <w:rPr>
          <w:rFonts w:ascii="Times New Roman" w:hAnsi="Times New Roman"/>
        </w:rPr>
        <w:t>o</w:t>
      </w:r>
      <w:r w:rsidR="00425BD3" w:rsidRPr="00A2582F">
        <w:rPr>
          <w:rFonts w:ascii="Times New Roman" w:hAnsi="Times New Roman"/>
        </w:rPr>
        <w:t>w</w:t>
      </w:r>
      <w:r w:rsidR="00B04EAD" w:rsidRPr="00A2582F">
        <w:rPr>
          <w:rFonts w:ascii="Times New Roman" w:hAnsi="Times New Roman"/>
        </w:rPr>
        <w:t>y</w:t>
      </w:r>
      <w:r w:rsidR="00425BD3" w:rsidRPr="00A2582F">
        <w:rPr>
          <w:rFonts w:ascii="Times New Roman" w:hAnsi="Times New Roman"/>
        </w:rPr>
        <w:t xml:space="preserve"> o pracę, dokument</w:t>
      </w:r>
      <w:r w:rsidR="00B04EAD" w:rsidRPr="00A2582F">
        <w:rPr>
          <w:rFonts w:ascii="Times New Roman" w:hAnsi="Times New Roman"/>
        </w:rPr>
        <w:t>y potwierdzające</w:t>
      </w:r>
      <w:r w:rsidR="00425BD3" w:rsidRPr="00A2582F">
        <w:rPr>
          <w:rFonts w:ascii="Times New Roman" w:hAnsi="Times New Roman"/>
        </w:rPr>
        <w:t xml:space="preserve"> opłacanie składek na ubezpieczenie społeczne i zdrowotne, zano</w:t>
      </w:r>
      <w:r w:rsidR="00B04EAD" w:rsidRPr="00A2582F">
        <w:rPr>
          <w:rFonts w:ascii="Times New Roman" w:hAnsi="Times New Roman"/>
        </w:rPr>
        <w:t>nimizowane dowody</w:t>
      </w:r>
      <w:r w:rsidR="00425BD3" w:rsidRPr="00A2582F">
        <w:rPr>
          <w:rFonts w:ascii="Times New Roman" w:hAnsi="Times New Roman"/>
        </w:rPr>
        <w:t xml:space="preserve"> potwierdzając</w:t>
      </w:r>
      <w:r w:rsidR="00B04EAD" w:rsidRPr="00A2582F">
        <w:rPr>
          <w:rFonts w:ascii="Times New Roman" w:hAnsi="Times New Roman"/>
        </w:rPr>
        <w:t>e</w:t>
      </w:r>
      <w:r w:rsidR="00425BD3" w:rsidRPr="00A2582F">
        <w:rPr>
          <w:rFonts w:ascii="Times New Roman" w:hAnsi="Times New Roman"/>
        </w:rPr>
        <w:t xml:space="preserve"> zgłoszenie pracownika przez pracodawcę do ubezpieczeń.</w:t>
      </w:r>
      <w:r w:rsidR="00881894" w:rsidRPr="00A2582F">
        <w:rPr>
          <w:rFonts w:ascii="Times New Roman" w:hAnsi="Times New Roman"/>
        </w:rPr>
        <w:t xml:space="preserve"> Informacje takie jak: data zawarcia umowy, rodzaj umowy o pracę i</w:t>
      </w:r>
      <w:r w:rsidR="00EA7056" w:rsidRPr="00A2582F">
        <w:rPr>
          <w:rFonts w:ascii="Times New Roman" w:hAnsi="Times New Roman"/>
        </w:rPr>
        <w:t> </w:t>
      </w:r>
      <w:r w:rsidR="00881894" w:rsidRPr="00A2582F">
        <w:rPr>
          <w:rFonts w:ascii="Times New Roman" w:hAnsi="Times New Roman"/>
        </w:rPr>
        <w:t>wymiar etatu powinny b</w:t>
      </w:r>
      <w:r w:rsidR="003C2AC2" w:rsidRPr="00A2582F">
        <w:rPr>
          <w:rFonts w:ascii="Times New Roman" w:hAnsi="Times New Roman"/>
        </w:rPr>
        <w:t>yć możliwe do zidentyfikowania.</w:t>
      </w:r>
      <w:r w:rsidR="00425BD3" w:rsidRPr="00A2582F">
        <w:rPr>
          <w:rFonts w:ascii="Times New Roman" w:hAnsi="Times New Roman"/>
        </w:rPr>
        <w:t xml:space="preserve"> </w:t>
      </w:r>
      <w:r w:rsidR="00754C00">
        <w:rPr>
          <w:rFonts w:ascii="Times New Roman" w:hAnsi="Times New Roman"/>
        </w:rPr>
        <w:br/>
      </w:r>
      <w:r w:rsidR="003C2AC2" w:rsidRPr="00A2582F">
        <w:rPr>
          <w:rFonts w:ascii="Times New Roman" w:hAnsi="Times New Roman"/>
        </w:rPr>
        <w:t>W przypadku zatrudnienia części pracowników na umowę zlecenie, Wykonawca zobowiązuje się do stosowania ustawy z dnia 10 października 2002 r. o minimalnym wynagrodzeniu z</w:t>
      </w:r>
      <w:r w:rsidR="009F163C" w:rsidRPr="00A2582F">
        <w:rPr>
          <w:rFonts w:ascii="Times New Roman" w:hAnsi="Times New Roman"/>
        </w:rPr>
        <w:t>a</w:t>
      </w:r>
      <w:r w:rsidR="003C2AC2" w:rsidRPr="00A2582F">
        <w:rPr>
          <w:rFonts w:ascii="Times New Roman" w:hAnsi="Times New Roman"/>
        </w:rPr>
        <w:t xml:space="preserve"> pracę (j.t. Dz. U. z 2015 r. poz. 2008 ze zm.)</w:t>
      </w:r>
      <w:r w:rsidR="005F1C12">
        <w:rPr>
          <w:rFonts w:ascii="Times New Roman" w:hAnsi="Times New Roman"/>
        </w:rPr>
        <w:t>.</w:t>
      </w:r>
    </w:p>
    <w:p w:rsidR="003C2AC2" w:rsidRDefault="00425BD3" w:rsidP="00A2582F">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A2582F">
        <w:rPr>
          <w:rFonts w:ascii="Times New Roman" w:hAnsi="Times New Roman"/>
        </w:rPr>
        <w:t>Niezłożenie przez Wykonawcę w wyznaczonym</w:t>
      </w:r>
      <w:r w:rsidR="00EA7056" w:rsidRPr="00A2582F">
        <w:rPr>
          <w:rFonts w:ascii="Times New Roman" w:hAnsi="Times New Roman"/>
        </w:rPr>
        <w:t xml:space="preserve"> w ust.</w:t>
      </w:r>
      <w:r w:rsidR="001864CA">
        <w:rPr>
          <w:rFonts w:ascii="Times New Roman" w:hAnsi="Times New Roman"/>
        </w:rPr>
        <w:t xml:space="preserve"> 8</w:t>
      </w:r>
      <w:r w:rsidR="009F163C" w:rsidRPr="00A2582F">
        <w:rPr>
          <w:rFonts w:ascii="Times New Roman" w:hAnsi="Times New Roman"/>
        </w:rPr>
        <w:t xml:space="preserve"> </w:t>
      </w:r>
      <w:r w:rsidRPr="00A2582F">
        <w:rPr>
          <w:rFonts w:ascii="Times New Roman" w:hAnsi="Times New Roman"/>
        </w:rPr>
        <w:t xml:space="preserve"> terminie żądanych przez Zamawiającego dowodów potwierdzających speł</w:t>
      </w:r>
      <w:r w:rsidR="00644B18">
        <w:rPr>
          <w:rFonts w:ascii="Times New Roman" w:hAnsi="Times New Roman"/>
        </w:rPr>
        <w:t xml:space="preserve">nienie przez Wykonawcę </w:t>
      </w:r>
      <w:r w:rsidRPr="00A2582F">
        <w:rPr>
          <w:rFonts w:ascii="Times New Roman" w:hAnsi="Times New Roman"/>
        </w:rPr>
        <w:t xml:space="preserve">lub Podwykonawcę wymogu zatrudnienia na umowę o pracę, traktowane będzie jako niespełnienie przez Wykonawcę lub Podwykonawcę wymogu, o którym mowa w ust. 6. </w:t>
      </w:r>
    </w:p>
    <w:p w:rsidR="00293FCC" w:rsidRPr="00293FCC" w:rsidRDefault="00293FCC" w:rsidP="00293FCC">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293FCC">
        <w:rPr>
          <w:rFonts w:ascii="Times New Roman" w:eastAsia="Times New Roman" w:hAnsi="Times New Roman"/>
          <w:lang w:eastAsia="pl-PL"/>
        </w:rPr>
        <w:t>Wykonawca zobowiązany jest do przedłożenia Zamawiającemu najpóźniej w dniu podpisania umowy zgody prac</w:t>
      </w:r>
      <w:r>
        <w:rPr>
          <w:rFonts w:ascii="Times New Roman" w:eastAsia="Times New Roman" w:hAnsi="Times New Roman"/>
          <w:lang w:eastAsia="pl-PL"/>
        </w:rPr>
        <w:t>owników, o których mowa w ust. 5</w:t>
      </w:r>
      <w:r w:rsidRPr="00293FCC">
        <w:rPr>
          <w:rFonts w:ascii="Times New Roman" w:eastAsia="Times New Roman" w:hAnsi="Times New Roman"/>
          <w:lang w:eastAsia="pl-PL"/>
        </w:rPr>
        <w:t xml:space="preserve"> na udostępnienie w </w:t>
      </w:r>
      <w:r>
        <w:rPr>
          <w:rFonts w:ascii="Times New Roman" w:eastAsia="Times New Roman" w:hAnsi="Times New Roman"/>
          <w:lang w:eastAsia="pl-PL"/>
        </w:rPr>
        <w:t>dokumentach określonych w ust. 6</w:t>
      </w:r>
      <w:r w:rsidRPr="00293FCC">
        <w:rPr>
          <w:rFonts w:ascii="Times New Roman" w:eastAsia="Times New Roman" w:hAnsi="Times New Roman"/>
          <w:lang w:eastAsia="pl-PL"/>
        </w:rPr>
        <w:t xml:space="preserve"> ich imienia i nazwiska.</w:t>
      </w:r>
    </w:p>
    <w:p w:rsidR="00027827" w:rsidRPr="00027827" w:rsidRDefault="00027827" w:rsidP="00027827">
      <w:pPr>
        <w:pStyle w:val="Akapitzlist"/>
        <w:autoSpaceDE w:val="0"/>
        <w:autoSpaceDN w:val="0"/>
        <w:adjustRightInd w:val="0"/>
        <w:spacing w:line="360" w:lineRule="auto"/>
        <w:ind w:left="357"/>
        <w:jc w:val="both"/>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strike/>
        </w:rPr>
      </w:pPr>
      <w:r w:rsidRPr="004D53B7">
        <w:rPr>
          <w:rFonts w:ascii="Times New Roman" w:hAnsi="Times New Roman"/>
          <w:b/>
        </w:rPr>
        <w:t>§  2</w:t>
      </w:r>
      <w:r w:rsidRPr="004D53B7">
        <w:rPr>
          <w:rFonts w:ascii="Times New Roman" w:hAnsi="Times New Roman"/>
          <w:b/>
          <w:bCs/>
          <w:strike/>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Oświadczenia Wykonawcy</w:t>
      </w:r>
    </w:p>
    <w:p w:rsidR="00425BD3" w:rsidRPr="004D53B7" w:rsidRDefault="00425BD3" w:rsidP="004D53B7">
      <w:pPr>
        <w:autoSpaceDE w:val="0"/>
        <w:autoSpaceDN w:val="0"/>
        <w:adjustRightInd w:val="0"/>
        <w:spacing w:line="360" w:lineRule="auto"/>
        <w:jc w:val="both"/>
        <w:rPr>
          <w:rFonts w:ascii="Times New Roman" w:hAnsi="Times New Roman"/>
        </w:rPr>
      </w:pPr>
      <w:r w:rsidRPr="004D53B7">
        <w:rPr>
          <w:rFonts w:ascii="Times New Roman" w:hAnsi="Times New Roman"/>
        </w:rPr>
        <w:t>Wykonawca oświadcza, że:</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t>posiada doświadczenie i środki potrzebne do terminowego, prawidłowego i kompletnego wykonania zadania w zakresie określonym w umowie,</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t>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w:t>
      </w:r>
      <w:r w:rsidR="00CB6F9D">
        <w:rPr>
          <w:rFonts w:ascii="Times New Roman" w:hAnsi="Times New Roman"/>
        </w:rPr>
        <w:t xml:space="preserve"> z</w:t>
      </w:r>
      <w:r w:rsidRPr="004D53B7">
        <w:rPr>
          <w:rFonts w:ascii="Times New Roman" w:hAnsi="Times New Roman"/>
        </w:rPr>
        <w:t xml:space="preserve"> </w:t>
      </w:r>
      <w:r w:rsidR="00A01EC2">
        <w:rPr>
          <w:rFonts w:ascii="Times New Roman" w:hAnsi="Times New Roman"/>
        </w:rPr>
        <w:t>przedmiotem umowy</w:t>
      </w:r>
      <w:r w:rsidRPr="004D53B7">
        <w:rPr>
          <w:rFonts w:ascii="Times New Roman" w:hAnsi="Times New Roman"/>
        </w:rPr>
        <w:t>, o któr</w:t>
      </w:r>
      <w:r w:rsidR="00A01EC2">
        <w:rPr>
          <w:rFonts w:ascii="Times New Roman" w:hAnsi="Times New Roman"/>
        </w:rPr>
        <w:t>ym</w:t>
      </w:r>
      <w:r w:rsidRPr="004D53B7">
        <w:rPr>
          <w:rFonts w:ascii="Times New Roman" w:hAnsi="Times New Roman"/>
        </w:rPr>
        <w:t xml:space="preserve"> mowa w § 1,</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rsidR="00425BD3" w:rsidRPr="004D53B7" w:rsidRDefault="00425BD3" w:rsidP="00D90527">
      <w:pPr>
        <w:numPr>
          <w:ilvl w:val="1"/>
          <w:numId w:val="5"/>
        </w:numPr>
        <w:spacing w:line="360" w:lineRule="auto"/>
        <w:jc w:val="both"/>
        <w:rPr>
          <w:rFonts w:ascii="Times New Roman" w:hAnsi="Times New Roman"/>
        </w:rPr>
      </w:pPr>
      <w:r w:rsidRPr="004D53B7">
        <w:rPr>
          <w:rFonts w:ascii="Times New Roman" w:hAnsi="Times New Roman"/>
        </w:rPr>
        <w:lastRenderedPageBreak/>
        <w:t>do realizacji przedmiotu umowy użyte zostaną materiały i wyroby, które posiadają ważne atesty, aprobaty techniczne i deklaracje zgodności dopuszczające do obrotu i stosowania na terenie Rzeczypospolitej Polskiej. Przedstawione dokumenty materiałowe będą opisane przez kierownika budowy kl</w:t>
      </w:r>
      <w:r w:rsidR="00E279CC">
        <w:rPr>
          <w:rFonts w:ascii="Times New Roman" w:hAnsi="Times New Roman"/>
        </w:rPr>
        <w:t xml:space="preserve">auzulą zgodności dostarczonych </w:t>
      </w:r>
      <w:r w:rsidRPr="004D53B7">
        <w:rPr>
          <w:rFonts w:ascii="Times New Roman" w:hAnsi="Times New Roman"/>
        </w:rPr>
        <w:t>i wbudowanych materiałów i wyrobów z dokumentami, o których mowa w zdaniu poprzednim,</w:t>
      </w:r>
    </w:p>
    <w:p w:rsidR="00425BD3" w:rsidRPr="004D53B7" w:rsidRDefault="00425BD3" w:rsidP="00D90527">
      <w:pPr>
        <w:numPr>
          <w:ilvl w:val="1"/>
          <w:numId w:val="5"/>
        </w:numPr>
        <w:spacing w:line="360" w:lineRule="auto"/>
        <w:jc w:val="both"/>
        <w:rPr>
          <w:rFonts w:ascii="Times New Roman" w:hAnsi="Times New Roman"/>
        </w:rPr>
      </w:pPr>
      <w:r w:rsidRPr="004D53B7">
        <w:rPr>
          <w:rFonts w:ascii="Times New Roman" w:hAnsi="Times New Roman"/>
        </w:rPr>
        <w:t>dostarczone urządzenia, niezbędne do wykonania przedmiotu umowy, będą urządzeniami nowymi, produkowanymi fabrycznie, które będą dopuszczone do użytkowania na terenie Rzeczypospolitej Polskiej, bądź Unii Europejskiej i będą stanowiły integralny system współpracujących ze sobą urządzeń (Montowane urządzenia  i użyte materiały będą posiadały atest, certyfikat lub aprobatę o zgodności z PN, bądź odpowiednimi normami obowiązującymi kraje Unii Europejskiej),</w:t>
      </w:r>
    </w:p>
    <w:p w:rsidR="00425BD3" w:rsidRPr="004D53B7" w:rsidRDefault="00425BD3" w:rsidP="00D90527">
      <w:pPr>
        <w:numPr>
          <w:ilvl w:val="1"/>
          <w:numId w:val="5"/>
        </w:numPr>
        <w:spacing w:line="360" w:lineRule="auto"/>
        <w:jc w:val="both"/>
        <w:rPr>
          <w:rFonts w:ascii="Times New Roman" w:hAnsi="Times New Roman"/>
        </w:rPr>
      </w:pPr>
      <w:r w:rsidRPr="004D53B7">
        <w:rPr>
          <w:rFonts w:ascii="Times New Roman" w:hAnsi="Times New Roman"/>
        </w:rPr>
        <w:t xml:space="preserve">wszystkie urządzenia i systemy będą montowane przez dostawców (podwykonawców) posiadających autoryzację producenta, o ile jest to niezbędne dla zachowania uprawnień </w:t>
      </w:r>
      <w:r w:rsidRPr="004D53B7">
        <w:rPr>
          <w:rFonts w:ascii="Times New Roman" w:hAnsi="Times New Roman"/>
        </w:rPr>
        <w:br/>
        <w:t>z gwarancji przez Zamawiającego,</w:t>
      </w:r>
    </w:p>
    <w:p w:rsidR="00027827" w:rsidRPr="00624D04" w:rsidRDefault="00027827" w:rsidP="00027827">
      <w:pPr>
        <w:spacing w:line="360" w:lineRule="auto"/>
        <w:ind w:left="702"/>
        <w:jc w:val="both"/>
        <w:rPr>
          <w:rFonts w:ascii="Times New Roman" w:hAnsi="Times New Roman"/>
          <w:strike/>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xml:space="preserve">§ 3 </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Wykonawcy</w:t>
      </w:r>
    </w:p>
    <w:p w:rsidR="00425BD3" w:rsidRPr="004D53B7" w:rsidRDefault="00425BD3" w:rsidP="00D90527">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Wykonawca zobowiązany jest w szczególności do:</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wykonania przedmiotu umowy w taki sposób, aby nie zmniejszyć parametrów materiałów wskazanych w ofercie  </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dołożenia wszelkich starań, aby nie dopuścić do powstania opóźnień w stosunku do Harmonogramu rzeczowo-finansowego, bez względu na przyczynę ich powstania ,</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wykonania zadania, o którym mowa w § 1 niniejszej umowy, zgodnie z:</w:t>
      </w:r>
    </w:p>
    <w:p w:rsidR="00425BD3" w:rsidRPr="004D53B7" w:rsidRDefault="00425BD3" w:rsidP="00D90527">
      <w:pPr>
        <w:numPr>
          <w:ilvl w:val="1"/>
          <w:numId w:val="8"/>
        </w:numPr>
        <w:autoSpaceDE w:val="0"/>
        <w:autoSpaceDN w:val="0"/>
        <w:adjustRightInd w:val="0"/>
        <w:spacing w:line="360" w:lineRule="auto"/>
        <w:jc w:val="both"/>
        <w:rPr>
          <w:rFonts w:ascii="Times New Roman" w:hAnsi="Times New Roman"/>
        </w:rPr>
      </w:pPr>
      <w:r w:rsidRPr="004D53B7">
        <w:rPr>
          <w:rFonts w:ascii="Times New Roman" w:hAnsi="Times New Roman"/>
        </w:rPr>
        <w:t>wiedzą techniczną,</w:t>
      </w:r>
    </w:p>
    <w:p w:rsidR="00425BD3" w:rsidRPr="004D53B7" w:rsidRDefault="00425BD3" w:rsidP="00D90527">
      <w:pPr>
        <w:numPr>
          <w:ilvl w:val="1"/>
          <w:numId w:val="8"/>
        </w:numPr>
        <w:autoSpaceDE w:val="0"/>
        <w:autoSpaceDN w:val="0"/>
        <w:adjustRightInd w:val="0"/>
        <w:spacing w:line="360" w:lineRule="auto"/>
        <w:jc w:val="both"/>
        <w:rPr>
          <w:rFonts w:ascii="Times New Roman" w:hAnsi="Times New Roman"/>
        </w:rPr>
      </w:pPr>
      <w:r w:rsidRPr="004D53B7">
        <w:rPr>
          <w:rFonts w:ascii="Times New Roman" w:hAnsi="Times New Roman"/>
        </w:rPr>
        <w:t>wymogami obowiązujących przepisów prawa, w tym: ustawy z dnia 7.07.1994</w:t>
      </w:r>
      <w:r w:rsidR="00F53D9C">
        <w:rPr>
          <w:rFonts w:ascii="Times New Roman" w:hAnsi="Times New Roman"/>
        </w:rPr>
        <w:t xml:space="preserve"> </w:t>
      </w:r>
      <w:r w:rsidRPr="004D53B7">
        <w:rPr>
          <w:rFonts w:ascii="Times New Roman" w:hAnsi="Times New Roman"/>
        </w:rPr>
        <w:t>r. - Prawo budowlane (tekst jednolity Dz. U. z 201</w:t>
      </w:r>
      <w:r w:rsidR="00A2582F">
        <w:rPr>
          <w:rFonts w:ascii="Times New Roman" w:hAnsi="Times New Roman"/>
        </w:rPr>
        <w:t>7</w:t>
      </w:r>
      <w:r w:rsidRPr="004D53B7">
        <w:rPr>
          <w:rFonts w:ascii="Times New Roman" w:hAnsi="Times New Roman"/>
        </w:rPr>
        <w:t xml:space="preserve"> r. poz. </w:t>
      </w:r>
      <w:r w:rsidR="00A2582F">
        <w:rPr>
          <w:rFonts w:ascii="Times New Roman" w:hAnsi="Times New Roman"/>
        </w:rPr>
        <w:t>1332</w:t>
      </w:r>
      <w:r w:rsidRPr="004D53B7">
        <w:rPr>
          <w:rFonts w:ascii="Times New Roman" w:hAnsi="Times New Roman"/>
        </w:rPr>
        <w:t xml:space="preserve"> ze zm. – </w:t>
      </w:r>
      <w:r w:rsidR="00F53D9C">
        <w:rPr>
          <w:rFonts w:ascii="Times New Roman" w:hAnsi="Times New Roman"/>
        </w:rPr>
        <w:t xml:space="preserve">dalej Prawo budowlane), ustawy </w:t>
      </w:r>
      <w:r w:rsidRPr="004D53B7">
        <w:rPr>
          <w:rFonts w:ascii="Times New Roman" w:hAnsi="Times New Roman"/>
        </w:rPr>
        <w:t>z dnia 29.01.2004</w:t>
      </w:r>
      <w:r w:rsidR="00644B18">
        <w:rPr>
          <w:rFonts w:ascii="Times New Roman" w:hAnsi="Times New Roman"/>
        </w:rPr>
        <w:t xml:space="preserve"> </w:t>
      </w:r>
      <w:r w:rsidRPr="004D53B7">
        <w:rPr>
          <w:rFonts w:ascii="Times New Roman" w:hAnsi="Times New Roman"/>
        </w:rPr>
        <w:t>r. - Prawo zamówień publicznych</w:t>
      </w:r>
      <w:r w:rsidR="00BB308E">
        <w:rPr>
          <w:rFonts w:ascii="Times New Roman" w:hAnsi="Times New Roman"/>
        </w:rPr>
        <w:t xml:space="preserve"> (</w:t>
      </w:r>
      <w:r w:rsidR="00F53D9C">
        <w:rPr>
          <w:rFonts w:ascii="Times New Roman" w:hAnsi="Times New Roman"/>
        </w:rPr>
        <w:t xml:space="preserve">tekst jednolity </w:t>
      </w:r>
      <w:r w:rsidR="00BB308E">
        <w:rPr>
          <w:rFonts w:ascii="Times New Roman" w:hAnsi="Times New Roman"/>
        </w:rPr>
        <w:t>Dz.U. z 201</w:t>
      </w:r>
      <w:r w:rsidR="00A2582F">
        <w:rPr>
          <w:rFonts w:ascii="Times New Roman" w:hAnsi="Times New Roman"/>
        </w:rPr>
        <w:t>7</w:t>
      </w:r>
      <w:r w:rsidR="00BB308E">
        <w:rPr>
          <w:rFonts w:ascii="Times New Roman" w:hAnsi="Times New Roman"/>
        </w:rPr>
        <w:t xml:space="preserve"> r., poz. </w:t>
      </w:r>
      <w:r w:rsidR="00F53D9C">
        <w:rPr>
          <w:rFonts w:ascii="Times New Roman" w:hAnsi="Times New Roman"/>
        </w:rPr>
        <w:t>1579</w:t>
      </w:r>
      <w:r w:rsidR="00BB308E">
        <w:rPr>
          <w:rFonts w:ascii="Times New Roman" w:hAnsi="Times New Roman"/>
        </w:rPr>
        <w:t xml:space="preserve"> ze zm.)</w:t>
      </w:r>
      <w:r w:rsidRPr="004D53B7">
        <w:rPr>
          <w:rFonts w:ascii="Times New Roman" w:hAnsi="Times New Roman"/>
        </w:rPr>
        <w:t>,</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 xml:space="preserve">umożliwienia Zamawiającemu i osobom go reprezentującym zapoznania się w każdym czasie z wszelkimi dokumentami, które będą odzwierciedlały przebieg robót, a także </w:t>
      </w:r>
      <w:r w:rsidRPr="004D53B7">
        <w:rPr>
          <w:rFonts w:ascii="Times New Roman" w:hAnsi="Times New Roman"/>
        </w:rPr>
        <w:lastRenderedPageBreak/>
        <w:t>bieżącego informowania Zamawiającego o wszystkich istotnych sprawach dotyczących realizacji zadania,</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 xml:space="preserve">wykonania wszelkich robót i dostarczenia wszelkich materiałów, urządzeń i osprzętu niezbędnych do zrealizowania przedmiotu zamówienia, </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urządzenia placu budowy, jego utrzymania i likwidacji wszystkich obiektów tymczasowych oraz uporządkowania terenu, objętego realizacją umowy na swój koszt,</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sporządzenia planu zabezpieczenia placu budowy oraz jej organizacji,</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zapewnienia odpowiedniego na</w:t>
      </w:r>
      <w:r w:rsidR="00A01EC2">
        <w:rPr>
          <w:rFonts w:ascii="Times New Roman" w:hAnsi="Times New Roman"/>
        </w:rPr>
        <w:t>dzoru prowadzonych prac i robót,</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wykonania wszelkich czynności wymaganych dla zapewnienia bezpieczeństwa na placu budowy,</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zapewnienia ochrony i dozoru terenu budowy oraz mienia znajdującego się na tym terenie,</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 przypadku zniszczenia lub uszkodzenia rezultatów robót lub ich części w toku realizacji prac - naprawienia ich i doprowadzenia do stanu sprzed uszkodzenia lub zniszczenia,</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usunięcia na swój koszt wszelkich szkód powstałych w wyniku działań Wykonawcy oraz Podwykonawców,</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 trakcie robót – bieżącego utrzymywania w czystości i porządku, a po zakończeniu robót – całkowitego uporządkowania na swój (Wykonawcy) koszt terenu, na którym były prowadzone prace,</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zabezpieczenia i zagospodarowania własnym staraniem i na swój (Wykonawcy) koszt odpadów powstałych w trakcie realizacji prac, w szczególności zgodnie z przepisami ustawy z dnia 14 grudnia 2012 r. o odpadach (</w:t>
      </w:r>
      <w:proofErr w:type="spellStart"/>
      <w:r w:rsidRPr="004D53B7">
        <w:rPr>
          <w:rFonts w:ascii="Times New Roman" w:hAnsi="Times New Roman"/>
        </w:rPr>
        <w:t>tj</w:t>
      </w:r>
      <w:proofErr w:type="spellEnd"/>
      <w:r w:rsidRPr="004D53B7">
        <w:rPr>
          <w:rFonts w:ascii="Times New Roman" w:hAnsi="Times New Roman"/>
        </w:rPr>
        <w:t xml:space="preserve"> Dz. U. z 2016 r. poz. 1987 ze zm.), ustawą z dnia 27 kwietnia 2001r. Prawo ochrony środowiska (</w:t>
      </w:r>
      <w:proofErr w:type="spellStart"/>
      <w:r w:rsidRPr="004D53B7">
        <w:rPr>
          <w:rFonts w:ascii="Times New Roman" w:hAnsi="Times New Roman"/>
        </w:rPr>
        <w:t>tj</w:t>
      </w:r>
      <w:proofErr w:type="spellEnd"/>
      <w:r w:rsidRPr="004D53B7">
        <w:rPr>
          <w:rFonts w:ascii="Times New Roman" w:hAnsi="Times New Roman"/>
        </w:rPr>
        <w:t xml:space="preserve"> Dz.U. z 2016 r. poz. 672 ze zm.),</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udziału w naradach koordynacyjnych,</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pisemnego informowania inspektora nadzoru inwestorskiego o terminie wykonania robót ulegających zakryciu oraz robót zanikających,</w:t>
      </w:r>
    </w:p>
    <w:p w:rsidR="00425BD3" w:rsidRPr="00A01EC2" w:rsidRDefault="00425BD3" w:rsidP="00A01EC2">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wykonania niezbędnych prób, pomiarów i odbiorów wraz z przedstawieniem Zamawiającemu  protokołów, atestów i certyfikatów,</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zgłoszenia Zamawiającemu gotowości do odbiorów, o których mowa w § 13 ust. 1 i uczestniczenia w tych odbiorach,</w:t>
      </w:r>
    </w:p>
    <w:p w:rsidR="00425BD3" w:rsidRPr="00B93A8F" w:rsidRDefault="00425BD3" w:rsidP="00AB4ED0">
      <w:pPr>
        <w:numPr>
          <w:ilvl w:val="0"/>
          <w:numId w:val="7"/>
        </w:numPr>
        <w:autoSpaceDE w:val="0"/>
        <w:autoSpaceDN w:val="0"/>
        <w:adjustRightInd w:val="0"/>
        <w:spacing w:line="360" w:lineRule="auto"/>
        <w:jc w:val="both"/>
        <w:rPr>
          <w:rFonts w:ascii="Times New Roman" w:hAnsi="Times New Roman"/>
          <w:strike/>
        </w:rPr>
      </w:pPr>
      <w:r w:rsidRPr="00B93A8F">
        <w:rPr>
          <w:rFonts w:ascii="Times New Roman" w:hAnsi="Times New Roman"/>
        </w:rPr>
        <w:lastRenderedPageBreak/>
        <w:t xml:space="preserve">zgłoszenia zakończenia robót </w:t>
      </w:r>
      <w:r w:rsidR="00B93A8F">
        <w:rPr>
          <w:rFonts w:ascii="Times New Roman" w:hAnsi="Times New Roman"/>
        </w:rPr>
        <w:t xml:space="preserve">i </w:t>
      </w:r>
      <w:r w:rsidRPr="00B93A8F">
        <w:rPr>
          <w:rFonts w:ascii="Times New Roman" w:hAnsi="Times New Roman"/>
        </w:rPr>
        <w:t>przygotowani</w:t>
      </w:r>
      <w:r w:rsidR="00B93A8F">
        <w:rPr>
          <w:rFonts w:ascii="Times New Roman" w:hAnsi="Times New Roman"/>
        </w:rPr>
        <w:t>a</w:t>
      </w:r>
      <w:r w:rsidRPr="00B93A8F">
        <w:rPr>
          <w:rFonts w:ascii="Times New Roman" w:hAnsi="Times New Roman"/>
        </w:rPr>
        <w:t xml:space="preserve"> dokumentów odbioru końcowego oraz przekazania ich Zamawiającemu,</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opracowania dokumentacji powykonawczej wykonanych robót, w 2 egzemplarzach w wersji papierowej + 1 egzemplarz w wersji elektronicznej,</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udostępnienia terenu budowy innym wykonawcom realizującym prace na rzecz Zamawiającego, po wcześniejszym ustaleniu terminu ich wejścia z Zamawiającym. Wykonanie robót przez innych wykonawców (podmioty trzecie realizujące inne zadania nieobjęte przedmiotem umowy) nie może utrudniać ani w żaden sposób ograniczać wykonywania zobowiązań umownych przez Wykonawcę.</w:t>
      </w:r>
    </w:p>
    <w:p w:rsidR="00425BD3" w:rsidRDefault="00425BD3" w:rsidP="00D90527">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027827" w:rsidRPr="004D53B7" w:rsidRDefault="00027827" w:rsidP="00027827">
      <w:pPr>
        <w:autoSpaceDE w:val="0"/>
        <w:autoSpaceDN w:val="0"/>
        <w:adjustRightInd w:val="0"/>
        <w:spacing w:line="360" w:lineRule="auto"/>
        <w:ind w:left="360"/>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strike/>
        </w:rPr>
      </w:pPr>
      <w:r w:rsidRPr="004D53B7">
        <w:rPr>
          <w:rFonts w:ascii="Times New Roman" w:hAnsi="Times New Roman"/>
          <w:b/>
        </w:rPr>
        <w:t>§ 4</w:t>
      </w:r>
      <w:r w:rsidRPr="004D53B7">
        <w:rPr>
          <w:rFonts w:ascii="Times New Roman" w:hAnsi="Times New Roman"/>
          <w:b/>
          <w:bCs/>
          <w:strike/>
        </w:rPr>
        <w:t xml:space="preserve"> </w:t>
      </w:r>
    </w:p>
    <w:p w:rsidR="00425BD3" w:rsidRPr="00D33706" w:rsidRDefault="00425BD3" w:rsidP="004D53B7">
      <w:pPr>
        <w:autoSpaceDE w:val="0"/>
        <w:autoSpaceDN w:val="0"/>
        <w:adjustRightInd w:val="0"/>
        <w:spacing w:line="360" w:lineRule="auto"/>
        <w:jc w:val="center"/>
        <w:rPr>
          <w:rFonts w:ascii="Times New Roman" w:hAnsi="Times New Roman"/>
          <w:b/>
          <w:bCs/>
        </w:rPr>
      </w:pPr>
      <w:r w:rsidRPr="00D33706">
        <w:rPr>
          <w:rFonts w:ascii="Times New Roman" w:hAnsi="Times New Roman"/>
          <w:b/>
          <w:bCs/>
        </w:rPr>
        <w:t>Oświadczenie Zamawiającego</w:t>
      </w:r>
    </w:p>
    <w:p w:rsidR="00425BD3" w:rsidRPr="00D33706" w:rsidRDefault="00425BD3" w:rsidP="004D53B7">
      <w:pPr>
        <w:autoSpaceDE w:val="0"/>
        <w:autoSpaceDN w:val="0"/>
        <w:adjustRightInd w:val="0"/>
        <w:spacing w:line="360" w:lineRule="auto"/>
        <w:jc w:val="both"/>
        <w:rPr>
          <w:rFonts w:ascii="Times New Roman" w:hAnsi="Times New Roman"/>
        </w:rPr>
      </w:pPr>
      <w:r w:rsidRPr="00D33706">
        <w:rPr>
          <w:rFonts w:ascii="Times New Roman" w:hAnsi="Times New Roman"/>
        </w:rPr>
        <w:t>Zamawiający oświadcza, że:</w:t>
      </w:r>
    </w:p>
    <w:p w:rsidR="00D33706" w:rsidRDefault="00425BD3" w:rsidP="00D33706">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ustanowi i opłaci nadzór inwestorski,</w:t>
      </w:r>
    </w:p>
    <w:p w:rsidR="00425BD3" w:rsidRPr="00D33706" w:rsidRDefault="00425BD3" w:rsidP="00D33706">
      <w:pPr>
        <w:numPr>
          <w:ilvl w:val="0"/>
          <w:numId w:val="9"/>
        </w:numPr>
        <w:autoSpaceDE w:val="0"/>
        <w:autoSpaceDN w:val="0"/>
        <w:adjustRightInd w:val="0"/>
        <w:spacing w:line="360" w:lineRule="auto"/>
        <w:jc w:val="both"/>
        <w:rPr>
          <w:rFonts w:ascii="Times New Roman" w:hAnsi="Times New Roman"/>
        </w:rPr>
      </w:pPr>
      <w:r w:rsidRPr="00D33706">
        <w:rPr>
          <w:rFonts w:ascii="Times New Roman" w:hAnsi="Times New Roman"/>
        </w:rPr>
        <w:t>udzieli Wykonawcy na jego żądanie pełnomocnictw niezbędnych do prawidłowej realizacji umowy.</w:t>
      </w:r>
    </w:p>
    <w:p w:rsidR="00027827" w:rsidRPr="004D53B7" w:rsidRDefault="00027827" w:rsidP="00027827">
      <w:pPr>
        <w:autoSpaceDE w:val="0"/>
        <w:autoSpaceDN w:val="0"/>
        <w:adjustRightInd w:val="0"/>
        <w:spacing w:line="360" w:lineRule="auto"/>
        <w:ind w:left="720"/>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5</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Zamawiającego</w:t>
      </w:r>
    </w:p>
    <w:p w:rsidR="00425BD3" w:rsidRPr="004D53B7" w:rsidRDefault="00425BD3" w:rsidP="004D53B7">
      <w:pPr>
        <w:autoSpaceDE w:val="0"/>
        <w:autoSpaceDN w:val="0"/>
        <w:adjustRightInd w:val="0"/>
        <w:spacing w:line="360" w:lineRule="auto"/>
        <w:jc w:val="both"/>
        <w:rPr>
          <w:rFonts w:ascii="Times New Roman" w:hAnsi="Times New Roman"/>
        </w:rPr>
      </w:pPr>
      <w:r w:rsidRPr="004D53B7">
        <w:rPr>
          <w:rFonts w:ascii="Times New Roman" w:hAnsi="Times New Roman"/>
        </w:rPr>
        <w:t>Zamawiający zobowiązuje się do:</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przekazania Wykonawcy terenu budowy w terminie do </w:t>
      </w:r>
      <w:r w:rsidR="00B93A8F">
        <w:rPr>
          <w:rFonts w:ascii="Times New Roman" w:hAnsi="Times New Roman"/>
        </w:rPr>
        <w:t>7</w:t>
      </w:r>
      <w:r w:rsidRPr="004D53B7">
        <w:rPr>
          <w:rFonts w:ascii="Times New Roman" w:hAnsi="Times New Roman"/>
        </w:rPr>
        <w:t xml:space="preserve"> dni od daty zawarcia umowy, </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uczestniczenia w odbiorach prac zgłaszanych przez Wykonawcę,</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wyznaczenia Wykonawcy miejsca pod zaplecze budowy,</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zapłaty Wykonawcy wynagrodzenia w formie ryczałtowej, o którym mowa w § 11 ust. 1 niniejszej umowy, z zastrzeżeniem zapisów umownych,  w szczegó</w:t>
      </w:r>
      <w:r w:rsidR="00027827">
        <w:rPr>
          <w:rFonts w:ascii="Times New Roman" w:hAnsi="Times New Roman"/>
        </w:rPr>
        <w:t xml:space="preserve">lności zawartych </w:t>
      </w:r>
      <w:r w:rsidR="00027827">
        <w:rPr>
          <w:rFonts w:ascii="Times New Roman" w:hAnsi="Times New Roman"/>
        </w:rPr>
        <w:br/>
        <w:t xml:space="preserve">w </w:t>
      </w:r>
      <w:r w:rsidRPr="004D53B7">
        <w:rPr>
          <w:rFonts w:ascii="Times New Roman" w:hAnsi="Times New Roman"/>
        </w:rPr>
        <w:t>§ 11 ust. 9-12, ust. 14, §13 ust. 8 pkt. 2 lit. a), § 15 ust.8 , § 17 oraz § 19 i § 20,</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opiniowania i zatwierdzania bez zbędnej zwłoki dokumentów w sprawach zastrzeżonych dla Zamawiającego związanych z realizacją umowy, dla których taka opinia lub zatwierdzenie będą wymagane, </w:t>
      </w:r>
    </w:p>
    <w:p w:rsidR="00425BD3"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 xml:space="preserve">udziału przedstawiciela Zamawiającego w komisyjnym określeniu stanu zaawansowania robót w przypadku odstąpienia od umowy. </w:t>
      </w:r>
    </w:p>
    <w:p w:rsidR="00AC7EA4" w:rsidRDefault="00AC7EA4"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6</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Współdziałanie Stron</w:t>
      </w:r>
    </w:p>
    <w:p w:rsidR="00425BD3" w:rsidRPr="004D53B7" w:rsidRDefault="00425BD3" w:rsidP="00D90527">
      <w:pPr>
        <w:numPr>
          <w:ilvl w:val="0"/>
          <w:numId w:val="12"/>
        </w:numPr>
        <w:autoSpaceDE w:val="0"/>
        <w:autoSpaceDN w:val="0"/>
        <w:adjustRightInd w:val="0"/>
        <w:spacing w:line="360" w:lineRule="auto"/>
        <w:jc w:val="both"/>
        <w:rPr>
          <w:rFonts w:ascii="Times New Roman" w:hAnsi="Times New Roman"/>
        </w:rPr>
      </w:pPr>
      <w:r w:rsidRPr="004D53B7">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rsidR="00425BD3" w:rsidRPr="004D53B7" w:rsidRDefault="00425BD3" w:rsidP="00D90527">
      <w:pPr>
        <w:numPr>
          <w:ilvl w:val="0"/>
          <w:numId w:val="12"/>
        </w:numPr>
        <w:autoSpaceDE w:val="0"/>
        <w:autoSpaceDN w:val="0"/>
        <w:adjustRightInd w:val="0"/>
        <w:spacing w:line="360" w:lineRule="auto"/>
        <w:jc w:val="both"/>
        <w:rPr>
          <w:rFonts w:ascii="Times New Roman" w:hAnsi="Times New Roman"/>
        </w:rPr>
      </w:pPr>
      <w:r w:rsidRPr="004D53B7">
        <w:rPr>
          <w:rFonts w:ascii="Times New Roman" w:hAnsi="Times New Roman"/>
        </w:rPr>
        <w:t>W sprawach związanych z wykonaniem przedmiotu umowy Zamawiający i Wykonawca będą porozumiewać się poprzez wpisy w dzienniku budowy w przypadkach przewidzianych prawem, a w pozostałych przypadkach - pisemnie w sposób zapewniający, że adresat otrzymał korespondencję.</w:t>
      </w:r>
    </w:p>
    <w:p w:rsidR="00425BD3" w:rsidRDefault="00425BD3" w:rsidP="00D90527">
      <w:pPr>
        <w:numPr>
          <w:ilvl w:val="0"/>
          <w:numId w:val="12"/>
        </w:numPr>
        <w:autoSpaceDE w:val="0"/>
        <w:autoSpaceDN w:val="0"/>
        <w:adjustRightInd w:val="0"/>
        <w:spacing w:line="360" w:lineRule="auto"/>
        <w:jc w:val="both"/>
        <w:rPr>
          <w:rFonts w:ascii="Times New Roman" w:hAnsi="Times New Roman"/>
        </w:rPr>
      </w:pPr>
      <w:r w:rsidRPr="004D53B7">
        <w:rPr>
          <w:rFonts w:ascii="Times New Roman" w:hAnsi="Times New Roman"/>
        </w:rPr>
        <w:t>Zamawiający i Wykonawca zorganizują narady koordynacyjne z udziałem uczestników procesu budowlanego, których obecność jest uzasadniona na danym etapie realizacji przedmiotu umowy. Narady zwołuje i prowadzi inspektor nadzoru inwestorskiego.</w:t>
      </w:r>
    </w:p>
    <w:p w:rsidR="00027827" w:rsidRPr="004D53B7" w:rsidRDefault="00027827" w:rsidP="00027827">
      <w:pPr>
        <w:autoSpaceDE w:val="0"/>
        <w:autoSpaceDN w:val="0"/>
        <w:adjustRightInd w:val="0"/>
        <w:spacing w:line="360" w:lineRule="auto"/>
        <w:ind w:left="360"/>
        <w:jc w:val="both"/>
        <w:rPr>
          <w:rFonts w:ascii="Times New Roman" w:hAnsi="Times New Roman"/>
        </w:rPr>
      </w:pP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7</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Termin realizacji umowy</w:t>
      </w:r>
    </w:p>
    <w:p w:rsidR="006950A7" w:rsidRPr="006950A7" w:rsidRDefault="006950A7" w:rsidP="006950A7">
      <w:pPr>
        <w:numPr>
          <w:ilvl w:val="0"/>
          <w:numId w:val="13"/>
        </w:numPr>
        <w:autoSpaceDE w:val="0"/>
        <w:autoSpaceDN w:val="0"/>
        <w:adjustRightInd w:val="0"/>
        <w:spacing w:line="360" w:lineRule="auto"/>
        <w:ind w:left="540" w:hanging="540"/>
        <w:jc w:val="both"/>
        <w:rPr>
          <w:rFonts w:ascii="Times New Roman" w:hAnsi="Times New Roman"/>
        </w:rPr>
      </w:pPr>
      <w:r w:rsidRPr="006950A7">
        <w:rPr>
          <w:rFonts w:ascii="Times New Roman" w:hAnsi="Times New Roman"/>
        </w:rPr>
        <w:t xml:space="preserve">Wykonawca zobowiązuje się rozpocząć realizację przedmiotu umowy niezwłocznie po zawarciu umowy, </w:t>
      </w:r>
      <w:r w:rsidR="00C0120B">
        <w:rPr>
          <w:rFonts w:ascii="Times New Roman" w:hAnsi="Times New Roman"/>
        </w:rPr>
        <w:t>nie później jednak niż w ciągu 3</w:t>
      </w:r>
      <w:r w:rsidRPr="006950A7">
        <w:rPr>
          <w:rFonts w:ascii="Times New Roman" w:hAnsi="Times New Roman"/>
        </w:rPr>
        <w:t xml:space="preserve"> dni od dnia przekazania placu budowy. </w:t>
      </w:r>
    </w:p>
    <w:p w:rsidR="006950A7" w:rsidRPr="006950A7" w:rsidRDefault="006950A7" w:rsidP="006950A7">
      <w:pPr>
        <w:numPr>
          <w:ilvl w:val="0"/>
          <w:numId w:val="13"/>
        </w:numPr>
        <w:autoSpaceDE w:val="0"/>
        <w:autoSpaceDN w:val="0"/>
        <w:adjustRightInd w:val="0"/>
        <w:spacing w:line="360" w:lineRule="auto"/>
        <w:ind w:left="540" w:hanging="540"/>
        <w:jc w:val="both"/>
        <w:rPr>
          <w:rFonts w:ascii="Times New Roman" w:hAnsi="Times New Roman"/>
        </w:rPr>
      </w:pPr>
      <w:r w:rsidRPr="006950A7">
        <w:rPr>
          <w:rFonts w:ascii="Times New Roman" w:hAnsi="Times New Roman"/>
        </w:rPr>
        <w:t>Termin realizacji przedmiotu umowy: 5 miesięcy od dnia zawarcia umowy.</w:t>
      </w:r>
    </w:p>
    <w:p w:rsidR="00425BD3" w:rsidRPr="006950A7" w:rsidRDefault="00425BD3" w:rsidP="00D90527">
      <w:pPr>
        <w:numPr>
          <w:ilvl w:val="0"/>
          <w:numId w:val="13"/>
        </w:numPr>
        <w:autoSpaceDE w:val="0"/>
        <w:autoSpaceDN w:val="0"/>
        <w:adjustRightInd w:val="0"/>
        <w:spacing w:line="360" w:lineRule="auto"/>
        <w:ind w:left="540" w:hanging="540"/>
        <w:jc w:val="both"/>
        <w:rPr>
          <w:rFonts w:ascii="Times New Roman" w:hAnsi="Times New Roman"/>
        </w:rPr>
      </w:pPr>
      <w:r w:rsidRPr="006950A7">
        <w:rPr>
          <w:rFonts w:ascii="Times New Roman" w:hAnsi="Times New Roman"/>
        </w:rPr>
        <w:t xml:space="preserve">Terminem wykonania przedmiotu umowy jest data podpisania przez Strony </w:t>
      </w:r>
      <w:r w:rsidR="00160A6B" w:rsidRPr="006950A7">
        <w:rPr>
          <w:rFonts w:ascii="Times New Roman" w:hAnsi="Times New Roman"/>
        </w:rPr>
        <w:t xml:space="preserve">bezusterkowego </w:t>
      </w:r>
      <w:r w:rsidRPr="006950A7">
        <w:rPr>
          <w:rFonts w:ascii="Times New Roman" w:hAnsi="Times New Roman"/>
        </w:rPr>
        <w:t>protokołu odbioru końcowego.</w:t>
      </w:r>
    </w:p>
    <w:p w:rsidR="00FF3FB2" w:rsidRPr="004D53B7" w:rsidRDefault="00FF3FB2" w:rsidP="00FF3FB2">
      <w:pPr>
        <w:autoSpaceDE w:val="0"/>
        <w:autoSpaceDN w:val="0"/>
        <w:adjustRightInd w:val="0"/>
        <w:spacing w:line="360" w:lineRule="auto"/>
        <w:ind w:left="540"/>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 8</w:t>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Procedury jakościowe i kontrolne</w:t>
      </w:r>
    </w:p>
    <w:p w:rsidR="00425BD3" w:rsidRPr="004D53B7" w:rsidRDefault="00425BD3" w:rsidP="00D90527">
      <w:pPr>
        <w:pStyle w:val="Numerator1"/>
        <w:numPr>
          <w:ilvl w:val="0"/>
          <w:numId w:val="14"/>
        </w:numPr>
        <w:spacing w:after="0" w:line="360" w:lineRule="auto"/>
        <w:rPr>
          <w:rFonts w:ascii="Times New Roman" w:hAnsi="Times New Roman"/>
        </w:rPr>
      </w:pPr>
      <w:r w:rsidRPr="004D53B7">
        <w:rPr>
          <w:rFonts w:ascii="Times New Roman" w:hAnsi="Times New Roman"/>
        </w:rPr>
        <w:t xml:space="preserve">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425BD3" w:rsidRPr="004D53B7" w:rsidRDefault="00425BD3" w:rsidP="00D90527">
      <w:pPr>
        <w:pStyle w:val="Numerator1"/>
        <w:numPr>
          <w:ilvl w:val="0"/>
          <w:numId w:val="14"/>
        </w:numPr>
        <w:spacing w:after="0" w:line="360" w:lineRule="auto"/>
        <w:rPr>
          <w:rFonts w:ascii="Times New Roman" w:hAnsi="Times New Roman"/>
          <w:u w:val="single"/>
        </w:rPr>
      </w:pPr>
      <w:r w:rsidRPr="004D53B7">
        <w:rPr>
          <w:rFonts w:ascii="Times New Roman" w:hAnsi="Times New Roman"/>
        </w:rPr>
        <w:t>Na żądanie Zamawiającego Wykonawca zobowiązany jest przeprowadzić badania jakości wbudowanych materiałów i wyrobów lub wykonanych robót. Koszt tych badań ponosi Wykonawca. Wykonawca nie może uchylić się od takiego  badania.</w:t>
      </w:r>
    </w:p>
    <w:p w:rsidR="00425BD3" w:rsidRPr="004D53B7" w:rsidRDefault="00425BD3" w:rsidP="00D90527">
      <w:pPr>
        <w:pStyle w:val="Numerator1"/>
        <w:numPr>
          <w:ilvl w:val="0"/>
          <w:numId w:val="14"/>
        </w:numPr>
        <w:spacing w:after="0" w:line="360" w:lineRule="auto"/>
        <w:rPr>
          <w:rFonts w:ascii="Times New Roman" w:hAnsi="Times New Roman"/>
        </w:rPr>
      </w:pPr>
      <w:r w:rsidRPr="004D53B7">
        <w:rPr>
          <w:rFonts w:ascii="Times New Roman" w:hAnsi="Times New Roman"/>
        </w:rPr>
        <w:lastRenderedPageBreak/>
        <w:t xml:space="preserve">Wykonawca powinien zapewnić odpowiedni system kontroli oraz instrumenty, urządzenia, personel i materiały potrzebne do zbadania jakości i ilości materiałów oraz dostarczyć Zamawiającemu wymagane przez niego próbki materiałów przed wbudowaniem. </w:t>
      </w:r>
    </w:p>
    <w:p w:rsidR="00425BD3" w:rsidRPr="004D53B7" w:rsidRDefault="00425BD3" w:rsidP="00D90527">
      <w:pPr>
        <w:pStyle w:val="Numerator1"/>
        <w:numPr>
          <w:ilvl w:val="0"/>
          <w:numId w:val="14"/>
        </w:numPr>
        <w:spacing w:after="0" w:line="360" w:lineRule="auto"/>
        <w:rPr>
          <w:rFonts w:ascii="Times New Roman" w:hAnsi="Times New Roman"/>
        </w:rPr>
      </w:pPr>
      <w:r w:rsidRPr="004D53B7">
        <w:rPr>
          <w:rFonts w:ascii="Times New Roman" w:hAnsi="Times New Roman"/>
        </w:rPr>
        <w:t>Pomiary i badania materiałów i wyrobów oraz robót powinny być prowadzone w miejscu wyprodukowania lub na terenie budowy, chyba że Zamawiający zaakceptuje konkretną placówkę badawczą.</w:t>
      </w:r>
    </w:p>
    <w:p w:rsidR="00425BD3" w:rsidRPr="004D53B7" w:rsidRDefault="00425BD3" w:rsidP="00D90527">
      <w:pPr>
        <w:pStyle w:val="Numerator1"/>
        <w:numPr>
          <w:ilvl w:val="0"/>
          <w:numId w:val="14"/>
        </w:numPr>
        <w:spacing w:after="0" w:line="360" w:lineRule="auto"/>
        <w:rPr>
          <w:rFonts w:ascii="Times New Roman" w:hAnsi="Times New Roman"/>
        </w:rPr>
      </w:pPr>
      <w:r w:rsidRPr="004D53B7">
        <w:rPr>
          <w:rFonts w:ascii="Times New Roman" w:hAnsi="Times New Roman"/>
        </w:rPr>
        <w:t>Jeśli Zamawiający stwierdzi, że materiały, wyroby, technologie i urządzenia przeznaczone przez Wykonawcę do wykonania robót nie odpowiadają wymogom, określonym w §12 ust. 3 może zażądać:</w:t>
      </w:r>
    </w:p>
    <w:p w:rsidR="00425BD3" w:rsidRPr="004D53B7" w:rsidRDefault="00425BD3" w:rsidP="00D90527">
      <w:pPr>
        <w:pStyle w:val="Numerator1"/>
        <w:numPr>
          <w:ilvl w:val="1"/>
          <w:numId w:val="14"/>
        </w:numPr>
        <w:spacing w:after="0" w:line="360" w:lineRule="auto"/>
        <w:ind w:left="697" w:hanging="357"/>
        <w:rPr>
          <w:rFonts w:ascii="Times New Roman" w:hAnsi="Times New Roman"/>
        </w:rPr>
      </w:pPr>
      <w:r w:rsidRPr="004D53B7">
        <w:rPr>
          <w:rFonts w:ascii="Times New Roman" w:hAnsi="Times New Roman"/>
        </w:rPr>
        <w:t>usunięcia tych materiałów, wyrobów i urządzeń z terenu budowy w  wyznaczonym terminie,</w:t>
      </w:r>
    </w:p>
    <w:p w:rsidR="00425BD3" w:rsidRPr="004D53B7" w:rsidRDefault="00425BD3" w:rsidP="00D90527">
      <w:pPr>
        <w:pStyle w:val="Numerator1"/>
        <w:numPr>
          <w:ilvl w:val="1"/>
          <w:numId w:val="14"/>
        </w:numPr>
        <w:tabs>
          <w:tab w:val="num" w:pos="1080"/>
        </w:tabs>
        <w:spacing w:after="0" w:line="360" w:lineRule="auto"/>
        <w:ind w:left="697" w:hanging="357"/>
        <w:rPr>
          <w:rFonts w:ascii="Times New Roman" w:hAnsi="Times New Roman"/>
        </w:rPr>
      </w:pPr>
      <w:r w:rsidRPr="004D53B7">
        <w:rPr>
          <w:rFonts w:ascii="Times New Roman" w:hAnsi="Times New Roman"/>
        </w:rPr>
        <w:t>zastąpienia tych materiałów, wyrobów, technologii i urządzeń innymi, spełniającymi wymagania §12 ust. 3,</w:t>
      </w:r>
    </w:p>
    <w:p w:rsidR="00425BD3" w:rsidRPr="00FF3FB2" w:rsidRDefault="00425BD3" w:rsidP="00D90527">
      <w:pPr>
        <w:pStyle w:val="Numerator1"/>
        <w:numPr>
          <w:ilvl w:val="1"/>
          <w:numId w:val="14"/>
        </w:numPr>
        <w:tabs>
          <w:tab w:val="num" w:pos="798"/>
        </w:tabs>
        <w:spacing w:after="0" w:line="360" w:lineRule="auto"/>
        <w:ind w:left="798" w:hanging="456"/>
        <w:rPr>
          <w:rFonts w:ascii="Times New Roman" w:hAnsi="Times New Roman"/>
        </w:rPr>
      </w:pPr>
      <w:r w:rsidRPr="004D53B7">
        <w:rPr>
          <w:rFonts w:ascii="Times New Roman" w:hAnsi="Times New Roman"/>
        </w:rPr>
        <w:t>usunięcia tych materiałów, wyrobów i urządzeń i ponownego wykonania części robót, przy użyciu materiałów, wyrobów, technologii i urządzeń spełniających wymogi, określone w §12 ust. 3.</w:t>
      </w:r>
      <w:r w:rsidRPr="004D53B7">
        <w:rPr>
          <w:rFonts w:ascii="Times New Roman" w:hAnsi="Times New Roman"/>
          <w:strike/>
        </w:rPr>
        <w:t xml:space="preserve"> </w:t>
      </w:r>
    </w:p>
    <w:p w:rsidR="00AC7EA4" w:rsidRDefault="00AC7EA4" w:rsidP="00AC7EA4">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9</w:t>
      </w:r>
    </w:p>
    <w:p w:rsidR="00AC7EA4" w:rsidRPr="00EC387D" w:rsidRDefault="00AC7EA4" w:rsidP="00AC7EA4">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Harmonogram rzeczowo-finansowy</w:t>
      </w:r>
    </w:p>
    <w:p w:rsidR="00AC7EA4" w:rsidRPr="00EC387D" w:rsidRDefault="00AC7EA4" w:rsidP="00AC7EA4">
      <w:pPr>
        <w:numPr>
          <w:ilvl w:val="0"/>
          <w:numId w:val="15"/>
        </w:numPr>
        <w:autoSpaceDE w:val="0"/>
        <w:autoSpaceDN w:val="0"/>
        <w:adjustRightInd w:val="0"/>
        <w:spacing w:line="360" w:lineRule="auto"/>
        <w:ind w:left="540" w:hanging="540"/>
        <w:jc w:val="both"/>
        <w:rPr>
          <w:rFonts w:ascii="Times New Roman" w:hAnsi="Times New Roman"/>
          <w:b/>
        </w:rPr>
      </w:pPr>
      <w:r w:rsidRPr="00EC387D">
        <w:rPr>
          <w:rFonts w:ascii="Times New Roman" w:hAnsi="Times New Roman"/>
        </w:rPr>
        <w:t>Wykonawca przedstawił Harmonogram rzeczowo-finansowy.</w:t>
      </w:r>
    </w:p>
    <w:p w:rsidR="00AC7EA4" w:rsidRDefault="00AC7EA4" w:rsidP="00AC7EA4">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Harmonogram rzeczowo-finansowy sporządzony jest w kwotach brutto.</w:t>
      </w:r>
    </w:p>
    <w:p w:rsidR="00AC7EA4" w:rsidRPr="00EC387D" w:rsidRDefault="00AC7EA4" w:rsidP="00AC7EA4">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W przypadku zaistnienia okoliczności mających wpływ na zmiany w dotychczasowym Harmonogramie rzeczowo-finansowym Strony zobowiązane są do pisemnego poinformowania się wzajemnie o tych okolicznościach oraz ich przyczynach w terminie do 3 dni </w:t>
      </w:r>
      <w:r w:rsidRPr="00EC387D">
        <w:rPr>
          <w:rFonts w:ascii="Times New Roman" w:hAnsi="Times New Roman"/>
          <w:u w:val="single"/>
        </w:rPr>
        <w:t>roboczych</w:t>
      </w:r>
      <w:r w:rsidRPr="00EC387D">
        <w:rPr>
          <w:rFonts w:ascii="Times New Roman" w:hAnsi="Times New Roman"/>
        </w:rPr>
        <w:t xml:space="preserve"> od zaistnienia tych okoliczności. Wniosek o zmiany w Harmonogramie rzeczowo-finansowym wymaga uzasadnienia.</w:t>
      </w:r>
    </w:p>
    <w:p w:rsidR="00AC7EA4" w:rsidRPr="00EC387D" w:rsidRDefault="00AC7EA4" w:rsidP="00AC7EA4">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Dokonując zmiany Harmonogramu rzeczowo-finansowego Wykonawca każdorazowo winien uwzględnić stan zaawansowania robót.</w:t>
      </w:r>
    </w:p>
    <w:p w:rsidR="00AC7EA4" w:rsidRPr="00EC387D" w:rsidRDefault="00AC7EA4" w:rsidP="00AC7EA4">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Zaktualizowany (w wyniku zmian, o których mowa w ust. 3) Harmonogram rzeczowo-finansowy podlega niezwłocznej akceptacji Zamawiającego, poprzedzonej weryfikacją tego Harmonogramu przez inspektora nadzoru inwestorskiego.</w:t>
      </w:r>
    </w:p>
    <w:p w:rsidR="00AC7EA4" w:rsidRPr="00EC387D" w:rsidRDefault="00AC7EA4" w:rsidP="00AC7EA4">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Zamawiający ma prawo zwrócić Wykonawcy zaktualizowany Harmonogram rzeczowo-finansowy, wnosząc pisemnie uwagi i zastrzeżenia do Harmonogramu. Wykonawca ma obowiązek dokonać zmiany Harmonogramu z uwzględnieniem uwag i zastrzeżeń </w:t>
      </w:r>
      <w:r w:rsidRPr="00EC387D">
        <w:rPr>
          <w:rFonts w:ascii="Times New Roman" w:hAnsi="Times New Roman"/>
        </w:rPr>
        <w:lastRenderedPageBreak/>
        <w:t>Zamawiającego i w terminie 4 dni ponownie przedstawić poprawiony Harmonogram do akceptacji Zamawiającego.</w:t>
      </w:r>
    </w:p>
    <w:p w:rsidR="00FF3FB2" w:rsidRPr="004D53B7" w:rsidRDefault="00FF3FB2" w:rsidP="00FF3FB2">
      <w:pPr>
        <w:pStyle w:val="Numerator1"/>
        <w:spacing w:after="0" w:line="360" w:lineRule="auto"/>
        <w:ind w:left="798"/>
        <w:rPr>
          <w:rFonts w:ascii="Times New Roman" w:hAnsi="Times New Roman"/>
        </w:rPr>
      </w:pPr>
    </w:p>
    <w:p w:rsidR="00425BD3" w:rsidRPr="004D53B7" w:rsidRDefault="00A2582F" w:rsidP="004D53B7">
      <w:pPr>
        <w:autoSpaceDE w:val="0"/>
        <w:autoSpaceDN w:val="0"/>
        <w:adjustRightInd w:val="0"/>
        <w:spacing w:line="360" w:lineRule="auto"/>
        <w:jc w:val="center"/>
        <w:rPr>
          <w:rFonts w:ascii="Times New Roman" w:hAnsi="Times New Roman"/>
          <w:b/>
          <w:bCs/>
        </w:rPr>
      </w:pPr>
      <w:r>
        <w:rPr>
          <w:rFonts w:ascii="Times New Roman" w:hAnsi="Times New Roman"/>
          <w:b/>
        </w:rPr>
        <w:t xml:space="preserve">§ </w:t>
      </w:r>
      <w:r w:rsidR="00AC7EA4">
        <w:rPr>
          <w:rFonts w:ascii="Times New Roman" w:hAnsi="Times New Roman"/>
          <w:b/>
        </w:rPr>
        <w:t>10</w:t>
      </w:r>
      <w:r w:rsidR="00425BD3"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Osoby uprawnione i nadzór nad realizacją umowy</w:t>
      </w:r>
    </w:p>
    <w:p w:rsidR="00425BD3" w:rsidRPr="004D53B7" w:rsidRDefault="00425BD3" w:rsidP="00D90527">
      <w:pPr>
        <w:pStyle w:val="Numerator1"/>
        <w:numPr>
          <w:ilvl w:val="0"/>
          <w:numId w:val="16"/>
        </w:numPr>
        <w:spacing w:after="0" w:line="360" w:lineRule="auto"/>
        <w:rPr>
          <w:rFonts w:ascii="Times New Roman" w:hAnsi="Times New Roman"/>
        </w:rPr>
      </w:pPr>
      <w:r w:rsidRPr="004D53B7">
        <w:rPr>
          <w:rFonts w:ascii="Times New Roman" w:hAnsi="Times New Roman"/>
        </w:rPr>
        <w:t>Koordynację i bieżący nadzór nad realizacją przedmiotu umowy w imieniu Zamawiającego będą sprawować:</w:t>
      </w:r>
    </w:p>
    <w:p w:rsidR="00425BD3" w:rsidRDefault="00425BD3" w:rsidP="00D90527">
      <w:pPr>
        <w:pStyle w:val="Numerator2"/>
        <w:numPr>
          <w:ilvl w:val="0"/>
          <w:numId w:val="17"/>
        </w:numPr>
        <w:tabs>
          <w:tab w:val="num" w:pos="798"/>
        </w:tabs>
        <w:spacing w:after="0" w:line="360" w:lineRule="auto"/>
        <w:ind w:left="855" w:hanging="456"/>
        <w:rPr>
          <w:rFonts w:ascii="Times New Roman" w:hAnsi="Times New Roman"/>
        </w:rPr>
      </w:pPr>
      <w:r w:rsidRPr="004D53B7">
        <w:rPr>
          <w:rFonts w:ascii="Times New Roman" w:hAnsi="Times New Roman"/>
        </w:rPr>
        <w:t>inspektor nadzoru inwestorskiego branży budowlanej: . ................................</w:t>
      </w:r>
      <w:proofErr w:type="spellStart"/>
      <w:r w:rsidRPr="004D53B7">
        <w:rPr>
          <w:rFonts w:ascii="Times New Roman" w:hAnsi="Times New Roman"/>
        </w:rPr>
        <w:t>tel</w:t>
      </w:r>
      <w:proofErr w:type="spellEnd"/>
      <w:r w:rsidRPr="004D53B7">
        <w:rPr>
          <w:rFonts w:ascii="Times New Roman" w:hAnsi="Times New Roman"/>
        </w:rPr>
        <w:t xml:space="preserve"> fax e-mail, </w:t>
      </w:r>
    </w:p>
    <w:p w:rsidR="00425BD3" w:rsidRPr="004D53B7" w:rsidRDefault="00425BD3" w:rsidP="00D90527">
      <w:pPr>
        <w:pStyle w:val="Numerator2"/>
        <w:numPr>
          <w:ilvl w:val="0"/>
          <w:numId w:val="17"/>
        </w:numPr>
        <w:tabs>
          <w:tab w:val="num" w:pos="798"/>
        </w:tabs>
        <w:spacing w:after="0" w:line="360" w:lineRule="auto"/>
        <w:ind w:left="855" w:hanging="456"/>
        <w:rPr>
          <w:rFonts w:ascii="Times New Roman" w:hAnsi="Times New Roman"/>
        </w:rPr>
      </w:pPr>
      <w:r w:rsidRPr="004D53B7">
        <w:rPr>
          <w:rFonts w:ascii="Times New Roman" w:hAnsi="Times New Roman"/>
        </w:rPr>
        <w:t>osoba odpowiedzialna za kontakty Zamawiającego z Wykonawcą: .........................tel., fax, e-mail.</w:t>
      </w:r>
    </w:p>
    <w:p w:rsidR="00425BD3" w:rsidRPr="004D53B7" w:rsidRDefault="00425BD3" w:rsidP="00D90527">
      <w:pPr>
        <w:numPr>
          <w:ilvl w:val="0"/>
          <w:numId w:val="18"/>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Wykonawca ustanawia: </w:t>
      </w:r>
    </w:p>
    <w:p w:rsidR="00425BD3" w:rsidRDefault="00425BD3" w:rsidP="00D90527">
      <w:pPr>
        <w:numPr>
          <w:ilvl w:val="1"/>
          <w:numId w:val="18"/>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kierownika </w:t>
      </w:r>
      <w:r w:rsidR="00861982">
        <w:rPr>
          <w:rFonts w:ascii="Times New Roman" w:hAnsi="Times New Roman"/>
        </w:rPr>
        <w:t>budowy/</w:t>
      </w:r>
      <w:r w:rsidR="00B93A8F">
        <w:rPr>
          <w:rFonts w:ascii="Times New Roman" w:hAnsi="Times New Roman"/>
        </w:rPr>
        <w:t>robót</w:t>
      </w:r>
      <w:r w:rsidRPr="004D53B7">
        <w:rPr>
          <w:rFonts w:ascii="Times New Roman" w:hAnsi="Times New Roman"/>
        </w:rPr>
        <w:t xml:space="preserve"> w osobie: ………………………………………, uprawnienia budowlane nr </w:t>
      </w:r>
      <w:r w:rsidR="00B93A8F">
        <w:rPr>
          <w:rFonts w:ascii="Times New Roman" w:hAnsi="Times New Roman"/>
        </w:rPr>
        <w:t>…</w:t>
      </w:r>
      <w:r w:rsidRPr="004D53B7">
        <w:rPr>
          <w:rFonts w:ascii="Times New Roman" w:hAnsi="Times New Roman"/>
        </w:rPr>
        <w:t>…, wpis na listę członków samorządu zawodowego (</w:t>
      </w:r>
      <w:r w:rsidRPr="004D53B7">
        <w:rPr>
          <w:rFonts w:ascii="Times New Roman" w:hAnsi="Times New Roman"/>
          <w:i/>
          <w:color w:val="000000"/>
        </w:rPr>
        <w:t>gdy dotyczy)</w:t>
      </w:r>
      <w:r w:rsidRPr="004D53B7">
        <w:rPr>
          <w:rFonts w:ascii="Times New Roman" w:hAnsi="Times New Roman"/>
        </w:rPr>
        <w:t xml:space="preserve"> nr….., tel. …. fax. .. e-mail …,</w:t>
      </w:r>
    </w:p>
    <w:p w:rsidR="00425BD3" w:rsidRPr="004D53B7" w:rsidRDefault="00425BD3" w:rsidP="00D90527">
      <w:pPr>
        <w:numPr>
          <w:ilvl w:val="0"/>
          <w:numId w:val="19"/>
        </w:numPr>
        <w:autoSpaceDE w:val="0"/>
        <w:autoSpaceDN w:val="0"/>
        <w:adjustRightInd w:val="0"/>
        <w:spacing w:line="360" w:lineRule="auto"/>
        <w:jc w:val="both"/>
        <w:rPr>
          <w:rFonts w:ascii="Times New Roman" w:hAnsi="Times New Roman"/>
          <w:bCs/>
        </w:rPr>
      </w:pPr>
      <w:r w:rsidRPr="004D53B7">
        <w:rPr>
          <w:rFonts w:ascii="Times New Roman" w:hAnsi="Times New Roman"/>
          <w:bCs/>
        </w:rPr>
        <w:t xml:space="preserve">Kierownik </w:t>
      </w:r>
      <w:r w:rsidR="00861982">
        <w:rPr>
          <w:rFonts w:ascii="Times New Roman" w:hAnsi="Times New Roman"/>
          <w:bCs/>
        </w:rPr>
        <w:t>budowy/</w:t>
      </w:r>
      <w:r w:rsidRPr="004D53B7">
        <w:rPr>
          <w:rFonts w:ascii="Times New Roman" w:hAnsi="Times New Roman"/>
          <w:bCs/>
        </w:rPr>
        <w:t>robót posiada uprawnienia do kierowania robotami budowlanymi branżowymi, objętymi przedmiotem umowy. Wykonawca odpowiada za zachowanie ciągłości uprawnień budowlanych, os</w:t>
      </w:r>
      <w:r w:rsidR="00B93A8F">
        <w:rPr>
          <w:rFonts w:ascii="Times New Roman" w:hAnsi="Times New Roman"/>
          <w:bCs/>
        </w:rPr>
        <w:t>oby</w:t>
      </w:r>
      <w:r w:rsidRPr="004D53B7">
        <w:rPr>
          <w:rFonts w:ascii="Times New Roman" w:hAnsi="Times New Roman"/>
          <w:bCs/>
        </w:rPr>
        <w:t xml:space="preserve"> wskazan</w:t>
      </w:r>
      <w:r w:rsidR="00B93A8F">
        <w:rPr>
          <w:rFonts w:ascii="Times New Roman" w:hAnsi="Times New Roman"/>
          <w:bCs/>
        </w:rPr>
        <w:t>ej</w:t>
      </w:r>
      <w:r w:rsidRPr="004D53B7">
        <w:rPr>
          <w:rFonts w:ascii="Times New Roman" w:hAnsi="Times New Roman"/>
          <w:bCs/>
        </w:rPr>
        <w:t xml:space="preserve"> w zdaniu poprzednim.</w:t>
      </w:r>
    </w:p>
    <w:p w:rsidR="00425BD3" w:rsidRPr="004D53B7" w:rsidRDefault="00425BD3" w:rsidP="00D90527">
      <w:pPr>
        <w:numPr>
          <w:ilvl w:val="0"/>
          <w:numId w:val="20"/>
        </w:numPr>
        <w:autoSpaceDE w:val="0"/>
        <w:autoSpaceDN w:val="0"/>
        <w:adjustRightInd w:val="0"/>
        <w:spacing w:line="360" w:lineRule="auto"/>
        <w:jc w:val="both"/>
        <w:rPr>
          <w:rFonts w:ascii="Times New Roman" w:hAnsi="Times New Roman"/>
          <w:b/>
          <w:bCs/>
        </w:rPr>
      </w:pPr>
      <w:r w:rsidRPr="004D53B7">
        <w:rPr>
          <w:rFonts w:ascii="Times New Roman" w:hAnsi="Times New Roman"/>
        </w:rPr>
        <w:t>Strony mogą dokonać zmiany osób wskazanych w ust. 1-2 na inne, spełniające stosowne wymagania. Zmiana wymaga pisemnego powiadomienia drugiej strony, a w przypadku zmiany osób, wskazanych w ust 2 – także uzyskania zgody Zamawiającego. Do powiadomienia o zmianie os</w:t>
      </w:r>
      <w:r w:rsidR="00B93A8F">
        <w:rPr>
          <w:rFonts w:ascii="Times New Roman" w:hAnsi="Times New Roman"/>
        </w:rPr>
        <w:t>o</w:t>
      </w:r>
      <w:r w:rsidRPr="004D53B7">
        <w:rPr>
          <w:rFonts w:ascii="Times New Roman" w:hAnsi="Times New Roman"/>
        </w:rPr>
        <w:t>b</w:t>
      </w:r>
      <w:r w:rsidR="00B93A8F">
        <w:rPr>
          <w:rFonts w:ascii="Times New Roman" w:hAnsi="Times New Roman"/>
        </w:rPr>
        <w:t>y</w:t>
      </w:r>
      <w:r w:rsidRPr="004D53B7">
        <w:rPr>
          <w:rFonts w:ascii="Times New Roman" w:hAnsi="Times New Roman"/>
        </w:rPr>
        <w:t>, wskazan</w:t>
      </w:r>
      <w:r w:rsidR="00B93A8F">
        <w:rPr>
          <w:rFonts w:ascii="Times New Roman" w:hAnsi="Times New Roman"/>
        </w:rPr>
        <w:t>ej</w:t>
      </w:r>
      <w:r w:rsidRPr="004D53B7">
        <w:rPr>
          <w:rFonts w:ascii="Times New Roman" w:hAnsi="Times New Roman"/>
        </w:rPr>
        <w:t xml:space="preserve"> w ust. 2, Wykonawca dołączy dokumenty, potwierdzające </w:t>
      </w:r>
      <w:r w:rsidR="00B93A8F">
        <w:rPr>
          <w:rFonts w:ascii="Times New Roman" w:hAnsi="Times New Roman"/>
        </w:rPr>
        <w:t>posiadanie odpowiednich uprawnień.</w:t>
      </w:r>
      <w:r w:rsidRPr="004D53B7">
        <w:rPr>
          <w:rFonts w:ascii="Times New Roman" w:hAnsi="Times New Roman"/>
        </w:rPr>
        <w:t xml:space="preserve"> </w:t>
      </w:r>
    </w:p>
    <w:p w:rsidR="00425BD3" w:rsidRPr="004D53B7" w:rsidRDefault="00425BD3" w:rsidP="00D90527">
      <w:pPr>
        <w:numPr>
          <w:ilvl w:val="0"/>
          <w:numId w:val="20"/>
        </w:numPr>
        <w:autoSpaceDE w:val="0"/>
        <w:autoSpaceDN w:val="0"/>
        <w:adjustRightInd w:val="0"/>
        <w:spacing w:line="360" w:lineRule="auto"/>
        <w:jc w:val="both"/>
        <w:rPr>
          <w:rFonts w:ascii="Times New Roman" w:hAnsi="Times New Roman"/>
          <w:b/>
          <w:bCs/>
        </w:rPr>
      </w:pPr>
      <w:r w:rsidRPr="004D53B7">
        <w:rPr>
          <w:rFonts w:ascii="Times New Roman" w:hAnsi="Times New Roman"/>
        </w:rPr>
        <w:t>Zmiana os</w:t>
      </w:r>
      <w:r w:rsidR="00B93A8F">
        <w:rPr>
          <w:rFonts w:ascii="Times New Roman" w:hAnsi="Times New Roman"/>
        </w:rPr>
        <w:t>oby</w:t>
      </w:r>
      <w:r w:rsidRPr="004D53B7">
        <w:rPr>
          <w:rFonts w:ascii="Times New Roman" w:hAnsi="Times New Roman"/>
        </w:rPr>
        <w:t>, o któr</w:t>
      </w:r>
      <w:r w:rsidR="00B93A8F">
        <w:rPr>
          <w:rFonts w:ascii="Times New Roman" w:hAnsi="Times New Roman"/>
        </w:rPr>
        <w:t>ej</w:t>
      </w:r>
      <w:r w:rsidRPr="004D53B7">
        <w:rPr>
          <w:rFonts w:ascii="Times New Roman" w:hAnsi="Times New Roman"/>
        </w:rPr>
        <w:t xml:space="preserve"> mowa w ust. 2, nie może powodować przerwania ciągłości nadzoru nad realizacją umowy w rozumieniu niniejszego paragrafu.</w:t>
      </w:r>
    </w:p>
    <w:p w:rsidR="00425BD3" w:rsidRPr="004D53B7" w:rsidRDefault="00425BD3" w:rsidP="00D90527">
      <w:pPr>
        <w:numPr>
          <w:ilvl w:val="0"/>
          <w:numId w:val="20"/>
        </w:numPr>
        <w:autoSpaceDE w:val="0"/>
        <w:autoSpaceDN w:val="0"/>
        <w:adjustRightInd w:val="0"/>
        <w:spacing w:line="360" w:lineRule="auto"/>
        <w:jc w:val="both"/>
        <w:rPr>
          <w:rFonts w:ascii="Times New Roman" w:hAnsi="Times New Roman"/>
          <w:b/>
          <w:bCs/>
        </w:rPr>
      </w:pPr>
      <w:r w:rsidRPr="004D53B7">
        <w:rPr>
          <w:rFonts w:ascii="Times New Roman" w:hAnsi="Times New Roman"/>
        </w:rPr>
        <w:t xml:space="preserve">Inspektor nadzoru inwestorskiego działa w granicach umocowania określonego przepisami Prawa budowlanego i </w:t>
      </w:r>
      <w:r w:rsidR="001A3513">
        <w:rPr>
          <w:rFonts w:ascii="Times New Roman" w:hAnsi="Times New Roman"/>
        </w:rPr>
        <w:t>jest</w:t>
      </w:r>
      <w:r w:rsidRPr="004D53B7">
        <w:rPr>
          <w:rFonts w:ascii="Times New Roman" w:hAnsi="Times New Roman"/>
        </w:rPr>
        <w:t xml:space="preserve"> uprawni</w:t>
      </w:r>
      <w:r w:rsidR="001A3513">
        <w:rPr>
          <w:rFonts w:ascii="Times New Roman" w:hAnsi="Times New Roman"/>
        </w:rPr>
        <w:t>ony</w:t>
      </w:r>
      <w:r w:rsidRPr="004D53B7">
        <w:rPr>
          <w:rFonts w:ascii="Times New Roman" w:hAnsi="Times New Roman"/>
        </w:rPr>
        <w:t xml:space="preserve"> do wydawania Wykonawcy poleceń związanych z jakością i ilością robót, które są niezbędne do wykonania przedmiotu umowy w sposób prawidłowy oraz zgodny z umową i </w:t>
      </w:r>
      <w:r w:rsidR="001A3513">
        <w:rPr>
          <w:rFonts w:ascii="Times New Roman" w:hAnsi="Times New Roman"/>
        </w:rPr>
        <w:t xml:space="preserve"> przepisami prawa budowlanego</w:t>
      </w:r>
      <w:r w:rsidRPr="004D53B7">
        <w:rPr>
          <w:rFonts w:ascii="Times New Roman" w:hAnsi="Times New Roman"/>
        </w:rPr>
        <w:t>.</w:t>
      </w:r>
    </w:p>
    <w:p w:rsidR="00425BD3" w:rsidRPr="004D53B7" w:rsidRDefault="00425BD3" w:rsidP="00D90527">
      <w:pPr>
        <w:pStyle w:val="Numerator2"/>
        <w:numPr>
          <w:ilvl w:val="0"/>
          <w:numId w:val="21"/>
        </w:numPr>
        <w:spacing w:after="0" w:line="360" w:lineRule="auto"/>
        <w:rPr>
          <w:rFonts w:ascii="Times New Roman" w:hAnsi="Times New Roman"/>
        </w:rPr>
      </w:pPr>
      <w:r w:rsidRPr="004D53B7">
        <w:rPr>
          <w:rFonts w:ascii="Times New Roman" w:hAnsi="Times New Roman"/>
        </w:rPr>
        <w:t>Wszystkie osoby wymienione w ust. 2 winny biegle posługiwać się językiem polskim. W przypadku, gdy Wykonawca nie dysponuje osobami biegle posługującymi się językiem polskim, dla prawidłowego wypełnienia warunków umowy musi zapewnić na swój (Wykonawcy) koszt odpowiednie usługi tłumacza w celu efektywnej i prawidłowej realizacji umowy.</w:t>
      </w:r>
    </w:p>
    <w:p w:rsidR="00425BD3" w:rsidRDefault="00425BD3" w:rsidP="00D90527">
      <w:pPr>
        <w:pStyle w:val="Numerator2"/>
        <w:numPr>
          <w:ilvl w:val="0"/>
          <w:numId w:val="21"/>
        </w:numPr>
        <w:spacing w:after="0" w:line="360" w:lineRule="auto"/>
        <w:rPr>
          <w:rFonts w:ascii="Times New Roman" w:hAnsi="Times New Roman"/>
        </w:rPr>
      </w:pPr>
      <w:r w:rsidRPr="004D53B7">
        <w:rPr>
          <w:rFonts w:ascii="Times New Roman" w:hAnsi="Times New Roman"/>
        </w:rPr>
        <w:lastRenderedPageBreak/>
        <w:t>Zamawiający może zażądać od Wykonawcy zmiany osoby, wskazanej w ust. 2, jeżeli uzna, że osoba ta nie wykonuje bądź nienależycie wykonuje swoje obowiązki.</w:t>
      </w:r>
    </w:p>
    <w:p w:rsidR="00FF3FB2" w:rsidRPr="004D53B7" w:rsidRDefault="00FF3FB2" w:rsidP="00FF3FB2">
      <w:pPr>
        <w:pStyle w:val="Numerator2"/>
        <w:spacing w:after="0" w:line="360" w:lineRule="auto"/>
        <w:ind w:left="360"/>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xml:space="preserve">§ </w:t>
      </w:r>
      <w:r w:rsidR="00AC7EA4">
        <w:rPr>
          <w:rFonts w:ascii="Times New Roman" w:hAnsi="Times New Roman"/>
          <w:b/>
        </w:rPr>
        <w:t>11</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Wynagrodzenie Wykonawcy i warunki płatności</w:t>
      </w:r>
    </w:p>
    <w:p w:rsidR="00425BD3" w:rsidRPr="004D53B7" w:rsidRDefault="00425BD3" w:rsidP="00D90527">
      <w:pPr>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Wykonawcy za wykonanie przedmiotu umowy jest ryczałtowe i wynosi brutto ………zł (słownie: ………….), netto – ……..zł (słownie: ………..). Podatek od towarów </w:t>
      </w:r>
      <w:r w:rsidR="009A6C22">
        <w:rPr>
          <w:rFonts w:ascii="Times New Roman" w:hAnsi="Times New Roman"/>
        </w:rPr>
        <w:br/>
      </w:r>
      <w:r w:rsidRPr="004D53B7">
        <w:rPr>
          <w:rFonts w:ascii="Times New Roman" w:hAnsi="Times New Roman"/>
        </w:rPr>
        <w:t xml:space="preserve">i usług (VAT) – ………. zł (słownie: .…………….). </w:t>
      </w:r>
    </w:p>
    <w:p w:rsidR="00425BD3" w:rsidRPr="004D53B7" w:rsidRDefault="00425BD3" w:rsidP="00D90527">
      <w:pPr>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o którym mowa w ust. 1 wynika z oferty Wykonawcy i nie podlega zmianom waloryzacyjnym. </w:t>
      </w:r>
    </w:p>
    <w:p w:rsidR="00425BD3" w:rsidRPr="004D53B7" w:rsidRDefault="00425BD3" w:rsidP="00D90527">
      <w:pPr>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brutto obejmuje wszelkie obciążenia o charakterze publicznoprawnym związane z realizacją przedmiotu umowy, w szczególności podatek od towarów i usług w wysokości wynikającej z właściwych przepisów. </w:t>
      </w:r>
    </w:p>
    <w:p w:rsidR="00425BD3" w:rsidRPr="004D53B7" w:rsidRDefault="00425BD3" w:rsidP="00D90527">
      <w:pPr>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rsidR="00D33706" w:rsidRPr="00D33706" w:rsidRDefault="00425BD3" w:rsidP="000E4317">
      <w:pPr>
        <w:numPr>
          <w:ilvl w:val="0"/>
          <w:numId w:val="22"/>
        </w:numPr>
        <w:autoSpaceDE w:val="0"/>
        <w:autoSpaceDN w:val="0"/>
        <w:adjustRightInd w:val="0"/>
        <w:spacing w:line="360" w:lineRule="auto"/>
        <w:jc w:val="both"/>
        <w:rPr>
          <w:rFonts w:ascii="Times New Roman" w:hAnsi="Times New Roman"/>
        </w:rPr>
      </w:pPr>
      <w:r w:rsidRPr="00D33706">
        <w:rPr>
          <w:rFonts w:ascii="Times New Roman" w:hAnsi="Times New Roman"/>
        </w:rPr>
        <w:t xml:space="preserve">Rozliczenie nastąpi fakturą końcową. </w:t>
      </w:r>
    </w:p>
    <w:p w:rsidR="00425BD3" w:rsidRPr="00D33706" w:rsidRDefault="00425BD3" w:rsidP="000E4317">
      <w:pPr>
        <w:numPr>
          <w:ilvl w:val="0"/>
          <w:numId w:val="22"/>
        </w:numPr>
        <w:autoSpaceDE w:val="0"/>
        <w:autoSpaceDN w:val="0"/>
        <w:adjustRightInd w:val="0"/>
        <w:spacing w:line="360" w:lineRule="auto"/>
        <w:jc w:val="both"/>
        <w:rPr>
          <w:rFonts w:ascii="Times New Roman" w:hAnsi="Times New Roman"/>
        </w:rPr>
      </w:pPr>
      <w:r w:rsidRPr="00D33706">
        <w:rPr>
          <w:rFonts w:ascii="Times New Roman" w:hAnsi="Times New Roman"/>
        </w:rPr>
        <w:t>Podstawę do wystawienia faktury końcowej stanowić będzie zaistnienie łącznie następujących zdarzeń:</w:t>
      </w:r>
    </w:p>
    <w:p w:rsidR="00425BD3" w:rsidRPr="00D33706" w:rsidRDefault="00425BD3" w:rsidP="00D90527">
      <w:pPr>
        <w:pStyle w:val="Akapitzlist"/>
        <w:numPr>
          <w:ilvl w:val="0"/>
          <w:numId w:val="53"/>
        </w:numPr>
        <w:autoSpaceDE w:val="0"/>
        <w:autoSpaceDN w:val="0"/>
        <w:adjustRightInd w:val="0"/>
        <w:spacing w:line="360" w:lineRule="auto"/>
        <w:jc w:val="both"/>
        <w:rPr>
          <w:rFonts w:ascii="Times New Roman" w:hAnsi="Times New Roman"/>
        </w:rPr>
      </w:pPr>
      <w:r w:rsidRPr="00D33706">
        <w:rPr>
          <w:rFonts w:ascii="Times New Roman" w:hAnsi="Times New Roman"/>
        </w:rPr>
        <w:t xml:space="preserve">zakończenie robót i podpisanie </w:t>
      </w:r>
      <w:r w:rsidR="00DF721A" w:rsidRPr="00D33706">
        <w:rPr>
          <w:rFonts w:ascii="Times New Roman" w:hAnsi="Times New Roman"/>
        </w:rPr>
        <w:t xml:space="preserve">bezusterkowego </w:t>
      </w:r>
      <w:r w:rsidRPr="00D33706">
        <w:rPr>
          <w:rFonts w:ascii="Times New Roman" w:hAnsi="Times New Roman"/>
        </w:rPr>
        <w:t>protokołu odbioru końcowego,</w:t>
      </w:r>
    </w:p>
    <w:p w:rsidR="00425BD3" w:rsidRPr="00D33706" w:rsidRDefault="00425BD3" w:rsidP="00D90527">
      <w:pPr>
        <w:numPr>
          <w:ilvl w:val="0"/>
          <w:numId w:val="53"/>
        </w:numPr>
        <w:autoSpaceDE w:val="0"/>
        <w:autoSpaceDN w:val="0"/>
        <w:adjustRightInd w:val="0"/>
        <w:spacing w:line="360" w:lineRule="auto"/>
        <w:jc w:val="both"/>
        <w:rPr>
          <w:rFonts w:ascii="Times New Roman" w:hAnsi="Times New Roman"/>
        </w:rPr>
      </w:pPr>
      <w:r w:rsidRPr="00D33706">
        <w:rPr>
          <w:rFonts w:ascii="Times New Roman" w:hAnsi="Times New Roman"/>
        </w:rPr>
        <w:t>złożenie pisemnych oświadczeń podwykonawców, że otrzymali oni wynagrodzenie.</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 razie odmowy zapłaty wynagrodzenia na rzecz podwykonawcy, Wykonawca zobowiązany jest pisemnie wskazać Zamawiającemu przyczyny odmowy zapłaty oraz szczegółowo uzasadnić powody, dla których odmowa ta nie narusza praw ani warunków umowy </w:t>
      </w:r>
      <w:r w:rsidR="009A6C22">
        <w:rPr>
          <w:rFonts w:ascii="Times New Roman" w:hAnsi="Times New Roman"/>
        </w:rPr>
        <w:br/>
      </w:r>
      <w:r w:rsidRPr="004D53B7">
        <w:rPr>
          <w:rFonts w:ascii="Times New Roman" w:hAnsi="Times New Roman"/>
        </w:rPr>
        <w:t xml:space="preserve">z podwykonawcami. Zamawiający ma prawo zbadać wywiązywanie się Wykonawcy </w:t>
      </w:r>
      <w:r w:rsidR="009A6C22">
        <w:rPr>
          <w:rFonts w:ascii="Times New Roman" w:hAnsi="Times New Roman"/>
        </w:rPr>
        <w:br/>
      </w:r>
      <w:r w:rsidRPr="004D53B7">
        <w:rPr>
          <w:rFonts w:ascii="Times New Roman" w:hAnsi="Times New Roman"/>
        </w:rPr>
        <w:t xml:space="preserve">z warunków umowy z podwykonawcami, a także domagać się od podwykonawcy złożenia stosownych oświadczeń oraz udostępnienia dokumentów umownych. </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Wykonawca zobowiązuje się do złożenia Zamawiającemu wraz z fakturą dowodów potwierdzających zapłatę wymagalnego wynagrodzenia podwykonawcom, których </w:t>
      </w:r>
      <w:r w:rsidRPr="004D53B7">
        <w:rPr>
          <w:rFonts w:ascii="Times New Roman" w:hAnsi="Times New Roman"/>
        </w:rPr>
        <w:lastRenderedPageBreak/>
        <w:t>wierzytelność jest częścią składową wystawionej faktury. W przypadku niedostarczenia przez Wykonawcę powyższych dowodów, Zamawiający zatrzyma z faktury Wykonawcy kwotę brutto w wysokości równej należności Podwykonawcy i dokona  bezpośredniej zapłaty wynagrodzenia przysługującego Podwykonawcy. Od zatrzymanej przez Zamawiającego kwoty odsetki nie przysługują.</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Bezpośredniej płatności wynagrodzenia należnego Podwykonawcom za wykonane roboty budowlane, dostawy lub usługi, Zamawiający będzie realizował na konta bankowe podwykonawców wskazane w umowach o podwykonawstwo w terminie 21 dni od dnia  doręczenia faktury. </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 trybie art. 647</w:t>
      </w:r>
      <w:r w:rsidRPr="004D53B7">
        <w:rPr>
          <w:rFonts w:ascii="Times New Roman" w:hAnsi="Times New Roman"/>
          <w:vertAlign w:val="superscript"/>
        </w:rPr>
        <w:t>1</w:t>
      </w:r>
      <w:r w:rsidRPr="004D53B7">
        <w:rPr>
          <w:rFonts w:ascii="Times New Roman" w:hAnsi="Times New Roman"/>
        </w:rPr>
        <w:t xml:space="preserve"> § 5 Kodeksu cywilnego.</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Kwoty wypłacone Podwykonawcom na podstawie dokumentów, o których mowa wyżej, pomniejszać będą należności Wykonawcy wskazane na fakturze.</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Powyższe uregulowania nie naruszają postanowień umownych co do zabezpieczenia należytego wykonania umowy.</w:t>
      </w:r>
    </w:p>
    <w:p w:rsidR="00425BD3" w:rsidRPr="003423FD"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W przypadku odstąpienia Stron od umowy, Strony zgodnie ustalają, że wynagrodzenie, o którym mowa w ust. 1 zostanie odpowiednio pomniejszone o wartość robót, od których odstąpiono. Wartość wykonanych robót zostanie wyliczona na podstawie protokołu zaawansowania rob</w:t>
      </w:r>
      <w:r w:rsidR="00EF44F6">
        <w:rPr>
          <w:rFonts w:ascii="Times New Roman" w:hAnsi="Times New Roman"/>
        </w:rPr>
        <w:t xml:space="preserve">ót i </w:t>
      </w:r>
      <w:r w:rsidR="00EF44F6" w:rsidRPr="003423FD">
        <w:rPr>
          <w:rFonts w:ascii="Times New Roman" w:hAnsi="Times New Roman"/>
        </w:rPr>
        <w:t>kosztorysu ( załącznik nr 5</w:t>
      </w:r>
      <w:r w:rsidRPr="003423FD">
        <w:rPr>
          <w:rFonts w:ascii="Times New Roman" w:hAnsi="Times New Roman"/>
        </w:rPr>
        <w:t xml:space="preserve"> do umowy).</w:t>
      </w:r>
      <w:r w:rsidR="00FD437D" w:rsidRPr="003423FD">
        <w:rPr>
          <w:rFonts w:ascii="Times New Roman" w:hAnsi="Times New Roman"/>
        </w:rPr>
        <w:t xml:space="preserve"> </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Zamawiający nie udziela zaliczek.</w:t>
      </w:r>
    </w:p>
    <w:p w:rsidR="00425BD3"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Zapłata wynagrodzenia będzie dokonywana w walucie polskiej (art. 358 § 1 Kodeksu cywilnego).</w:t>
      </w:r>
    </w:p>
    <w:p w:rsidR="00320E44" w:rsidRDefault="00320E44" w:rsidP="00FF3FB2">
      <w:pPr>
        <w:pStyle w:val="Akapitzlist"/>
        <w:autoSpaceDE w:val="0"/>
        <w:autoSpaceDN w:val="0"/>
        <w:adjustRightInd w:val="0"/>
        <w:spacing w:line="360" w:lineRule="auto"/>
        <w:ind w:left="360"/>
        <w:jc w:val="both"/>
        <w:rPr>
          <w:rFonts w:ascii="Times New Roman" w:hAnsi="Times New Roman"/>
        </w:rPr>
      </w:pP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1</w:t>
      </w:r>
      <w:r w:rsidR="00AC7EA4">
        <w:rPr>
          <w:rFonts w:ascii="Times New Roman" w:hAnsi="Times New Roman"/>
        </w:rPr>
        <w:t>2</w:t>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Warunki realizacji robót i prac</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 xml:space="preserve">Zamawiający, przy udziale inspektora nadzoru inwestorskiego, przekaże Wykonawcy protokolarnie plac budowy w terminie określonym w § 5 pkt 1). </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lastRenderedPageBreak/>
        <w:t>Wykonawca ponosi pełną odpowiedzialność względem Zamawiającego za jakość, terminowość oraz bezpieczeństwo robót, które wykonuje siłami własnymi lub przy udziale podmiotów, którymi się posługuje lub przy pomocy których wykonuje przedmiot umowy.</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 xml:space="preserve">Materiały, wyroby, urządzenia i technologie, użyte przez Wykonawcę do realizacji przedmiotu umowy, </w:t>
      </w:r>
      <w:r w:rsidR="001A3513">
        <w:rPr>
          <w:rFonts w:ascii="Times New Roman" w:hAnsi="Times New Roman"/>
        </w:rPr>
        <w:t xml:space="preserve">muszą </w:t>
      </w:r>
      <w:r w:rsidRPr="004D53B7">
        <w:rPr>
          <w:rFonts w:ascii="Times New Roman" w:hAnsi="Times New Roman"/>
        </w:rPr>
        <w:t>posiadać niezbędne atesty i dopuszczenia do obrotu i stosowania na terenie Rzeczypospolitej Polskiej.</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Przed zgłoszeniem przedmiotu umowy do odbioru  Wykonawca powinien wykonać wszystkie niezbędne próby, badania i odbiory.</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 xml:space="preserve">Wykonawca zobowiązuje się utrzymać miejsce wykonywania prac w stanie wolnym od zbędnych przeszkód, usuwać na bieżąco zbędne materiały, odpadki, śmieci, urządzenia prowizoryczne, które nie są już potrzebne dla realizacji robót. </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Wykonawca odpowiada za przestrzeganie przepisów BHP i ppoż. w miejscu realizacji robót oraz za bezpieczne warunki poruszania się na terenie budowy.</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rsidR="00425BD3" w:rsidRPr="001A3513" w:rsidRDefault="00425BD3" w:rsidP="001A3513">
      <w:pPr>
        <w:pStyle w:val="Numerator1"/>
        <w:numPr>
          <w:ilvl w:val="0"/>
          <w:numId w:val="23"/>
        </w:numPr>
        <w:spacing w:after="0" w:line="360" w:lineRule="auto"/>
        <w:rPr>
          <w:rFonts w:ascii="Times New Roman" w:hAnsi="Times New Roman"/>
        </w:rPr>
      </w:pPr>
      <w:r w:rsidRPr="00D33706">
        <w:rPr>
          <w:rFonts w:ascii="Times New Roman" w:hAnsi="Times New Roman"/>
        </w:rPr>
        <w:t>Wykonawca obowiązkowo uczestniczy w spotkaniach (w tym naradach koordynacyjnych) z</w:t>
      </w:r>
      <w:r w:rsidR="001A3513">
        <w:rPr>
          <w:rFonts w:ascii="Times New Roman" w:hAnsi="Times New Roman"/>
        </w:rPr>
        <w:t> </w:t>
      </w:r>
      <w:r w:rsidRPr="00D33706">
        <w:rPr>
          <w:rFonts w:ascii="Times New Roman" w:hAnsi="Times New Roman"/>
        </w:rPr>
        <w:t>Zamawiającym w celu omówienia spraw związanych z realizacją robót.</w:t>
      </w:r>
    </w:p>
    <w:p w:rsidR="00FF3FB2" w:rsidRPr="004D53B7" w:rsidRDefault="00FF3FB2" w:rsidP="00FF3FB2">
      <w:pPr>
        <w:pStyle w:val="Numerator1"/>
        <w:spacing w:after="0" w:line="360" w:lineRule="auto"/>
        <w:ind w:left="360"/>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r w:rsidR="00AC7EA4">
        <w:rPr>
          <w:rFonts w:ascii="Times New Roman" w:hAnsi="Times New Roman"/>
          <w:b/>
        </w:rPr>
        <w:t>3</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Warunki odbioru</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Ustala się następujące rodzaje odbiorów:</w:t>
      </w:r>
    </w:p>
    <w:p w:rsidR="00425BD3" w:rsidRPr="004D53B7" w:rsidRDefault="00425BD3" w:rsidP="00D90527">
      <w:pPr>
        <w:pStyle w:val="Numerator2"/>
        <w:numPr>
          <w:ilvl w:val="0"/>
          <w:numId w:val="25"/>
        </w:numPr>
        <w:spacing w:after="0" w:line="360" w:lineRule="auto"/>
        <w:rPr>
          <w:rFonts w:ascii="Times New Roman" w:hAnsi="Times New Roman"/>
        </w:rPr>
      </w:pPr>
      <w:r w:rsidRPr="004D53B7">
        <w:rPr>
          <w:rFonts w:ascii="Times New Roman" w:hAnsi="Times New Roman"/>
        </w:rPr>
        <w:t xml:space="preserve">odbiór częściowy robót – dotyczący poszczególnych elementów składowych </w:t>
      </w:r>
      <w:r w:rsidR="002A7A20">
        <w:rPr>
          <w:rFonts w:ascii="Times New Roman" w:hAnsi="Times New Roman"/>
        </w:rPr>
        <w:t>inwestycji</w:t>
      </w:r>
      <w:r w:rsidRPr="004D53B7">
        <w:rPr>
          <w:rFonts w:ascii="Times New Roman" w:hAnsi="Times New Roman"/>
        </w:rPr>
        <w:t>; odbiór fragmentów robót objętych umową, w tym robót zanikających i ulegających zakryciu,</w:t>
      </w:r>
    </w:p>
    <w:p w:rsidR="00425BD3" w:rsidRPr="004D53B7" w:rsidRDefault="00F40D17" w:rsidP="00D90527">
      <w:pPr>
        <w:pStyle w:val="Numerator2"/>
        <w:numPr>
          <w:ilvl w:val="0"/>
          <w:numId w:val="25"/>
        </w:numPr>
        <w:spacing w:after="0" w:line="360" w:lineRule="auto"/>
        <w:rPr>
          <w:rFonts w:ascii="Times New Roman" w:hAnsi="Times New Roman"/>
        </w:rPr>
      </w:pPr>
      <w:r w:rsidRPr="00D33706">
        <w:rPr>
          <w:rFonts w:ascii="Times New Roman" w:hAnsi="Times New Roman"/>
        </w:rPr>
        <w:t xml:space="preserve">bezusterkowy </w:t>
      </w:r>
      <w:r w:rsidR="00425BD3" w:rsidRPr="00D33706">
        <w:rPr>
          <w:rFonts w:ascii="Times New Roman" w:hAnsi="Times New Roman"/>
        </w:rPr>
        <w:t>odbiór końcowy</w:t>
      </w:r>
      <w:r w:rsidR="00425BD3" w:rsidRPr="004D53B7">
        <w:rPr>
          <w:rFonts w:ascii="Times New Roman" w:hAnsi="Times New Roman"/>
        </w:rPr>
        <w:t xml:space="preserve"> – dotyczący zakończenia wszystkich robót budowlanych, </w:t>
      </w:r>
    </w:p>
    <w:p w:rsidR="00425BD3" w:rsidRPr="004D53B7" w:rsidRDefault="00425BD3" w:rsidP="00D90527">
      <w:pPr>
        <w:pStyle w:val="Numerator2"/>
        <w:numPr>
          <w:ilvl w:val="0"/>
          <w:numId w:val="25"/>
        </w:numPr>
        <w:spacing w:after="0" w:line="360" w:lineRule="auto"/>
        <w:rPr>
          <w:rFonts w:ascii="Times New Roman" w:hAnsi="Times New Roman"/>
        </w:rPr>
      </w:pPr>
      <w:r w:rsidRPr="004D53B7">
        <w:rPr>
          <w:rFonts w:ascii="Times New Roman" w:hAnsi="Times New Roman"/>
        </w:rPr>
        <w:t xml:space="preserve">odbiór pogwarancyjny – dokonywany po upływie okresu gwarancji jakości lub rękojmi za wady dotyczące przedmiotu umowy. </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Gotowość do odbioru częściowego Wykonawca (w szczególności w zakresie robót zanikających i ulegających zakryciu) - kierownik budowy</w:t>
      </w:r>
      <w:r w:rsidR="00861982">
        <w:rPr>
          <w:rFonts w:ascii="Times New Roman" w:hAnsi="Times New Roman"/>
        </w:rPr>
        <w:t>/robót</w:t>
      </w:r>
      <w:r w:rsidRPr="004D53B7">
        <w:rPr>
          <w:rFonts w:ascii="Times New Roman" w:hAnsi="Times New Roman"/>
        </w:rPr>
        <w:t xml:space="preserve"> będzie zgłaszał Zamawiającemu. Inspektor nadzoru inwestorskiego ma obowiązek przystąpić do odbioru tych robót niezwłocznie, nie później niż w terminie do 3 dni roboczych od daty zgłoszenia. </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 xml:space="preserve">Wykonawca zgłosi pisemnie zakończenie wszystkich robót, objętych umową i gotowość do odbioru końcowego. </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lastRenderedPageBreak/>
        <w:t>Odbiorów dokonają przedstawiciele Zamawiającego. Wykonawca powinien posiadać komplet dokumentów odbiorowych m. in.:</w:t>
      </w:r>
    </w:p>
    <w:p w:rsidR="00425BD3" w:rsidRPr="004D53B7" w:rsidRDefault="00425BD3" w:rsidP="00D90527">
      <w:pPr>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dokumenty potwierdzające dopuszczenie zastosowanych materiałów i wyrobów do obrotu i stosowania w budownictwie,</w:t>
      </w:r>
    </w:p>
    <w:p w:rsidR="00425BD3" w:rsidRPr="004D53B7" w:rsidRDefault="00425BD3" w:rsidP="00D90527">
      <w:pPr>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oświadczenie kierownika budowy</w:t>
      </w:r>
      <w:r w:rsidR="0073791E">
        <w:rPr>
          <w:rFonts w:ascii="Times New Roman" w:hAnsi="Times New Roman"/>
        </w:rPr>
        <w:t>/robót</w:t>
      </w:r>
      <w:bookmarkStart w:id="1" w:name="_GoBack"/>
      <w:bookmarkEnd w:id="1"/>
      <w:r w:rsidRPr="004D53B7">
        <w:rPr>
          <w:rFonts w:ascii="Times New Roman" w:hAnsi="Times New Roman"/>
        </w:rPr>
        <w:t xml:space="preserve"> o zgodności wykonania przedmiotu umowy z obowiązującymi przepisami normami, </w:t>
      </w:r>
    </w:p>
    <w:p w:rsidR="00425BD3" w:rsidRPr="004D53B7" w:rsidRDefault="00425BD3" w:rsidP="004D53B7">
      <w:pPr>
        <w:widowControl w:val="0"/>
        <w:suppressAutoHyphens/>
        <w:spacing w:line="360" w:lineRule="auto"/>
        <w:ind w:left="284" w:right="45" w:hanging="284"/>
        <w:jc w:val="both"/>
        <w:rPr>
          <w:rFonts w:ascii="Times New Roman" w:hAnsi="Times New Roman"/>
        </w:rPr>
      </w:pPr>
      <w:r w:rsidRPr="004D53B7">
        <w:rPr>
          <w:rFonts w:ascii="Times New Roman" w:hAnsi="Times New Roman"/>
        </w:rPr>
        <w:tab/>
        <w:t>ponadto</w:t>
      </w:r>
    </w:p>
    <w:p w:rsidR="00425BD3" w:rsidRPr="004D53B7" w:rsidRDefault="00425BD3" w:rsidP="00D90527">
      <w:pPr>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dokumentację powykonawczą</w:t>
      </w:r>
      <w:r w:rsidR="001A3513">
        <w:rPr>
          <w:rFonts w:ascii="Times New Roman" w:hAnsi="Times New Roman"/>
        </w:rPr>
        <w:t>,</w:t>
      </w:r>
    </w:p>
    <w:p w:rsidR="00425BD3" w:rsidRPr="004D53B7" w:rsidRDefault="00425BD3" w:rsidP="00D90527">
      <w:pPr>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inne, wyżej nie wymienione, a wymagane przepisami prawa dokumenty i oświadczenia itp.</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 xml:space="preserve">Zamawiający pisemnie zawiadomi Wykonawcę o wyznaczeniu daty odbioru końcowego. Czynności odbioru końcowego Zamawiający rozpocznie w terminie </w:t>
      </w:r>
      <w:r w:rsidR="001A338E" w:rsidRPr="00D33706">
        <w:rPr>
          <w:rFonts w:ascii="Times New Roman" w:hAnsi="Times New Roman"/>
        </w:rPr>
        <w:t xml:space="preserve">5 </w:t>
      </w:r>
      <w:r w:rsidRPr="00D33706">
        <w:rPr>
          <w:rFonts w:ascii="Times New Roman" w:hAnsi="Times New Roman"/>
        </w:rPr>
        <w:t>dni od</w:t>
      </w:r>
      <w:r w:rsidRPr="004D53B7">
        <w:rPr>
          <w:rFonts w:ascii="Times New Roman" w:hAnsi="Times New Roman"/>
        </w:rPr>
        <w:t xml:space="preserve"> daty otrzymania zawiadomienia, o którym mowa w ust. 3, nie wcześniej jednak niż z chwilą otrzymania dokumentów, wymienionych w ust. 4. W przypadku stwierdzenia, że roboty, objęte odbiorem końcowym nie zostały w pełni wykonane albo do zawiadomienia nie dołączono dokumentów, wymaganych w ust. 4 - Zamawiający uzna, że Wykonawca przedwcześnie i</w:t>
      </w:r>
      <w:r w:rsidR="007547AF">
        <w:rPr>
          <w:rFonts w:ascii="Times New Roman" w:hAnsi="Times New Roman"/>
        </w:rPr>
        <w:t> </w:t>
      </w:r>
      <w:r w:rsidRPr="004D53B7">
        <w:rPr>
          <w:rFonts w:ascii="Times New Roman" w:hAnsi="Times New Roman"/>
        </w:rPr>
        <w:t>bezpodstawnie zgłosił gotowość do odbioru końcowego. Fakt ten ujawnia się w protokole z</w:t>
      </w:r>
      <w:r w:rsidR="007547AF">
        <w:rPr>
          <w:rFonts w:ascii="Times New Roman" w:hAnsi="Times New Roman"/>
        </w:rPr>
        <w:t> </w:t>
      </w:r>
      <w:r w:rsidRPr="004D53B7">
        <w:rPr>
          <w:rFonts w:ascii="Times New Roman" w:hAnsi="Times New Roman"/>
        </w:rPr>
        <w:t>czynności odbioru końcowego (w odróżnieniu od protokołu, o którym mowa w ust. 7), wskazując przyczyny, dla których nie doszło do odbioru końcowego w wyznaczonym terminie.</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w:t>
      </w:r>
      <w:r w:rsidR="00B9294D">
        <w:rPr>
          <w:rFonts w:ascii="Times New Roman" w:hAnsi="Times New Roman"/>
        </w:rPr>
        <w:t>/robót</w:t>
      </w:r>
      <w:r w:rsidRPr="004D53B7">
        <w:rPr>
          <w:rFonts w:ascii="Times New Roman" w:hAnsi="Times New Roman"/>
        </w:rPr>
        <w:t>, inspektor nadzoru inwestorskiego.</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 xml:space="preserve">Odbiór końcowy stwierdza </w:t>
      </w:r>
      <w:r w:rsidRPr="00D33706">
        <w:rPr>
          <w:rFonts w:ascii="Times New Roman" w:hAnsi="Times New Roman"/>
        </w:rPr>
        <w:t xml:space="preserve">protokół </w:t>
      </w:r>
      <w:r w:rsidR="007547AF" w:rsidRPr="00D33706">
        <w:rPr>
          <w:rFonts w:ascii="Times New Roman" w:hAnsi="Times New Roman"/>
        </w:rPr>
        <w:t xml:space="preserve">bezusterkowego </w:t>
      </w:r>
      <w:r w:rsidRPr="00D33706">
        <w:rPr>
          <w:rFonts w:ascii="Times New Roman" w:hAnsi="Times New Roman"/>
        </w:rPr>
        <w:t>odbioru końcowego.</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Jeżeli w trakcie odbioru końcowego, pogwarancyjnego i przed upływem rękojmi stwierdzone zostaną wady to Zamawiającemu przysługują następujące uprawnienia:</w:t>
      </w:r>
    </w:p>
    <w:p w:rsidR="00425BD3" w:rsidRPr="004D53B7" w:rsidRDefault="00425BD3" w:rsidP="00D90527">
      <w:pPr>
        <w:widowControl w:val="0"/>
        <w:numPr>
          <w:ilvl w:val="0"/>
          <w:numId w:val="27"/>
        </w:numPr>
        <w:suppressAutoHyphens/>
        <w:spacing w:line="360" w:lineRule="auto"/>
        <w:ind w:left="568" w:right="45" w:hanging="284"/>
        <w:jc w:val="both"/>
        <w:rPr>
          <w:rFonts w:ascii="Times New Roman" w:hAnsi="Times New Roman"/>
        </w:rPr>
      </w:pPr>
      <w:r w:rsidRPr="004D53B7">
        <w:rPr>
          <w:rFonts w:ascii="Times New Roman" w:hAnsi="Times New Roman"/>
        </w:rPr>
        <w:t>jeżeli wady nadają się do usunięcia Zamawiający może odmówić odbioru do czasu usunięcia wad,</w:t>
      </w:r>
    </w:p>
    <w:p w:rsidR="00425BD3" w:rsidRPr="004D53B7" w:rsidRDefault="00425BD3" w:rsidP="00D90527">
      <w:pPr>
        <w:widowControl w:val="0"/>
        <w:numPr>
          <w:ilvl w:val="0"/>
          <w:numId w:val="27"/>
        </w:numPr>
        <w:suppressAutoHyphens/>
        <w:spacing w:line="360" w:lineRule="auto"/>
        <w:ind w:left="568" w:right="45" w:hanging="284"/>
        <w:jc w:val="both"/>
        <w:rPr>
          <w:rFonts w:ascii="Times New Roman" w:hAnsi="Times New Roman"/>
        </w:rPr>
      </w:pPr>
      <w:r w:rsidRPr="004D53B7">
        <w:rPr>
          <w:rFonts w:ascii="Times New Roman" w:hAnsi="Times New Roman"/>
        </w:rPr>
        <w:t>jeżeli wady nie nadają się do usunięcia, Zamawiający jest uprawniony:</w:t>
      </w:r>
    </w:p>
    <w:p w:rsidR="00425BD3" w:rsidRPr="004D53B7" w:rsidRDefault="00425BD3" w:rsidP="00D90527">
      <w:pPr>
        <w:pStyle w:val="Akapitzlist"/>
        <w:widowControl w:val="0"/>
        <w:numPr>
          <w:ilvl w:val="0"/>
          <w:numId w:val="28"/>
        </w:numPr>
        <w:suppressAutoHyphens/>
        <w:spacing w:line="360" w:lineRule="auto"/>
        <w:ind w:right="45"/>
        <w:jc w:val="both"/>
        <w:rPr>
          <w:rFonts w:ascii="Times New Roman" w:hAnsi="Times New Roman"/>
        </w:rPr>
      </w:pPr>
      <w:r w:rsidRPr="004D53B7">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rsidR="00425BD3" w:rsidRPr="004D53B7" w:rsidRDefault="00425BD3" w:rsidP="00D90527">
      <w:pPr>
        <w:widowControl w:val="0"/>
        <w:numPr>
          <w:ilvl w:val="0"/>
          <w:numId w:val="28"/>
        </w:numPr>
        <w:suppressAutoHyphens/>
        <w:spacing w:line="360" w:lineRule="auto"/>
        <w:ind w:right="45"/>
        <w:jc w:val="both"/>
        <w:rPr>
          <w:rFonts w:ascii="Times New Roman" w:hAnsi="Times New Roman"/>
        </w:rPr>
      </w:pPr>
      <w:r w:rsidRPr="004D53B7">
        <w:rPr>
          <w:rFonts w:ascii="Times New Roman" w:hAnsi="Times New Roman"/>
        </w:rPr>
        <w:t>żądać wykonania przedmiotu odbioru po raz drugi na koszt Wykonawcy - jeżeli wady uniemożliwiają użytkowanie przedmiotu umowy zgodnie z jego przeznaczeniem.</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lastRenderedPageBreak/>
        <w:t>Usunięcie wad potwierdzone zostanie poprzez podpisanie protokołu odbioru końcowego</w:t>
      </w:r>
      <w:r w:rsidRPr="004D53B7">
        <w:rPr>
          <w:rFonts w:ascii="Times New Roman" w:hAnsi="Times New Roman"/>
          <w:color w:val="FF0000"/>
        </w:rPr>
        <w:t xml:space="preserve"> </w:t>
      </w:r>
      <w:r w:rsidRPr="004D53B7">
        <w:rPr>
          <w:rFonts w:ascii="Times New Roman" w:hAnsi="Times New Roman"/>
        </w:rPr>
        <w:t>bez zastrzeżeń.</w:t>
      </w:r>
    </w:p>
    <w:p w:rsidR="00425BD3" w:rsidRPr="004D53B7" w:rsidRDefault="00425BD3" w:rsidP="00D90527">
      <w:pPr>
        <w:pStyle w:val="Numerator1"/>
        <w:numPr>
          <w:ilvl w:val="0"/>
          <w:numId w:val="24"/>
        </w:numPr>
        <w:spacing w:after="0" w:line="360" w:lineRule="auto"/>
        <w:ind w:left="312" w:hanging="425"/>
        <w:rPr>
          <w:rFonts w:ascii="Times New Roman" w:hAnsi="Times New Roman"/>
        </w:rPr>
      </w:pPr>
      <w:r w:rsidRPr="004D53B7">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rsidR="00425BD3" w:rsidRDefault="00425BD3" w:rsidP="00D90527">
      <w:pPr>
        <w:pStyle w:val="Numerator1"/>
        <w:numPr>
          <w:ilvl w:val="0"/>
          <w:numId w:val="24"/>
        </w:numPr>
        <w:spacing w:after="0" w:line="360" w:lineRule="auto"/>
        <w:ind w:left="312" w:hanging="425"/>
        <w:rPr>
          <w:rFonts w:ascii="Times New Roman" w:hAnsi="Times New Roman"/>
        </w:rPr>
      </w:pPr>
      <w:r w:rsidRPr="004D53B7">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FF3FB2" w:rsidRPr="004D53B7" w:rsidRDefault="00FF3FB2" w:rsidP="00FF3FB2">
      <w:pPr>
        <w:pStyle w:val="Numerator1"/>
        <w:spacing w:after="0" w:line="360" w:lineRule="auto"/>
        <w:ind w:left="312"/>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r w:rsidR="00AC7EA4">
        <w:rPr>
          <w:rFonts w:ascii="Times New Roman" w:hAnsi="Times New Roman"/>
          <w:b/>
        </w:rPr>
        <w:t>4</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Gwarancja jakości i rękojmia za wady</w:t>
      </w:r>
    </w:p>
    <w:p w:rsidR="001B5CB6" w:rsidRPr="00EC387D" w:rsidRDefault="00425BD3" w:rsidP="001B5CB6">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1B5CB6">
        <w:rPr>
          <w:rFonts w:ascii="Times New Roman" w:hAnsi="Times New Roman"/>
        </w:rPr>
        <w:t xml:space="preserve">Na wykonane roboty oraz użyte materiały, wyroby, dostarczone urządzenia i osprzęt Wykonawca udziela gwarancji jakości </w:t>
      </w:r>
      <w:r w:rsidR="001B5CB6">
        <w:rPr>
          <w:rFonts w:ascii="Times New Roman" w:hAnsi="Times New Roman"/>
        </w:rPr>
        <w:t xml:space="preserve">–  </w:t>
      </w:r>
      <w:r w:rsidR="001B5CB6" w:rsidRPr="00444925">
        <w:rPr>
          <w:rFonts w:ascii="Times New Roman" w:hAnsi="Times New Roman"/>
        </w:rPr>
        <w:t xml:space="preserve">min. </w:t>
      </w:r>
      <w:r w:rsidR="001B5CB6" w:rsidRPr="00444925">
        <w:rPr>
          <w:rFonts w:ascii="Times New Roman" w:hAnsi="Times New Roman"/>
          <w:b/>
        </w:rPr>
        <w:t>5</w:t>
      </w:r>
      <w:r w:rsidR="001B5CB6" w:rsidRPr="00444925">
        <w:rPr>
          <w:rFonts w:ascii="Times New Roman" w:hAnsi="Times New Roman"/>
        </w:rPr>
        <w:t xml:space="preserve"> lat (lub więcej, zgodnie ze złożona ofertą).</w:t>
      </w:r>
    </w:p>
    <w:p w:rsidR="00425BD3" w:rsidRPr="001B5CB6" w:rsidRDefault="00425BD3" w:rsidP="00BF46D8">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1B5CB6">
        <w:rPr>
          <w:rFonts w:ascii="Times New Roman" w:hAnsi="Times New Roman"/>
        </w:rPr>
        <w:t>Niezależnie od gwarancji jakości, Wykonawca udziela na wszystkie elementy przedmiotu zamówienia rękojmi za wady na okres równy okresowi gwarancji, o której mowa w ust. 1. Okresy gwarancji i rękojmi biegną od daty podpisania protokołu odbioru końcowego bez zastrzeżeń.</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przekaże Zamawiającemu odpowiednie dokumenty gwarancyjne i certyfikaty gwarancyjne, obejmujące przedmiot gwarancji, określony w ust. 1.</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Gwarancja obejmuje:</w:t>
      </w:r>
    </w:p>
    <w:p w:rsidR="00425BD3" w:rsidRPr="004D53B7" w:rsidRDefault="00425BD3" w:rsidP="00D90527">
      <w:pPr>
        <w:numPr>
          <w:ilvl w:val="0"/>
          <w:numId w:val="30"/>
        </w:numPr>
        <w:spacing w:line="360" w:lineRule="auto"/>
        <w:jc w:val="both"/>
        <w:rPr>
          <w:rFonts w:ascii="Times New Roman" w:hAnsi="Times New Roman"/>
        </w:rPr>
      </w:pPr>
      <w:r w:rsidRPr="004D53B7">
        <w:rPr>
          <w:rFonts w:ascii="Times New Roman" w:hAnsi="Times New Roman"/>
        </w:rPr>
        <w:t>przeglądy gwarancyjne zapewniające bezusterkową eksploatację w okresach udzielonej gwarancji,</w:t>
      </w:r>
    </w:p>
    <w:p w:rsidR="00425BD3" w:rsidRPr="004D53B7" w:rsidRDefault="00425BD3" w:rsidP="00D90527">
      <w:pPr>
        <w:numPr>
          <w:ilvl w:val="0"/>
          <w:numId w:val="30"/>
        </w:numPr>
        <w:spacing w:line="360" w:lineRule="auto"/>
        <w:jc w:val="both"/>
        <w:rPr>
          <w:rFonts w:ascii="Times New Roman" w:hAnsi="Times New Roman"/>
        </w:rPr>
      </w:pPr>
      <w:r w:rsidRPr="004D53B7">
        <w:rPr>
          <w:rFonts w:ascii="Times New Roman" w:hAnsi="Times New Roman"/>
        </w:rPr>
        <w:t>usuwanie wszelkich wad przedmiotu zamówienia nieujawnionych w dacie bezusterkowego odbioru jak i powstałych w okresie gwarancji,</w:t>
      </w:r>
    </w:p>
    <w:p w:rsidR="00425BD3" w:rsidRPr="004D53B7" w:rsidRDefault="00425BD3" w:rsidP="00D90527">
      <w:pPr>
        <w:numPr>
          <w:ilvl w:val="0"/>
          <w:numId w:val="30"/>
        </w:numPr>
        <w:spacing w:line="360" w:lineRule="auto"/>
        <w:jc w:val="both"/>
        <w:rPr>
          <w:rFonts w:ascii="Times New Roman" w:hAnsi="Times New Roman"/>
        </w:rPr>
      </w:pPr>
      <w:r w:rsidRPr="004D53B7">
        <w:rPr>
          <w:rFonts w:ascii="Times New Roman" w:hAnsi="Times New Roman"/>
        </w:rPr>
        <w:t>dotarcie do miejsca wady, awarii w czasie, określonym w niniejszym paragrafie,</w:t>
      </w:r>
    </w:p>
    <w:p w:rsidR="00425BD3" w:rsidRPr="004D53B7" w:rsidRDefault="00425BD3" w:rsidP="00D90527">
      <w:pPr>
        <w:numPr>
          <w:ilvl w:val="0"/>
          <w:numId w:val="30"/>
        </w:numPr>
        <w:spacing w:line="360" w:lineRule="auto"/>
        <w:jc w:val="both"/>
        <w:rPr>
          <w:rFonts w:ascii="Times New Roman" w:hAnsi="Times New Roman"/>
        </w:rPr>
      </w:pPr>
      <w:r w:rsidRPr="004D53B7">
        <w:rPr>
          <w:rFonts w:ascii="Times New Roman" w:hAnsi="Times New Roman"/>
        </w:rPr>
        <w:t xml:space="preserve">nieodpłatną naprawę uszkodzeń, spowodowanych wadą, awarią, powstałych </w:t>
      </w:r>
      <w:r w:rsidRPr="004D53B7">
        <w:rPr>
          <w:rFonts w:ascii="Times New Roman" w:hAnsi="Times New Roman"/>
        </w:rPr>
        <w:br/>
        <w:t>w okresie gwarancji lub po upływie jej okresu, jeżeli wada ujawniła się przed upływem tego okresu.</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Koszty przeglądów gwarancyjnych ponosi Wykonawca.</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przekaże Zamawiającemu kserokopie kart gwarancyjnych producentów urządzeń.</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zapewni możliwość zgłaszania wad 8 godzin na dobę, w godzinach od 8</w:t>
      </w:r>
      <w:r w:rsidRPr="004D53B7">
        <w:rPr>
          <w:rFonts w:ascii="Times New Roman" w:hAnsi="Times New Roman"/>
          <w:u w:val="single"/>
          <w:vertAlign w:val="superscript"/>
        </w:rPr>
        <w:t>00</w:t>
      </w:r>
      <w:r w:rsidRPr="004D53B7">
        <w:rPr>
          <w:rFonts w:ascii="Times New Roman" w:hAnsi="Times New Roman"/>
        </w:rPr>
        <w:t xml:space="preserve"> do 16</w:t>
      </w:r>
      <w:r w:rsidRPr="004D53B7">
        <w:rPr>
          <w:rFonts w:ascii="Times New Roman" w:hAnsi="Times New Roman"/>
          <w:u w:val="single"/>
          <w:vertAlign w:val="superscript"/>
        </w:rPr>
        <w:t>00</w:t>
      </w:r>
      <w:r w:rsidRPr="004D53B7">
        <w:rPr>
          <w:rFonts w:ascii="Times New Roman" w:hAnsi="Times New Roman"/>
        </w:rPr>
        <w:t xml:space="preserve">, w dniach roboczych (od poniedziałku do piątku); zgłoszenia będą dokonywane telefonicznie pod nr ……… lub pocztą elektroniczną na adres ........ lub faksem pod numer ……….. </w:t>
      </w:r>
      <w:r w:rsidRPr="004D53B7">
        <w:rPr>
          <w:rFonts w:ascii="Times New Roman" w:hAnsi="Times New Roman"/>
        </w:rPr>
        <w:lastRenderedPageBreak/>
        <w:t>Zgłoszenie zawierać będzie lokalizację, numer zgłoszenia, dane osoby zgłaszającej, datę i godzinę zgłoszenia, opis wady/awarii.</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zobowiązuje się do przystąpienia do usunięcia wad w ciągu 48 godzin od momentu ich zgłoszenia przez Zamawiającego, a w przypadku elementów zagrażających bezpieczeństwu</w:t>
      </w:r>
      <w:r w:rsidR="001A3513">
        <w:rPr>
          <w:rFonts w:ascii="Times New Roman" w:hAnsi="Times New Roman"/>
        </w:rPr>
        <w:t xml:space="preserve"> </w:t>
      </w:r>
      <w:r w:rsidRPr="004D53B7">
        <w:rPr>
          <w:rFonts w:ascii="Times New Roman" w:hAnsi="Times New Roman"/>
        </w:rPr>
        <w:t>– niezwłocznie.</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Przez przystąpienie do usuwania wad rozumie się przybycie na miejsce wystąpienia zgłoszonej wady przez upoważnionego pracownika lub reprezentanta Wykonawcy – specjalisty w zakresie zgłoszonej awarii, wywołanej wadą.</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Czynności w ramach gwarancji i rękojmi realizowane będą w obiekcie w godzinach pracy Zamawiającego, a w wyjątkowych przypadkach także poza godzinami pracy Zamawiającego.</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Gwarancja i rękojmia Wykonawcy dotyczy również wszystkiego, co zostało zrealizowane przez podwykonawców.</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Wykonawca zobowiązany jest do naprawienia szkody, spowodowanej tą wadą oraz powstałej w związku z usuwaniem wady, w terminie ustalonym z Zamawiającym.</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przypadku, gdy Wykonawca rozpocznie usuwanie wad lub awarii przedmiotu zamówienia, lecz czynność tę następnie bezzasadnie wstrzyma, treść ust. 14 stosuje się odpowiednio.</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Koszty usunięcia wady i naprawienia szkody w przypadkach wskazanych w ust. 14 i 15,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kwestiach dotyczących warunków gwarancji i rękojmi, nieuregulowanych w treści umowy lub w załącznikach do niej, stosuje się postanowienia Kodeksu cywilnego.</w:t>
      </w:r>
    </w:p>
    <w:p w:rsidR="00320E44" w:rsidRDefault="00320E44" w:rsidP="004D53B7">
      <w:pPr>
        <w:autoSpaceDE w:val="0"/>
        <w:autoSpaceDN w:val="0"/>
        <w:adjustRightInd w:val="0"/>
        <w:spacing w:line="360" w:lineRule="auto"/>
        <w:jc w:val="center"/>
        <w:rPr>
          <w:rFonts w:ascii="Times New Roman" w:hAnsi="Times New Roman"/>
          <w:b/>
        </w:rPr>
      </w:pPr>
    </w:p>
    <w:p w:rsidR="00AC7EA4" w:rsidRDefault="00AC7EA4" w:rsidP="004D53B7">
      <w:pPr>
        <w:autoSpaceDE w:val="0"/>
        <w:autoSpaceDN w:val="0"/>
        <w:adjustRightInd w:val="0"/>
        <w:spacing w:line="360" w:lineRule="auto"/>
        <w:jc w:val="center"/>
        <w:rPr>
          <w:rFonts w:ascii="Times New Roman" w:hAnsi="Times New Roman"/>
          <w:b/>
        </w:rPr>
      </w:pPr>
    </w:p>
    <w:p w:rsidR="00AC7EA4" w:rsidRDefault="00AC7EA4" w:rsidP="004D53B7">
      <w:pPr>
        <w:autoSpaceDE w:val="0"/>
        <w:autoSpaceDN w:val="0"/>
        <w:adjustRightInd w:val="0"/>
        <w:spacing w:line="360" w:lineRule="auto"/>
        <w:jc w:val="center"/>
        <w:rPr>
          <w:rFonts w:ascii="Times New Roman" w:hAnsi="Times New Roman"/>
          <w:b/>
        </w:rPr>
      </w:pPr>
    </w:p>
    <w:p w:rsidR="00AC7EA4" w:rsidRDefault="00AC7EA4" w:rsidP="004D53B7">
      <w:pPr>
        <w:autoSpaceDE w:val="0"/>
        <w:autoSpaceDN w:val="0"/>
        <w:adjustRightInd w:val="0"/>
        <w:spacing w:line="360" w:lineRule="auto"/>
        <w:jc w:val="center"/>
        <w:rPr>
          <w:rFonts w:ascii="Times New Roman" w:hAnsi="Times New Roman"/>
          <w:b/>
        </w:rPr>
      </w:pPr>
    </w:p>
    <w:p w:rsidR="00425BD3" w:rsidRPr="00AC7EA4"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lastRenderedPageBreak/>
        <w:t>§ 1</w:t>
      </w:r>
      <w:r w:rsidR="00AC7EA4">
        <w:rPr>
          <w:rFonts w:ascii="Times New Roman" w:hAnsi="Times New Roman"/>
          <w:b/>
        </w:rPr>
        <w:t>5</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Zabezpieczenie należytego wykonania umowy</w:t>
      </w:r>
    </w:p>
    <w:p w:rsidR="00425BD3" w:rsidRPr="004D53B7" w:rsidRDefault="00425BD3" w:rsidP="00D90527">
      <w:pPr>
        <w:pStyle w:val="Akapitzlist"/>
        <w:numPr>
          <w:ilvl w:val="0"/>
          <w:numId w:val="31"/>
        </w:numPr>
        <w:suppressAutoHyphens/>
        <w:spacing w:line="360" w:lineRule="auto"/>
        <w:ind w:left="357" w:hanging="357"/>
        <w:jc w:val="both"/>
        <w:rPr>
          <w:rFonts w:ascii="Times New Roman" w:hAnsi="Times New Roman"/>
        </w:rPr>
      </w:pPr>
      <w:r w:rsidRPr="004D53B7">
        <w:rPr>
          <w:rFonts w:ascii="Times New Roman" w:hAnsi="Times New Roman"/>
        </w:rPr>
        <w:t>Przed podpisaniem umowy Wykonawca wniósł zabezpieczenie należytego wykonania umowy w wysokości 10% wynagrodzenia umownego określonego w § 1</w:t>
      </w:r>
      <w:r w:rsidR="006D62DC">
        <w:rPr>
          <w:rFonts w:ascii="Times New Roman" w:hAnsi="Times New Roman"/>
        </w:rPr>
        <w:t>1</w:t>
      </w:r>
      <w:r w:rsidRPr="004D53B7">
        <w:rPr>
          <w:rFonts w:ascii="Times New Roman" w:hAnsi="Times New Roman"/>
        </w:rPr>
        <w:t xml:space="preserve"> ust. 1 umowy tj. </w:t>
      </w:r>
      <w:r w:rsidR="00B660D9">
        <w:rPr>
          <w:rFonts w:ascii="Times New Roman" w:hAnsi="Times New Roman"/>
        </w:rPr>
        <w:br/>
      </w:r>
      <w:r w:rsidRPr="004D53B7">
        <w:rPr>
          <w:rFonts w:ascii="Times New Roman" w:hAnsi="Times New Roman"/>
        </w:rPr>
        <w:t>w wysokości  …… zł (słownie: …..) w formie ……..</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służy pokryciu roszczeń Zamawiającego z tytułu niewykonania lub nienależytego wykonania umowy oraz roszczeń z tytułu rękojmi za wady, w szczególności w przypadkach, gdy Wykonawca:</w:t>
      </w:r>
    </w:p>
    <w:p w:rsidR="00425BD3" w:rsidRPr="004D53B7" w:rsidRDefault="00425BD3" w:rsidP="00D90527">
      <w:pPr>
        <w:numPr>
          <w:ilvl w:val="0"/>
          <w:numId w:val="32"/>
        </w:numPr>
        <w:suppressAutoHyphens/>
        <w:spacing w:line="360" w:lineRule="auto"/>
        <w:jc w:val="both"/>
        <w:rPr>
          <w:rFonts w:ascii="Times New Roman" w:hAnsi="Times New Roman"/>
        </w:rPr>
      </w:pPr>
      <w:r w:rsidRPr="004D53B7">
        <w:rPr>
          <w:rFonts w:ascii="Times New Roman" w:hAnsi="Times New Roman"/>
        </w:rPr>
        <w:t>nie wykona prac lub robót, objętych przedmiotem umowy,</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nienależycie wykona umowę,</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usunie w terminie wady,</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naprawi wyrządzonej wadą szkody,</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przystąpi do usuwania szkody,</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zwróci kosztów usunięcia wady oraz nie naprawi powstałej stąd szkody.</w:t>
      </w:r>
    </w:p>
    <w:p w:rsidR="00425BD3" w:rsidRPr="004D53B7" w:rsidRDefault="00425BD3" w:rsidP="004D53B7">
      <w:pPr>
        <w:suppressAutoHyphens/>
        <w:autoSpaceDE w:val="0"/>
        <w:autoSpaceDN w:val="0"/>
        <w:adjustRightInd w:val="0"/>
        <w:spacing w:line="360" w:lineRule="auto"/>
        <w:ind w:left="284"/>
        <w:jc w:val="both"/>
        <w:rPr>
          <w:rFonts w:ascii="Times New Roman" w:hAnsi="Times New Roman"/>
          <w:b/>
          <w:bCs/>
        </w:rPr>
      </w:pPr>
      <w:r w:rsidRPr="004D53B7">
        <w:rPr>
          <w:rFonts w:ascii="Times New Roman" w:hAnsi="Times New Roman"/>
        </w:rPr>
        <w:t xml:space="preserve">Zamawiający może wykorzystać zabezpieczenie należytego wykonania umowy </w:t>
      </w:r>
      <w:r w:rsidRPr="004D53B7">
        <w:rPr>
          <w:rFonts w:ascii="Times New Roman" w:hAnsi="Times New Roman"/>
          <w:bCs/>
        </w:rPr>
        <w:t>po upływie 7 dni roboczych, wyznaczonych Wykonawcy na usunięcie naruszenia stosunku zobowiązaniowego określonego powyżej.</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W trakcie realizacji umowy Wykonawca może dokonać zmiany formy zabezpieczenia na jedną lub kilka wymienionych niżej form zabezpieczenia:</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t>pieniądz,</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t xml:space="preserve">poręczenia bankowe lub poręczenia spółdzielczej kasy oszczędnościowo-kredytowej z tym, że zobowiązanie kasy jest zawsze zobowiązaniem pieniężnym, </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t>gwarancje bankowe,</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t>gwarancje ubezpieczeniowe,</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t>poręczenia udzielane przez podmioty, o których mowa w art. 6b ust. 5 pkt 2 ustawy z dnia 9 listopada 2000 r. o utworzeniu Polskiej Agencji Rozwoju Przedsiębiorczości (j. t. Dz. U. z </w:t>
      </w:r>
      <w:r w:rsidRPr="004D53B7">
        <w:rPr>
          <w:rFonts w:ascii="Times New Roman" w:hAnsi="Times New Roman"/>
          <w:lang w:eastAsia="pl-PL"/>
        </w:rPr>
        <w:t>2016 r., poz. 359).</w:t>
      </w:r>
    </w:p>
    <w:p w:rsidR="00425BD3"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Zmiana formy zabezpieczenia, o której mowa w ust. 3, wymaga zachowania ciągłości zabezpieczenia i nie może powodować zmniejszenia jego wysokości.</w:t>
      </w:r>
    </w:p>
    <w:p w:rsidR="00FF3FB2" w:rsidRPr="00D33706" w:rsidRDefault="00FF3FB2" w:rsidP="00D90527">
      <w:pPr>
        <w:numPr>
          <w:ilvl w:val="0"/>
          <w:numId w:val="31"/>
        </w:numPr>
        <w:tabs>
          <w:tab w:val="num" w:pos="360"/>
        </w:tabs>
        <w:suppressAutoHyphens/>
        <w:spacing w:line="360" w:lineRule="auto"/>
        <w:ind w:left="360"/>
        <w:jc w:val="both"/>
        <w:rPr>
          <w:rFonts w:ascii="Times New Roman" w:hAnsi="Times New Roman"/>
        </w:rPr>
      </w:pPr>
      <w:r w:rsidRPr="00D33706">
        <w:rPr>
          <w:rFonts w:ascii="Times New Roman" w:hAnsi="Times New Roman"/>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00B660D9" w:rsidRPr="00D33706">
        <w:rPr>
          <w:rFonts w:ascii="Times New Roman" w:hAnsi="Times New Roman"/>
        </w:rPr>
        <w:br/>
      </w:r>
      <w:r w:rsidRPr="00D33706">
        <w:rPr>
          <w:rFonts w:ascii="Times New Roman" w:hAnsi="Times New Roman"/>
        </w:rPr>
        <w:t xml:space="preserve">i podlegają kompetencji sądu właściwego dla siedziby Izby Administracji Skarbowej we Wrocławiu. Koszty związane z wystawieniem dokumentów ponosi Wykonawca. (Gwarant </w:t>
      </w:r>
      <w:r w:rsidRPr="00D33706">
        <w:rPr>
          <w:rFonts w:ascii="Times New Roman" w:hAnsi="Times New Roman"/>
        </w:rPr>
        <w:lastRenderedPageBreak/>
        <w:t>zobowiązany jest do spełnienia świadczenia z udzielonej Gwarancji bez względu na ewentualne spory pomiędzy Beneficjentem a Zleceniodawcą).</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należytego wykonania umowy stanowi gwarancję zgodnego z umową i należytego oraz wolnego od wad wykonania przedmiotu umowy.</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wedle reguł:</w:t>
      </w:r>
    </w:p>
    <w:p w:rsidR="00425BD3" w:rsidRPr="004D53B7" w:rsidRDefault="00425BD3" w:rsidP="00D90527">
      <w:pPr>
        <w:numPr>
          <w:ilvl w:val="0"/>
          <w:numId w:val="34"/>
        </w:numPr>
        <w:suppressAutoHyphens/>
        <w:spacing w:line="360" w:lineRule="auto"/>
        <w:jc w:val="both"/>
        <w:rPr>
          <w:rFonts w:ascii="Times New Roman" w:hAnsi="Times New Roman"/>
        </w:rPr>
      </w:pPr>
      <w:r w:rsidRPr="004D53B7">
        <w:rPr>
          <w:rFonts w:ascii="Times New Roman" w:hAnsi="Times New Roman"/>
        </w:rPr>
        <w:t>70% zabezpieczenia, o równowartości kwoty …… zł (słownie: ….), Zamawiający zwróci w terminie 30 dni po podpisaniu końcowego protokołu odbioru robót,</w:t>
      </w:r>
    </w:p>
    <w:p w:rsidR="00425BD3" w:rsidRPr="004D53B7" w:rsidRDefault="00425BD3" w:rsidP="00D90527">
      <w:pPr>
        <w:numPr>
          <w:ilvl w:val="0"/>
          <w:numId w:val="34"/>
        </w:numPr>
        <w:suppressAutoHyphens/>
        <w:spacing w:line="360" w:lineRule="auto"/>
        <w:jc w:val="both"/>
        <w:rPr>
          <w:rFonts w:ascii="Times New Roman" w:hAnsi="Times New Roman"/>
        </w:rPr>
      </w:pPr>
      <w:r w:rsidRPr="004D53B7">
        <w:rPr>
          <w:rFonts w:ascii="Times New Roman" w:hAnsi="Times New Roman"/>
        </w:rPr>
        <w:t>30% zabezpieczenia o równowartości kwoty …. zł (słownie: …..), Zamawiający zwróci nie później niż w 15 dniu po upływie okresu rękojmi za wady.</w:t>
      </w:r>
    </w:p>
    <w:p w:rsidR="00425BD3" w:rsidRPr="004D53B7" w:rsidRDefault="00425BD3" w:rsidP="00D90527">
      <w:pPr>
        <w:numPr>
          <w:ilvl w:val="0"/>
          <w:numId w:val="31"/>
        </w:numPr>
        <w:tabs>
          <w:tab w:val="num" w:pos="360"/>
        </w:tabs>
        <w:suppressAutoHyphens/>
        <w:spacing w:line="360" w:lineRule="auto"/>
        <w:ind w:left="392" w:hanging="392"/>
        <w:jc w:val="both"/>
        <w:rPr>
          <w:rFonts w:ascii="Times New Roman" w:hAnsi="Times New Roman"/>
          <w:color w:val="000000" w:themeColor="text1"/>
        </w:rPr>
      </w:pPr>
      <w:r w:rsidRPr="004D53B7">
        <w:rPr>
          <w:rFonts w:ascii="Times New Roman" w:hAnsi="Times New Roman"/>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ust.1 z wynagrodzenia Wykonawcy.</w:t>
      </w:r>
    </w:p>
    <w:p w:rsidR="00425BD3" w:rsidRPr="004D53B7" w:rsidRDefault="00425BD3" w:rsidP="00D90527">
      <w:pPr>
        <w:numPr>
          <w:ilvl w:val="0"/>
          <w:numId w:val="31"/>
        </w:numPr>
        <w:tabs>
          <w:tab w:val="num" w:pos="360"/>
        </w:tabs>
        <w:suppressAutoHyphens/>
        <w:spacing w:line="360" w:lineRule="auto"/>
        <w:ind w:left="392" w:hanging="392"/>
        <w:jc w:val="both"/>
        <w:rPr>
          <w:rFonts w:ascii="Times New Roman" w:hAnsi="Times New Roman"/>
        </w:rPr>
      </w:pPr>
      <w:r w:rsidRPr="004D53B7">
        <w:rPr>
          <w:rFonts w:ascii="Times New Roman" w:hAnsi="Times New Roman"/>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425BD3" w:rsidRPr="004D53B7" w:rsidRDefault="00425BD3" w:rsidP="00D90527">
      <w:pPr>
        <w:numPr>
          <w:ilvl w:val="0"/>
          <w:numId w:val="31"/>
        </w:numPr>
        <w:tabs>
          <w:tab w:val="num" w:pos="360"/>
        </w:tabs>
        <w:suppressAutoHyphens/>
        <w:spacing w:line="360" w:lineRule="auto"/>
        <w:ind w:left="360" w:hanging="502"/>
        <w:jc w:val="both"/>
        <w:rPr>
          <w:rFonts w:ascii="Times New Roman" w:hAnsi="Times New Roman"/>
          <w:bCs/>
        </w:rPr>
      </w:pPr>
      <w:r w:rsidRPr="004D53B7">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1A3513" w:rsidRDefault="001A3513" w:rsidP="004D53B7">
      <w:pPr>
        <w:autoSpaceDE w:val="0"/>
        <w:autoSpaceDN w:val="0"/>
        <w:adjustRightInd w:val="0"/>
        <w:spacing w:line="360" w:lineRule="auto"/>
        <w:jc w:val="center"/>
        <w:rPr>
          <w:rFonts w:ascii="Times New Roman" w:hAnsi="Times New Roman"/>
          <w:b/>
        </w:rPr>
      </w:pPr>
    </w:p>
    <w:p w:rsidR="00AC7EA4" w:rsidRDefault="00AC7EA4" w:rsidP="004D53B7">
      <w:pPr>
        <w:autoSpaceDE w:val="0"/>
        <w:autoSpaceDN w:val="0"/>
        <w:adjustRightInd w:val="0"/>
        <w:spacing w:line="360" w:lineRule="auto"/>
        <w:jc w:val="center"/>
        <w:rPr>
          <w:rFonts w:ascii="Times New Roman" w:hAnsi="Times New Roman"/>
          <w:b/>
        </w:rPr>
      </w:pPr>
    </w:p>
    <w:p w:rsidR="00AC7EA4" w:rsidRDefault="00AC7EA4"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lastRenderedPageBreak/>
        <w:t>§ 1</w:t>
      </w:r>
      <w:r w:rsidR="00AC7EA4">
        <w:rPr>
          <w:rFonts w:ascii="Times New Roman" w:hAnsi="Times New Roman"/>
          <w:b/>
        </w:rPr>
        <w:t>6</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Ubezpieczenie</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zobowiązany jest posiadać ubezpieczenie z tytułu odpowiedzialności cywilnej </w:t>
      </w:r>
      <w:r w:rsidRPr="004D53B7">
        <w:rPr>
          <w:rFonts w:ascii="Times New Roman" w:hAnsi="Times New Roman"/>
        </w:rPr>
        <w:br/>
        <w:t xml:space="preserve">z tytułu szkód wyrządzonych w zakresie prowadzonej działalności gospodarczej związanej </w:t>
      </w:r>
      <w:r w:rsidRPr="004D53B7">
        <w:rPr>
          <w:rFonts w:ascii="Times New Roman" w:hAnsi="Times New Roman"/>
        </w:rPr>
        <w:br/>
        <w:t>z wykonaniem przedmiotu umowy na kwotę nie mniejszą niż wartość wynagrodzenia umownego , określonego w § 1</w:t>
      </w:r>
      <w:r w:rsidR="006A3DC1">
        <w:rPr>
          <w:rFonts w:ascii="Times New Roman" w:hAnsi="Times New Roman"/>
        </w:rPr>
        <w:t>1</w:t>
      </w:r>
      <w:r w:rsidRPr="004D53B7">
        <w:rPr>
          <w:rFonts w:ascii="Times New Roman" w:hAnsi="Times New Roman"/>
        </w:rPr>
        <w:t xml:space="preserve"> ust. 1</w:t>
      </w:r>
      <w:r w:rsidR="00624D04">
        <w:rPr>
          <w:rFonts w:ascii="Times New Roman" w:hAnsi="Times New Roman"/>
        </w:rPr>
        <w:t>.</w:t>
      </w:r>
      <w:r w:rsidR="00257667">
        <w:rPr>
          <w:rFonts w:ascii="Times New Roman" w:hAnsi="Times New Roman"/>
        </w:rPr>
        <w:t xml:space="preserve">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Ubezpieczenie z w/w tytułu winno obejmować cały okres realizacji umowy tj. od dnia przekazania budowy do dnia podpisania protokołu odbioru końcowego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sidRPr="004D53B7">
        <w:rPr>
          <w:rFonts w:ascii="Times New Roman" w:hAnsi="Times New Roman"/>
          <w:vertAlign w:val="superscript"/>
        </w:rPr>
        <w:t>1</w:t>
      </w:r>
      <w:r w:rsidRPr="004D53B7">
        <w:rPr>
          <w:rFonts w:ascii="Times New Roman" w:hAnsi="Times New Roman"/>
        </w:rPr>
        <w:t xml:space="preserve"> Kodeksu cywilnego).</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oraz podwykonawcy zobowiązani są ponadto zawrzeć umowy ubezpieczenia wymagane przez prawo polskie, ubezpieczenie odpowiedzialności cywilnej osób w związku </w:t>
      </w:r>
      <w:r w:rsidRPr="004D53B7">
        <w:rPr>
          <w:rFonts w:ascii="Times New Roman" w:hAnsi="Times New Roman"/>
        </w:rPr>
        <w:br/>
        <w:t>z wykonywaniem samodzielnych funkcji technicznych w budownictwie.</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zobowiązany jest przedstawić Zamawiającemu kopie dowodów wpłat składki ubezpieczeniowej lub każdej jej raty, nie później niż w terminie dwóch dni po upływie terminu ich zapłaty.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w:t>
      </w:r>
      <w:r w:rsidR="00B660D9">
        <w:rPr>
          <w:rFonts w:ascii="Times New Roman" w:hAnsi="Times New Roman"/>
        </w:rPr>
        <w:br/>
      </w:r>
      <w:r w:rsidRPr="004D53B7">
        <w:rPr>
          <w:rFonts w:ascii="Times New Roman" w:hAnsi="Times New Roman"/>
        </w:rPr>
        <w:t xml:space="preserve">i kradzieżą, a także zapewnić ich utrzymanie od chwili rozpoczęcia realizacji robót do chwili zakończenia realizacji przedmiotu umowy.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lastRenderedPageBreak/>
        <w:t>Wykonawca odpowiada za szkody i straty w przedmiocie umowy, spowodowane przez Wykonawcę podczas usuwania wad w okresie gwarancji oraz rękojmi za wady.</w:t>
      </w:r>
    </w:p>
    <w:p w:rsidR="00425BD3" w:rsidRPr="004D53B7" w:rsidRDefault="00425BD3" w:rsidP="00624D04">
      <w:pPr>
        <w:numPr>
          <w:ilvl w:val="0"/>
          <w:numId w:val="35"/>
        </w:numPr>
        <w:tabs>
          <w:tab w:val="clear" w:pos="930"/>
        </w:tabs>
        <w:spacing w:line="360" w:lineRule="auto"/>
        <w:ind w:left="426" w:hanging="426"/>
        <w:jc w:val="both"/>
        <w:rPr>
          <w:rFonts w:ascii="Times New Roman" w:hAnsi="Times New Roman"/>
        </w:rPr>
      </w:pPr>
      <w:r w:rsidRPr="004D53B7">
        <w:rPr>
          <w:rFonts w:ascii="Times New Roman" w:hAnsi="Times New Roman"/>
        </w:rPr>
        <w:t>Wykonawcę obciąża ryzyko poniesienia:</w:t>
      </w:r>
    </w:p>
    <w:p w:rsidR="00425BD3" w:rsidRPr="004D53B7" w:rsidRDefault="00425BD3" w:rsidP="00D90527">
      <w:pPr>
        <w:pStyle w:val="Numerator1"/>
        <w:numPr>
          <w:ilvl w:val="1"/>
          <w:numId w:val="36"/>
        </w:numPr>
        <w:tabs>
          <w:tab w:val="num" w:pos="-757"/>
        </w:tabs>
        <w:spacing w:after="0" w:line="360" w:lineRule="auto"/>
        <w:ind w:left="683"/>
        <w:rPr>
          <w:rFonts w:ascii="Times New Roman" w:hAnsi="Times New Roman"/>
        </w:rPr>
      </w:pPr>
      <w:r w:rsidRPr="004D53B7">
        <w:rPr>
          <w:rFonts w:ascii="Times New Roman" w:hAnsi="Times New Roman"/>
        </w:rPr>
        <w:t>kwoty udziałów własnych/franszyz integralnych,</w:t>
      </w:r>
    </w:p>
    <w:p w:rsidR="00425BD3" w:rsidRPr="004D53B7" w:rsidRDefault="00425BD3" w:rsidP="00D90527">
      <w:pPr>
        <w:pStyle w:val="Numerator1"/>
        <w:numPr>
          <w:ilvl w:val="1"/>
          <w:numId w:val="36"/>
        </w:numPr>
        <w:tabs>
          <w:tab w:val="num" w:pos="-757"/>
        </w:tabs>
        <w:spacing w:after="0" w:line="360" w:lineRule="auto"/>
        <w:ind w:left="683"/>
        <w:rPr>
          <w:rFonts w:ascii="Times New Roman" w:hAnsi="Times New Roman"/>
        </w:rPr>
      </w:pPr>
      <w:r w:rsidRPr="004D53B7">
        <w:rPr>
          <w:rFonts w:ascii="Times New Roman" w:hAnsi="Times New Roman"/>
        </w:rPr>
        <w:t>franszyz redukcyjnych,</w:t>
      </w:r>
    </w:p>
    <w:p w:rsidR="00425BD3" w:rsidRPr="004D53B7" w:rsidRDefault="00425BD3" w:rsidP="00D90527">
      <w:pPr>
        <w:pStyle w:val="Numerator1"/>
        <w:numPr>
          <w:ilvl w:val="1"/>
          <w:numId w:val="36"/>
        </w:numPr>
        <w:tabs>
          <w:tab w:val="num" w:pos="-757"/>
        </w:tabs>
        <w:spacing w:after="0" w:line="360" w:lineRule="auto"/>
        <w:ind w:left="680"/>
        <w:rPr>
          <w:rFonts w:ascii="Times New Roman" w:hAnsi="Times New Roman"/>
        </w:rPr>
      </w:pPr>
      <w:r w:rsidRPr="004D53B7">
        <w:rPr>
          <w:rFonts w:ascii="Times New Roman" w:hAnsi="Times New Roman"/>
        </w:rPr>
        <w:t xml:space="preserve">kosztów naprawienia szkody, nie objętej ochroną ubezpieczeniową, ustalonych (unormowanych) w umowach ubezpieczenia - o których mowa w ust. 1 i 4 - a ograniczających wysokość wypłacanych ewentualnych odszkodowań, związanych z realizacją umowy. </w:t>
      </w:r>
    </w:p>
    <w:p w:rsidR="00425BD3" w:rsidRPr="004D53B7" w:rsidRDefault="00425BD3" w:rsidP="00D90527">
      <w:pPr>
        <w:numPr>
          <w:ilvl w:val="0"/>
          <w:numId w:val="35"/>
        </w:numPr>
        <w:tabs>
          <w:tab w:val="num" w:pos="284"/>
        </w:tabs>
        <w:spacing w:line="360" w:lineRule="auto"/>
        <w:ind w:left="284" w:hanging="426"/>
        <w:jc w:val="both"/>
        <w:rPr>
          <w:rFonts w:ascii="Times New Roman" w:hAnsi="Times New Roman"/>
        </w:rPr>
      </w:pPr>
      <w:r w:rsidRPr="004D53B7">
        <w:rPr>
          <w:rFonts w:ascii="Times New Roman" w:hAnsi="Times New Roman"/>
        </w:rPr>
        <w:t>O zaistnieniu okoliczności, które mogą spowodować wystąpienie strony trzeciej z roszczeniami wobec Zamawiającego, Wykonawca jest zobowiązany zawiadomić inspektora nadzoru inwestorskiego oraz podjąć działania w celu zapobieżenia powstaniu lub zwiększeniu rozmiaru szkód.</w:t>
      </w:r>
    </w:p>
    <w:p w:rsidR="00425BD3" w:rsidRPr="004D53B7" w:rsidRDefault="00425BD3" w:rsidP="00D90527">
      <w:pPr>
        <w:numPr>
          <w:ilvl w:val="0"/>
          <w:numId w:val="35"/>
        </w:numPr>
        <w:tabs>
          <w:tab w:val="num" w:pos="284"/>
        </w:tabs>
        <w:spacing w:line="360" w:lineRule="auto"/>
        <w:ind w:left="284" w:hanging="426"/>
        <w:jc w:val="both"/>
        <w:rPr>
          <w:rFonts w:ascii="Times New Roman" w:hAnsi="Times New Roman"/>
        </w:rPr>
      </w:pPr>
      <w:r w:rsidRPr="004D53B7">
        <w:rPr>
          <w:rFonts w:ascii="Times New Roman" w:hAnsi="Times New Roman"/>
        </w:rPr>
        <w:t>Zamawiający nie ponosi odpowiedzialności za wynikłe z winy Wykonawcy:</w:t>
      </w:r>
    </w:p>
    <w:p w:rsidR="00425BD3" w:rsidRPr="004D53B7" w:rsidRDefault="00425BD3" w:rsidP="00D90527">
      <w:pPr>
        <w:pStyle w:val="Numerator1"/>
        <w:numPr>
          <w:ilvl w:val="0"/>
          <w:numId w:val="37"/>
        </w:numPr>
        <w:spacing w:after="0" w:line="360" w:lineRule="auto"/>
        <w:ind w:left="644" w:hanging="284"/>
        <w:rPr>
          <w:rFonts w:ascii="Times New Roman" w:hAnsi="Times New Roman"/>
        </w:rPr>
      </w:pPr>
      <w:r w:rsidRPr="004D53B7">
        <w:rPr>
          <w:rFonts w:ascii="Times New Roman" w:hAnsi="Times New Roman"/>
        </w:rPr>
        <w:t>szkody i wypadki na terenie budowy,</w:t>
      </w:r>
    </w:p>
    <w:p w:rsidR="00FF3FB2" w:rsidRDefault="00425BD3" w:rsidP="00D90527">
      <w:pPr>
        <w:pStyle w:val="Numerator1"/>
        <w:numPr>
          <w:ilvl w:val="0"/>
          <w:numId w:val="37"/>
        </w:numPr>
        <w:spacing w:after="0" w:line="360" w:lineRule="auto"/>
        <w:ind w:left="644" w:hanging="284"/>
        <w:rPr>
          <w:rFonts w:ascii="Times New Roman" w:hAnsi="Times New Roman"/>
        </w:rPr>
      </w:pPr>
      <w:r w:rsidRPr="004D53B7">
        <w:rPr>
          <w:rFonts w:ascii="Times New Roman" w:hAnsi="Times New Roman"/>
        </w:rPr>
        <w:t>szkody spowodowane utratą mienia, uszkodzeniem ciała, rozstrojem zdrowia lub śmiercią osób, przy pomocy których Wykonawca realizuje umowę, w czasie wykonywania robót, związanych z realizacją umowy.</w:t>
      </w:r>
    </w:p>
    <w:p w:rsidR="00425BD3" w:rsidRPr="004D53B7" w:rsidRDefault="00425BD3" w:rsidP="00FF3FB2">
      <w:pPr>
        <w:pStyle w:val="Numerator1"/>
        <w:spacing w:after="0" w:line="360" w:lineRule="auto"/>
        <w:ind w:left="644"/>
        <w:rPr>
          <w:rFonts w:ascii="Times New Roman" w:hAnsi="Times New Roman"/>
        </w:rPr>
      </w:pPr>
      <w:r w:rsidRPr="004D53B7">
        <w:rPr>
          <w:rFonts w:ascii="Times New Roman" w:hAnsi="Times New Roman"/>
        </w:rPr>
        <w:tab/>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1</w:t>
      </w:r>
      <w:r w:rsidR="00AC7EA4">
        <w:rPr>
          <w:rFonts w:ascii="Times New Roman" w:hAnsi="Times New Roman"/>
        </w:rPr>
        <w:t>7</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Kary umowne</w:t>
      </w:r>
    </w:p>
    <w:p w:rsidR="00425BD3" w:rsidRPr="004D53B7"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zapłaci Zamawiającemu karę umowną:</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terminie z</w:t>
      </w:r>
      <w:r w:rsidR="002237DD">
        <w:rPr>
          <w:rFonts w:ascii="Times New Roman" w:hAnsi="Times New Roman"/>
        </w:rPr>
        <w:t>akończenia umowy – wysokości 0,</w:t>
      </w:r>
      <w:r w:rsidRPr="004D53B7">
        <w:rPr>
          <w:rFonts w:ascii="Times New Roman" w:hAnsi="Times New Roman"/>
        </w:rPr>
        <w:t>2% wynagrodzenia ryczałtowego brutto Wykonawcy, określonego w § 1</w:t>
      </w:r>
      <w:r w:rsidR="006A3DC1">
        <w:rPr>
          <w:rFonts w:ascii="Times New Roman" w:hAnsi="Times New Roman"/>
        </w:rPr>
        <w:t>1</w:t>
      </w:r>
      <w:r w:rsidRPr="004D53B7">
        <w:rPr>
          <w:rFonts w:ascii="Times New Roman" w:hAnsi="Times New Roman"/>
        </w:rPr>
        <w:t xml:space="preserve"> ust. 1 umowy, za każdy dzień opóźnienia, </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usunięciu wad stwierdzonych przy odbiorze końcowym lub w okresie gwarancji lub rękojmi za wady – w wysokości 0,1% wynagrodzenia ryczałtowego brutto Wykonawcy, określonego w § 1</w:t>
      </w:r>
      <w:r w:rsidR="006A3DC1">
        <w:rPr>
          <w:rFonts w:ascii="Times New Roman" w:hAnsi="Times New Roman"/>
        </w:rPr>
        <w:t>1</w:t>
      </w:r>
      <w:r w:rsidRPr="004D53B7">
        <w:rPr>
          <w:rFonts w:ascii="Times New Roman" w:hAnsi="Times New Roman"/>
        </w:rPr>
        <w:t xml:space="preserve"> ust. 1 umowy, za każdy dzień opóźnienia, liczony od dnia następującego po dniu wyznaczonym na usunięcie wad,</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 tytułu odstąpienia przez Zamawiającego od umowy z przyczyn zależnych od Wykonawcy lub odstąpienia od umowy przez Wykonawcę z przyczyn niezależnych od Zamawiającego - w wysokości 10% wynagrodzenia ryczałtowego brutto Wykonawcy, określonego w § 1</w:t>
      </w:r>
      <w:r w:rsidR="006A3DC1">
        <w:rPr>
          <w:rFonts w:ascii="Times New Roman" w:hAnsi="Times New Roman"/>
        </w:rPr>
        <w:t>1</w:t>
      </w:r>
      <w:r w:rsidRPr="004D53B7">
        <w:rPr>
          <w:rFonts w:ascii="Times New Roman" w:hAnsi="Times New Roman"/>
        </w:rPr>
        <w:t xml:space="preserve"> ust. 1 umowy,</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lastRenderedPageBreak/>
        <w:t>w przypadku niewykonania umowy z przyczyn leżących po stronie Wykonawcy w wysokości 10% wynagrodzenia ryczałtowego brutto Wykonawcy, określonego w § 1</w:t>
      </w:r>
      <w:r w:rsidR="006A3DC1">
        <w:rPr>
          <w:rFonts w:ascii="Times New Roman" w:hAnsi="Times New Roman"/>
        </w:rPr>
        <w:t>1</w:t>
      </w:r>
      <w:r w:rsidRPr="004D53B7">
        <w:rPr>
          <w:rFonts w:ascii="Times New Roman" w:hAnsi="Times New Roman"/>
        </w:rPr>
        <w:t xml:space="preserve"> ust. 1 umowy</w:t>
      </w:r>
      <w:r w:rsidRPr="004D53B7">
        <w:rPr>
          <w:rFonts w:ascii="Times New Roman" w:hAnsi="Times New Roman"/>
          <w:b/>
        </w:rPr>
        <w:t>,</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w przypadku braku zapłaty lub nieterminowej zapłaty wynagrodzenia należnego podwykonawcom lub dalszym podwykonawcom w wysokości </w:t>
      </w:r>
      <w:r w:rsidR="008F33C1">
        <w:rPr>
          <w:rFonts w:ascii="Times New Roman" w:hAnsi="Times New Roman"/>
        </w:rPr>
        <w:t>0,</w:t>
      </w:r>
      <w:r w:rsidRPr="004D53B7">
        <w:rPr>
          <w:rFonts w:ascii="Times New Roman" w:hAnsi="Times New Roman"/>
        </w:rPr>
        <w:t>1% wynagrodzenia ryczałtowego brutto Wykonawcy, określonego w § 1</w:t>
      </w:r>
      <w:r w:rsidR="006A3DC1">
        <w:rPr>
          <w:rFonts w:ascii="Times New Roman" w:hAnsi="Times New Roman"/>
        </w:rPr>
        <w:t>1</w:t>
      </w:r>
      <w:r w:rsidRPr="004D53B7">
        <w:rPr>
          <w:rFonts w:ascii="Times New Roman" w:hAnsi="Times New Roman"/>
        </w:rPr>
        <w:t xml:space="preserve"> ust. 1 umowy, </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w przypadku nieprzedłożenia do zaakceptowania projektu umowy o podwykonawstwo, której przedmiotem są roboty budowlane, lub projektu jej zmiany w wysokości 5% wynagrodzenia ryczałtowego brutto Wykonawcy, określonego w § 1</w:t>
      </w:r>
      <w:r w:rsidR="006A3DC1">
        <w:rPr>
          <w:rFonts w:ascii="Times New Roman" w:hAnsi="Times New Roman"/>
        </w:rPr>
        <w:t>1</w:t>
      </w:r>
      <w:r w:rsidRPr="004D53B7">
        <w:rPr>
          <w:rFonts w:ascii="Times New Roman" w:hAnsi="Times New Roman"/>
        </w:rPr>
        <w:t xml:space="preserve"> ust. 1 umowy, </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w przypadku nieprzedłożenia poświadczonej za zgodność z oryginałem kopii umowy o podwykonawstwo lub jej zmiany w wysokości 5% wynagrodzenia ryczałtowego brutto Wykonawcy, określonego w § 1</w:t>
      </w:r>
      <w:r w:rsidR="006A3DC1">
        <w:rPr>
          <w:rFonts w:ascii="Times New Roman" w:hAnsi="Times New Roman"/>
        </w:rPr>
        <w:t>1</w:t>
      </w:r>
      <w:r w:rsidRPr="004D53B7">
        <w:rPr>
          <w:rFonts w:ascii="Times New Roman" w:hAnsi="Times New Roman"/>
        </w:rPr>
        <w:t xml:space="preserve"> ust. 1 umowy, </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 xml:space="preserve">w przypadku </w:t>
      </w:r>
      <w:r w:rsidRPr="004D53B7">
        <w:rPr>
          <w:rFonts w:ascii="Times New Roman" w:eastAsia="Times New Roman" w:hAnsi="Times New Roman"/>
        </w:rPr>
        <w:t xml:space="preserve">braku zmiany umowy o podwykonawstwo w zakresie terminu zapłaty </w:t>
      </w:r>
      <w:r w:rsidRPr="004D53B7">
        <w:rPr>
          <w:rFonts w:ascii="Times New Roman" w:hAnsi="Times New Roman"/>
        </w:rPr>
        <w:t>w wysokości 5% wynagrodzenia ryczałtowego brut</w:t>
      </w:r>
      <w:r w:rsidR="006A3DC1">
        <w:rPr>
          <w:rFonts w:ascii="Times New Roman" w:hAnsi="Times New Roman"/>
        </w:rPr>
        <w:t>to Wykonawcy, określonego w § 11</w:t>
      </w:r>
      <w:r w:rsidRPr="004D53B7">
        <w:rPr>
          <w:rFonts w:ascii="Times New Roman" w:hAnsi="Times New Roman"/>
        </w:rPr>
        <w:t xml:space="preserve"> ust. 1 umowy.</w:t>
      </w:r>
    </w:p>
    <w:p w:rsidR="00132693" w:rsidRPr="00D33706" w:rsidRDefault="00132693" w:rsidP="00D90527">
      <w:pPr>
        <w:numPr>
          <w:ilvl w:val="0"/>
          <w:numId w:val="39"/>
        </w:numPr>
        <w:autoSpaceDE w:val="0"/>
        <w:autoSpaceDN w:val="0"/>
        <w:adjustRightInd w:val="0"/>
        <w:spacing w:line="360" w:lineRule="auto"/>
        <w:ind w:left="568" w:hanging="284"/>
        <w:jc w:val="both"/>
        <w:rPr>
          <w:rFonts w:ascii="Times New Roman" w:hAnsi="Times New Roman"/>
          <w:b/>
        </w:rPr>
      </w:pPr>
      <w:r w:rsidRPr="00D33706">
        <w:rPr>
          <w:rFonts w:ascii="Times New Roman" w:hAnsi="Times New Roman"/>
        </w:rPr>
        <w:t xml:space="preserve">w przypadku nie zatrudnienia przez Wykonawcę lub Podwykonawcę do realizacji przedmiotu umowy, osób na umowę o pracę wykonujących prace w zakresie: robót </w:t>
      </w:r>
      <w:r w:rsidR="00183473" w:rsidRPr="00D33706">
        <w:rPr>
          <w:rFonts w:ascii="Times New Roman" w:hAnsi="Times New Roman"/>
        </w:rPr>
        <w:t>rozbiórkowych, ziemnych, drogowych i brukarskich</w:t>
      </w:r>
      <w:r w:rsidRPr="00D33706">
        <w:rPr>
          <w:rFonts w:ascii="Times New Roman" w:hAnsi="Times New Roman"/>
        </w:rPr>
        <w:t xml:space="preserve"> - Wykonawca zapłaci Zamawiaj</w:t>
      </w:r>
      <w:r w:rsidR="0096101C" w:rsidRPr="00D33706">
        <w:rPr>
          <w:rFonts w:ascii="Times New Roman" w:hAnsi="Times New Roman"/>
        </w:rPr>
        <w:t>ącemu karę umowną w wysokości 5</w:t>
      </w:r>
      <w:r w:rsidRPr="00D33706">
        <w:rPr>
          <w:rFonts w:ascii="Times New Roman" w:hAnsi="Times New Roman"/>
        </w:rPr>
        <w:t xml:space="preserve"> 000 zł (słownie złotych: pięć tysięcy złotych) za każdy taki przypadek.</w:t>
      </w:r>
    </w:p>
    <w:p w:rsidR="00425BD3" w:rsidRPr="004D53B7" w:rsidRDefault="00425BD3" w:rsidP="00D90527">
      <w:pPr>
        <w:pStyle w:val="Numerator1"/>
        <w:numPr>
          <w:ilvl w:val="0"/>
          <w:numId w:val="39"/>
        </w:numPr>
        <w:spacing w:after="0" w:line="360" w:lineRule="auto"/>
        <w:ind w:left="568" w:hanging="426"/>
        <w:rPr>
          <w:rFonts w:ascii="Times New Roman" w:hAnsi="Times New Roman"/>
        </w:rPr>
      </w:pPr>
      <w:r w:rsidRPr="004D53B7">
        <w:rPr>
          <w:rFonts w:ascii="Times New Roman" w:hAnsi="Times New Roman"/>
        </w:rPr>
        <w:t>za nie przystąpienie</w:t>
      </w:r>
      <w:r w:rsidR="008D602E">
        <w:rPr>
          <w:rFonts w:ascii="Times New Roman" w:hAnsi="Times New Roman"/>
        </w:rPr>
        <w:t xml:space="preserve"> przez Wykonawcę</w:t>
      </w:r>
      <w:r w:rsidRPr="004D53B7">
        <w:rPr>
          <w:rFonts w:ascii="Times New Roman" w:hAnsi="Times New Roman"/>
        </w:rPr>
        <w:t xml:space="preserve"> w terminie do przekazania przez Zamawiającego terenu budowy w wysokości 0,01% wynagrodzenia ryczałtowego brutto , o którym mowa w § 1</w:t>
      </w:r>
      <w:r w:rsidR="006A3DC1">
        <w:rPr>
          <w:rFonts w:ascii="Times New Roman" w:hAnsi="Times New Roman"/>
        </w:rPr>
        <w:t>1</w:t>
      </w:r>
      <w:r w:rsidRPr="004D53B7">
        <w:rPr>
          <w:rFonts w:ascii="Times New Roman" w:hAnsi="Times New Roman"/>
        </w:rPr>
        <w:t xml:space="preserve"> ust. 1, za każdy dzień </w:t>
      </w:r>
      <w:r w:rsidR="008D602E">
        <w:rPr>
          <w:rFonts w:ascii="Times New Roman" w:hAnsi="Times New Roman"/>
        </w:rPr>
        <w:t>opóźnienia</w:t>
      </w:r>
      <w:r w:rsidRPr="004D53B7">
        <w:rPr>
          <w:rFonts w:ascii="Times New Roman" w:hAnsi="Times New Roman"/>
        </w:rPr>
        <w:t>,</w:t>
      </w:r>
    </w:p>
    <w:p w:rsidR="00425BD3" w:rsidRPr="004D53B7" w:rsidRDefault="00425BD3" w:rsidP="00D90527">
      <w:pPr>
        <w:pStyle w:val="Numerator1"/>
        <w:numPr>
          <w:ilvl w:val="0"/>
          <w:numId w:val="39"/>
        </w:numPr>
        <w:spacing w:after="0" w:line="360" w:lineRule="auto"/>
        <w:ind w:left="568" w:hanging="426"/>
        <w:rPr>
          <w:rFonts w:ascii="Times New Roman" w:hAnsi="Times New Roman"/>
          <w:b/>
        </w:rPr>
      </w:pPr>
      <w:r w:rsidRPr="004D53B7">
        <w:rPr>
          <w:rFonts w:ascii="Times New Roman" w:hAnsi="Times New Roman"/>
        </w:rPr>
        <w:t>w przypadku nieprzedłożenia dokumentów, o których mowa w § 1</w:t>
      </w:r>
      <w:r w:rsidR="006A3DC1">
        <w:rPr>
          <w:rFonts w:ascii="Times New Roman" w:hAnsi="Times New Roman"/>
        </w:rPr>
        <w:t>3</w:t>
      </w:r>
      <w:r w:rsidRPr="004D53B7">
        <w:rPr>
          <w:rFonts w:ascii="Times New Roman" w:hAnsi="Times New Roman"/>
        </w:rPr>
        <w:t xml:space="preserve"> ust. 4 - w wysokości 0,01 % wynagrodzenia ryczałtowego brutto , o którym mowa w § 1</w:t>
      </w:r>
      <w:r w:rsidR="006A3DC1">
        <w:rPr>
          <w:rFonts w:ascii="Times New Roman" w:hAnsi="Times New Roman"/>
        </w:rPr>
        <w:t>1</w:t>
      </w:r>
      <w:r w:rsidRPr="004D53B7">
        <w:rPr>
          <w:rFonts w:ascii="Times New Roman" w:hAnsi="Times New Roman"/>
        </w:rPr>
        <w:t xml:space="preserve"> ust. 1 za każdy dzień </w:t>
      </w:r>
      <w:r w:rsidR="008D602E">
        <w:rPr>
          <w:rFonts w:ascii="Times New Roman" w:hAnsi="Times New Roman"/>
        </w:rPr>
        <w:t>opóźnienia</w:t>
      </w:r>
      <w:r w:rsidRPr="004D53B7">
        <w:rPr>
          <w:rFonts w:ascii="Times New Roman" w:hAnsi="Times New Roman"/>
        </w:rPr>
        <w:t>.</w:t>
      </w:r>
    </w:p>
    <w:p w:rsidR="00425BD3" w:rsidRPr="004D53B7"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rsidR="00425BD3" w:rsidRPr="004D53B7"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Zamawiający, zastrzega sobie prawo do potrącenia kar umownych i innych należności wynikających z umowy z wynagrodzenia Wykonawcy, na co Wykonawca wyraża zgodę.</w:t>
      </w:r>
      <w:r w:rsidR="008D602E">
        <w:rPr>
          <w:rFonts w:ascii="Times New Roman" w:hAnsi="Times New Roman"/>
        </w:rPr>
        <w:t xml:space="preserve"> Potrącenie to nastąpi po bezskutecznym wezwaniu Wykonawcy do zapłaty kary umownej.</w:t>
      </w:r>
    </w:p>
    <w:p w:rsidR="00425BD3" w:rsidRPr="004D53B7"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lastRenderedPageBreak/>
        <w:t>Postanowienia dotyczące kar umownych obowiązują pomimo wygaśnięcia umowy, rozwiązania lub odstąpienia od niej.</w:t>
      </w:r>
    </w:p>
    <w:p w:rsidR="00425BD3"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Naliczenie i zapłata kary umownej nie zwalnia Wykonawcy z należytego wykonania przedmiotu umowy.</w:t>
      </w:r>
    </w:p>
    <w:p w:rsidR="00956D2F" w:rsidRPr="004D53B7" w:rsidRDefault="00956D2F" w:rsidP="00956D2F">
      <w:pPr>
        <w:autoSpaceDE w:val="0"/>
        <w:autoSpaceDN w:val="0"/>
        <w:adjustRightInd w:val="0"/>
        <w:spacing w:line="360" w:lineRule="auto"/>
        <w:ind w:left="284"/>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1</w:t>
      </w:r>
      <w:r w:rsidR="00AC7EA4">
        <w:rPr>
          <w:rFonts w:ascii="Times New Roman" w:hAnsi="Times New Roman"/>
          <w:b/>
        </w:rPr>
        <w:t>8</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Podwykonawcy</w:t>
      </w:r>
    </w:p>
    <w:p w:rsidR="00425BD3" w:rsidRPr="004D53B7" w:rsidRDefault="00425BD3" w:rsidP="00D90527">
      <w:pPr>
        <w:pStyle w:val="Akapitzlist"/>
        <w:numPr>
          <w:ilvl w:val="0"/>
          <w:numId w:val="40"/>
        </w:numPr>
        <w:tabs>
          <w:tab w:val="left" w:pos="374"/>
        </w:tabs>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 xml:space="preserve">Wykonawca </w:t>
      </w:r>
      <w:r w:rsidRPr="004D53B7">
        <w:rPr>
          <w:rFonts w:ascii="Times New Roman" w:eastAsia="Times New Roman" w:hAnsi="Times New Roman"/>
        </w:rPr>
        <w:t>oświadcza</w:t>
      </w:r>
      <w:r w:rsidRPr="004D53B7">
        <w:rPr>
          <w:rFonts w:ascii="Times New Roman" w:hAnsi="Times New Roman"/>
        </w:rPr>
        <w:t xml:space="preserve">, że przy realizacji niniejszej umowy zamierza współpracować </w:t>
      </w:r>
      <w:r w:rsidR="00B660D9">
        <w:rPr>
          <w:rFonts w:ascii="Times New Roman" w:hAnsi="Times New Roman"/>
        </w:rPr>
        <w:br/>
      </w:r>
      <w:r w:rsidRPr="004D53B7">
        <w:rPr>
          <w:rFonts w:ascii="Times New Roman" w:hAnsi="Times New Roman"/>
        </w:rPr>
        <w:t>z następującymi  podwykonawcami</w:t>
      </w:r>
      <w:r w:rsidRPr="004D53B7">
        <w:rPr>
          <w:rFonts w:ascii="Times New Roman" w:hAnsi="Times New Roman"/>
          <w:color w:val="FF0000"/>
        </w:rPr>
        <w:t xml:space="preserve"> </w:t>
      </w:r>
      <w:r w:rsidRPr="004D53B7">
        <w:rPr>
          <w:rFonts w:ascii="Times New Roman" w:hAnsi="Times New Roman"/>
        </w:rPr>
        <w:t>……… ………….w zakresie …………….</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eastAsia="Times New Roman" w:hAnsi="Times New Roman"/>
        </w:rPr>
        <w:t xml:space="preserve">Wykonawca, podwykonawca lub dalszy podwykonawca zamówienia na roboty budowlane </w:t>
      </w:r>
      <w:r w:rsidRPr="004D53B7">
        <w:rPr>
          <w:rFonts w:ascii="Times New Roman" w:hAnsi="Times New Roman"/>
        </w:rPr>
        <w:t>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Do zawarcia przez podwykonawcę umowy z dalszym podwykonawcą wymagana jest zgoda Zamawiającego i Wykonawcy. Zapis ust. 2 stosuje się odpowiednio. </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Zamawiający w terminie do 14 dni, zgłasza w formie pisemnej zastrzeżenia do projektu umowy o podwykonawstwo</w:t>
      </w:r>
      <w:r w:rsidRPr="004D53B7">
        <w:rPr>
          <w:rFonts w:ascii="Times New Roman" w:eastAsia="Times New Roman" w:hAnsi="Times New Roman"/>
        </w:rPr>
        <w:t>, której przedmiotem są roboty budowlane:</w:t>
      </w:r>
    </w:p>
    <w:p w:rsidR="00425BD3" w:rsidRPr="004D53B7" w:rsidRDefault="00425BD3" w:rsidP="00D90527">
      <w:pPr>
        <w:numPr>
          <w:ilvl w:val="0"/>
          <w:numId w:val="41"/>
        </w:numPr>
        <w:spacing w:line="360" w:lineRule="auto"/>
        <w:jc w:val="both"/>
        <w:rPr>
          <w:rFonts w:ascii="Times New Roman" w:eastAsia="Times New Roman" w:hAnsi="Times New Roman"/>
        </w:rPr>
      </w:pPr>
      <w:r w:rsidRPr="004D53B7">
        <w:rPr>
          <w:rFonts w:ascii="Times New Roman" w:eastAsia="Times New Roman" w:hAnsi="Times New Roman"/>
        </w:rPr>
        <w:t>niespełniającej wymagań określonych w specyfikacji istotnych warunków zamówienia;</w:t>
      </w:r>
    </w:p>
    <w:p w:rsidR="00425BD3" w:rsidRPr="004D53B7" w:rsidRDefault="00425BD3" w:rsidP="00D90527">
      <w:pPr>
        <w:numPr>
          <w:ilvl w:val="0"/>
          <w:numId w:val="41"/>
        </w:numPr>
        <w:spacing w:line="360" w:lineRule="auto"/>
        <w:jc w:val="both"/>
        <w:rPr>
          <w:rFonts w:ascii="Times New Roman" w:eastAsia="Times New Roman" w:hAnsi="Times New Roman"/>
        </w:rPr>
      </w:pPr>
      <w:r w:rsidRPr="004D53B7">
        <w:rPr>
          <w:rFonts w:ascii="Times New Roman" w:eastAsia="Times New Roman" w:hAnsi="Times New Roman"/>
        </w:rPr>
        <w:t>gdy przewiduje termin zapłaty wynagrodzenia dłuższy niż 30 dni.</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Zamawiający, w terminie do 14 dni, zgłasza w formie pisemnej sprzeciw do umowy o podwykonawstwo, której przedmiotem są roboty budowlane, w przypadkach, o których mowa w ust. 5. </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w:t>
      </w:r>
      <w:r w:rsidR="00464C58">
        <w:rPr>
          <w:rFonts w:ascii="Times New Roman" w:hAnsi="Times New Roman"/>
        </w:rPr>
        <w:t>3</w:t>
      </w:r>
      <w:r w:rsidRPr="004D53B7">
        <w:rPr>
          <w:rFonts w:ascii="Times New Roman" w:hAnsi="Times New Roman"/>
        </w:rPr>
        <w:t>.</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Żądanie, o którym mowa w ust. 12 Zamawiający kieruje w formie pisemnej (wraz </w:t>
      </w:r>
      <w:r w:rsidR="002A2FC0">
        <w:rPr>
          <w:rFonts w:ascii="Times New Roman" w:hAnsi="Times New Roman"/>
        </w:rPr>
        <w:br/>
      </w:r>
      <w:r w:rsidRPr="004D53B7">
        <w:rPr>
          <w:rFonts w:ascii="Times New Roman" w:hAnsi="Times New Roman"/>
        </w:rPr>
        <w:t xml:space="preserve">z uzasadnieniem) do Wykonawcy oraz podwykonawcy i dalszego podwykonawcy lub pracowników podwykonawcy i dalszego podwykonawcy. </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Umowy, o których mowa w ust. 2 i 3 muszą być zawarte w formie pisemnej pod rygorem nieważności.</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 działania, uchybienia i zaniechania podwykonawców </w:t>
      </w:r>
      <w:r w:rsidRPr="004D53B7">
        <w:rPr>
          <w:rFonts w:ascii="Times New Roman" w:eastAsia="Times New Roman" w:hAnsi="Times New Roman"/>
        </w:rPr>
        <w:t xml:space="preserve">lub dalszych podwykonawców </w:t>
      </w:r>
      <w:r w:rsidRPr="004D53B7">
        <w:rPr>
          <w:rFonts w:ascii="Times New Roman" w:hAnsi="Times New Roman"/>
        </w:rPr>
        <w:t>Wykonawca odpowiada jak za własne.</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eastAsia="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w:t>
      </w:r>
      <w:r w:rsidRPr="004D53B7">
        <w:rPr>
          <w:rFonts w:ascii="Times New Roman" w:eastAsia="Times New Roman" w:hAnsi="Times New Roman"/>
        </w:rPr>
        <w:lastRenderedPageBreak/>
        <w:t>przedmiot został wskazany przez Zamawiającego w specyfikacji istotnych warunków zamówienia, jako niepodlegający niniejszemu obowiązkowi.</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2" w:name="mip33168220"/>
      <w:bookmarkEnd w:id="2"/>
    </w:p>
    <w:p w:rsidR="00956D2F" w:rsidRDefault="00956D2F"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r w:rsidR="00AC7EA4">
        <w:rPr>
          <w:rFonts w:ascii="Times New Roman" w:hAnsi="Times New Roman"/>
          <w:b/>
        </w:rPr>
        <w:t>9</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Warunki zmiany umowy</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Zmiana umowy może nastąpić za zgodą obu Stron i wymaga zachowania formy pisemnej pod rygorem nieważności. </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Zamawiający przewiduje możliwość dokonania istotnych zmian umowy w stosunku do oferty Wykonawcy w następujących przypadkach:</w:t>
      </w:r>
    </w:p>
    <w:p w:rsidR="00425BD3" w:rsidRPr="004D53B7"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umownego terminu wykonania przedmiotu umowy, w następujących przypadkach:</w:t>
      </w:r>
    </w:p>
    <w:p w:rsidR="007B2335" w:rsidRPr="004D53B7"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t>
      </w:r>
    </w:p>
    <w:p w:rsidR="007B2335" w:rsidRPr="004D53B7"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brak możliwości dojazdu i transportu materiałów na teren budowy, spowodowany awariami, remontami lub przebudową dróg dojazdowych poza terenem budowy,</w:t>
      </w:r>
    </w:p>
    <w:p w:rsidR="00425BD3" w:rsidRPr="004D53B7"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zaistnienie okoliczności, leżących po stronie Zamawiającego - wstrzymania robót przez Zamawiającego,</w:t>
      </w:r>
    </w:p>
    <w:p w:rsidR="00425BD3" w:rsidRPr="004D53B7"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osób, występujących w imieniu Wykonawcy, wymienionych w ofercie Wykonawcy oraz w umowie, spełnia</w:t>
      </w:r>
      <w:r w:rsidR="008F33C1">
        <w:rPr>
          <w:rFonts w:ascii="Times New Roman" w:hAnsi="Times New Roman"/>
        </w:rPr>
        <w:t>j</w:t>
      </w:r>
      <w:r w:rsidR="003529BD">
        <w:rPr>
          <w:rFonts w:ascii="Times New Roman" w:hAnsi="Times New Roman"/>
        </w:rPr>
        <w:t>ących wymagania wymienione w § 10</w:t>
      </w:r>
      <w:r w:rsidRPr="004D53B7">
        <w:rPr>
          <w:rFonts w:ascii="Times New Roman" w:hAnsi="Times New Roman"/>
        </w:rPr>
        <w:t xml:space="preserve"> ust. 3</w:t>
      </w:r>
    </w:p>
    <w:p w:rsidR="00425BD3" w:rsidRPr="004D53B7"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uzasadnionej okolicznościami, o których mowa w art. 357</w:t>
      </w:r>
      <w:r w:rsidRPr="004D53B7">
        <w:rPr>
          <w:rFonts w:ascii="Times New Roman" w:hAnsi="Times New Roman"/>
          <w:vertAlign w:val="superscript"/>
        </w:rPr>
        <w:t>1</w:t>
      </w:r>
      <w:r w:rsidRPr="004D53B7">
        <w:rPr>
          <w:rFonts w:ascii="Times New Roman" w:hAnsi="Times New Roman"/>
        </w:rPr>
        <w:t xml:space="preserve"> Kodeksu cywilnego, przy czym za rażącą zostanie uznana strata, o której mowa w art. 397 Kodeksu spółek handlowych.</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 przypadku wystąpienia okoliczności, o której mowa w ust. 2 pkt 1 termin umowny może ulec przedłużeniu o czas trwania wskazanych tam okoliczności.</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Niewykonanie części robót w rezultacie zmiany umowy może prowadzić do zmniejszenia wynagrodzenia. Zapis § 1</w:t>
      </w:r>
      <w:r w:rsidR="003529BD">
        <w:rPr>
          <w:rFonts w:ascii="Times New Roman" w:hAnsi="Times New Roman"/>
        </w:rPr>
        <w:t>1</w:t>
      </w:r>
      <w:r w:rsidRPr="004D53B7">
        <w:rPr>
          <w:rFonts w:ascii="Times New Roman" w:hAnsi="Times New Roman"/>
        </w:rPr>
        <w:t xml:space="preserve"> ust. 14 stosuje się wówczas odpowiednio.</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Wszystkie postanowienia dotyczące zmiany umowy, stanowią katalog zmian, na które Zamawiający może wyrazić zgodę, nie stanowią jednocześnie zobowiązania Zamawiającego do wyrażenia takiej zgody.</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lastRenderedPageBreak/>
        <w:t>Zamawiający dopuszcza możliwość zmiany umowy w przypadkach innych, niż określone w ust. 2, o ile zmiany te mieszczą się w katalogu zmian określonym w art. 144 ust. 1 ustawy Prawo zamówień publicznych.</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 zmianę nieistotną uważa się zmianę rachunku bankowego Wykonawcy oraz zmianę danych kontaktowych. Zmiana ta nie wymaga zmiany umowy, dla swojego skutku wystarczy niezwłoczne pisemne zawiadomienie drugiej Strony.</w:t>
      </w:r>
    </w:p>
    <w:p w:rsidR="00956D2F" w:rsidRDefault="00956D2F" w:rsidP="004D53B7">
      <w:pPr>
        <w:autoSpaceDE w:val="0"/>
        <w:autoSpaceDN w:val="0"/>
        <w:adjustRightInd w:val="0"/>
        <w:spacing w:line="360" w:lineRule="auto"/>
        <w:ind w:hanging="284"/>
        <w:jc w:val="center"/>
        <w:rPr>
          <w:rFonts w:ascii="Times New Roman" w:hAnsi="Times New Roman"/>
          <w:b/>
        </w:rPr>
      </w:pP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rPr>
        <w:t xml:space="preserve">§ </w:t>
      </w:r>
      <w:r w:rsidR="00AC7EA4">
        <w:rPr>
          <w:rFonts w:ascii="Times New Roman" w:hAnsi="Times New Roman"/>
          <w:b/>
        </w:rPr>
        <w:t>20</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Odstąpienie od umowy</w:t>
      </w:r>
    </w:p>
    <w:p w:rsidR="00425BD3" w:rsidRPr="004D53B7" w:rsidRDefault="00425BD3" w:rsidP="00D90527">
      <w:pPr>
        <w:pStyle w:val="Zwykytekst"/>
        <w:numPr>
          <w:ilvl w:val="0"/>
          <w:numId w:val="44"/>
        </w:numPr>
        <w:tabs>
          <w:tab w:val="num" w:pos="284"/>
        </w:tabs>
        <w:spacing w:line="360" w:lineRule="auto"/>
        <w:ind w:left="284" w:hanging="284"/>
        <w:jc w:val="both"/>
        <w:rPr>
          <w:rFonts w:ascii="Times New Roman" w:hAnsi="Times New Roman"/>
          <w:sz w:val="24"/>
          <w:szCs w:val="24"/>
        </w:rPr>
      </w:pPr>
      <w:r w:rsidRPr="004D53B7">
        <w:rPr>
          <w:rFonts w:ascii="Times New Roman" w:hAnsi="Times New Roman"/>
          <w:sz w:val="24"/>
          <w:szCs w:val="24"/>
        </w:rPr>
        <w:t>Zgodnie z przepisami art. 145 ustawy Prawo zamówień publicznych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425BD3" w:rsidRPr="004D53B7"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Niezależnie od sytuacji unormowanej w ust. 1, </w:t>
      </w:r>
      <w:r w:rsidRPr="004D53B7">
        <w:rPr>
          <w:rFonts w:ascii="Times New Roman" w:hAnsi="Times New Roman"/>
          <w:smallCaps/>
        </w:rPr>
        <w:t>Z</w:t>
      </w:r>
      <w:r w:rsidRPr="004D53B7">
        <w:rPr>
          <w:rFonts w:ascii="Times New Roman" w:hAnsi="Times New Roman"/>
        </w:rPr>
        <w:t>amawiającemu przysługuje prawo odstąpienia od umowy w szczególności w następujących przypadkach:</w:t>
      </w:r>
    </w:p>
    <w:p w:rsidR="00425BD3" w:rsidRPr="004D53B7" w:rsidRDefault="00425BD3" w:rsidP="00D90527">
      <w:pPr>
        <w:numPr>
          <w:ilvl w:val="0"/>
          <w:numId w:val="45"/>
        </w:numPr>
        <w:spacing w:line="360" w:lineRule="auto"/>
        <w:ind w:left="567" w:right="45" w:hanging="281"/>
        <w:jc w:val="both"/>
        <w:rPr>
          <w:rFonts w:ascii="Times New Roman" w:hAnsi="Times New Roman"/>
        </w:rPr>
      </w:pPr>
      <w:r w:rsidRPr="004D53B7">
        <w:rPr>
          <w:rFonts w:ascii="Times New Roman" w:hAnsi="Times New Roman"/>
        </w:rPr>
        <w:t>wydania sądowego nakazu zajęcia majątku Wykonawcy,</w:t>
      </w:r>
    </w:p>
    <w:p w:rsidR="00425BD3" w:rsidRPr="004D53B7" w:rsidRDefault="00425BD3" w:rsidP="00D90527">
      <w:pPr>
        <w:numPr>
          <w:ilvl w:val="0"/>
          <w:numId w:val="45"/>
        </w:numPr>
        <w:spacing w:line="360" w:lineRule="auto"/>
        <w:ind w:left="567" w:right="45" w:hanging="281"/>
        <w:jc w:val="both"/>
        <w:rPr>
          <w:rFonts w:ascii="Times New Roman" w:hAnsi="Times New Roman"/>
        </w:rPr>
      </w:pPr>
      <w:r w:rsidRPr="004D53B7">
        <w:rPr>
          <w:rFonts w:ascii="Times New Roman" w:hAnsi="Times New Roman"/>
        </w:rPr>
        <w:t xml:space="preserve">zaangażowania Wykonawcy przy realizacji umowy w praktyki korupcyjne, stwierdzone prawomocnym wyrokiem, </w:t>
      </w:r>
    </w:p>
    <w:p w:rsidR="00425BD3" w:rsidRPr="004D53B7" w:rsidRDefault="00425BD3" w:rsidP="00D90527">
      <w:pPr>
        <w:numPr>
          <w:ilvl w:val="0"/>
          <w:numId w:val="45"/>
        </w:numPr>
        <w:spacing w:line="360" w:lineRule="auto"/>
        <w:ind w:left="567" w:right="45" w:hanging="281"/>
        <w:jc w:val="both"/>
        <w:rPr>
          <w:rFonts w:ascii="Times New Roman" w:hAnsi="Times New Roman"/>
        </w:rPr>
      </w:pPr>
      <w:r w:rsidRPr="004D53B7">
        <w:rPr>
          <w:rFonts w:ascii="Times New Roman" w:hAnsi="Times New Roman"/>
        </w:rPr>
        <w:t>zaprzestania przez Wykonawcę bez upoważnienia Zamawiającego wykonywania obowiązków wynikających z umowy, o ile przerwa trwała dłużej</w:t>
      </w:r>
      <w:r w:rsidRPr="00D33706">
        <w:rPr>
          <w:rFonts w:ascii="Times New Roman" w:hAnsi="Times New Roman"/>
        </w:rPr>
        <w:t xml:space="preserve"> niż </w:t>
      </w:r>
      <w:r w:rsidR="00A010A5" w:rsidRPr="00D33706">
        <w:rPr>
          <w:rFonts w:ascii="Times New Roman" w:hAnsi="Times New Roman"/>
        </w:rPr>
        <w:t xml:space="preserve">10 </w:t>
      </w:r>
      <w:r w:rsidRPr="00D33706">
        <w:rPr>
          <w:rFonts w:ascii="Times New Roman" w:hAnsi="Times New Roman"/>
        </w:rPr>
        <w:t xml:space="preserve">dni, </w:t>
      </w:r>
    </w:p>
    <w:p w:rsidR="00425BD3" w:rsidRPr="004D53B7"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rsidR="00425BD3" w:rsidRPr="004D53B7"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rsidR="00425BD3" w:rsidRPr="004D53B7"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lastRenderedPageBreak/>
        <w:t xml:space="preserve">niedostarczenia przez Wykonawcę, wymaganych umową dokumentów w przypadku zmiany osób uprawnionych (uprawnień budowlanych i zaświadczenia o wpisie na listę członków właściwego samorządu zawodowego), wskazanych w § </w:t>
      </w:r>
      <w:r w:rsidR="003A1F5A">
        <w:rPr>
          <w:rFonts w:ascii="Times New Roman" w:hAnsi="Times New Roman"/>
        </w:rPr>
        <w:t>10</w:t>
      </w:r>
      <w:r w:rsidRPr="004D53B7">
        <w:rPr>
          <w:rFonts w:ascii="Times New Roman" w:hAnsi="Times New Roman"/>
        </w:rPr>
        <w:t xml:space="preserve"> ust. 2,</w:t>
      </w:r>
    </w:p>
    <w:p w:rsidR="00425BD3" w:rsidRPr="004D53B7"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Oświadczenie o odstąpieniu od umowy z przyczyn, określonych w ust. 2, Zamawiający ma prawo złożyć Wykonawcy w terminie </w:t>
      </w:r>
      <w:r w:rsidR="00973878" w:rsidRPr="00D33706">
        <w:rPr>
          <w:rFonts w:ascii="Times New Roman" w:hAnsi="Times New Roman"/>
        </w:rPr>
        <w:t xml:space="preserve">10 </w:t>
      </w:r>
      <w:r w:rsidRPr="00D33706">
        <w:rPr>
          <w:rFonts w:ascii="Times New Roman" w:hAnsi="Times New Roman"/>
        </w:rPr>
        <w:t>dni roboczych</w:t>
      </w:r>
      <w:r w:rsidRPr="004D53B7">
        <w:rPr>
          <w:rFonts w:ascii="Times New Roman" w:hAnsi="Times New Roman"/>
        </w:rPr>
        <w:t xml:space="preserve"> od chwili wystąpienia przyczyny tam określonej.</w:t>
      </w:r>
    </w:p>
    <w:p w:rsidR="00425BD3" w:rsidRPr="004D53B7"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Odstąpienie od umowy, o którym mowa w ust. 1 i 2 powinno nastąpić w formie pisemnego oświadczenia i powinno zawierać uzasadnienie. </w:t>
      </w:r>
    </w:p>
    <w:p w:rsidR="00425BD3" w:rsidRPr="004D53B7" w:rsidRDefault="00425BD3" w:rsidP="00D90527">
      <w:pPr>
        <w:numPr>
          <w:ilvl w:val="0"/>
          <w:numId w:val="44"/>
        </w:numPr>
        <w:tabs>
          <w:tab w:val="num" w:pos="284"/>
        </w:tabs>
        <w:spacing w:line="360" w:lineRule="auto"/>
        <w:ind w:left="284" w:hanging="284"/>
        <w:jc w:val="both"/>
        <w:rPr>
          <w:rFonts w:ascii="Times New Roman" w:hAnsi="Times New Roman"/>
        </w:rPr>
      </w:pPr>
      <w:r w:rsidRPr="004D53B7">
        <w:rPr>
          <w:rFonts w:ascii="Times New Roman" w:hAnsi="Times New Roman"/>
        </w:rPr>
        <w:t>W przypadku odstąpienia od umowy:</w:t>
      </w:r>
    </w:p>
    <w:p w:rsidR="00425BD3" w:rsidRPr="004D53B7" w:rsidRDefault="00425BD3" w:rsidP="00D90527">
      <w:pPr>
        <w:numPr>
          <w:ilvl w:val="0"/>
          <w:numId w:val="46"/>
        </w:numPr>
        <w:spacing w:line="360" w:lineRule="auto"/>
        <w:jc w:val="both"/>
        <w:rPr>
          <w:rFonts w:ascii="Times New Roman" w:hAnsi="Times New Roman"/>
        </w:rPr>
      </w:pPr>
      <w:r w:rsidRPr="004D53B7">
        <w:rPr>
          <w:rFonts w:ascii="Times New Roman" w:hAnsi="Times New Roman"/>
        </w:rPr>
        <w:t xml:space="preserve">w terminie 14 dni roboczych od dnia odstąpienia od umowy, Wykonawca przy udziale Zamawiającego sporządzi protokół zaawansowania robót na dzień odstąpienia od umowy. </w:t>
      </w:r>
    </w:p>
    <w:p w:rsidR="00425BD3" w:rsidRPr="004D53B7" w:rsidRDefault="00425BD3" w:rsidP="00D90527">
      <w:pPr>
        <w:numPr>
          <w:ilvl w:val="0"/>
          <w:numId w:val="46"/>
        </w:numPr>
        <w:spacing w:line="360" w:lineRule="auto"/>
        <w:jc w:val="both"/>
        <w:rPr>
          <w:rFonts w:ascii="Times New Roman" w:hAnsi="Times New Roman"/>
        </w:rPr>
      </w:pPr>
      <w:r w:rsidRPr="004D53B7">
        <w:rPr>
          <w:rFonts w:ascii="Times New Roman" w:hAnsi="Times New Roman"/>
        </w:rPr>
        <w:t xml:space="preserve">Wykonawca zabezpieczy przerwane roboty w zakresie obustronnie uzgodnionym, na koszt tej Strony, z której winy nastąpiło odstąpienie od umowy. </w:t>
      </w:r>
    </w:p>
    <w:p w:rsidR="00425BD3" w:rsidRPr="004D53B7" w:rsidRDefault="00425BD3" w:rsidP="00D90527">
      <w:pPr>
        <w:numPr>
          <w:ilvl w:val="0"/>
          <w:numId w:val="46"/>
        </w:numPr>
        <w:spacing w:line="360" w:lineRule="auto"/>
        <w:jc w:val="both"/>
        <w:rPr>
          <w:rFonts w:ascii="Times New Roman" w:hAnsi="Times New Roman"/>
        </w:rPr>
      </w:pPr>
      <w:r w:rsidRPr="004D53B7">
        <w:rPr>
          <w:rFonts w:ascii="Times New Roman" w:hAnsi="Times New Roman"/>
        </w:rPr>
        <w:t>Wykonawca w terminie 14 dni od daty odstąpienia od umowy usunie z terenu budowy urządzenia zaplecza stanowiące jego własność lub będące w posiadaniu Wykonawcy na koszt Wykonawcy.</w:t>
      </w:r>
    </w:p>
    <w:p w:rsidR="00425BD3" w:rsidRPr="003423FD" w:rsidRDefault="00425BD3" w:rsidP="00D90527">
      <w:pPr>
        <w:numPr>
          <w:ilvl w:val="0"/>
          <w:numId w:val="44"/>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 przypadkach, uregulowanych w ust. 1 i 2 Wykonawcy należy się wynagrodzenie za roboty należycie wykonane do dnia odstąpienia od umowy. W tym przypadku Wykonawca może wystawić fakturę tylko w oparciu o dokument wskazany w ust. 5 pkt 1 i zgodnie z </w:t>
      </w:r>
      <w:r w:rsidRPr="003423FD">
        <w:rPr>
          <w:rFonts w:ascii="Times New Roman" w:hAnsi="Times New Roman"/>
        </w:rPr>
        <w:t>kosztorys</w:t>
      </w:r>
      <w:r w:rsidR="00EF44F6" w:rsidRPr="003423FD">
        <w:rPr>
          <w:rFonts w:ascii="Times New Roman" w:hAnsi="Times New Roman"/>
        </w:rPr>
        <w:t>em, który stanowi Załącznik nr 5</w:t>
      </w:r>
      <w:r w:rsidRPr="003423FD">
        <w:rPr>
          <w:rFonts w:ascii="Times New Roman" w:hAnsi="Times New Roman"/>
        </w:rPr>
        <w:t xml:space="preserve"> do umowy.</w:t>
      </w:r>
    </w:p>
    <w:p w:rsidR="00B660D9" w:rsidRDefault="00425BD3" w:rsidP="00D33706">
      <w:pPr>
        <w:numPr>
          <w:ilvl w:val="0"/>
          <w:numId w:val="44"/>
        </w:numPr>
        <w:tabs>
          <w:tab w:val="num" w:pos="284"/>
        </w:tabs>
        <w:spacing w:line="360" w:lineRule="auto"/>
        <w:ind w:left="284" w:hanging="284"/>
        <w:jc w:val="both"/>
        <w:rPr>
          <w:rFonts w:ascii="Times New Roman" w:hAnsi="Times New Roman"/>
        </w:rPr>
      </w:pPr>
      <w:r w:rsidRPr="004D53B7">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rsidR="00D33706" w:rsidRPr="00D33706" w:rsidRDefault="00D33706" w:rsidP="00D33706">
      <w:pPr>
        <w:spacing w:line="360" w:lineRule="auto"/>
        <w:ind w:left="284"/>
        <w:jc w:val="both"/>
        <w:rPr>
          <w:rFonts w:ascii="Times New Roman" w:hAnsi="Times New Roman"/>
        </w:rPr>
      </w:pPr>
    </w:p>
    <w:p w:rsidR="00425BD3" w:rsidRPr="004D53B7" w:rsidRDefault="00425BD3" w:rsidP="004D53B7">
      <w:pPr>
        <w:pStyle w:val="Nagwek1a"/>
        <w:spacing w:line="360" w:lineRule="auto"/>
        <w:ind w:hanging="284"/>
        <w:rPr>
          <w:rFonts w:ascii="Times New Roman" w:hAnsi="Times New Roman"/>
        </w:rPr>
      </w:pPr>
      <w:r w:rsidRPr="004D53B7">
        <w:rPr>
          <w:rFonts w:ascii="Times New Roman" w:hAnsi="Times New Roman"/>
        </w:rPr>
        <w:t xml:space="preserve">§ </w:t>
      </w:r>
      <w:r w:rsidR="00AC7EA4">
        <w:rPr>
          <w:rFonts w:ascii="Times New Roman" w:hAnsi="Times New Roman"/>
        </w:rPr>
        <w:t>21</w:t>
      </w:r>
    </w:p>
    <w:p w:rsidR="00425BD3" w:rsidRPr="004D53B7" w:rsidRDefault="00425BD3" w:rsidP="004D53B7">
      <w:pPr>
        <w:pStyle w:val="Nagwek1a"/>
        <w:spacing w:line="360" w:lineRule="auto"/>
        <w:ind w:hanging="284"/>
        <w:rPr>
          <w:rFonts w:ascii="Times New Roman" w:hAnsi="Times New Roman"/>
        </w:rPr>
      </w:pPr>
      <w:r w:rsidRPr="004D53B7">
        <w:rPr>
          <w:rFonts w:ascii="Times New Roman" w:hAnsi="Times New Roman"/>
        </w:rPr>
        <w:t>Jawność, oraz ochrona informacji</w:t>
      </w:r>
    </w:p>
    <w:p w:rsidR="00425BD3" w:rsidRPr="004D53B7" w:rsidRDefault="00425BD3" w:rsidP="00D90527">
      <w:pPr>
        <w:numPr>
          <w:ilvl w:val="0"/>
          <w:numId w:val="47"/>
        </w:numPr>
        <w:tabs>
          <w:tab w:val="num" w:pos="284"/>
        </w:tabs>
        <w:spacing w:line="360" w:lineRule="auto"/>
        <w:ind w:left="284" w:hanging="284"/>
        <w:jc w:val="both"/>
        <w:rPr>
          <w:rFonts w:ascii="Times New Roman" w:hAnsi="Times New Roman"/>
          <w:bCs/>
        </w:rPr>
      </w:pPr>
      <w:r w:rsidRPr="004D53B7">
        <w:rPr>
          <w:rFonts w:ascii="Times New Roman" w:hAnsi="Times New Roman"/>
          <w:bCs/>
        </w:rPr>
        <w:t>Umowa jest jawna w zakresie przewidzianym przez przepisy o dostępie do informacji publicznej z zastrzeżeniem tajemnicy przedsiębiorstwa.</w:t>
      </w:r>
    </w:p>
    <w:p w:rsidR="00425BD3" w:rsidRPr="004D53B7" w:rsidRDefault="00425BD3" w:rsidP="00D90527">
      <w:pPr>
        <w:numPr>
          <w:ilvl w:val="0"/>
          <w:numId w:val="47"/>
        </w:numPr>
        <w:tabs>
          <w:tab w:val="num" w:pos="284"/>
        </w:tabs>
        <w:spacing w:line="360" w:lineRule="auto"/>
        <w:ind w:left="284" w:hanging="284"/>
        <w:jc w:val="both"/>
        <w:rPr>
          <w:rFonts w:ascii="Times New Roman" w:hAnsi="Times New Roman"/>
          <w:b/>
          <w:bCs/>
        </w:rPr>
      </w:pPr>
      <w:r w:rsidRPr="004D53B7">
        <w:rPr>
          <w:rFonts w:ascii="Times New Roman" w:hAnsi="Times New Roman"/>
        </w:rPr>
        <w:t>Wykonawca zobowiązany jest do utrzymania w tajemnicy informacji, jakie uzyskał w związku z realizacją niniejszej umowy, bez względu na sposób i formę ich utrwalenia i przekazania.</w:t>
      </w:r>
    </w:p>
    <w:p w:rsidR="00425BD3" w:rsidRPr="004D53B7" w:rsidRDefault="00425BD3" w:rsidP="00D90527">
      <w:pPr>
        <w:numPr>
          <w:ilvl w:val="0"/>
          <w:numId w:val="47"/>
        </w:numPr>
        <w:tabs>
          <w:tab w:val="num" w:pos="284"/>
        </w:tabs>
        <w:spacing w:line="360" w:lineRule="auto"/>
        <w:ind w:left="284" w:hanging="284"/>
        <w:jc w:val="both"/>
        <w:rPr>
          <w:rFonts w:ascii="Times New Roman" w:hAnsi="Times New Roman"/>
          <w:b/>
          <w:bCs/>
        </w:rPr>
      </w:pPr>
      <w:r w:rsidRPr="004D53B7">
        <w:rPr>
          <w:rFonts w:ascii="Times New Roman" w:hAnsi="Times New Roman"/>
          <w:spacing w:val="1"/>
          <w:w w:val="102"/>
        </w:rPr>
        <w:t>W</w:t>
      </w:r>
      <w:r w:rsidRPr="004D53B7">
        <w:rPr>
          <w:rFonts w:ascii="Times New Roman" w:hAnsi="Times New Roman"/>
        </w:rPr>
        <w:t xml:space="preserve">szelkie dokumenty i informacje otrzymane przez Wykonawcę od Zamawiającego będą traktowane jako poufne i nie będą publikowane lub ujawniane bez uprzedniej pisemnej zgody Zamawiającego, za wyjątkiem przypadków, gdy będzie to konieczne w celu prawidłowego wykonania umowy, o których mowa w ust. 5. </w:t>
      </w:r>
    </w:p>
    <w:p w:rsidR="00425BD3" w:rsidRPr="004D53B7" w:rsidRDefault="00425BD3" w:rsidP="00D90527">
      <w:pPr>
        <w:numPr>
          <w:ilvl w:val="0"/>
          <w:numId w:val="47"/>
        </w:numPr>
        <w:tabs>
          <w:tab w:val="num" w:pos="284"/>
        </w:tabs>
        <w:spacing w:line="360" w:lineRule="auto"/>
        <w:ind w:left="284" w:hanging="284"/>
        <w:jc w:val="both"/>
        <w:rPr>
          <w:rFonts w:ascii="Times New Roman" w:hAnsi="Times New Roman"/>
        </w:rPr>
      </w:pPr>
      <w:r w:rsidRPr="004D53B7">
        <w:rPr>
          <w:rFonts w:ascii="Times New Roman" w:hAnsi="Times New Roman"/>
        </w:rPr>
        <w:lastRenderedPageBreak/>
        <w:t xml:space="preserve">Obowiązek zachowania w tajemnicy, o którym mowa w ust. 1 nie dotyczy informacji: </w:t>
      </w:r>
    </w:p>
    <w:p w:rsidR="00425BD3" w:rsidRPr="004D53B7" w:rsidRDefault="00425BD3" w:rsidP="00D90527">
      <w:pPr>
        <w:pStyle w:val="Akapitzlist1"/>
        <w:numPr>
          <w:ilvl w:val="0"/>
          <w:numId w:val="48"/>
        </w:numPr>
        <w:spacing w:after="0" w:line="360" w:lineRule="auto"/>
        <w:ind w:left="567" w:hanging="283"/>
        <w:jc w:val="both"/>
        <w:rPr>
          <w:rFonts w:ascii="Times New Roman" w:hAnsi="Times New Roman"/>
          <w:bCs/>
          <w:sz w:val="24"/>
          <w:szCs w:val="24"/>
        </w:rPr>
      </w:pPr>
      <w:r w:rsidRPr="004D53B7">
        <w:rPr>
          <w:rFonts w:ascii="Times New Roman" w:hAnsi="Times New Roman"/>
          <w:bCs/>
          <w:sz w:val="24"/>
          <w:szCs w:val="24"/>
        </w:rPr>
        <w:t>dostępnych Wykonawcy na podstawie ustawy z dnia 6 września 2001 r. o dostępie do informacji publicznej (j. t. Dz. U. z 2016 r., poz. 1764),</w:t>
      </w:r>
    </w:p>
    <w:p w:rsidR="00425BD3" w:rsidRPr="004D53B7" w:rsidRDefault="00425BD3" w:rsidP="00D90527">
      <w:pPr>
        <w:pStyle w:val="Akapitzlist1"/>
        <w:numPr>
          <w:ilvl w:val="0"/>
          <w:numId w:val="48"/>
        </w:numPr>
        <w:spacing w:after="0" w:line="360" w:lineRule="auto"/>
        <w:ind w:left="567" w:hanging="283"/>
        <w:jc w:val="both"/>
        <w:rPr>
          <w:rFonts w:ascii="Times New Roman" w:hAnsi="Times New Roman"/>
          <w:bCs/>
          <w:sz w:val="24"/>
          <w:szCs w:val="24"/>
        </w:rPr>
      </w:pPr>
      <w:r w:rsidRPr="004D53B7">
        <w:rPr>
          <w:rFonts w:ascii="Times New Roman" w:hAnsi="Times New Roman"/>
          <w:bCs/>
          <w:sz w:val="24"/>
          <w:szCs w:val="24"/>
        </w:rPr>
        <w:t>których ujawnienie jest wymagane przez obowiązujące przepisy prawa,</w:t>
      </w:r>
    </w:p>
    <w:p w:rsidR="00425BD3" w:rsidRPr="004D53B7" w:rsidRDefault="00425BD3" w:rsidP="00D90527">
      <w:pPr>
        <w:pStyle w:val="Akapitzlist1"/>
        <w:numPr>
          <w:ilvl w:val="0"/>
          <w:numId w:val="48"/>
        </w:numPr>
        <w:spacing w:after="0" w:line="360" w:lineRule="auto"/>
        <w:ind w:left="567" w:hanging="283"/>
        <w:jc w:val="both"/>
        <w:rPr>
          <w:rFonts w:ascii="Times New Roman" w:hAnsi="Times New Roman"/>
          <w:sz w:val="24"/>
          <w:szCs w:val="24"/>
        </w:rPr>
      </w:pPr>
      <w:r w:rsidRPr="004D53B7">
        <w:rPr>
          <w:rFonts w:ascii="Times New Roman" w:hAnsi="Times New Roman"/>
          <w:sz w:val="24"/>
          <w:szCs w:val="24"/>
        </w:rPr>
        <w:t>upublicznionych przez Zamawiającego.</w:t>
      </w:r>
    </w:p>
    <w:p w:rsidR="00425BD3" w:rsidRPr="004D53B7" w:rsidRDefault="00425BD3" w:rsidP="00D90527">
      <w:pPr>
        <w:pStyle w:val="Nagwek1a"/>
        <w:numPr>
          <w:ilvl w:val="0"/>
          <w:numId w:val="47"/>
        </w:numPr>
        <w:tabs>
          <w:tab w:val="num" w:pos="284"/>
        </w:tabs>
        <w:spacing w:line="360" w:lineRule="auto"/>
        <w:ind w:left="284" w:hanging="284"/>
        <w:jc w:val="both"/>
        <w:rPr>
          <w:rFonts w:ascii="Times New Roman" w:hAnsi="Times New Roman"/>
          <w:b w:val="0"/>
          <w:bCs/>
        </w:rPr>
      </w:pPr>
      <w:r w:rsidRPr="004D53B7">
        <w:rPr>
          <w:rFonts w:ascii="Times New Roman" w:hAnsi="Times New Roman"/>
          <w:b w:val="0"/>
          <w:bCs/>
        </w:rPr>
        <w:t>Wykonawca uprawniony jest do ujawniania w dowolnym czasie bez zgody Zamawiającego informacji związanych z realizacją umowy, w tym wszelkich dokumentów i informacji uzyskanych od Zamawiającego, następującym podmiotom:</w:t>
      </w:r>
    </w:p>
    <w:p w:rsidR="00425BD3" w:rsidRPr="004D53B7" w:rsidRDefault="00425BD3" w:rsidP="00D90527">
      <w:pPr>
        <w:pStyle w:val="Akapitzlist1"/>
        <w:numPr>
          <w:ilvl w:val="0"/>
          <w:numId w:val="49"/>
        </w:numPr>
        <w:spacing w:after="0" w:line="360" w:lineRule="auto"/>
        <w:ind w:right="79"/>
        <w:jc w:val="both"/>
        <w:rPr>
          <w:rFonts w:ascii="Times New Roman" w:hAnsi="Times New Roman"/>
          <w:bCs/>
          <w:sz w:val="24"/>
          <w:szCs w:val="24"/>
        </w:rPr>
      </w:pPr>
      <w:r w:rsidRPr="004D53B7">
        <w:rPr>
          <w:rFonts w:ascii="Times New Roman" w:hAnsi="Times New Roman"/>
          <w:bCs/>
          <w:sz w:val="24"/>
          <w:szCs w:val="24"/>
        </w:rPr>
        <w:t>swoim pracownikom oraz innym osobom działającym w imieniu lub na rzecz Wykonawcy w związku z realizacją niniejszej umowy,</w:t>
      </w:r>
    </w:p>
    <w:p w:rsidR="00425BD3" w:rsidRPr="004D53B7" w:rsidRDefault="00425BD3" w:rsidP="00D90527">
      <w:pPr>
        <w:pStyle w:val="Akapitzlist1"/>
        <w:numPr>
          <w:ilvl w:val="0"/>
          <w:numId w:val="49"/>
        </w:numPr>
        <w:spacing w:after="0" w:line="360" w:lineRule="auto"/>
        <w:ind w:right="79"/>
        <w:jc w:val="both"/>
        <w:rPr>
          <w:rFonts w:ascii="Times New Roman" w:hAnsi="Times New Roman"/>
          <w:bCs/>
          <w:sz w:val="24"/>
          <w:szCs w:val="24"/>
        </w:rPr>
      </w:pPr>
      <w:r w:rsidRPr="004D53B7">
        <w:rPr>
          <w:rFonts w:ascii="Times New Roman" w:hAnsi="Times New Roman"/>
          <w:bCs/>
          <w:sz w:val="24"/>
          <w:szCs w:val="24"/>
        </w:rPr>
        <w:t>doradcom prawnym,</w:t>
      </w:r>
    </w:p>
    <w:p w:rsidR="00425BD3" w:rsidRPr="004D53B7" w:rsidRDefault="00425BD3" w:rsidP="00D90527">
      <w:pPr>
        <w:pStyle w:val="Akapitzlist1"/>
        <w:numPr>
          <w:ilvl w:val="0"/>
          <w:numId w:val="49"/>
        </w:numPr>
        <w:spacing w:after="0" w:line="360" w:lineRule="auto"/>
        <w:ind w:right="79"/>
        <w:jc w:val="both"/>
        <w:rPr>
          <w:rFonts w:ascii="Times New Roman" w:hAnsi="Times New Roman"/>
          <w:bCs/>
          <w:sz w:val="24"/>
          <w:szCs w:val="24"/>
        </w:rPr>
      </w:pPr>
      <w:r w:rsidRPr="004D53B7">
        <w:rPr>
          <w:rFonts w:ascii="Times New Roman" w:hAnsi="Times New Roman"/>
          <w:bCs/>
          <w:sz w:val="24"/>
          <w:szCs w:val="24"/>
        </w:rPr>
        <w:t xml:space="preserve">swoim partnerom, wspólnikom, dyrektorom, pracownikom oraz przedstawicielom, jak również innym podmiotom oraz jednostkom kontrolowanym należącym do/lub stowarzyszonym z Wykonawcą, </w:t>
      </w:r>
    </w:p>
    <w:p w:rsidR="00425BD3" w:rsidRPr="004D53B7" w:rsidRDefault="00425BD3" w:rsidP="004D53B7">
      <w:pPr>
        <w:pStyle w:val="Nagwek1a"/>
        <w:spacing w:line="360" w:lineRule="auto"/>
        <w:ind w:left="284"/>
        <w:jc w:val="both"/>
        <w:rPr>
          <w:rFonts w:ascii="Times New Roman" w:hAnsi="Times New Roman"/>
        </w:rPr>
      </w:pPr>
      <w:r w:rsidRPr="004D53B7">
        <w:rPr>
          <w:rFonts w:ascii="Times New Roman" w:hAnsi="Times New Roman"/>
          <w:b w:val="0"/>
          <w:bCs/>
        </w:rPr>
        <w:t>pod warunkiem, że osoby te zobowiążą się nie ujawniać otrzymanych informacji, a odpowiedzialność za skutki ewentualnego naruszenia poufności przez te osoby zostanie poniesiona przez Wykonawcę.</w:t>
      </w:r>
    </w:p>
    <w:p w:rsidR="00956D2F" w:rsidRDefault="00956D2F" w:rsidP="004D53B7">
      <w:pPr>
        <w:autoSpaceDE w:val="0"/>
        <w:autoSpaceDN w:val="0"/>
        <w:adjustRightInd w:val="0"/>
        <w:spacing w:line="360" w:lineRule="auto"/>
        <w:ind w:hanging="284"/>
        <w:jc w:val="center"/>
        <w:rPr>
          <w:rFonts w:ascii="Times New Roman" w:hAnsi="Times New Roman"/>
          <w:b/>
        </w:rPr>
      </w:pP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rPr>
        <w:t>§ 2</w:t>
      </w:r>
      <w:r w:rsidR="00AC7EA4">
        <w:rPr>
          <w:rFonts w:ascii="Times New Roman" w:hAnsi="Times New Roman"/>
          <w:b/>
        </w:rPr>
        <w:t>2</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Postanowienia końcowe</w:t>
      </w:r>
    </w:p>
    <w:p w:rsidR="00425BD3" w:rsidRPr="004D53B7" w:rsidRDefault="00425BD3" w:rsidP="00D90527">
      <w:pPr>
        <w:pStyle w:val="Akapitzlist"/>
        <w:numPr>
          <w:ilvl w:val="0"/>
          <w:numId w:val="50"/>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Prawem właściwym dla umowy jest prawo polskie. W sprawach nieuregulowanych w umowie zastosowanie mają przepisy polskie, a w szczególności ustawy Prawo zamówień publicznych, a w sprawach tam nieuregulowanych: przepisy ustawy Kodeks cywilny oraz ustawy Prawo budowlane.</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Koszty wynikające z zaniechania obowiązku, wskazanego w ust. 2, obciążają Wykonawcę.</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 xml:space="preserve">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w:t>
      </w:r>
      <w:r w:rsidRPr="004D53B7">
        <w:rPr>
          <w:rFonts w:ascii="Times New Roman" w:hAnsi="Times New Roman"/>
        </w:rPr>
        <w:lastRenderedPageBreak/>
        <w:t>podmiotu, który przejmie prawa i obowiązki Wykonawcy, a także o każdej zmianie adresu swojej siedziby.</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Finansowe wierzytelności Wykonawcy, wynikające z umowy nie mogą być przeniesione na rzecz osób trzecich bez pisemnej zgody Zamawiającego.</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Jeżeli do sprawnej realizacji umowy niezbędne okażą się dodatkowe wzajemne uzgodnienia, Strony dokonają ich niezwłocznie, z zastrzeżeniem art. 144 ustawy Prawo zamówień publicznych.</w:t>
      </w:r>
    </w:p>
    <w:p w:rsidR="00425BD3"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Wszelkie zmiany i uzupełnienia wymagają zachowania formy pisemnej pod rygorem nieważności.</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 xml:space="preserve">Umowę niniejszą sporządzono w </w:t>
      </w:r>
      <w:r w:rsidR="007935D0">
        <w:rPr>
          <w:rFonts w:ascii="Times New Roman" w:hAnsi="Times New Roman"/>
        </w:rPr>
        <w:t>dwóch</w:t>
      </w:r>
      <w:r w:rsidRPr="004D53B7">
        <w:rPr>
          <w:rFonts w:ascii="Times New Roman" w:hAnsi="Times New Roman"/>
        </w:rPr>
        <w:t xml:space="preserve"> jednobrzmiących egzemplarzach, z czego dwa dla Zamawiającego, jeden dla Wykonawcy.</w:t>
      </w:r>
    </w:p>
    <w:p w:rsidR="004D53B7" w:rsidRPr="004D53B7" w:rsidRDefault="004D53B7" w:rsidP="004D53B7">
      <w:pPr>
        <w:autoSpaceDE w:val="0"/>
        <w:autoSpaceDN w:val="0"/>
        <w:adjustRightInd w:val="0"/>
        <w:spacing w:line="360" w:lineRule="auto"/>
        <w:ind w:left="360"/>
        <w:jc w:val="both"/>
        <w:rPr>
          <w:rFonts w:ascii="Times New Roman" w:hAnsi="Times New Roman"/>
        </w:rPr>
      </w:pPr>
    </w:p>
    <w:p w:rsidR="00425BD3" w:rsidRPr="004D53B7" w:rsidRDefault="00425BD3" w:rsidP="004D53B7">
      <w:pPr>
        <w:autoSpaceDE w:val="0"/>
        <w:autoSpaceDN w:val="0"/>
        <w:adjustRightInd w:val="0"/>
        <w:spacing w:line="360" w:lineRule="auto"/>
        <w:jc w:val="both"/>
        <w:rPr>
          <w:rFonts w:ascii="Times New Roman" w:hAnsi="Times New Roman"/>
          <w:b/>
          <w:bCs/>
        </w:rPr>
      </w:pPr>
      <w:r w:rsidRPr="004D53B7">
        <w:rPr>
          <w:rFonts w:ascii="Times New Roman" w:hAnsi="Times New Roman"/>
          <w:b/>
          <w:bCs/>
        </w:rPr>
        <w:t>Wykaz załączników stanowiących integralną część umowy:</w:t>
      </w:r>
    </w:p>
    <w:p w:rsidR="00425BD3" w:rsidRPr="004D53B7" w:rsidRDefault="00FE6114" w:rsidP="00D90527">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1 - K</w:t>
      </w:r>
      <w:r w:rsidR="00425BD3" w:rsidRPr="004D53B7">
        <w:rPr>
          <w:rFonts w:ascii="Times New Roman" w:hAnsi="Times New Roman"/>
        </w:rPr>
        <w:t>opia oferty Wykonawcy,</w:t>
      </w:r>
    </w:p>
    <w:p w:rsidR="00425BD3" w:rsidRDefault="00425BD3" w:rsidP="00D90527">
      <w:pPr>
        <w:numPr>
          <w:ilvl w:val="0"/>
          <w:numId w:val="51"/>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 xml:space="preserve">Załącznik nr 2 – </w:t>
      </w:r>
      <w:r w:rsidR="00FE6114">
        <w:rPr>
          <w:rFonts w:ascii="Times New Roman" w:hAnsi="Times New Roman"/>
        </w:rPr>
        <w:t>P</w:t>
      </w:r>
      <w:r w:rsidR="00201D06">
        <w:rPr>
          <w:rFonts w:ascii="Times New Roman" w:hAnsi="Times New Roman"/>
        </w:rPr>
        <w:t>rzedmiar robót</w:t>
      </w:r>
      <w:r w:rsidRPr="004D53B7">
        <w:rPr>
          <w:rFonts w:ascii="Times New Roman" w:hAnsi="Times New Roman"/>
        </w:rPr>
        <w:t>,</w:t>
      </w:r>
    </w:p>
    <w:p w:rsidR="00FE6114" w:rsidRDefault="00FE6114" w:rsidP="00FE6114">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3</w:t>
      </w:r>
      <w:r w:rsidRPr="004D53B7">
        <w:rPr>
          <w:rFonts w:ascii="Times New Roman" w:hAnsi="Times New Roman"/>
        </w:rPr>
        <w:t xml:space="preserve"> –</w:t>
      </w:r>
      <w:r>
        <w:rPr>
          <w:rFonts w:ascii="Times New Roman" w:hAnsi="Times New Roman"/>
        </w:rPr>
        <w:t xml:space="preserve"> </w:t>
      </w:r>
      <w:r w:rsidRPr="00FE6114">
        <w:rPr>
          <w:rFonts w:ascii="Times New Roman" w:hAnsi="Times New Roman"/>
        </w:rPr>
        <w:t>Specyfikacja techniczna wykonania i odbioru robót</w:t>
      </w:r>
      <w:r>
        <w:rPr>
          <w:rFonts w:ascii="Times New Roman" w:hAnsi="Times New Roman"/>
        </w:rPr>
        <w:t>,</w:t>
      </w:r>
    </w:p>
    <w:p w:rsidR="007707BB" w:rsidRPr="00FE6114" w:rsidRDefault="007707BB" w:rsidP="00FE6114">
      <w:pPr>
        <w:numPr>
          <w:ilvl w:val="0"/>
          <w:numId w:val="51"/>
        </w:numPr>
        <w:autoSpaceDE w:val="0"/>
        <w:autoSpaceDN w:val="0"/>
        <w:adjustRightInd w:val="0"/>
        <w:spacing w:line="360" w:lineRule="auto"/>
        <w:ind w:left="426" w:hanging="426"/>
        <w:jc w:val="both"/>
        <w:rPr>
          <w:rFonts w:ascii="Times New Roman" w:hAnsi="Times New Roman"/>
        </w:rPr>
      </w:pPr>
      <w:r w:rsidRPr="00BE749A">
        <w:rPr>
          <w:rFonts w:ascii="Times New Roman" w:hAnsi="Times New Roman"/>
        </w:rPr>
        <w:t xml:space="preserve">Załącznik nr </w:t>
      </w:r>
      <w:r>
        <w:rPr>
          <w:rFonts w:ascii="Times New Roman" w:hAnsi="Times New Roman"/>
        </w:rPr>
        <w:t>4</w:t>
      </w:r>
      <w:r w:rsidRPr="00BE749A">
        <w:rPr>
          <w:rFonts w:ascii="Times New Roman" w:hAnsi="Times New Roman"/>
        </w:rPr>
        <w:t xml:space="preserve"> –</w:t>
      </w:r>
      <w:r>
        <w:rPr>
          <w:rFonts w:ascii="Times New Roman" w:hAnsi="Times New Roman"/>
        </w:rPr>
        <w:t xml:space="preserve"> </w:t>
      </w:r>
      <w:r w:rsidRPr="00D33706">
        <w:rPr>
          <w:rFonts w:ascii="Times New Roman" w:hAnsi="Times New Roman"/>
        </w:rPr>
        <w:t>Harmonogram rzeczowo-fina</w:t>
      </w:r>
      <w:r>
        <w:rPr>
          <w:rFonts w:ascii="Times New Roman" w:hAnsi="Times New Roman"/>
        </w:rPr>
        <w:t>nsowy,</w:t>
      </w:r>
    </w:p>
    <w:p w:rsidR="00425BD3" w:rsidRPr="00BE749A" w:rsidRDefault="00EF44F6" w:rsidP="00D90527">
      <w:pPr>
        <w:numPr>
          <w:ilvl w:val="0"/>
          <w:numId w:val="51"/>
        </w:numPr>
        <w:autoSpaceDE w:val="0"/>
        <w:autoSpaceDN w:val="0"/>
        <w:adjustRightInd w:val="0"/>
        <w:spacing w:line="360" w:lineRule="auto"/>
        <w:ind w:left="426" w:hanging="426"/>
        <w:jc w:val="both"/>
        <w:rPr>
          <w:rFonts w:ascii="Times New Roman" w:hAnsi="Times New Roman"/>
        </w:rPr>
      </w:pPr>
      <w:r w:rsidRPr="00BE749A">
        <w:rPr>
          <w:rFonts w:ascii="Times New Roman" w:hAnsi="Times New Roman"/>
        </w:rPr>
        <w:t xml:space="preserve">Załącznik nr </w:t>
      </w:r>
      <w:r w:rsidR="007707BB">
        <w:rPr>
          <w:rFonts w:ascii="Times New Roman" w:hAnsi="Times New Roman"/>
        </w:rPr>
        <w:t>5</w:t>
      </w:r>
      <w:r w:rsidR="00425BD3" w:rsidRPr="00BE749A">
        <w:rPr>
          <w:rFonts w:ascii="Times New Roman" w:hAnsi="Times New Roman"/>
        </w:rPr>
        <w:t xml:space="preserve"> </w:t>
      </w:r>
      <w:r w:rsidR="00956D2F" w:rsidRPr="00BE749A">
        <w:rPr>
          <w:rFonts w:ascii="Times New Roman" w:hAnsi="Times New Roman"/>
        </w:rPr>
        <w:t>– Wykaz osób zatrudnionych na umowę o pracę.</w:t>
      </w:r>
    </w:p>
    <w:p w:rsidR="00BE749A" w:rsidRDefault="00BE749A" w:rsidP="00956D2F">
      <w:pPr>
        <w:spacing w:line="360" w:lineRule="auto"/>
        <w:ind w:right="45"/>
        <w:rPr>
          <w:rFonts w:ascii="Times New Roman" w:hAnsi="Times New Roman"/>
          <w:b/>
        </w:rPr>
      </w:pPr>
    </w:p>
    <w:p w:rsidR="00BE749A" w:rsidRDefault="00BE749A" w:rsidP="00956D2F">
      <w:pPr>
        <w:spacing w:line="360" w:lineRule="auto"/>
        <w:ind w:right="45"/>
        <w:rPr>
          <w:rFonts w:ascii="Times New Roman" w:hAnsi="Times New Roman"/>
          <w:b/>
        </w:rPr>
      </w:pPr>
    </w:p>
    <w:p w:rsidR="00332321" w:rsidRPr="004D53B7" w:rsidRDefault="00425BD3" w:rsidP="00BE749A">
      <w:pPr>
        <w:spacing w:line="360" w:lineRule="auto"/>
        <w:ind w:right="45" w:firstLine="720"/>
        <w:rPr>
          <w:rFonts w:ascii="Times New Roman" w:hAnsi="Times New Roman"/>
          <w:b/>
          <w:color w:val="000000"/>
        </w:rPr>
      </w:pPr>
      <w:r w:rsidRPr="004D53B7">
        <w:rPr>
          <w:rFonts w:ascii="Times New Roman" w:hAnsi="Times New Roman"/>
          <w:b/>
        </w:rPr>
        <w:t>WYKONAWCA</w:t>
      </w:r>
      <w:r w:rsidR="004D53B7">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956D2F" w:rsidRPr="004D53B7">
        <w:rPr>
          <w:rFonts w:ascii="Times New Roman" w:hAnsi="Times New Roman"/>
          <w:b/>
          <w:color w:val="000000"/>
        </w:rPr>
        <w:t>ZAMAWIAJĄCY</w:t>
      </w:r>
    </w:p>
    <w:sectPr w:rsidR="00332321" w:rsidRPr="004D53B7" w:rsidSect="00AF634D">
      <w:footerReference w:type="default" r:id="rId11"/>
      <w:headerReference w:type="first" r:id="rId12"/>
      <w:footerReference w:type="first" r:id="rId13"/>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44" w:rsidRDefault="00420E44">
      <w:r>
        <w:separator/>
      </w:r>
    </w:p>
  </w:endnote>
  <w:endnote w:type="continuationSeparator" w:id="0">
    <w:p w:rsidR="00420E44" w:rsidRDefault="004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48453"/>
      <w:docPartObj>
        <w:docPartGallery w:val="Page Numbers (Bottom of Page)"/>
        <w:docPartUnique/>
      </w:docPartObj>
    </w:sdtPr>
    <w:sdtEndPr/>
    <w:sdtContent>
      <w:p w:rsidR="008543DB" w:rsidRDefault="008543DB">
        <w:pPr>
          <w:pStyle w:val="Stopka"/>
          <w:jc w:val="right"/>
        </w:pPr>
        <w:r>
          <w:fldChar w:fldCharType="begin"/>
        </w:r>
        <w:r>
          <w:instrText>PAGE   \* MERGEFORMAT</w:instrText>
        </w:r>
        <w:r>
          <w:fldChar w:fldCharType="separate"/>
        </w:r>
        <w:r w:rsidR="0073791E">
          <w:rPr>
            <w:noProof/>
          </w:rPr>
          <w:t>22</w:t>
        </w:r>
        <w:r>
          <w:fldChar w:fldCharType="end"/>
        </w:r>
      </w:p>
    </w:sdtContent>
  </w:sdt>
  <w:p w:rsidR="00FD437D" w:rsidRDefault="00FD43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7935"/>
      <w:docPartObj>
        <w:docPartGallery w:val="Page Numbers (Bottom of Page)"/>
        <w:docPartUnique/>
      </w:docPartObj>
    </w:sdtPr>
    <w:sdtEndPr/>
    <w:sdtContent>
      <w:p w:rsidR="008543DB" w:rsidRDefault="008543DB">
        <w:pPr>
          <w:pStyle w:val="Stopka"/>
          <w:jc w:val="right"/>
        </w:pPr>
        <w:r>
          <w:fldChar w:fldCharType="begin"/>
        </w:r>
        <w:r>
          <w:instrText>PAGE   \* MERGEFORMAT</w:instrText>
        </w:r>
        <w:r>
          <w:fldChar w:fldCharType="separate"/>
        </w:r>
        <w:r w:rsidR="00B9294D">
          <w:rPr>
            <w:noProof/>
          </w:rPr>
          <w:t>1</w:t>
        </w:r>
        <w:r>
          <w:fldChar w:fldCharType="end"/>
        </w:r>
      </w:p>
    </w:sdtContent>
  </w:sdt>
  <w:p w:rsidR="008543DB" w:rsidRDefault="008543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44" w:rsidRDefault="00420E44">
      <w:r>
        <w:separator/>
      </w:r>
    </w:p>
  </w:footnote>
  <w:footnote w:type="continuationSeparator" w:id="0">
    <w:p w:rsidR="00420E44" w:rsidRDefault="0042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7D" w:rsidRPr="004B6EB1" w:rsidRDefault="00DF2071" w:rsidP="00DF2071">
    <w:pPr>
      <w:spacing w:after="120"/>
      <w:jc w:val="right"/>
      <w:rPr>
        <w:rFonts w:ascii="Times New Roman" w:eastAsia="Times New Roman" w:hAnsi="Times New Roman"/>
        <w:lang w:eastAsia="pl-PL"/>
      </w:rPr>
    </w:pPr>
    <w:r>
      <w:rPr>
        <w:rFonts w:ascii="Times New Roman" w:hAnsi="Times New Roman"/>
        <w:b/>
      </w:rPr>
      <w:t>Załącznik nr 4 do SIWZ</w:t>
    </w:r>
    <w:r w:rsidR="00FD437D">
      <w:rPr>
        <w:rFonts w:ascii="Times New Roman" w:eastAsia="Times New Roman" w:hAnsi="Times New Roman"/>
        <w:noProof/>
        <w:lang w:eastAsia="pl-PL"/>
      </w:rPr>
      <mc:AlternateContent>
        <mc:Choice Requires="wps">
          <w:drawing>
            <wp:anchor distT="45720" distB="45720" distL="114300" distR="114300" simplePos="0" relativeHeight="251667456" behindDoc="0" locked="0" layoutInCell="1" allowOverlap="1" wp14:anchorId="572B77BB" wp14:editId="399D26C3">
              <wp:simplePos x="0" y="0"/>
              <wp:positionH relativeFrom="margin">
                <wp:posOffset>-500380</wp:posOffset>
              </wp:positionH>
              <wp:positionV relativeFrom="paragraph">
                <wp:posOffset>-126365</wp:posOffset>
              </wp:positionV>
              <wp:extent cx="2152650" cy="857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rsidR="00FD437D" w:rsidRDefault="00FD43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B77BB" id="_x0000_t202" coordsize="21600,21600" o:spt="202" path="m,l,21600r21600,l21600,xe">
              <v:stroke joinstyle="miter"/>
              <v:path gradientshapeok="t" o:connecttype="rect"/>
            </v:shapetype>
            <v:shape id="Pole tekstowe 2" o:spid="_x0000_s1026" type="#_x0000_t202" style="position:absolute;left:0;text-align:left;margin-left:-39.4pt;margin-top:-9.95pt;width:169.5pt;height: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rsidR="00FD437D" w:rsidRDefault="00FD437D"/>
                </w:txbxContent>
              </v:textbox>
              <w10:wrap type="square" anchorx="margin"/>
            </v:shape>
          </w:pict>
        </mc:Fallback>
      </mc:AlternateContent>
    </w:r>
  </w:p>
  <w:p w:rsidR="00FD437D" w:rsidRDefault="00FD437D" w:rsidP="00B06E8E">
    <w:pPr>
      <w:pStyle w:val="Nagwek"/>
      <w:tabs>
        <w:tab w:val="clear" w:pos="4320"/>
        <w:tab w:val="clear" w:pos="8640"/>
        <w:tab w:val="left" w:pos="16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1DCD088"/>
    <w:name w:val="WW8Num27"/>
    <w:lvl w:ilvl="0">
      <w:start w:val="1"/>
      <w:numFmt w:val="decimal"/>
      <w:lvlText w:val="%1."/>
      <w:lvlJc w:val="left"/>
      <w:pPr>
        <w:tabs>
          <w:tab w:val="num" w:pos="945"/>
        </w:tabs>
        <w:ind w:left="945" w:hanging="585"/>
      </w:pPr>
      <w:rPr>
        <w:rFonts w:ascii="Times New Roman" w:eastAsia="Times New Roman" w:hAnsi="Times New Roman" w:cs="Times New Roman" w:hint="default"/>
        <w:b w:val="0"/>
      </w:rPr>
    </w:lvl>
  </w:abstractNum>
  <w:abstractNum w:abstractNumId="1"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01D15E69"/>
    <w:multiLevelType w:val="hybridMultilevel"/>
    <w:tmpl w:val="C674FC16"/>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06812F89"/>
    <w:multiLevelType w:val="hybridMultilevel"/>
    <w:tmpl w:val="755CE1A4"/>
    <w:lvl w:ilvl="0" w:tplc="EFECB5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B31F93"/>
    <w:multiLevelType w:val="hybridMultilevel"/>
    <w:tmpl w:val="5F222858"/>
    <w:lvl w:ilvl="0" w:tplc="3DA2D52C">
      <w:start w:val="1"/>
      <w:numFmt w:val="decimal"/>
      <w:lvlText w:val="%1)"/>
      <w:lvlJc w:val="left"/>
      <w:pPr>
        <w:ind w:left="987"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7" w15:restartNumberingAfterBreak="0">
    <w:nsid w:val="093C7DFD"/>
    <w:multiLevelType w:val="multilevel"/>
    <w:tmpl w:val="ED28A0DE"/>
    <w:lvl w:ilvl="0">
      <w:start w:val="1"/>
      <w:numFmt w:val="lowerLetter"/>
      <w:lvlText w:val="%1)"/>
      <w:lvlJc w:val="left"/>
      <w:pPr>
        <w:tabs>
          <w:tab w:val="num" w:pos="1044"/>
        </w:tabs>
        <w:ind w:left="1044" w:hanging="360"/>
      </w:pPr>
      <w:rPr>
        <w:rFonts w:cs="Times New Roman" w:hint="default"/>
      </w:rPr>
    </w:lvl>
    <w:lvl w:ilvl="1">
      <w:start w:val="1"/>
      <w:numFmt w:val="lowerLetter"/>
      <w:lvlText w:val="%2)"/>
      <w:lvlJc w:val="left"/>
      <w:pPr>
        <w:tabs>
          <w:tab w:val="num" w:pos="1404"/>
        </w:tabs>
        <w:ind w:left="1404" w:hanging="360"/>
      </w:pPr>
      <w:rPr>
        <w:rFonts w:cs="Times New Roman" w:hint="default"/>
      </w:rPr>
    </w:lvl>
    <w:lvl w:ilvl="2">
      <w:start w:val="1"/>
      <w:numFmt w:val="lowerLetter"/>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abstractNum w:abstractNumId="8" w15:restartNumberingAfterBreak="0">
    <w:nsid w:val="0A7C636E"/>
    <w:multiLevelType w:val="hybridMultilevel"/>
    <w:tmpl w:val="37C8870C"/>
    <w:lvl w:ilvl="0" w:tplc="B35A3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11"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5"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9"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0" w15:restartNumberingAfterBreak="0">
    <w:nsid w:val="1FE24A41"/>
    <w:multiLevelType w:val="hybridMultilevel"/>
    <w:tmpl w:val="A8B6D012"/>
    <w:lvl w:ilvl="0" w:tplc="CDBC1E60">
      <w:start w:val="3"/>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F57D2A"/>
    <w:multiLevelType w:val="hybridMultilevel"/>
    <w:tmpl w:val="2A9C2A78"/>
    <w:lvl w:ilvl="0" w:tplc="04150017">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23"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4"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5"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6" w15:restartNumberingAfterBreak="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8"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9" w15:restartNumberingAfterBreak="0">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33F10B9"/>
    <w:multiLevelType w:val="hybridMultilevel"/>
    <w:tmpl w:val="16E0DD70"/>
    <w:lvl w:ilvl="0" w:tplc="04150011">
      <w:start w:val="1"/>
      <w:numFmt w:val="decimal"/>
      <w:lvlText w:val="%1)"/>
      <w:lvlJc w:val="left"/>
      <w:pPr>
        <w:tabs>
          <w:tab w:val="num" w:pos="720"/>
        </w:tabs>
        <w:ind w:left="720" w:hanging="360"/>
      </w:pPr>
      <w:rPr>
        <w:rFonts w:cs="Times New Roman" w:hint="default"/>
      </w:rPr>
    </w:lvl>
    <w:lvl w:ilvl="1" w:tplc="AB905BC6">
      <w:start w:val="1"/>
      <w:numFmt w:val="decimal"/>
      <w:lvlText w:val="%2."/>
      <w:lvlJc w:val="left"/>
      <w:pPr>
        <w:tabs>
          <w:tab w:val="num" w:pos="1440"/>
        </w:tabs>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15:restartNumberingAfterBreak="0">
    <w:nsid w:val="50C6725D"/>
    <w:multiLevelType w:val="hybridMultilevel"/>
    <w:tmpl w:val="338CE166"/>
    <w:lvl w:ilvl="0" w:tplc="249A9F96">
      <w:start w:val="1"/>
      <w:numFmt w:val="decimal"/>
      <w:lvlText w:val="%1."/>
      <w:lvlJc w:val="left"/>
      <w:pPr>
        <w:tabs>
          <w:tab w:val="num" w:pos="765"/>
        </w:tabs>
        <w:ind w:left="76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7441B51"/>
    <w:multiLevelType w:val="hybridMultilevel"/>
    <w:tmpl w:val="4A00731E"/>
    <w:lvl w:ilvl="0" w:tplc="005E9410">
      <w:start w:val="1"/>
      <w:numFmt w:val="decimal"/>
      <w:lvlText w:val="%1)"/>
      <w:lvlJc w:val="left"/>
      <w:pPr>
        <w:tabs>
          <w:tab w:val="num" w:pos="930"/>
        </w:tabs>
        <w:ind w:left="930" w:hanging="360"/>
      </w:pPr>
      <w:rPr>
        <w:rFonts w:cs="Times New Roman"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9"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1"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3"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4" w15:restartNumberingAfterBreak="0">
    <w:nsid w:val="686068F2"/>
    <w:multiLevelType w:val="hybridMultilevel"/>
    <w:tmpl w:val="4002D98A"/>
    <w:lvl w:ilvl="0" w:tplc="0AB2898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0A61D6"/>
    <w:multiLevelType w:val="hybridMultilevel"/>
    <w:tmpl w:val="B338D8E4"/>
    <w:lvl w:ilvl="0" w:tplc="245418CC">
      <w:start w:val="1"/>
      <w:numFmt w:val="decimal"/>
      <w:lvlText w:val="%1."/>
      <w:lvlJc w:val="left"/>
      <w:pPr>
        <w:tabs>
          <w:tab w:val="num" w:pos="720"/>
        </w:tabs>
        <w:ind w:left="720" w:hanging="360"/>
      </w:pPr>
      <w:rPr>
        <w:rFonts w:cs="Times New Roman" w:hint="default"/>
        <w:b w:val="0"/>
        <w:strike w:val="0"/>
        <w:color w:val="auto"/>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8"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1" w15:restartNumberingAfterBreak="0">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22"/>
  </w:num>
  <w:num w:numId="54">
    <w:abstractNumId w:val="3"/>
  </w:num>
  <w:num w:numId="55">
    <w:abstractNumId w:val="44"/>
  </w:num>
  <w:num w:numId="56">
    <w:abstractNumId w:val="2"/>
  </w:num>
  <w:num w:numId="57">
    <w:abstractNumId w:val="11"/>
  </w:num>
  <w:num w:numId="58">
    <w:abstractNumId w:val="3"/>
  </w:num>
  <w:num w:numId="59">
    <w:abstractNumId w:val="45"/>
  </w:num>
  <w:num w:numId="60">
    <w:abstractNumId w:val="0"/>
    <w:lvlOverride w:ilvl="0">
      <w:startOverride w:val="1"/>
    </w:lvlOverride>
  </w:num>
  <w:num w:numId="61">
    <w:abstractNumId w:val="45"/>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0040B"/>
    <w:rsid w:val="00003BDE"/>
    <w:rsid w:val="00006AF4"/>
    <w:rsid w:val="00016C22"/>
    <w:rsid w:val="000175EA"/>
    <w:rsid w:val="00017DBE"/>
    <w:rsid w:val="00021EAA"/>
    <w:rsid w:val="00022D39"/>
    <w:rsid w:val="00024A43"/>
    <w:rsid w:val="00027827"/>
    <w:rsid w:val="00027D37"/>
    <w:rsid w:val="00027FFA"/>
    <w:rsid w:val="000301B3"/>
    <w:rsid w:val="000310DB"/>
    <w:rsid w:val="0003265F"/>
    <w:rsid w:val="00035FA9"/>
    <w:rsid w:val="00040C8B"/>
    <w:rsid w:val="0004130E"/>
    <w:rsid w:val="000415BD"/>
    <w:rsid w:val="000438DE"/>
    <w:rsid w:val="00043901"/>
    <w:rsid w:val="00047190"/>
    <w:rsid w:val="000536AD"/>
    <w:rsid w:val="00053E48"/>
    <w:rsid w:val="0005589B"/>
    <w:rsid w:val="000559FD"/>
    <w:rsid w:val="00060367"/>
    <w:rsid w:val="00060B0C"/>
    <w:rsid w:val="00062D25"/>
    <w:rsid w:val="00066219"/>
    <w:rsid w:val="00080ECB"/>
    <w:rsid w:val="00082C4F"/>
    <w:rsid w:val="00082D0A"/>
    <w:rsid w:val="0008489A"/>
    <w:rsid w:val="00085279"/>
    <w:rsid w:val="000856D6"/>
    <w:rsid w:val="0008784C"/>
    <w:rsid w:val="000906C4"/>
    <w:rsid w:val="000913F0"/>
    <w:rsid w:val="00091D9B"/>
    <w:rsid w:val="00091DEA"/>
    <w:rsid w:val="00094661"/>
    <w:rsid w:val="000968D8"/>
    <w:rsid w:val="000A0D6D"/>
    <w:rsid w:val="000B0537"/>
    <w:rsid w:val="000B2BAA"/>
    <w:rsid w:val="000B6E2F"/>
    <w:rsid w:val="000C5096"/>
    <w:rsid w:val="000C56DF"/>
    <w:rsid w:val="000D360D"/>
    <w:rsid w:val="000D3AB9"/>
    <w:rsid w:val="000D609B"/>
    <w:rsid w:val="000E2C62"/>
    <w:rsid w:val="000E3B41"/>
    <w:rsid w:val="000E5C4A"/>
    <w:rsid w:val="000E793C"/>
    <w:rsid w:val="000F3DD4"/>
    <w:rsid w:val="000F5B4A"/>
    <w:rsid w:val="001008A9"/>
    <w:rsid w:val="001012B3"/>
    <w:rsid w:val="001111C1"/>
    <w:rsid w:val="00111E7F"/>
    <w:rsid w:val="00111F28"/>
    <w:rsid w:val="0011386A"/>
    <w:rsid w:val="00117E29"/>
    <w:rsid w:val="00117F97"/>
    <w:rsid w:val="00122BA8"/>
    <w:rsid w:val="00122EFE"/>
    <w:rsid w:val="001264DE"/>
    <w:rsid w:val="0012774B"/>
    <w:rsid w:val="00130B32"/>
    <w:rsid w:val="00130E7E"/>
    <w:rsid w:val="00132693"/>
    <w:rsid w:val="001336A0"/>
    <w:rsid w:val="001425F0"/>
    <w:rsid w:val="00153FAF"/>
    <w:rsid w:val="001540E6"/>
    <w:rsid w:val="00157C59"/>
    <w:rsid w:val="00160A6B"/>
    <w:rsid w:val="00160F19"/>
    <w:rsid w:val="0016112E"/>
    <w:rsid w:val="001668D5"/>
    <w:rsid w:val="00167B7D"/>
    <w:rsid w:val="00167C81"/>
    <w:rsid w:val="00170FDD"/>
    <w:rsid w:val="00171360"/>
    <w:rsid w:val="00171426"/>
    <w:rsid w:val="0017149C"/>
    <w:rsid w:val="00171AC9"/>
    <w:rsid w:val="00176033"/>
    <w:rsid w:val="00177795"/>
    <w:rsid w:val="00182B59"/>
    <w:rsid w:val="00183473"/>
    <w:rsid w:val="001864CA"/>
    <w:rsid w:val="00191E19"/>
    <w:rsid w:val="00194635"/>
    <w:rsid w:val="00196302"/>
    <w:rsid w:val="0019755C"/>
    <w:rsid w:val="001A312B"/>
    <w:rsid w:val="001A32FD"/>
    <w:rsid w:val="001A338E"/>
    <w:rsid w:val="001A3513"/>
    <w:rsid w:val="001A4FB5"/>
    <w:rsid w:val="001B3F9A"/>
    <w:rsid w:val="001B443F"/>
    <w:rsid w:val="001B493E"/>
    <w:rsid w:val="001B5CB6"/>
    <w:rsid w:val="001B77B4"/>
    <w:rsid w:val="001B7CE4"/>
    <w:rsid w:val="001C12E3"/>
    <w:rsid w:val="001C1950"/>
    <w:rsid w:val="001C2481"/>
    <w:rsid w:val="001C2B54"/>
    <w:rsid w:val="001C3B03"/>
    <w:rsid w:val="001C5115"/>
    <w:rsid w:val="001C599F"/>
    <w:rsid w:val="001C5A09"/>
    <w:rsid w:val="001C62C7"/>
    <w:rsid w:val="001C683E"/>
    <w:rsid w:val="001D0417"/>
    <w:rsid w:val="001D26A1"/>
    <w:rsid w:val="001D3BD4"/>
    <w:rsid w:val="001D67CF"/>
    <w:rsid w:val="001D6857"/>
    <w:rsid w:val="001D686E"/>
    <w:rsid w:val="001D73F4"/>
    <w:rsid w:val="001E01BE"/>
    <w:rsid w:val="001E074D"/>
    <w:rsid w:val="001E3926"/>
    <w:rsid w:val="001E433D"/>
    <w:rsid w:val="001E6F48"/>
    <w:rsid w:val="001E700E"/>
    <w:rsid w:val="001F14C9"/>
    <w:rsid w:val="00200364"/>
    <w:rsid w:val="00201CA2"/>
    <w:rsid w:val="00201D06"/>
    <w:rsid w:val="00204223"/>
    <w:rsid w:val="00213982"/>
    <w:rsid w:val="0021533A"/>
    <w:rsid w:val="00216069"/>
    <w:rsid w:val="00222FB8"/>
    <w:rsid w:val="002230BB"/>
    <w:rsid w:val="002237DD"/>
    <w:rsid w:val="00231DC4"/>
    <w:rsid w:val="00232967"/>
    <w:rsid w:val="0023474F"/>
    <w:rsid w:val="00234D19"/>
    <w:rsid w:val="0023579F"/>
    <w:rsid w:val="00235E3B"/>
    <w:rsid w:val="002374B6"/>
    <w:rsid w:val="00237E2E"/>
    <w:rsid w:val="0024414C"/>
    <w:rsid w:val="00247910"/>
    <w:rsid w:val="00252632"/>
    <w:rsid w:val="00253C35"/>
    <w:rsid w:val="00257667"/>
    <w:rsid w:val="00257EB4"/>
    <w:rsid w:val="00262D9F"/>
    <w:rsid w:val="00264539"/>
    <w:rsid w:val="0026475F"/>
    <w:rsid w:val="00264ED3"/>
    <w:rsid w:val="00266771"/>
    <w:rsid w:val="0026725F"/>
    <w:rsid w:val="00270DE0"/>
    <w:rsid w:val="002728D2"/>
    <w:rsid w:val="00276254"/>
    <w:rsid w:val="00282E4B"/>
    <w:rsid w:val="002849A1"/>
    <w:rsid w:val="00291188"/>
    <w:rsid w:val="00293FCC"/>
    <w:rsid w:val="00296223"/>
    <w:rsid w:val="002A017C"/>
    <w:rsid w:val="002A12D9"/>
    <w:rsid w:val="002A1E8C"/>
    <w:rsid w:val="002A228A"/>
    <w:rsid w:val="002A2891"/>
    <w:rsid w:val="002A28E0"/>
    <w:rsid w:val="002A2FC0"/>
    <w:rsid w:val="002A7A20"/>
    <w:rsid w:val="002B0A07"/>
    <w:rsid w:val="002B25BF"/>
    <w:rsid w:val="002B5CA7"/>
    <w:rsid w:val="002B71F8"/>
    <w:rsid w:val="002B7E9E"/>
    <w:rsid w:val="002D4A9F"/>
    <w:rsid w:val="002E11E7"/>
    <w:rsid w:val="002E263E"/>
    <w:rsid w:val="002E4B64"/>
    <w:rsid w:val="002F1600"/>
    <w:rsid w:val="002F42D9"/>
    <w:rsid w:val="002F4776"/>
    <w:rsid w:val="002F61CA"/>
    <w:rsid w:val="00300B1E"/>
    <w:rsid w:val="00300F24"/>
    <w:rsid w:val="00301138"/>
    <w:rsid w:val="00301164"/>
    <w:rsid w:val="0030223F"/>
    <w:rsid w:val="0030406C"/>
    <w:rsid w:val="003077B4"/>
    <w:rsid w:val="00311358"/>
    <w:rsid w:val="00316391"/>
    <w:rsid w:val="00320E44"/>
    <w:rsid w:val="003211CC"/>
    <w:rsid w:val="0033055F"/>
    <w:rsid w:val="00331CA7"/>
    <w:rsid w:val="00332321"/>
    <w:rsid w:val="003334CB"/>
    <w:rsid w:val="00334C5E"/>
    <w:rsid w:val="00337555"/>
    <w:rsid w:val="003411B4"/>
    <w:rsid w:val="003423FD"/>
    <w:rsid w:val="00342EDB"/>
    <w:rsid w:val="00346824"/>
    <w:rsid w:val="00351808"/>
    <w:rsid w:val="003529BD"/>
    <w:rsid w:val="0035563B"/>
    <w:rsid w:val="00356283"/>
    <w:rsid w:val="003567D3"/>
    <w:rsid w:val="0035696F"/>
    <w:rsid w:val="00356E5C"/>
    <w:rsid w:val="00361A00"/>
    <w:rsid w:val="0036284C"/>
    <w:rsid w:val="00362FA9"/>
    <w:rsid w:val="0036661D"/>
    <w:rsid w:val="003735C7"/>
    <w:rsid w:val="00377498"/>
    <w:rsid w:val="0038193F"/>
    <w:rsid w:val="00386A34"/>
    <w:rsid w:val="00387C5F"/>
    <w:rsid w:val="003A1E57"/>
    <w:rsid w:val="003A1F5A"/>
    <w:rsid w:val="003A28AA"/>
    <w:rsid w:val="003A3022"/>
    <w:rsid w:val="003A3773"/>
    <w:rsid w:val="003A57DA"/>
    <w:rsid w:val="003B094D"/>
    <w:rsid w:val="003B1B8F"/>
    <w:rsid w:val="003B3282"/>
    <w:rsid w:val="003B551D"/>
    <w:rsid w:val="003B59EA"/>
    <w:rsid w:val="003B60DF"/>
    <w:rsid w:val="003C2AC2"/>
    <w:rsid w:val="003C303E"/>
    <w:rsid w:val="003C4B0A"/>
    <w:rsid w:val="003C60E9"/>
    <w:rsid w:val="003C7182"/>
    <w:rsid w:val="003D0B0C"/>
    <w:rsid w:val="003E00DA"/>
    <w:rsid w:val="003E0EEF"/>
    <w:rsid w:val="003E4876"/>
    <w:rsid w:val="003E755A"/>
    <w:rsid w:val="003F1116"/>
    <w:rsid w:val="003F60C3"/>
    <w:rsid w:val="003F69CA"/>
    <w:rsid w:val="00403CE5"/>
    <w:rsid w:val="004046DA"/>
    <w:rsid w:val="004055F1"/>
    <w:rsid w:val="00406270"/>
    <w:rsid w:val="004109E2"/>
    <w:rsid w:val="004118A6"/>
    <w:rsid w:val="00414656"/>
    <w:rsid w:val="00415548"/>
    <w:rsid w:val="00420E44"/>
    <w:rsid w:val="00421072"/>
    <w:rsid w:val="00423384"/>
    <w:rsid w:val="004250BC"/>
    <w:rsid w:val="004257B3"/>
    <w:rsid w:val="00425BD3"/>
    <w:rsid w:val="004277F4"/>
    <w:rsid w:val="004409A8"/>
    <w:rsid w:val="004409FF"/>
    <w:rsid w:val="00441DDF"/>
    <w:rsid w:val="0045019E"/>
    <w:rsid w:val="0045120E"/>
    <w:rsid w:val="0045153E"/>
    <w:rsid w:val="00451CD3"/>
    <w:rsid w:val="00453948"/>
    <w:rsid w:val="0045424A"/>
    <w:rsid w:val="00455618"/>
    <w:rsid w:val="004558E3"/>
    <w:rsid w:val="004564FE"/>
    <w:rsid w:val="00456840"/>
    <w:rsid w:val="00460BA6"/>
    <w:rsid w:val="0046407E"/>
    <w:rsid w:val="00464C58"/>
    <w:rsid w:val="00465DD7"/>
    <w:rsid w:val="0046734F"/>
    <w:rsid w:val="00471940"/>
    <w:rsid w:val="004749A7"/>
    <w:rsid w:val="00474D26"/>
    <w:rsid w:val="00475556"/>
    <w:rsid w:val="00481176"/>
    <w:rsid w:val="00490896"/>
    <w:rsid w:val="00494730"/>
    <w:rsid w:val="004A01AB"/>
    <w:rsid w:val="004A1AC8"/>
    <w:rsid w:val="004A3B8D"/>
    <w:rsid w:val="004A6C31"/>
    <w:rsid w:val="004B0E17"/>
    <w:rsid w:val="004B4E78"/>
    <w:rsid w:val="004B6EB1"/>
    <w:rsid w:val="004C03BB"/>
    <w:rsid w:val="004C1D63"/>
    <w:rsid w:val="004C2BD4"/>
    <w:rsid w:val="004C3D08"/>
    <w:rsid w:val="004C404E"/>
    <w:rsid w:val="004C57C3"/>
    <w:rsid w:val="004C59DB"/>
    <w:rsid w:val="004C6FC2"/>
    <w:rsid w:val="004D1177"/>
    <w:rsid w:val="004D3124"/>
    <w:rsid w:val="004D3242"/>
    <w:rsid w:val="004D37D4"/>
    <w:rsid w:val="004D3CBC"/>
    <w:rsid w:val="004D4270"/>
    <w:rsid w:val="004D53B7"/>
    <w:rsid w:val="004D771B"/>
    <w:rsid w:val="004D7E47"/>
    <w:rsid w:val="004E0A8C"/>
    <w:rsid w:val="004E0F1D"/>
    <w:rsid w:val="004E7422"/>
    <w:rsid w:val="004E7CB9"/>
    <w:rsid w:val="004F20FF"/>
    <w:rsid w:val="004F24BC"/>
    <w:rsid w:val="004F73E0"/>
    <w:rsid w:val="005004AF"/>
    <w:rsid w:val="005051C6"/>
    <w:rsid w:val="00505B5A"/>
    <w:rsid w:val="00507465"/>
    <w:rsid w:val="005136D7"/>
    <w:rsid w:val="00516200"/>
    <w:rsid w:val="00520AAA"/>
    <w:rsid w:val="00520E46"/>
    <w:rsid w:val="005227A4"/>
    <w:rsid w:val="005302DE"/>
    <w:rsid w:val="00531167"/>
    <w:rsid w:val="005326F3"/>
    <w:rsid w:val="00533D38"/>
    <w:rsid w:val="00533D57"/>
    <w:rsid w:val="0053449E"/>
    <w:rsid w:val="00534895"/>
    <w:rsid w:val="00534FBB"/>
    <w:rsid w:val="00535D7E"/>
    <w:rsid w:val="00537CA8"/>
    <w:rsid w:val="0054053F"/>
    <w:rsid w:val="00542944"/>
    <w:rsid w:val="00543C85"/>
    <w:rsid w:val="0054789E"/>
    <w:rsid w:val="00547C9A"/>
    <w:rsid w:val="0055362E"/>
    <w:rsid w:val="00561F1A"/>
    <w:rsid w:val="00562D7A"/>
    <w:rsid w:val="00563C78"/>
    <w:rsid w:val="0056400E"/>
    <w:rsid w:val="00565943"/>
    <w:rsid w:val="00570A6A"/>
    <w:rsid w:val="005710DD"/>
    <w:rsid w:val="00572AA8"/>
    <w:rsid w:val="005760E0"/>
    <w:rsid w:val="00576D64"/>
    <w:rsid w:val="005807B2"/>
    <w:rsid w:val="00582F8C"/>
    <w:rsid w:val="0058398E"/>
    <w:rsid w:val="00584D51"/>
    <w:rsid w:val="00585F6D"/>
    <w:rsid w:val="00592CD3"/>
    <w:rsid w:val="0059390F"/>
    <w:rsid w:val="0059511E"/>
    <w:rsid w:val="005A5229"/>
    <w:rsid w:val="005B0E48"/>
    <w:rsid w:val="005B4350"/>
    <w:rsid w:val="005B77E6"/>
    <w:rsid w:val="005C0216"/>
    <w:rsid w:val="005C27E3"/>
    <w:rsid w:val="005D0A1C"/>
    <w:rsid w:val="005D1121"/>
    <w:rsid w:val="005D3FC4"/>
    <w:rsid w:val="005D7F19"/>
    <w:rsid w:val="005E6E79"/>
    <w:rsid w:val="005F18E7"/>
    <w:rsid w:val="005F1C12"/>
    <w:rsid w:val="005F232C"/>
    <w:rsid w:val="005F2B98"/>
    <w:rsid w:val="0060132F"/>
    <w:rsid w:val="006056F5"/>
    <w:rsid w:val="00613C32"/>
    <w:rsid w:val="00614378"/>
    <w:rsid w:val="00616385"/>
    <w:rsid w:val="00624D04"/>
    <w:rsid w:val="00625A5D"/>
    <w:rsid w:val="00626609"/>
    <w:rsid w:val="00627BF1"/>
    <w:rsid w:val="006344EA"/>
    <w:rsid w:val="00636FA5"/>
    <w:rsid w:val="006410D2"/>
    <w:rsid w:val="00643265"/>
    <w:rsid w:val="00644B18"/>
    <w:rsid w:val="0064768B"/>
    <w:rsid w:val="00656FF7"/>
    <w:rsid w:val="00665689"/>
    <w:rsid w:val="00665D68"/>
    <w:rsid w:val="006718CD"/>
    <w:rsid w:val="00672A3F"/>
    <w:rsid w:val="00673CE9"/>
    <w:rsid w:val="006755F2"/>
    <w:rsid w:val="0067640A"/>
    <w:rsid w:val="006764B5"/>
    <w:rsid w:val="0068108D"/>
    <w:rsid w:val="00682324"/>
    <w:rsid w:val="00682823"/>
    <w:rsid w:val="00683818"/>
    <w:rsid w:val="00683F6A"/>
    <w:rsid w:val="0068430D"/>
    <w:rsid w:val="00686D31"/>
    <w:rsid w:val="00687D8A"/>
    <w:rsid w:val="00692362"/>
    <w:rsid w:val="00692EB3"/>
    <w:rsid w:val="00693461"/>
    <w:rsid w:val="00693EB9"/>
    <w:rsid w:val="006950A7"/>
    <w:rsid w:val="0069576C"/>
    <w:rsid w:val="0069698B"/>
    <w:rsid w:val="006A3DC1"/>
    <w:rsid w:val="006A54A3"/>
    <w:rsid w:val="006B1DD0"/>
    <w:rsid w:val="006C13FF"/>
    <w:rsid w:val="006C148E"/>
    <w:rsid w:val="006C3811"/>
    <w:rsid w:val="006C5139"/>
    <w:rsid w:val="006D34BD"/>
    <w:rsid w:val="006D3AEE"/>
    <w:rsid w:val="006D453E"/>
    <w:rsid w:val="006D62DC"/>
    <w:rsid w:val="006E128C"/>
    <w:rsid w:val="006E24CE"/>
    <w:rsid w:val="006E3535"/>
    <w:rsid w:val="006F0497"/>
    <w:rsid w:val="006F2211"/>
    <w:rsid w:val="006F2577"/>
    <w:rsid w:val="006F4C74"/>
    <w:rsid w:val="006F5458"/>
    <w:rsid w:val="006F6FF6"/>
    <w:rsid w:val="00701235"/>
    <w:rsid w:val="00702E2F"/>
    <w:rsid w:val="00703661"/>
    <w:rsid w:val="00704E8B"/>
    <w:rsid w:val="00711E28"/>
    <w:rsid w:val="007123E3"/>
    <w:rsid w:val="0071673E"/>
    <w:rsid w:val="00716B2E"/>
    <w:rsid w:val="00717A24"/>
    <w:rsid w:val="007206B2"/>
    <w:rsid w:val="00723660"/>
    <w:rsid w:val="0072704A"/>
    <w:rsid w:val="007270CA"/>
    <w:rsid w:val="00735D89"/>
    <w:rsid w:val="00736B64"/>
    <w:rsid w:val="00737274"/>
    <w:rsid w:val="0073791E"/>
    <w:rsid w:val="00743A97"/>
    <w:rsid w:val="0074438F"/>
    <w:rsid w:val="00751B82"/>
    <w:rsid w:val="00752B40"/>
    <w:rsid w:val="007547AF"/>
    <w:rsid w:val="00754C00"/>
    <w:rsid w:val="007568FA"/>
    <w:rsid w:val="0076537D"/>
    <w:rsid w:val="007660EA"/>
    <w:rsid w:val="007707BB"/>
    <w:rsid w:val="00773BCC"/>
    <w:rsid w:val="00774E52"/>
    <w:rsid w:val="0077632A"/>
    <w:rsid w:val="00776A95"/>
    <w:rsid w:val="007773AA"/>
    <w:rsid w:val="007844D0"/>
    <w:rsid w:val="0078571D"/>
    <w:rsid w:val="007875F2"/>
    <w:rsid w:val="0079064B"/>
    <w:rsid w:val="007927C6"/>
    <w:rsid w:val="007935D0"/>
    <w:rsid w:val="0079669B"/>
    <w:rsid w:val="00796ACD"/>
    <w:rsid w:val="007A000E"/>
    <w:rsid w:val="007A1F82"/>
    <w:rsid w:val="007A21D5"/>
    <w:rsid w:val="007A2BFD"/>
    <w:rsid w:val="007A5627"/>
    <w:rsid w:val="007A6430"/>
    <w:rsid w:val="007A6D57"/>
    <w:rsid w:val="007B2335"/>
    <w:rsid w:val="007B50AB"/>
    <w:rsid w:val="007B5280"/>
    <w:rsid w:val="007B55F3"/>
    <w:rsid w:val="007B5B77"/>
    <w:rsid w:val="007C2B52"/>
    <w:rsid w:val="007C52A6"/>
    <w:rsid w:val="007D1C24"/>
    <w:rsid w:val="007D2155"/>
    <w:rsid w:val="007D3782"/>
    <w:rsid w:val="007D40A0"/>
    <w:rsid w:val="007D4B97"/>
    <w:rsid w:val="007D659A"/>
    <w:rsid w:val="007E2037"/>
    <w:rsid w:val="007E2C44"/>
    <w:rsid w:val="007E5474"/>
    <w:rsid w:val="007E566D"/>
    <w:rsid w:val="007F26AA"/>
    <w:rsid w:val="007F2E07"/>
    <w:rsid w:val="007F426B"/>
    <w:rsid w:val="007F4AC2"/>
    <w:rsid w:val="007F4FF2"/>
    <w:rsid w:val="007F5EE3"/>
    <w:rsid w:val="007F6004"/>
    <w:rsid w:val="007F66BE"/>
    <w:rsid w:val="00804B34"/>
    <w:rsid w:val="008141C2"/>
    <w:rsid w:val="008173E1"/>
    <w:rsid w:val="00823BF5"/>
    <w:rsid w:val="00825901"/>
    <w:rsid w:val="00826CA1"/>
    <w:rsid w:val="008334A5"/>
    <w:rsid w:val="00835676"/>
    <w:rsid w:val="0084207E"/>
    <w:rsid w:val="008453BC"/>
    <w:rsid w:val="008459BF"/>
    <w:rsid w:val="0084624E"/>
    <w:rsid w:val="008468B2"/>
    <w:rsid w:val="00847A88"/>
    <w:rsid w:val="00850745"/>
    <w:rsid w:val="0085363C"/>
    <w:rsid w:val="008543DB"/>
    <w:rsid w:val="0086050B"/>
    <w:rsid w:val="00860CEA"/>
    <w:rsid w:val="00861982"/>
    <w:rsid w:val="00863355"/>
    <w:rsid w:val="00865A03"/>
    <w:rsid w:val="00867C4B"/>
    <w:rsid w:val="008803DC"/>
    <w:rsid w:val="00881894"/>
    <w:rsid w:val="00883CCE"/>
    <w:rsid w:val="00883DAC"/>
    <w:rsid w:val="008862BE"/>
    <w:rsid w:val="00887BFF"/>
    <w:rsid w:val="008903C7"/>
    <w:rsid w:val="00892448"/>
    <w:rsid w:val="00892D6E"/>
    <w:rsid w:val="008933A2"/>
    <w:rsid w:val="008943DC"/>
    <w:rsid w:val="00895865"/>
    <w:rsid w:val="008A0B56"/>
    <w:rsid w:val="008A2C3A"/>
    <w:rsid w:val="008A58C7"/>
    <w:rsid w:val="008A7EF6"/>
    <w:rsid w:val="008B2FF8"/>
    <w:rsid w:val="008B5BFD"/>
    <w:rsid w:val="008C66A7"/>
    <w:rsid w:val="008C7506"/>
    <w:rsid w:val="008D5E6C"/>
    <w:rsid w:val="008D5F5F"/>
    <w:rsid w:val="008D602E"/>
    <w:rsid w:val="008D6B9E"/>
    <w:rsid w:val="008E07D3"/>
    <w:rsid w:val="008E2283"/>
    <w:rsid w:val="008E699D"/>
    <w:rsid w:val="008F2D8D"/>
    <w:rsid w:val="008F33C1"/>
    <w:rsid w:val="008F3E4F"/>
    <w:rsid w:val="008F79CE"/>
    <w:rsid w:val="009032BA"/>
    <w:rsid w:val="0090429E"/>
    <w:rsid w:val="00906B73"/>
    <w:rsid w:val="00916FC7"/>
    <w:rsid w:val="0092009C"/>
    <w:rsid w:val="00925006"/>
    <w:rsid w:val="0092526C"/>
    <w:rsid w:val="00926DF2"/>
    <w:rsid w:val="00927391"/>
    <w:rsid w:val="009275F5"/>
    <w:rsid w:val="0092789F"/>
    <w:rsid w:val="00927E48"/>
    <w:rsid w:val="00931779"/>
    <w:rsid w:val="00931EE6"/>
    <w:rsid w:val="00933BE0"/>
    <w:rsid w:val="0093584C"/>
    <w:rsid w:val="00935A94"/>
    <w:rsid w:val="00937D6B"/>
    <w:rsid w:val="00937FEE"/>
    <w:rsid w:val="009413E9"/>
    <w:rsid w:val="00943895"/>
    <w:rsid w:val="00945B6A"/>
    <w:rsid w:val="00946241"/>
    <w:rsid w:val="00946D7A"/>
    <w:rsid w:val="00950D7B"/>
    <w:rsid w:val="00956D2F"/>
    <w:rsid w:val="0096101C"/>
    <w:rsid w:val="00961502"/>
    <w:rsid w:val="0096246F"/>
    <w:rsid w:val="00964EAA"/>
    <w:rsid w:val="00965123"/>
    <w:rsid w:val="00965513"/>
    <w:rsid w:val="00973878"/>
    <w:rsid w:val="00974FCD"/>
    <w:rsid w:val="00981219"/>
    <w:rsid w:val="0098245F"/>
    <w:rsid w:val="00985A59"/>
    <w:rsid w:val="00985B00"/>
    <w:rsid w:val="00985BF3"/>
    <w:rsid w:val="009866EA"/>
    <w:rsid w:val="00987470"/>
    <w:rsid w:val="009901FB"/>
    <w:rsid w:val="00990A54"/>
    <w:rsid w:val="00990AB2"/>
    <w:rsid w:val="00995856"/>
    <w:rsid w:val="00997D28"/>
    <w:rsid w:val="009A1E2B"/>
    <w:rsid w:val="009A49F1"/>
    <w:rsid w:val="009A6C22"/>
    <w:rsid w:val="009A7DE4"/>
    <w:rsid w:val="009B083B"/>
    <w:rsid w:val="009B623C"/>
    <w:rsid w:val="009B765A"/>
    <w:rsid w:val="009C03D1"/>
    <w:rsid w:val="009C0405"/>
    <w:rsid w:val="009C62E3"/>
    <w:rsid w:val="009D0562"/>
    <w:rsid w:val="009D2509"/>
    <w:rsid w:val="009D2D3C"/>
    <w:rsid w:val="009D2D5D"/>
    <w:rsid w:val="009D2F48"/>
    <w:rsid w:val="009D3F76"/>
    <w:rsid w:val="009D6E82"/>
    <w:rsid w:val="009E1164"/>
    <w:rsid w:val="009E1FFC"/>
    <w:rsid w:val="009E23B5"/>
    <w:rsid w:val="009E539E"/>
    <w:rsid w:val="009F163C"/>
    <w:rsid w:val="009F3638"/>
    <w:rsid w:val="009F39B2"/>
    <w:rsid w:val="009F42DE"/>
    <w:rsid w:val="009F459A"/>
    <w:rsid w:val="009F4DE3"/>
    <w:rsid w:val="009F5BA4"/>
    <w:rsid w:val="009F61D9"/>
    <w:rsid w:val="009F70EF"/>
    <w:rsid w:val="00A00280"/>
    <w:rsid w:val="00A010A5"/>
    <w:rsid w:val="00A01EC2"/>
    <w:rsid w:val="00A03AE0"/>
    <w:rsid w:val="00A047EB"/>
    <w:rsid w:val="00A04AFC"/>
    <w:rsid w:val="00A168B3"/>
    <w:rsid w:val="00A2504C"/>
    <w:rsid w:val="00A2582F"/>
    <w:rsid w:val="00A265CA"/>
    <w:rsid w:val="00A2683E"/>
    <w:rsid w:val="00A30116"/>
    <w:rsid w:val="00A372B5"/>
    <w:rsid w:val="00A3732B"/>
    <w:rsid w:val="00A419BF"/>
    <w:rsid w:val="00A42324"/>
    <w:rsid w:val="00A426DC"/>
    <w:rsid w:val="00A57C86"/>
    <w:rsid w:val="00A63008"/>
    <w:rsid w:val="00A63D80"/>
    <w:rsid w:val="00A662D9"/>
    <w:rsid w:val="00A819DE"/>
    <w:rsid w:val="00A820D6"/>
    <w:rsid w:val="00A83CA9"/>
    <w:rsid w:val="00A878B4"/>
    <w:rsid w:val="00A9339A"/>
    <w:rsid w:val="00A93BB8"/>
    <w:rsid w:val="00A95269"/>
    <w:rsid w:val="00A9725C"/>
    <w:rsid w:val="00AA51BF"/>
    <w:rsid w:val="00AA741B"/>
    <w:rsid w:val="00AB2BC3"/>
    <w:rsid w:val="00AB5442"/>
    <w:rsid w:val="00AB6B1C"/>
    <w:rsid w:val="00AB7E24"/>
    <w:rsid w:val="00AC7EA4"/>
    <w:rsid w:val="00AD15DD"/>
    <w:rsid w:val="00AD3FD3"/>
    <w:rsid w:val="00AD586F"/>
    <w:rsid w:val="00AD737B"/>
    <w:rsid w:val="00AE7C47"/>
    <w:rsid w:val="00AF634D"/>
    <w:rsid w:val="00AF7291"/>
    <w:rsid w:val="00AF7848"/>
    <w:rsid w:val="00B01152"/>
    <w:rsid w:val="00B048A6"/>
    <w:rsid w:val="00B04A28"/>
    <w:rsid w:val="00B04EAD"/>
    <w:rsid w:val="00B06E7F"/>
    <w:rsid w:val="00B06E8E"/>
    <w:rsid w:val="00B078FE"/>
    <w:rsid w:val="00B12282"/>
    <w:rsid w:val="00B31D09"/>
    <w:rsid w:val="00B34CE9"/>
    <w:rsid w:val="00B35DF4"/>
    <w:rsid w:val="00B362AF"/>
    <w:rsid w:val="00B36D2A"/>
    <w:rsid w:val="00B41C54"/>
    <w:rsid w:val="00B425EC"/>
    <w:rsid w:val="00B42E63"/>
    <w:rsid w:val="00B43DC2"/>
    <w:rsid w:val="00B44CFE"/>
    <w:rsid w:val="00B50E75"/>
    <w:rsid w:val="00B54CE2"/>
    <w:rsid w:val="00B602AB"/>
    <w:rsid w:val="00B61646"/>
    <w:rsid w:val="00B660D9"/>
    <w:rsid w:val="00B66D84"/>
    <w:rsid w:val="00B71503"/>
    <w:rsid w:val="00B73123"/>
    <w:rsid w:val="00B75D7C"/>
    <w:rsid w:val="00B76B37"/>
    <w:rsid w:val="00B77D0A"/>
    <w:rsid w:val="00B81E15"/>
    <w:rsid w:val="00B857DE"/>
    <w:rsid w:val="00B85A56"/>
    <w:rsid w:val="00B91CF9"/>
    <w:rsid w:val="00B9294D"/>
    <w:rsid w:val="00B93A8F"/>
    <w:rsid w:val="00B97DD2"/>
    <w:rsid w:val="00BA2158"/>
    <w:rsid w:val="00BA3E36"/>
    <w:rsid w:val="00BA4C69"/>
    <w:rsid w:val="00BA5475"/>
    <w:rsid w:val="00BA59A9"/>
    <w:rsid w:val="00BB041F"/>
    <w:rsid w:val="00BB0B0B"/>
    <w:rsid w:val="00BB308E"/>
    <w:rsid w:val="00BB48A2"/>
    <w:rsid w:val="00BB78D2"/>
    <w:rsid w:val="00BC13D2"/>
    <w:rsid w:val="00BC174E"/>
    <w:rsid w:val="00BC1A24"/>
    <w:rsid w:val="00BC3852"/>
    <w:rsid w:val="00BC3EC9"/>
    <w:rsid w:val="00BC45EE"/>
    <w:rsid w:val="00BC5199"/>
    <w:rsid w:val="00BD374D"/>
    <w:rsid w:val="00BD4E60"/>
    <w:rsid w:val="00BD622D"/>
    <w:rsid w:val="00BD6CD1"/>
    <w:rsid w:val="00BD751B"/>
    <w:rsid w:val="00BE003A"/>
    <w:rsid w:val="00BE0723"/>
    <w:rsid w:val="00BE5DAB"/>
    <w:rsid w:val="00BE749A"/>
    <w:rsid w:val="00BE79D0"/>
    <w:rsid w:val="00BF0007"/>
    <w:rsid w:val="00BF4E72"/>
    <w:rsid w:val="00BF5BF2"/>
    <w:rsid w:val="00C00D59"/>
    <w:rsid w:val="00C0120B"/>
    <w:rsid w:val="00C04215"/>
    <w:rsid w:val="00C048C5"/>
    <w:rsid w:val="00C11B7E"/>
    <w:rsid w:val="00C11CBE"/>
    <w:rsid w:val="00C14A19"/>
    <w:rsid w:val="00C16759"/>
    <w:rsid w:val="00C22F8B"/>
    <w:rsid w:val="00C27253"/>
    <w:rsid w:val="00C31A90"/>
    <w:rsid w:val="00C31C9A"/>
    <w:rsid w:val="00C35775"/>
    <w:rsid w:val="00C36BEF"/>
    <w:rsid w:val="00C40C00"/>
    <w:rsid w:val="00C4112F"/>
    <w:rsid w:val="00C4381B"/>
    <w:rsid w:val="00C50D50"/>
    <w:rsid w:val="00C50EBA"/>
    <w:rsid w:val="00C50F17"/>
    <w:rsid w:val="00C54033"/>
    <w:rsid w:val="00C61650"/>
    <w:rsid w:val="00C70502"/>
    <w:rsid w:val="00C725BF"/>
    <w:rsid w:val="00C7409B"/>
    <w:rsid w:val="00C77339"/>
    <w:rsid w:val="00C84792"/>
    <w:rsid w:val="00C85E9C"/>
    <w:rsid w:val="00C9147A"/>
    <w:rsid w:val="00C955BA"/>
    <w:rsid w:val="00CA041B"/>
    <w:rsid w:val="00CA1654"/>
    <w:rsid w:val="00CA2B66"/>
    <w:rsid w:val="00CB1A8D"/>
    <w:rsid w:val="00CB4910"/>
    <w:rsid w:val="00CB6F9D"/>
    <w:rsid w:val="00CB7424"/>
    <w:rsid w:val="00CD0BDE"/>
    <w:rsid w:val="00CD332C"/>
    <w:rsid w:val="00CE0C91"/>
    <w:rsid w:val="00CE2C34"/>
    <w:rsid w:val="00CE2E05"/>
    <w:rsid w:val="00CE3931"/>
    <w:rsid w:val="00CE6981"/>
    <w:rsid w:val="00CF0826"/>
    <w:rsid w:val="00CF467B"/>
    <w:rsid w:val="00CF5BBE"/>
    <w:rsid w:val="00CF6541"/>
    <w:rsid w:val="00CF67AD"/>
    <w:rsid w:val="00CF69F0"/>
    <w:rsid w:val="00CF7ECF"/>
    <w:rsid w:val="00D00639"/>
    <w:rsid w:val="00D01008"/>
    <w:rsid w:val="00D06B89"/>
    <w:rsid w:val="00D07759"/>
    <w:rsid w:val="00D10A16"/>
    <w:rsid w:val="00D147C7"/>
    <w:rsid w:val="00D1567A"/>
    <w:rsid w:val="00D175FD"/>
    <w:rsid w:val="00D17B47"/>
    <w:rsid w:val="00D20236"/>
    <w:rsid w:val="00D237C6"/>
    <w:rsid w:val="00D258A4"/>
    <w:rsid w:val="00D31EBE"/>
    <w:rsid w:val="00D32D8A"/>
    <w:rsid w:val="00D33706"/>
    <w:rsid w:val="00D339E4"/>
    <w:rsid w:val="00D33AB4"/>
    <w:rsid w:val="00D41F86"/>
    <w:rsid w:val="00D52159"/>
    <w:rsid w:val="00D53B47"/>
    <w:rsid w:val="00D54BE5"/>
    <w:rsid w:val="00D569BC"/>
    <w:rsid w:val="00D60C4B"/>
    <w:rsid w:val="00D60C4F"/>
    <w:rsid w:val="00D624E3"/>
    <w:rsid w:val="00D62659"/>
    <w:rsid w:val="00D639CE"/>
    <w:rsid w:val="00D6462F"/>
    <w:rsid w:val="00D67B21"/>
    <w:rsid w:val="00D73C0F"/>
    <w:rsid w:val="00D77B63"/>
    <w:rsid w:val="00D90527"/>
    <w:rsid w:val="00D94929"/>
    <w:rsid w:val="00D94CEA"/>
    <w:rsid w:val="00D95252"/>
    <w:rsid w:val="00D95314"/>
    <w:rsid w:val="00DA019B"/>
    <w:rsid w:val="00DA0973"/>
    <w:rsid w:val="00DA11AB"/>
    <w:rsid w:val="00DA3AB2"/>
    <w:rsid w:val="00DA477F"/>
    <w:rsid w:val="00DA752A"/>
    <w:rsid w:val="00DA7F12"/>
    <w:rsid w:val="00DB1BA3"/>
    <w:rsid w:val="00DB2916"/>
    <w:rsid w:val="00DB6196"/>
    <w:rsid w:val="00DC1CC9"/>
    <w:rsid w:val="00DC450F"/>
    <w:rsid w:val="00DC4A8B"/>
    <w:rsid w:val="00DC5B4A"/>
    <w:rsid w:val="00DD0B16"/>
    <w:rsid w:val="00DD5546"/>
    <w:rsid w:val="00DD5DC8"/>
    <w:rsid w:val="00DE04AD"/>
    <w:rsid w:val="00DE0E4D"/>
    <w:rsid w:val="00DE1D7A"/>
    <w:rsid w:val="00DE44EC"/>
    <w:rsid w:val="00DE4646"/>
    <w:rsid w:val="00DE4AE7"/>
    <w:rsid w:val="00DE7EDA"/>
    <w:rsid w:val="00DE7FB7"/>
    <w:rsid w:val="00DF002A"/>
    <w:rsid w:val="00DF0AA9"/>
    <w:rsid w:val="00DF14FD"/>
    <w:rsid w:val="00DF1B23"/>
    <w:rsid w:val="00DF2071"/>
    <w:rsid w:val="00DF2A04"/>
    <w:rsid w:val="00DF532F"/>
    <w:rsid w:val="00DF721A"/>
    <w:rsid w:val="00E00922"/>
    <w:rsid w:val="00E009BF"/>
    <w:rsid w:val="00E12001"/>
    <w:rsid w:val="00E16CE2"/>
    <w:rsid w:val="00E20CF0"/>
    <w:rsid w:val="00E220B9"/>
    <w:rsid w:val="00E23EA6"/>
    <w:rsid w:val="00E279CC"/>
    <w:rsid w:val="00E44FDC"/>
    <w:rsid w:val="00E54CF6"/>
    <w:rsid w:val="00E623A1"/>
    <w:rsid w:val="00E66CAB"/>
    <w:rsid w:val="00E710C6"/>
    <w:rsid w:val="00E72983"/>
    <w:rsid w:val="00E72AFE"/>
    <w:rsid w:val="00E740EC"/>
    <w:rsid w:val="00E743C0"/>
    <w:rsid w:val="00E76925"/>
    <w:rsid w:val="00E81F86"/>
    <w:rsid w:val="00E84E0D"/>
    <w:rsid w:val="00E855C4"/>
    <w:rsid w:val="00E8743E"/>
    <w:rsid w:val="00E909A6"/>
    <w:rsid w:val="00E91EF7"/>
    <w:rsid w:val="00E94B1D"/>
    <w:rsid w:val="00E9766E"/>
    <w:rsid w:val="00EA112D"/>
    <w:rsid w:val="00EA226A"/>
    <w:rsid w:val="00EA4E55"/>
    <w:rsid w:val="00EA7056"/>
    <w:rsid w:val="00EB34BE"/>
    <w:rsid w:val="00EB5563"/>
    <w:rsid w:val="00EB60DE"/>
    <w:rsid w:val="00EB7498"/>
    <w:rsid w:val="00EB7581"/>
    <w:rsid w:val="00EC1C05"/>
    <w:rsid w:val="00EC51E6"/>
    <w:rsid w:val="00ED02CD"/>
    <w:rsid w:val="00ED1A7E"/>
    <w:rsid w:val="00ED30BE"/>
    <w:rsid w:val="00ED5F84"/>
    <w:rsid w:val="00ED75E0"/>
    <w:rsid w:val="00EE31F3"/>
    <w:rsid w:val="00EE686E"/>
    <w:rsid w:val="00EF3BAE"/>
    <w:rsid w:val="00EF44F6"/>
    <w:rsid w:val="00EF66A6"/>
    <w:rsid w:val="00F016AC"/>
    <w:rsid w:val="00F01EAD"/>
    <w:rsid w:val="00F027E3"/>
    <w:rsid w:val="00F02DC4"/>
    <w:rsid w:val="00F03115"/>
    <w:rsid w:val="00F13627"/>
    <w:rsid w:val="00F13AE4"/>
    <w:rsid w:val="00F17141"/>
    <w:rsid w:val="00F30927"/>
    <w:rsid w:val="00F345AA"/>
    <w:rsid w:val="00F34C2A"/>
    <w:rsid w:val="00F40D17"/>
    <w:rsid w:val="00F43B8A"/>
    <w:rsid w:val="00F45CE6"/>
    <w:rsid w:val="00F46543"/>
    <w:rsid w:val="00F53D9C"/>
    <w:rsid w:val="00F53DCD"/>
    <w:rsid w:val="00F57C69"/>
    <w:rsid w:val="00F61F24"/>
    <w:rsid w:val="00F63A26"/>
    <w:rsid w:val="00F65F88"/>
    <w:rsid w:val="00F70FDC"/>
    <w:rsid w:val="00F844DD"/>
    <w:rsid w:val="00F84816"/>
    <w:rsid w:val="00F95D25"/>
    <w:rsid w:val="00F96612"/>
    <w:rsid w:val="00FA1451"/>
    <w:rsid w:val="00FB0EE5"/>
    <w:rsid w:val="00FB318F"/>
    <w:rsid w:val="00FB4A52"/>
    <w:rsid w:val="00FB67AC"/>
    <w:rsid w:val="00FB6F25"/>
    <w:rsid w:val="00FC0922"/>
    <w:rsid w:val="00FC3299"/>
    <w:rsid w:val="00FC4D19"/>
    <w:rsid w:val="00FC56BC"/>
    <w:rsid w:val="00FC5C62"/>
    <w:rsid w:val="00FD2802"/>
    <w:rsid w:val="00FD437D"/>
    <w:rsid w:val="00FD5124"/>
    <w:rsid w:val="00FD6FE6"/>
    <w:rsid w:val="00FE097C"/>
    <w:rsid w:val="00FE19B2"/>
    <w:rsid w:val="00FE1AFC"/>
    <w:rsid w:val="00FE4F7C"/>
    <w:rsid w:val="00FE6114"/>
    <w:rsid w:val="00FE62DE"/>
    <w:rsid w:val="00FF097E"/>
    <w:rsid w:val="00FF1371"/>
    <w:rsid w:val="00FF3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4E622-7240-455A-AE44-240D701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5710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character" w:customStyle="1" w:styleId="Nagwek1Znak">
    <w:name w:val="Nagłówek 1 Znak"/>
    <w:basedOn w:val="Domylnaczcionkaakapitu"/>
    <w:link w:val="Nagwek1"/>
    <w:uiPriority w:val="9"/>
    <w:rsid w:val="005710DD"/>
    <w:rPr>
      <w:rFonts w:asciiTheme="majorHAnsi" w:eastAsiaTheme="majorEastAsia" w:hAnsiTheme="majorHAnsi" w:cstheme="majorBidi"/>
      <w:color w:val="365F91" w:themeColor="accent1" w:themeShade="BF"/>
      <w:sz w:val="32"/>
      <w:szCs w:val="32"/>
      <w:lang w:eastAsia="en-US"/>
    </w:rPr>
  </w:style>
  <w:style w:type="paragraph" w:styleId="Lista">
    <w:name w:val="List"/>
    <w:basedOn w:val="Normalny"/>
    <w:uiPriority w:val="99"/>
    <w:unhideWhenUsed/>
    <w:rsid w:val="005710DD"/>
    <w:pPr>
      <w:ind w:left="283" w:hanging="283"/>
      <w:contextualSpacing/>
    </w:pPr>
  </w:style>
  <w:style w:type="paragraph" w:styleId="Lista2">
    <w:name w:val="List 2"/>
    <w:basedOn w:val="Normalny"/>
    <w:uiPriority w:val="99"/>
    <w:unhideWhenUsed/>
    <w:rsid w:val="005710DD"/>
    <w:pPr>
      <w:ind w:left="566" w:hanging="283"/>
      <w:contextualSpacing/>
    </w:pPr>
  </w:style>
  <w:style w:type="paragraph" w:styleId="Lista3">
    <w:name w:val="List 3"/>
    <w:basedOn w:val="Normalny"/>
    <w:uiPriority w:val="99"/>
    <w:unhideWhenUsed/>
    <w:rsid w:val="005710DD"/>
    <w:pPr>
      <w:ind w:left="849" w:hanging="283"/>
      <w:contextualSpacing/>
    </w:pPr>
  </w:style>
  <w:style w:type="paragraph" w:styleId="Zwrotgrzecznociowy">
    <w:name w:val="Salutation"/>
    <w:basedOn w:val="Normalny"/>
    <w:next w:val="Normalny"/>
    <w:link w:val="ZwrotgrzecznociowyZnak"/>
    <w:uiPriority w:val="99"/>
    <w:unhideWhenUsed/>
    <w:rsid w:val="005710DD"/>
  </w:style>
  <w:style w:type="character" w:customStyle="1" w:styleId="ZwrotgrzecznociowyZnak">
    <w:name w:val="Zwrot grzecznościowy Znak"/>
    <w:basedOn w:val="Domylnaczcionkaakapitu"/>
    <w:link w:val="Zwrotgrzecznociowy"/>
    <w:uiPriority w:val="99"/>
    <w:rsid w:val="005710DD"/>
    <w:rPr>
      <w:sz w:val="24"/>
      <w:szCs w:val="24"/>
      <w:lang w:eastAsia="en-US"/>
    </w:rPr>
  </w:style>
  <w:style w:type="paragraph" w:styleId="Tekstpodstawowy">
    <w:name w:val="Body Text"/>
    <w:basedOn w:val="Normalny"/>
    <w:link w:val="TekstpodstawowyZnak"/>
    <w:uiPriority w:val="99"/>
    <w:unhideWhenUsed/>
    <w:rsid w:val="005710DD"/>
    <w:pPr>
      <w:spacing w:after="120"/>
    </w:pPr>
  </w:style>
  <w:style w:type="character" w:customStyle="1" w:styleId="TekstpodstawowyZnak">
    <w:name w:val="Tekst podstawowy Znak"/>
    <w:basedOn w:val="Domylnaczcionkaakapitu"/>
    <w:link w:val="Tekstpodstawowy"/>
    <w:uiPriority w:val="99"/>
    <w:rsid w:val="005710DD"/>
    <w:rPr>
      <w:sz w:val="24"/>
      <w:szCs w:val="24"/>
      <w:lang w:eastAsia="en-US"/>
    </w:rPr>
  </w:style>
  <w:style w:type="paragraph" w:styleId="Podtytu">
    <w:name w:val="Subtitle"/>
    <w:basedOn w:val="Normalny"/>
    <w:next w:val="Normalny"/>
    <w:link w:val="PodtytuZnak"/>
    <w:uiPriority w:val="11"/>
    <w:qFormat/>
    <w:rsid w:val="00571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710DD"/>
    <w:rPr>
      <w:rFonts w:asciiTheme="minorHAnsi" w:eastAsiaTheme="minorEastAsia" w:hAnsiTheme="minorHAnsi" w:cstheme="minorBidi"/>
      <w:color w:val="5A5A5A" w:themeColor="text1" w:themeTint="A5"/>
      <w:spacing w:val="15"/>
      <w:sz w:val="22"/>
      <w:szCs w:val="22"/>
      <w:lang w:eastAsia="en-US"/>
    </w:rPr>
  </w:style>
  <w:style w:type="paragraph" w:styleId="Tekstpodstawowyzwciciem2">
    <w:name w:val="Body Text First Indent 2"/>
    <w:basedOn w:val="Tekstpodstawowywcity"/>
    <w:link w:val="Tekstpodstawowyzwciciem2Znak"/>
    <w:uiPriority w:val="99"/>
    <w:unhideWhenUsed/>
    <w:rsid w:val="005710DD"/>
    <w:pPr>
      <w:widowControl/>
      <w:suppressAutoHyphens w:val="0"/>
      <w:overflowPunct/>
      <w:autoSpaceDE/>
      <w:ind w:left="360" w:firstLine="360"/>
      <w:jc w:val="left"/>
      <w:textAlignment w:val="auto"/>
    </w:pPr>
    <w:rPr>
      <w:rFonts w:ascii="Cambria" w:eastAsia="Cambria" w:hAnsi="Cambria"/>
      <w:sz w:val="24"/>
      <w:szCs w:val="24"/>
    </w:rPr>
  </w:style>
  <w:style w:type="character" w:customStyle="1" w:styleId="Tekstpodstawowyzwciciem2Znak">
    <w:name w:val="Tekst podstawowy z wcięciem 2 Znak"/>
    <w:basedOn w:val="TekstpodstawowywcityZnak"/>
    <w:link w:val="Tekstpodstawowyzwciciem2"/>
    <w:uiPriority w:val="99"/>
    <w:rsid w:val="005710D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790666392">
      <w:bodyDiv w:val="1"/>
      <w:marLeft w:val="0"/>
      <w:marRight w:val="0"/>
      <w:marTop w:val="0"/>
      <w:marBottom w:val="0"/>
      <w:divBdr>
        <w:top w:val="none" w:sz="0" w:space="0" w:color="auto"/>
        <w:left w:val="none" w:sz="0" w:space="0" w:color="auto"/>
        <w:bottom w:val="none" w:sz="0" w:space="0" w:color="auto"/>
        <w:right w:val="none" w:sz="0" w:space="0" w:color="auto"/>
      </w:divBdr>
    </w:div>
    <w:div w:id="1802575610">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2.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4.xml><?xml version="1.0" encoding="utf-8"?>
<ds:datastoreItem xmlns:ds="http://schemas.openxmlformats.org/officeDocument/2006/customXml" ds:itemID="{17F6A546-60F6-42D6-A6BB-BA7DC96F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116</TotalTime>
  <Pages>27</Pages>
  <Words>8030</Words>
  <Characters>48182</Characters>
  <Application>Microsoft Office Word</Application>
  <DocSecurity>0</DocSecurity>
  <Lines>401</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56100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Małgorzata Gołębicka</cp:lastModifiedBy>
  <cp:revision>44</cp:revision>
  <cp:lastPrinted>2018-03-23T12:34:00Z</cp:lastPrinted>
  <dcterms:created xsi:type="dcterms:W3CDTF">2018-02-23T11:06:00Z</dcterms:created>
  <dcterms:modified xsi:type="dcterms:W3CDTF">2018-03-30T08:02:00Z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