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747C" w14:textId="3A66246A" w:rsidR="00A55385" w:rsidRPr="00B83F23" w:rsidRDefault="009F46F2" w:rsidP="009F46F2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 xml:space="preserve">Załącznik nr </w:t>
      </w:r>
      <w:r w:rsidR="002F4483">
        <w:rPr>
          <w:rFonts w:ascii="Times New Roman" w:hAnsi="Times New Roman"/>
          <w:b/>
          <w:lang w:eastAsia="pl-PL"/>
        </w:rPr>
        <w:t>10</w:t>
      </w:r>
      <w:r>
        <w:rPr>
          <w:rFonts w:ascii="Times New Roman" w:hAnsi="Times New Roman"/>
          <w:b/>
          <w:lang w:eastAsia="pl-PL"/>
        </w:rPr>
        <w:t xml:space="preserve"> do SIWZ</w:t>
      </w:r>
    </w:p>
    <w:bookmarkEnd w:id="0"/>
    <w:bookmarkEnd w:id="1"/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1C55989D" w14:textId="5F1586C7" w:rsidR="001373C9" w:rsidRDefault="001373C9" w:rsidP="001373C9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5E366B">
        <w:rPr>
          <w:rFonts w:ascii="Times New Roman" w:hAnsi="Times New Roman"/>
          <w:b/>
        </w:rPr>
        <w:t>a publicznego nr 0201-ILZ.260.18</w:t>
      </w:r>
      <w:bookmarkStart w:id="2" w:name="_GoBack"/>
      <w:bookmarkEnd w:id="2"/>
      <w:r w:rsidR="00C36434">
        <w:rPr>
          <w:rFonts w:ascii="Times New Roman" w:hAnsi="Times New Roman"/>
          <w:b/>
        </w:rPr>
        <w:t>.2018</w:t>
      </w:r>
      <w:r>
        <w:rPr>
          <w:rFonts w:ascii="Times New Roman" w:hAnsi="Times New Roman"/>
          <w:b/>
        </w:rPr>
        <w:t xml:space="preserve"> w trybie przetargu nieograniczonego </w:t>
      </w:r>
      <w:r>
        <w:rPr>
          <w:rFonts w:ascii="Times New Roman" w:hAnsi="Times New Roman"/>
          <w:b/>
          <w:snapToGrid w:val="0"/>
        </w:rPr>
        <w:t>na termomoderniza</w:t>
      </w:r>
      <w:r w:rsidR="00C36434">
        <w:rPr>
          <w:rFonts w:ascii="Times New Roman" w:hAnsi="Times New Roman"/>
          <w:b/>
          <w:snapToGrid w:val="0"/>
        </w:rPr>
        <w:t>cję budynku i remont sanitariatów</w:t>
      </w:r>
      <w:r>
        <w:rPr>
          <w:rFonts w:ascii="Times New Roman" w:hAnsi="Times New Roman"/>
          <w:b/>
          <w:snapToGrid w:val="0"/>
        </w:rPr>
        <w:t xml:space="preserve"> Urzędu Skarbowego </w:t>
      </w:r>
      <w:r w:rsidR="00C36434">
        <w:rPr>
          <w:rFonts w:ascii="Times New Roman" w:hAnsi="Times New Roman"/>
          <w:b/>
          <w:snapToGrid w:val="0"/>
        </w:rPr>
        <w:t>w Oławie.</w:t>
      </w:r>
    </w:p>
    <w:p w14:paraId="20AA02A6" w14:textId="77777777" w:rsidR="004A5054" w:rsidRDefault="004A5054" w:rsidP="004A5054">
      <w:pPr>
        <w:rPr>
          <w:lang w:eastAsia="pl-PL"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E025" w14:textId="77777777" w:rsidR="00882A22" w:rsidRDefault="00882A22">
      <w:r>
        <w:separator/>
      </w:r>
    </w:p>
  </w:endnote>
  <w:endnote w:type="continuationSeparator" w:id="0">
    <w:p w14:paraId="08D25D92" w14:textId="77777777" w:rsidR="00882A22" w:rsidRDefault="008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BCD4" w14:textId="77777777" w:rsidR="00882A22" w:rsidRDefault="00882A22">
      <w:r>
        <w:separator/>
      </w:r>
    </w:p>
  </w:footnote>
  <w:footnote w:type="continuationSeparator" w:id="0">
    <w:p w14:paraId="6B10544E" w14:textId="77777777" w:rsidR="00882A22" w:rsidRDefault="0088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3C9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6753D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483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5054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AA3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366B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573E6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2A22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FF7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434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B768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185A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B0E2F-8610-48F1-BDC7-28E4D28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54</cp:revision>
  <cp:lastPrinted>2017-03-15T13:07:00Z</cp:lastPrinted>
  <dcterms:created xsi:type="dcterms:W3CDTF">2016-12-15T07:09:00Z</dcterms:created>
  <dcterms:modified xsi:type="dcterms:W3CDTF">2018-03-28T10:51:00Z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