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61EC2" w14:textId="77777777" w:rsidR="00D91B6E" w:rsidRDefault="00D91B6E" w:rsidP="00D91B6E">
      <w:pPr>
        <w:spacing w:line="360" w:lineRule="auto"/>
        <w:jc w:val="right"/>
        <w:rPr>
          <w:rFonts w:ascii="Times New Roman" w:hAnsi="Times New Roman"/>
        </w:rPr>
      </w:pPr>
    </w:p>
    <w:p w14:paraId="6026E7AB" w14:textId="77777777" w:rsidR="00D91B6E" w:rsidRDefault="00D91B6E" w:rsidP="00D91B6E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 do SIWZ</w:t>
      </w:r>
    </w:p>
    <w:p w14:paraId="4F927A3D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BF6E8F8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A545DFE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14:paraId="01A6A255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miejscowość, data</w:t>
      </w:r>
    </w:p>
    <w:p w14:paraId="70AE4E2C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69F9F022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347E415D" w14:textId="496F5363" w:rsidR="00D91B6E" w:rsidRDefault="00D91B6E" w:rsidP="00D91B6E">
      <w:pPr>
        <w:ind w:left="1412" w:hanging="1412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  <w:t>Zamówien</w:t>
      </w:r>
      <w:r w:rsidR="007C23AC">
        <w:rPr>
          <w:rFonts w:ascii="Times New Roman" w:hAnsi="Times New Roman"/>
          <w:b/>
        </w:rPr>
        <w:t>i</w:t>
      </w:r>
      <w:r w:rsidR="00154ED0">
        <w:rPr>
          <w:rFonts w:ascii="Times New Roman" w:hAnsi="Times New Roman"/>
          <w:b/>
        </w:rPr>
        <w:t>a publicznego nr 0201-ILZ.260.16.2018</w:t>
      </w:r>
      <w:r>
        <w:rPr>
          <w:rFonts w:ascii="Times New Roman" w:hAnsi="Times New Roman"/>
          <w:b/>
        </w:rPr>
        <w:t xml:space="preserve"> w trybie przetargu nieograniczonego </w:t>
      </w:r>
      <w:r>
        <w:rPr>
          <w:rFonts w:ascii="Times New Roman" w:hAnsi="Times New Roman"/>
          <w:b/>
          <w:snapToGrid w:val="0"/>
        </w:rPr>
        <w:t>na termomodernizację budy</w:t>
      </w:r>
      <w:r w:rsidR="00154ED0">
        <w:rPr>
          <w:rFonts w:ascii="Times New Roman" w:hAnsi="Times New Roman"/>
          <w:b/>
          <w:snapToGrid w:val="0"/>
        </w:rPr>
        <w:t>nku Urzędu Skarbowego w Nowej Rudzie.</w:t>
      </w:r>
    </w:p>
    <w:p w14:paraId="6A9E4DAC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5616A4DD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7FB32CBA" w14:textId="77777777" w:rsidR="00154ED0" w:rsidRDefault="00154ED0" w:rsidP="00154ED0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WYKONAWCY </w:t>
      </w:r>
    </w:p>
    <w:p w14:paraId="17C7D3E8" w14:textId="77777777" w:rsidR="00154ED0" w:rsidRDefault="00154ED0" w:rsidP="00154ED0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68193A54" w14:textId="77777777" w:rsidR="00154ED0" w:rsidRDefault="00154ED0" w:rsidP="00154E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25a ust. 1 ustawy z dnia 29.01.2004 r. – Prawo zamówień publicznych (tekst jedn. Dz. U. z  2017 r. poz. 1579), zwanej dalej Ustawą, </w:t>
      </w:r>
    </w:p>
    <w:p w14:paraId="2ADF9A8F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</w:p>
    <w:p w14:paraId="5F3924F5" w14:textId="77777777" w:rsidR="00154ED0" w:rsidRDefault="00154ED0" w:rsidP="00154ED0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2E4BB002" w14:textId="77777777" w:rsidR="00154ED0" w:rsidRDefault="00154ED0" w:rsidP="00154ED0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</w:t>
      </w:r>
    </w:p>
    <w:p w14:paraId="28AC10DF" w14:textId="77777777" w:rsidR="00154ED0" w:rsidRDefault="00154ED0" w:rsidP="00154ED0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6C10142D" w14:textId="77777777" w:rsidR="00154ED0" w:rsidRDefault="00154ED0" w:rsidP="00154ED0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ust. 1 pkt 12 - 22 oraz ust. 5 pkt 1 i 8 Ustawy.</w:t>
      </w:r>
    </w:p>
    <w:p w14:paraId="3FE2E208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  <w:i/>
        </w:rPr>
      </w:pPr>
    </w:p>
    <w:p w14:paraId="7E062518" w14:textId="77777777" w:rsidR="00154ED0" w:rsidRDefault="00154ED0" w:rsidP="00154ED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4CCA01E7" w14:textId="77777777" w:rsidR="00154ED0" w:rsidRDefault="00154ED0" w:rsidP="00154ED0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CB7E23E" w14:textId="77777777" w:rsidR="00154ED0" w:rsidRDefault="00154ED0" w:rsidP="00154ED0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56F50DF" w14:textId="77777777" w:rsidR="00154ED0" w:rsidRDefault="00154ED0" w:rsidP="00154ED0">
      <w:pPr>
        <w:jc w:val="both"/>
        <w:rPr>
          <w:rFonts w:ascii="Times New Roman" w:hAnsi="Times New Roman"/>
          <w:i/>
          <w:sz w:val="20"/>
          <w:szCs w:val="20"/>
        </w:rPr>
      </w:pPr>
    </w:p>
    <w:p w14:paraId="0A7E47AB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</w:p>
    <w:p w14:paraId="0F4F61D3" w14:textId="77777777" w:rsidR="001114AB" w:rsidRDefault="001114AB" w:rsidP="00154ED0">
      <w:pPr>
        <w:spacing w:line="360" w:lineRule="auto"/>
        <w:jc w:val="both"/>
        <w:rPr>
          <w:rFonts w:ascii="Times New Roman" w:hAnsi="Times New Roman"/>
        </w:rPr>
      </w:pPr>
    </w:p>
    <w:p w14:paraId="73689E30" w14:textId="77777777" w:rsidR="001114AB" w:rsidRDefault="001114AB" w:rsidP="00154ED0">
      <w:pPr>
        <w:spacing w:line="360" w:lineRule="auto"/>
        <w:jc w:val="both"/>
        <w:rPr>
          <w:rFonts w:ascii="Times New Roman" w:hAnsi="Times New Roman"/>
        </w:rPr>
      </w:pPr>
    </w:p>
    <w:p w14:paraId="0F897CAB" w14:textId="77777777" w:rsidR="001114AB" w:rsidRDefault="001114AB" w:rsidP="00154ED0">
      <w:pPr>
        <w:spacing w:line="360" w:lineRule="auto"/>
        <w:jc w:val="both"/>
        <w:rPr>
          <w:rFonts w:ascii="Times New Roman" w:hAnsi="Times New Roman"/>
        </w:rPr>
      </w:pPr>
    </w:p>
    <w:p w14:paraId="28806EE2" w14:textId="77777777" w:rsidR="001114AB" w:rsidRDefault="001114AB" w:rsidP="00154ED0">
      <w:pPr>
        <w:spacing w:line="360" w:lineRule="auto"/>
        <w:jc w:val="both"/>
        <w:rPr>
          <w:rFonts w:ascii="Times New Roman" w:hAnsi="Times New Roman"/>
        </w:rPr>
      </w:pPr>
    </w:p>
    <w:p w14:paraId="622AA7DF" w14:textId="77777777" w:rsidR="001114AB" w:rsidRDefault="001114AB" w:rsidP="00154ED0">
      <w:pPr>
        <w:spacing w:line="360" w:lineRule="auto"/>
        <w:jc w:val="both"/>
        <w:rPr>
          <w:rFonts w:ascii="Times New Roman" w:hAnsi="Times New Roman"/>
        </w:rPr>
      </w:pPr>
    </w:p>
    <w:p w14:paraId="299017A1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Oświadczam, że zachodzą w stosunku do mnie podstawy wykluczenia z postępowania na podstawie art. …………. Ustawy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24 ust. 1 pkt 13-14, 16-20 Ustawy)</w:t>
      </w:r>
      <w:r>
        <w:rPr>
          <w:rFonts w:ascii="Times New Roman" w:hAnsi="Times New Roman"/>
        </w:rPr>
        <w:t xml:space="preserve"> podjąłem następujące środki naprawcze: </w:t>
      </w:r>
    </w:p>
    <w:p w14:paraId="17E75149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.………</w:t>
      </w:r>
    </w:p>
    <w:p w14:paraId="2026102C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</w:p>
    <w:p w14:paraId="6F4739BB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</w:p>
    <w:p w14:paraId="1A7E9B4B" w14:textId="77777777" w:rsidR="00154ED0" w:rsidRDefault="00154ED0" w:rsidP="00154ED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6185681" w14:textId="77777777" w:rsidR="00154ED0" w:rsidRDefault="00154ED0" w:rsidP="00154ED0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EBB4690" w14:textId="77777777" w:rsidR="00154ED0" w:rsidRPr="00F1242D" w:rsidRDefault="00154ED0" w:rsidP="00154ED0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osoby upoważnionej przez Wykonawcę)</w:t>
      </w:r>
    </w:p>
    <w:p w14:paraId="218EE8E4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</w:p>
    <w:p w14:paraId="02893FEF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</w:p>
    <w:p w14:paraId="666663C7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</w:p>
    <w:p w14:paraId="010EACBB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</w:p>
    <w:p w14:paraId="2B052779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PODMIOTU, NA KTÓREGO ZASOBY POWOŁUJE SIĘ WYKONAWCA</w:t>
      </w:r>
    </w:p>
    <w:p w14:paraId="7FC826DE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</w:p>
    <w:p w14:paraId="3C881D27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 ………………………………………………………………….…………… </w:t>
      </w:r>
    </w:p>
    <w:p w14:paraId="4CD34532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60127BCF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nie podlega/ją wykluczeniu z postępowania o udzielenie zamówienia.</w:t>
      </w:r>
    </w:p>
    <w:p w14:paraId="40249C93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</w:p>
    <w:p w14:paraId="57978E37" w14:textId="77777777" w:rsidR="00154ED0" w:rsidRDefault="00154ED0" w:rsidP="00154ED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6C37B383" w14:textId="77777777" w:rsidR="00154ED0" w:rsidRDefault="00154ED0" w:rsidP="00154ED0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2FEE9922" w14:textId="77777777" w:rsidR="00154ED0" w:rsidRDefault="00154ED0" w:rsidP="00154ED0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6F758098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D33FDB" w14:textId="77777777" w:rsidR="00154ED0" w:rsidRDefault="00154ED0" w:rsidP="00154ED0">
      <w:pPr>
        <w:spacing w:line="360" w:lineRule="auto"/>
        <w:rPr>
          <w:rFonts w:ascii="Times New Roman" w:hAnsi="Times New Roman"/>
          <w:b/>
        </w:rPr>
      </w:pPr>
    </w:p>
    <w:p w14:paraId="0845791F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PODWYKONAWCY NIEBĘDĄCEGO PODMIOTEM, NA KTÓREGO ZASOBY POWOŁUJE SIĘ WYKONAWCA</w:t>
      </w:r>
    </w:p>
    <w:p w14:paraId="6C445574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  <w:b/>
        </w:rPr>
      </w:pPr>
    </w:p>
    <w:p w14:paraId="148F3004" w14:textId="77777777" w:rsidR="00154ED0" w:rsidRDefault="00154ED0" w:rsidP="00154ED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będący/e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: ……………………………………………………………………..….……</w:t>
      </w:r>
    </w:p>
    <w:p w14:paraId="5431BA15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14:paraId="12BC8D0D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podlega/ą wykluczeniu z postępowania o udzielenie zamówienia.</w:t>
      </w:r>
    </w:p>
    <w:p w14:paraId="667BE1E5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</w:p>
    <w:p w14:paraId="3995F48B" w14:textId="77777777" w:rsidR="00154ED0" w:rsidRDefault="00154ED0" w:rsidP="00154ED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48D356FB" w14:textId="77777777" w:rsidR="00154ED0" w:rsidRDefault="00154ED0" w:rsidP="00154ED0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EBCB6E5" w14:textId="77777777" w:rsidR="00154ED0" w:rsidRDefault="00154ED0" w:rsidP="00154ED0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BB229A8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OŚWIADCZENIE DOTYCZĄCE PODANYCH INFORMACJI</w:t>
      </w:r>
    </w:p>
    <w:p w14:paraId="3CF4F4B6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</w:p>
    <w:p w14:paraId="1C5CCC6D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2F1B3110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</w:p>
    <w:p w14:paraId="413606E2" w14:textId="77777777" w:rsidR="00154ED0" w:rsidRDefault="00154ED0" w:rsidP="00154ED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50B2DE4C" w14:textId="77777777" w:rsidR="00154ED0" w:rsidRDefault="00154ED0" w:rsidP="00154ED0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906ED69" w14:textId="77777777" w:rsidR="00154ED0" w:rsidRPr="00474D26" w:rsidRDefault="00154ED0" w:rsidP="00154ED0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19CED340" w14:textId="77777777" w:rsidR="00154ED0" w:rsidRPr="00474D26" w:rsidRDefault="00154ED0" w:rsidP="00154ED0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154ED0">
      <w:pPr>
        <w:spacing w:after="120" w:line="360" w:lineRule="auto"/>
        <w:jc w:val="center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1DF4E" w14:textId="77777777" w:rsidR="000E6B67" w:rsidRDefault="000E6B67">
      <w:r>
        <w:separator/>
      </w:r>
    </w:p>
  </w:endnote>
  <w:endnote w:type="continuationSeparator" w:id="0">
    <w:p w14:paraId="4AD513BD" w14:textId="77777777" w:rsidR="000E6B67" w:rsidRDefault="000E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916D7" w14:textId="77777777" w:rsidR="000E6B67" w:rsidRDefault="000E6B67">
      <w:r>
        <w:separator/>
      </w:r>
    </w:p>
  </w:footnote>
  <w:footnote w:type="continuationSeparator" w:id="0">
    <w:p w14:paraId="25B3AEDE" w14:textId="77777777" w:rsidR="000E6B67" w:rsidRDefault="000E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41AE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8B30DC4D-8B33-4D56-BC08-D041ADE1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1421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43</cp:revision>
  <cp:lastPrinted>2017-05-26T06:30:00Z</cp:lastPrinted>
  <dcterms:created xsi:type="dcterms:W3CDTF">2016-12-15T07:09:00Z</dcterms:created>
  <dcterms:modified xsi:type="dcterms:W3CDTF">2018-03-15T07:21:00Z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