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02B86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1B92996F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</w:t>
      </w:r>
      <w:r w:rsidRPr="001044BB">
        <w:rPr>
          <w:rFonts w:ascii="Times New Roman" w:hAnsi="Times New Roman"/>
          <w:sz w:val="20"/>
          <w:szCs w:val="20"/>
        </w:rPr>
        <w:t>…………………………………….</w:t>
      </w:r>
    </w:p>
    <w:p w14:paraId="6215046C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 w:rsidRPr="001044BB">
        <w:rPr>
          <w:rFonts w:ascii="Times New Roman" w:hAnsi="Times New Roman"/>
          <w:sz w:val="20"/>
          <w:szCs w:val="20"/>
        </w:rPr>
        <w:t xml:space="preserve"> </w:t>
      </w:r>
      <w:r w:rsidRPr="001044BB">
        <w:rPr>
          <w:rFonts w:ascii="Times New Roman" w:hAnsi="Times New Roman"/>
          <w:sz w:val="20"/>
          <w:szCs w:val="20"/>
        </w:rPr>
        <w:tab/>
        <w:t>pieczęć firmy                                                                                                miejscowość, data</w:t>
      </w:r>
    </w:p>
    <w:p w14:paraId="5B579FEA" w14:textId="77777777" w:rsidR="009D344D" w:rsidRPr="001044BB" w:rsidRDefault="009D344D" w:rsidP="009D344D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4DE3B18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27CCE3F6" w14:textId="77777777" w:rsidR="00984A3B" w:rsidRDefault="006F0952" w:rsidP="00984A3B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14:paraId="41689DC1" w14:textId="77777777" w:rsidR="00984A3B" w:rsidRDefault="00984A3B" w:rsidP="00984A3B">
      <w:pPr>
        <w:spacing w:before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u w:val="single"/>
        </w:rPr>
        <w:br/>
      </w:r>
    </w:p>
    <w:p w14:paraId="43AF6635" w14:textId="6578D0F9" w:rsidR="009D344D" w:rsidRDefault="009D344D" w:rsidP="00984A3B">
      <w:pPr>
        <w:spacing w:before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25a ust. 1 ustawy z dnia 29.01.2004 r. – Prawo zamówień publicz</w:t>
      </w:r>
      <w:r w:rsidR="00914B70">
        <w:rPr>
          <w:rFonts w:ascii="Times New Roman" w:hAnsi="Times New Roman"/>
        </w:rPr>
        <w:t>nych (tekst jedn. Dz. U. z  2017</w:t>
      </w:r>
      <w:r>
        <w:rPr>
          <w:rFonts w:ascii="Times New Roman" w:hAnsi="Times New Roman"/>
        </w:rPr>
        <w:t xml:space="preserve"> r. poz. </w:t>
      </w:r>
      <w:r w:rsidR="00914B70">
        <w:rPr>
          <w:rFonts w:ascii="Times New Roman" w:hAnsi="Times New Roman"/>
        </w:rPr>
        <w:t>1579</w:t>
      </w:r>
      <w:r>
        <w:rPr>
          <w:rFonts w:ascii="Times New Roman" w:hAnsi="Times New Roman"/>
        </w:rPr>
        <w:t xml:space="preserve">), zwanej dalej Ustawą, </w:t>
      </w:r>
    </w:p>
    <w:p w14:paraId="45691805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714214A0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0F1E2767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</w:t>
      </w:r>
    </w:p>
    <w:p w14:paraId="12DA55D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 warunki udziału w postępowaniu określone przez Zamawiającego w  Rozdziale V SIWZ.</w:t>
      </w:r>
    </w:p>
    <w:p w14:paraId="5D1BCE2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0EC09F17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EA3DE92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3F9E36C5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3A7F218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FF43FB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ED4FF16" w14:textId="77777777" w:rsidR="003E6C40" w:rsidRDefault="003E6C40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113059F9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W ZWIĄZKU Z POLEGANIEM NA ZASOBACH INNYCH PODMIOTÓW</w:t>
      </w:r>
    </w:p>
    <w:p w14:paraId="06F85FD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określonych przez Zamawiającego w Rozdziale V SIWZ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podmiotu/ów:…..…………………………………………….……………………………, </w:t>
      </w:r>
    </w:p>
    <w:p w14:paraId="01810E9A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 ……………………………………………………….…………</w:t>
      </w:r>
    </w:p>
    <w:p w14:paraId="4F19E17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2EEB82ED" w14:textId="77777777" w:rsidR="009D344D" w:rsidRDefault="009D344D" w:rsidP="009D344D">
      <w:pPr>
        <w:jc w:val="right"/>
        <w:rPr>
          <w:rFonts w:ascii="Times New Roman" w:hAnsi="Times New Roman"/>
        </w:rPr>
      </w:pPr>
    </w:p>
    <w:p w14:paraId="1C0A843C" w14:textId="77777777" w:rsidR="009D344D" w:rsidRDefault="009D344D" w:rsidP="009D344D">
      <w:pPr>
        <w:jc w:val="right"/>
        <w:rPr>
          <w:rFonts w:ascii="Times New Roman" w:hAnsi="Times New Roman"/>
        </w:rPr>
      </w:pPr>
    </w:p>
    <w:p w14:paraId="5A7FA5DF" w14:textId="77777777" w:rsidR="009D344D" w:rsidRDefault="009D344D" w:rsidP="009D34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E0B3F10" w14:textId="77777777" w:rsidR="009D344D" w:rsidRDefault="009D344D" w:rsidP="009D344D">
      <w:pPr>
        <w:jc w:val="right"/>
        <w:rPr>
          <w:rFonts w:ascii="Times New Roman" w:hAnsi="Times New Roman"/>
          <w:sz w:val="20"/>
          <w:szCs w:val="20"/>
        </w:rPr>
      </w:pPr>
    </w:p>
    <w:p w14:paraId="407F4DF6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6EDEA7A9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6ED301AB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2FF3DFF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i/>
        </w:rPr>
      </w:pPr>
    </w:p>
    <w:p w14:paraId="39E35D98" w14:textId="77777777" w:rsidR="009D344D" w:rsidRDefault="009D344D" w:rsidP="009D344D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28A74C5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74AEA0A0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14:paraId="6A550C0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5BBAD2E3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29393BB6" w14:textId="4365AF59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F04CBF0" w14:textId="77777777" w:rsidR="00113773" w:rsidRDefault="00113773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3B48884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FE5E9CD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024719A5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7CAF7CF2" w14:textId="77777777" w:rsidR="009D344D" w:rsidRDefault="009D344D" w:rsidP="009D344D">
      <w:pPr>
        <w:spacing w:after="120"/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58407" w14:textId="77777777" w:rsidR="000D21C1" w:rsidRDefault="000D21C1">
      <w:r>
        <w:separator/>
      </w:r>
    </w:p>
  </w:endnote>
  <w:endnote w:type="continuationSeparator" w:id="0">
    <w:p w14:paraId="6DB10A67" w14:textId="77777777" w:rsidR="000D21C1" w:rsidRDefault="000D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8641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00649A1" w14:textId="055931EF" w:rsidR="001044BB" w:rsidRPr="001044BB" w:rsidRDefault="001044B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1044BB">
          <w:rPr>
            <w:rFonts w:ascii="Times New Roman" w:hAnsi="Times New Roman"/>
            <w:sz w:val="20"/>
            <w:szCs w:val="20"/>
          </w:rPr>
          <w:fldChar w:fldCharType="begin"/>
        </w:r>
        <w:r w:rsidRPr="001044B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044BB">
          <w:rPr>
            <w:rFonts w:ascii="Times New Roman" w:hAnsi="Times New Roman"/>
            <w:sz w:val="20"/>
            <w:szCs w:val="20"/>
          </w:rPr>
          <w:fldChar w:fldCharType="separate"/>
        </w:r>
        <w:r w:rsidR="00876992">
          <w:rPr>
            <w:rFonts w:ascii="Times New Roman" w:hAnsi="Times New Roman"/>
            <w:noProof/>
            <w:sz w:val="20"/>
            <w:szCs w:val="20"/>
          </w:rPr>
          <w:t>2</w:t>
        </w:r>
        <w:r w:rsidRPr="001044B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B5E4171" w14:textId="77777777"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1164B" w14:textId="315C0C60" w:rsidR="001044BB" w:rsidRPr="001044BB" w:rsidRDefault="001044BB">
    <w:pPr>
      <w:pStyle w:val="Stopka"/>
      <w:jc w:val="right"/>
      <w:rPr>
        <w:rFonts w:ascii="Times New Roman" w:hAnsi="Times New Roman"/>
        <w:sz w:val="20"/>
        <w:szCs w:val="20"/>
      </w:rPr>
    </w:pPr>
  </w:p>
  <w:p w14:paraId="3715943D" w14:textId="77777777" w:rsidR="001044BB" w:rsidRDefault="001044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4065E" w14:textId="77777777" w:rsidR="000D21C1" w:rsidRDefault="000D21C1">
      <w:r>
        <w:separator/>
      </w:r>
    </w:p>
  </w:footnote>
  <w:footnote w:type="continuationSeparator" w:id="0">
    <w:p w14:paraId="31C87C82" w14:textId="77777777" w:rsidR="000D21C1" w:rsidRDefault="000D2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0B6E0" w14:textId="77777777" w:rsidR="00876992" w:rsidRDefault="00876992" w:rsidP="0087699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center"/>
      <w:rPr>
        <w:i/>
        <w:sz w:val="18"/>
        <w:szCs w:val="18"/>
      </w:rPr>
    </w:pPr>
    <w:r w:rsidRPr="00A72E4E">
      <w:rPr>
        <w:rFonts w:ascii="Times New Roman" w:hAnsi="Times New Roman"/>
        <w:i/>
        <w:sz w:val="18"/>
        <w:szCs w:val="18"/>
      </w:rPr>
      <w:t>Przetarg nieograniczony nr 0201-ILZ.260.64.2017</w:t>
    </w:r>
  </w:p>
  <w:p w14:paraId="4AF47AD4" w14:textId="77777777" w:rsidR="00876992" w:rsidRPr="00A72E4E" w:rsidRDefault="00876992" w:rsidP="0087699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center"/>
      <w:rPr>
        <w:rFonts w:ascii="Times New Roman" w:hAnsi="Times New Roman"/>
        <w:i/>
        <w:sz w:val="18"/>
        <w:szCs w:val="18"/>
      </w:rPr>
    </w:pPr>
    <w:r w:rsidRPr="00A72E4E">
      <w:rPr>
        <w:rFonts w:ascii="Times New Roman" w:hAnsi="Times New Roman"/>
        <w:i/>
        <w:sz w:val="18"/>
        <w:szCs w:val="18"/>
      </w:rPr>
      <w:t xml:space="preserve">Dostawa </w:t>
    </w:r>
    <w:r w:rsidRPr="00A72E4E">
      <w:rPr>
        <w:rFonts w:ascii="Times New Roman" w:hAnsi="Times New Roman"/>
        <w:i/>
        <w:color w:val="000000"/>
        <w:sz w:val="18"/>
        <w:szCs w:val="18"/>
      </w:rPr>
      <w:t>p</w:t>
    </w:r>
    <w:r w:rsidRPr="00A72E4E">
      <w:rPr>
        <w:rFonts w:ascii="Times New Roman" w:hAnsi="Times New Roman"/>
        <w:i/>
        <w:sz w:val="18"/>
        <w:szCs w:val="18"/>
      </w:rPr>
      <w:t>akietów oprogramowania biurowego i s</w:t>
    </w:r>
    <w:r w:rsidRPr="00A72E4E">
      <w:rPr>
        <w:rFonts w:ascii="Times New Roman" w:hAnsi="Times New Roman"/>
        <w:i/>
        <w:color w:val="000000"/>
        <w:sz w:val="18"/>
        <w:szCs w:val="18"/>
      </w:rPr>
      <w:t>ystemu operacyjnego</w:t>
    </w:r>
    <w:r>
      <w:rPr>
        <w:i/>
        <w:color w:val="000000"/>
        <w:sz w:val="18"/>
        <w:szCs w:val="18"/>
      </w:rPr>
      <w:t xml:space="preserve"> </w:t>
    </w:r>
    <w:r w:rsidRPr="00A72E4E">
      <w:rPr>
        <w:rFonts w:ascii="Times New Roman" w:hAnsi="Times New Roman"/>
        <w:i/>
        <w:color w:val="000000"/>
        <w:sz w:val="18"/>
        <w:szCs w:val="18"/>
      </w:rPr>
      <w:t xml:space="preserve">oraz  </w:t>
    </w:r>
    <w:r w:rsidRPr="00A72E4E">
      <w:rPr>
        <w:rFonts w:ascii="Times New Roman" w:eastAsia="SimSun" w:hAnsi="Times New Roman"/>
        <w:i/>
        <w:sz w:val="18"/>
        <w:szCs w:val="18"/>
        <w:lang w:eastAsia="zh-CN" w:bidi="hi-IN"/>
      </w:rPr>
      <w:t>programu szyfrującego</w:t>
    </w:r>
  </w:p>
  <w:p w14:paraId="2018ED7C" w14:textId="0B3FBABF" w:rsidR="00876992" w:rsidRDefault="00876992" w:rsidP="0087699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Załącznik nr 4</w:t>
    </w:r>
    <w:r>
      <w:rPr>
        <w:rFonts w:ascii="Times New Roman" w:hAnsi="Times New Roman"/>
        <w:b/>
      </w:rPr>
      <w:t xml:space="preserve"> do SIWZ</w:t>
    </w:r>
  </w:p>
  <w:p w14:paraId="2DD3FD8C" w14:textId="77777777" w:rsidR="00984A3B" w:rsidRDefault="00984A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6C67B" w14:textId="77777777" w:rsidR="00876992" w:rsidRDefault="00876992" w:rsidP="0087699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center"/>
      <w:rPr>
        <w:i/>
        <w:sz w:val="18"/>
        <w:szCs w:val="18"/>
      </w:rPr>
    </w:pPr>
    <w:r w:rsidRPr="00A72E4E">
      <w:rPr>
        <w:rFonts w:ascii="Times New Roman" w:hAnsi="Times New Roman"/>
        <w:i/>
        <w:sz w:val="18"/>
        <w:szCs w:val="18"/>
      </w:rPr>
      <w:t>Przetarg nieograniczony nr 0201-ILZ.260.64.2017</w:t>
    </w:r>
  </w:p>
  <w:p w14:paraId="34F92058" w14:textId="77777777" w:rsidR="00876992" w:rsidRPr="00A72E4E" w:rsidRDefault="00876992" w:rsidP="0087699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center"/>
      <w:rPr>
        <w:rFonts w:ascii="Times New Roman" w:hAnsi="Times New Roman"/>
        <w:i/>
        <w:sz w:val="18"/>
        <w:szCs w:val="18"/>
      </w:rPr>
    </w:pPr>
    <w:r w:rsidRPr="00A72E4E">
      <w:rPr>
        <w:rFonts w:ascii="Times New Roman" w:hAnsi="Times New Roman"/>
        <w:i/>
        <w:sz w:val="18"/>
        <w:szCs w:val="18"/>
      </w:rPr>
      <w:t xml:space="preserve">Dostawa </w:t>
    </w:r>
    <w:r w:rsidRPr="00A72E4E">
      <w:rPr>
        <w:rFonts w:ascii="Times New Roman" w:hAnsi="Times New Roman"/>
        <w:i/>
        <w:color w:val="000000"/>
        <w:sz w:val="18"/>
        <w:szCs w:val="18"/>
      </w:rPr>
      <w:t>p</w:t>
    </w:r>
    <w:r w:rsidRPr="00A72E4E">
      <w:rPr>
        <w:rFonts w:ascii="Times New Roman" w:hAnsi="Times New Roman"/>
        <w:i/>
        <w:sz w:val="18"/>
        <w:szCs w:val="18"/>
      </w:rPr>
      <w:t>akietów oprogramowania biurowego i s</w:t>
    </w:r>
    <w:r w:rsidRPr="00A72E4E">
      <w:rPr>
        <w:rFonts w:ascii="Times New Roman" w:hAnsi="Times New Roman"/>
        <w:i/>
        <w:color w:val="000000"/>
        <w:sz w:val="18"/>
        <w:szCs w:val="18"/>
      </w:rPr>
      <w:t>ystemu operacyjnego</w:t>
    </w:r>
    <w:r>
      <w:rPr>
        <w:i/>
        <w:color w:val="000000"/>
        <w:sz w:val="18"/>
        <w:szCs w:val="18"/>
      </w:rPr>
      <w:t xml:space="preserve"> </w:t>
    </w:r>
    <w:r w:rsidRPr="00A72E4E">
      <w:rPr>
        <w:rFonts w:ascii="Times New Roman" w:hAnsi="Times New Roman"/>
        <w:i/>
        <w:color w:val="000000"/>
        <w:sz w:val="18"/>
        <w:szCs w:val="18"/>
      </w:rPr>
      <w:t xml:space="preserve">oraz  </w:t>
    </w:r>
    <w:r w:rsidRPr="00A72E4E">
      <w:rPr>
        <w:rFonts w:ascii="Times New Roman" w:eastAsia="SimSun" w:hAnsi="Times New Roman"/>
        <w:i/>
        <w:sz w:val="18"/>
        <w:szCs w:val="18"/>
        <w:lang w:eastAsia="zh-CN" w:bidi="hi-IN"/>
      </w:rPr>
      <w:t>programu szyfrującego</w:t>
    </w:r>
  </w:p>
  <w:p w14:paraId="545AAAA2" w14:textId="79D94032" w:rsidR="00876992" w:rsidRDefault="00876992" w:rsidP="0087699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Załącznik nr 4</w:t>
    </w:r>
    <w:r>
      <w:rPr>
        <w:rFonts w:ascii="Times New Roman" w:hAnsi="Times New Roman"/>
        <w:b/>
      </w:rPr>
      <w:t xml:space="preserve"> do SIWZ</w:t>
    </w:r>
  </w:p>
  <w:p w14:paraId="4F6608D5" w14:textId="77777777" w:rsidR="00984A3B" w:rsidRDefault="00984A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265D"/>
    <w:rsid w:val="00015922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21C1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044BB"/>
    <w:rsid w:val="001111C1"/>
    <w:rsid w:val="00111E7F"/>
    <w:rsid w:val="00113773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452AA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2ACA"/>
    <w:rsid w:val="001734E6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E76BC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4595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6C40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4566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1D75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5B3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56FD1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62EC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55FD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0952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4502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F46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76992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3681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4B70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4A3B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44D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46CD"/>
    <w:rsid w:val="00A878B4"/>
    <w:rsid w:val="00A9339A"/>
    <w:rsid w:val="00A93BB8"/>
    <w:rsid w:val="00A95269"/>
    <w:rsid w:val="00A9725C"/>
    <w:rsid w:val="00AA51BF"/>
    <w:rsid w:val="00AA741B"/>
    <w:rsid w:val="00AB231B"/>
    <w:rsid w:val="00AB2BC3"/>
    <w:rsid w:val="00AB5442"/>
    <w:rsid w:val="00AB6B1C"/>
    <w:rsid w:val="00AB7E24"/>
    <w:rsid w:val="00AC7AE8"/>
    <w:rsid w:val="00AD3FD3"/>
    <w:rsid w:val="00AD737B"/>
    <w:rsid w:val="00AE0C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456CA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1AFF"/>
    <w:rsid w:val="00D258A4"/>
    <w:rsid w:val="00D32D8A"/>
    <w:rsid w:val="00D339E4"/>
    <w:rsid w:val="00D33AB4"/>
    <w:rsid w:val="00D41F86"/>
    <w:rsid w:val="00D53B47"/>
    <w:rsid w:val="00D54BE5"/>
    <w:rsid w:val="00D569BC"/>
    <w:rsid w:val="00D5774D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DF6546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09F9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4B"/>
    <w:rsid w:val="00F57C69"/>
    <w:rsid w:val="00F61F24"/>
    <w:rsid w:val="00F63A26"/>
    <w:rsid w:val="00F65F88"/>
    <w:rsid w:val="00F70FDC"/>
    <w:rsid w:val="00F84816"/>
    <w:rsid w:val="00F955CD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F8321-D845-4891-86CA-CBF8C8D8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1428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60</cp:revision>
  <cp:lastPrinted>2017-09-29T09:39:00Z</cp:lastPrinted>
  <dcterms:created xsi:type="dcterms:W3CDTF">2016-12-15T07:09:00Z</dcterms:created>
  <dcterms:modified xsi:type="dcterms:W3CDTF">2017-11-16T10:32:00Z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