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50FBB" w14:textId="455E218E" w:rsidR="00150B94" w:rsidRDefault="002A315A" w:rsidP="00F1242D">
      <w:pPr>
        <w:spacing w:line="360" w:lineRule="auto"/>
        <w:ind w:left="64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  <w:r w:rsidR="00150B94">
        <w:rPr>
          <w:rFonts w:ascii="Times New Roman" w:hAnsi="Times New Roman"/>
          <w:b/>
        </w:rPr>
        <w:t xml:space="preserve"> do SIWZ</w:t>
      </w:r>
    </w:p>
    <w:p w14:paraId="3C09586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99DBE22" w14:textId="3F7915E0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39408AD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…………………………………….</w:t>
      </w:r>
    </w:p>
    <w:p w14:paraId="211DA50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pieczęć firmy (nazwa, adres)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miejscowość, data</w:t>
      </w:r>
    </w:p>
    <w:p w14:paraId="0950984C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8CA3216" w14:textId="05A25346" w:rsidR="00E24E14" w:rsidRPr="00E24E14" w:rsidRDefault="002A315A" w:rsidP="000603E5">
      <w:pPr>
        <w:spacing w:line="276" w:lineRule="auto"/>
        <w:ind w:left="1412" w:hanging="1412"/>
        <w:jc w:val="both"/>
        <w:rPr>
          <w:rFonts w:ascii="Times New Roman" w:hAnsi="Times New Roman"/>
          <w:b/>
        </w:rPr>
      </w:pPr>
      <w:r w:rsidRPr="002A315A">
        <w:rPr>
          <w:rFonts w:ascii="Times New Roman" w:hAnsi="Times New Roman"/>
          <w:b/>
        </w:rPr>
        <w:t>Dotyczy:</w:t>
      </w:r>
      <w:r w:rsidRPr="002A315A">
        <w:rPr>
          <w:rFonts w:ascii="Times New Roman" w:hAnsi="Times New Roman"/>
          <w:b/>
        </w:rPr>
        <w:tab/>
        <w:t>Zamówieni</w:t>
      </w:r>
      <w:r w:rsidR="00E24E14">
        <w:rPr>
          <w:rFonts w:ascii="Times New Roman" w:hAnsi="Times New Roman"/>
          <w:b/>
        </w:rPr>
        <w:t>a publicznego nr 0201-ILZ.260.58</w:t>
      </w:r>
      <w:r w:rsidRPr="002A315A">
        <w:rPr>
          <w:rFonts w:ascii="Times New Roman" w:hAnsi="Times New Roman"/>
          <w:b/>
        </w:rPr>
        <w:t xml:space="preserve">.2017 w trybie przetargu nieograniczonego na: </w:t>
      </w:r>
      <w:r w:rsidR="000603E5">
        <w:rPr>
          <w:rFonts w:ascii="Times New Roman" w:hAnsi="Times New Roman"/>
          <w:b/>
        </w:rPr>
        <w:t>Sukcesywną</w:t>
      </w:r>
      <w:r w:rsidR="00E24E14" w:rsidRPr="00E24E14">
        <w:rPr>
          <w:rFonts w:ascii="Times New Roman" w:hAnsi="Times New Roman"/>
          <w:b/>
        </w:rPr>
        <w:t xml:space="preserve"> sprzedaż oleju opałowego wraz z dostawą</w:t>
      </w:r>
      <w:r w:rsidR="000603E5">
        <w:rPr>
          <w:rFonts w:ascii="Times New Roman" w:hAnsi="Times New Roman"/>
          <w:b/>
        </w:rPr>
        <w:br/>
      </w:r>
      <w:bookmarkStart w:id="0" w:name="_GoBack"/>
      <w:bookmarkEnd w:id="0"/>
      <w:r w:rsidR="00E24E14" w:rsidRPr="00E24E14">
        <w:rPr>
          <w:rFonts w:ascii="Times New Roman" w:hAnsi="Times New Roman"/>
          <w:b/>
        </w:rPr>
        <w:t xml:space="preserve">dla Izby Administracji Skarbowej we Wrocławiu </w:t>
      </w:r>
    </w:p>
    <w:p w14:paraId="0354AC67" w14:textId="21B38A4A" w:rsidR="002A315A" w:rsidRPr="002A315A" w:rsidRDefault="002A315A" w:rsidP="002A315A">
      <w:pPr>
        <w:spacing w:line="276" w:lineRule="auto"/>
        <w:ind w:left="1412" w:hanging="1412"/>
        <w:jc w:val="both"/>
        <w:rPr>
          <w:rFonts w:ascii="Times New Roman" w:hAnsi="Times New Roman"/>
          <w:b/>
        </w:rPr>
      </w:pPr>
    </w:p>
    <w:p w14:paraId="6FE9AD8C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2B3BEB4" w14:textId="77777777" w:rsidR="00150B94" w:rsidRPr="00682F42" w:rsidRDefault="00150B94" w:rsidP="00150B94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WYKONAWCY </w:t>
      </w:r>
    </w:p>
    <w:p w14:paraId="74A8007D" w14:textId="45C8E658" w:rsidR="00150B94" w:rsidRDefault="00150B94" w:rsidP="00150B9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składane na podstawie art. 25a ust. 1 ustawy z dnia 29.01.2004 r. – Prawo zamówień publicznych (tekst jedn. Dz. U. z  201</w:t>
      </w:r>
      <w:r w:rsidR="009318A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r. poz. </w:t>
      </w:r>
      <w:r w:rsidR="009318A6">
        <w:rPr>
          <w:rFonts w:ascii="Times New Roman" w:hAnsi="Times New Roman"/>
        </w:rPr>
        <w:t>1579</w:t>
      </w:r>
      <w:r>
        <w:rPr>
          <w:rFonts w:ascii="Times New Roman" w:hAnsi="Times New Roman"/>
        </w:rPr>
        <w:t xml:space="preserve">), zwanej dalej Ustawą, </w:t>
      </w:r>
    </w:p>
    <w:p w14:paraId="6C27BA69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4B2749DA" w14:textId="77777777" w:rsidR="00150B94" w:rsidRDefault="00150B94" w:rsidP="00150B94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14:paraId="3D4905D7" w14:textId="77777777" w:rsidR="00150B94" w:rsidRDefault="00150B94" w:rsidP="00150B94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3571D42F" w14:textId="77777777" w:rsidR="00150B94" w:rsidRDefault="00150B94" w:rsidP="00150B94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DOTYCZĄCE WYKONAWCY</w:t>
      </w:r>
    </w:p>
    <w:p w14:paraId="6AE5E910" w14:textId="77777777" w:rsidR="00150B94" w:rsidRDefault="00150B94" w:rsidP="00150B94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</w:p>
    <w:p w14:paraId="112AEA6D" w14:textId="77777777" w:rsidR="00150B94" w:rsidRDefault="00150B94" w:rsidP="00150B9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>art. 24 ust. 1 pkt 12 - 22 oraz ust. 5 pkt 1 i 8 Ustawy.</w:t>
      </w:r>
    </w:p>
    <w:p w14:paraId="36700262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</w:rPr>
      </w:pPr>
    </w:p>
    <w:p w14:paraId="02183895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63F4A79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7518F373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9407E7C" w14:textId="77777777" w:rsidR="00150B94" w:rsidRDefault="00150B94" w:rsidP="00150B94">
      <w:pPr>
        <w:jc w:val="both"/>
        <w:rPr>
          <w:rFonts w:ascii="Times New Roman" w:hAnsi="Times New Roman"/>
          <w:i/>
          <w:sz w:val="20"/>
          <w:szCs w:val="20"/>
        </w:rPr>
      </w:pPr>
    </w:p>
    <w:p w14:paraId="4D7BFC65" w14:textId="6D185768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288E99C4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Oświadczam, że zachodzą w stosunku do mnie podstawy wykluczenia z postępowania na podstawie art. …………. Ustawy </w:t>
      </w:r>
      <w:r>
        <w:rPr>
          <w:rFonts w:ascii="Times New Roman" w:hAnsi="Times New Roman"/>
          <w:i/>
          <w:sz w:val="20"/>
          <w:szCs w:val="20"/>
        </w:rPr>
        <w:t>(podać mającą zastosowanie podstawę wykluczenia spośród wymienionych w art. 24 ust. 1 pkt 13-14, 16-20 Ustawy)</w:t>
      </w:r>
      <w:r>
        <w:rPr>
          <w:rFonts w:ascii="Times New Roman" w:hAnsi="Times New Roman"/>
        </w:rPr>
        <w:t xml:space="preserve"> podjąłem następujące środki naprawcze: </w:t>
      </w:r>
    </w:p>
    <w:p w14:paraId="01ADBD5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.………</w:t>
      </w:r>
    </w:p>
    <w:p w14:paraId="01454A83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5A4834E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1F221399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9569637" w14:textId="77777777" w:rsidR="00150B94" w:rsidRDefault="00150B94" w:rsidP="00150B94">
      <w:pPr>
        <w:ind w:left="495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451CD693" w14:textId="2B8A414C" w:rsidR="00150B94" w:rsidRPr="00F1242D" w:rsidRDefault="00150B94" w:rsidP="00F1242D">
      <w:pPr>
        <w:ind w:left="495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osob</w:t>
      </w:r>
      <w:r w:rsidR="00F1242D">
        <w:rPr>
          <w:rFonts w:ascii="Times New Roman" w:hAnsi="Times New Roman"/>
          <w:i/>
          <w:sz w:val="20"/>
          <w:szCs w:val="20"/>
        </w:rPr>
        <w:t>y upoważnionej przez Wykonawcę)</w:t>
      </w:r>
    </w:p>
    <w:p w14:paraId="7E60A468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OŚWIADCZENIE DOTYCZĄCE PODMIOTU, NA KTÓREGO ZASOBY POWOŁUJE SIĘ WYKONAWCA</w:t>
      </w:r>
    </w:p>
    <w:p w14:paraId="5C903645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237EE51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następujący/e podmiot/y, na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zasoby powołuję się w niniejszym postępowaniu, tj.: ………………………………………………………………….…………… </w:t>
      </w:r>
    </w:p>
    <w:p w14:paraId="562745AC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14:paraId="3BA8B8AB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nie podlega/ją wykluczeniu z postępowania o udzielenie zamówienia.</w:t>
      </w:r>
    </w:p>
    <w:p w14:paraId="52C1422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19A13E18" w14:textId="74A556E1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59D7EA9F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4B50AFAD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7170587C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7DFF88AD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BDB3405" w14:textId="5C9F21F9" w:rsidR="00150B94" w:rsidRDefault="00150B94" w:rsidP="00F1242D">
      <w:pPr>
        <w:spacing w:line="360" w:lineRule="auto"/>
        <w:rPr>
          <w:rFonts w:ascii="Times New Roman" w:hAnsi="Times New Roman"/>
          <w:b/>
        </w:rPr>
      </w:pPr>
    </w:p>
    <w:p w14:paraId="13675DBD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PODWYKONAWCY NIEBĘDĄCEGO PODMIOTEM, NA KTÓREGO ZASOBY POWOŁUJE SIĘ WYKONAWCA</w:t>
      </w:r>
    </w:p>
    <w:p w14:paraId="7F83DECB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b/>
        </w:rPr>
      </w:pPr>
    </w:p>
    <w:p w14:paraId="0107085D" w14:textId="77777777" w:rsidR="00150B94" w:rsidRDefault="00150B94" w:rsidP="00150B9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następujący/e podmiot/y, będący/e podwykonawcą/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>: ……………………………………………………………………..….……</w:t>
      </w:r>
    </w:p>
    <w:p w14:paraId="05D8799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</w:p>
    <w:p w14:paraId="5CBCF988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 podlega/ą wykluczeniu z postępowania o udzielenie zamówienia.</w:t>
      </w:r>
    </w:p>
    <w:p w14:paraId="58BDC8C7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03CC6A3D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41467DF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2DE1BB51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47DBDC15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31B64D22" w14:textId="448D413E" w:rsidR="00150B94" w:rsidRDefault="00150B94" w:rsidP="00F1242D">
      <w:pPr>
        <w:spacing w:line="360" w:lineRule="auto"/>
        <w:rPr>
          <w:rFonts w:ascii="Times New Roman" w:hAnsi="Times New Roman"/>
          <w:b/>
        </w:rPr>
      </w:pPr>
    </w:p>
    <w:p w14:paraId="39B9D683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</w:t>
      </w:r>
    </w:p>
    <w:p w14:paraId="29672C2B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616398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15408B31" w14:textId="0602FEA3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3BEF614C" w14:textId="77777777" w:rsidR="00F1242D" w:rsidRDefault="00F1242D" w:rsidP="00150B94">
      <w:pPr>
        <w:spacing w:line="360" w:lineRule="auto"/>
        <w:jc w:val="both"/>
        <w:rPr>
          <w:rFonts w:ascii="Times New Roman" w:hAnsi="Times New Roman"/>
        </w:rPr>
      </w:pPr>
    </w:p>
    <w:p w14:paraId="6828A58C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A63E863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37D2C1AE" w14:textId="7C160AB2" w:rsidR="00150B94" w:rsidRPr="00474D26" w:rsidRDefault="00150B94" w:rsidP="00F1242D">
      <w:pPr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268F05E" w14:textId="77777777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</w:p>
    <w:sectPr w:rsidR="00332321" w:rsidRPr="00474D26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8CE18" w14:textId="77777777" w:rsidR="006F6465" w:rsidRDefault="006F6465">
      <w:r>
        <w:separator/>
      </w:r>
    </w:p>
  </w:endnote>
  <w:endnote w:type="continuationSeparator" w:id="0">
    <w:p w14:paraId="1569E012" w14:textId="77777777" w:rsidR="006F6465" w:rsidRDefault="006F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3875A" w14:textId="77777777" w:rsidR="006F6465" w:rsidRDefault="006F6465">
      <w:r>
        <w:separator/>
      </w:r>
    </w:p>
  </w:footnote>
  <w:footnote w:type="continuationSeparator" w:id="0">
    <w:p w14:paraId="2F1BBED9" w14:textId="77777777" w:rsidR="006F6465" w:rsidRDefault="006F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87A40" w14:textId="343651CB" w:rsidR="009318A6" w:rsidRDefault="009318A6" w:rsidP="009318A6">
    <w:pPr>
      <w:jc w:val="center"/>
      <w:textboxTightWrap w:val="allLines"/>
      <w:rPr>
        <w:rFonts w:ascii="Times New Roman" w:hAnsi="Times New Roman"/>
      </w:rPr>
    </w:pPr>
    <w:r>
      <w:rPr>
        <w:rFonts w:ascii="Times New Roman" w:eastAsia="Times New Roman" w:hAnsi="Times New Roman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3E5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3B41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686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0B94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A315A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1B1C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465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8A6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D7BD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17FBD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2892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24E14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242D"/>
    <w:rsid w:val="00F13627"/>
    <w:rsid w:val="00F13AE4"/>
    <w:rsid w:val="00F17141"/>
    <w:rsid w:val="00F30927"/>
    <w:rsid w:val="00F345AA"/>
    <w:rsid w:val="00F34C2A"/>
    <w:rsid w:val="00F351C2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E15052-8784-468E-AB0A-99B18C0C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2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Irena Witer</cp:lastModifiedBy>
  <cp:revision>3</cp:revision>
  <cp:lastPrinted>2016-11-25T09:51:00Z</cp:lastPrinted>
  <dcterms:created xsi:type="dcterms:W3CDTF">2017-10-23T09:51:00Z</dcterms:created>
  <dcterms:modified xsi:type="dcterms:W3CDTF">2017-10-25T05:52:00Z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