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67D6877B" w14:textId="4A8A8863" w:rsidR="009D344D" w:rsidRDefault="009D344D" w:rsidP="009D344D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1452A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do SIWZ</w:t>
      </w:r>
    </w:p>
    <w:p w14:paraId="2C1879AA" w14:textId="120DE6A2" w:rsidR="009D344D" w:rsidRDefault="009D344D" w:rsidP="009D344D">
      <w:pPr>
        <w:spacing w:line="360" w:lineRule="auto"/>
        <w:jc w:val="right"/>
        <w:rPr>
          <w:rFonts w:ascii="Times New Roman" w:hAnsi="Times New Roman"/>
        </w:rPr>
      </w:pPr>
    </w:p>
    <w:p w14:paraId="3A558242" w14:textId="77777777" w:rsidR="00113773" w:rsidRDefault="00113773" w:rsidP="009D344D">
      <w:pPr>
        <w:spacing w:line="360" w:lineRule="auto"/>
        <w:jc w:val="right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D094537" w14:textId="52786B92" w:rsidR="00A024D5" w:rsidRPr="00A024D5" w:rsidRDefault="001452AA" w:rsidP="007D5477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  <w:r w:rsidRPr="001452AA">
        <w:rPr>
          <w:rFonts w:ascii="Times New Roman" w:hAnsi="Times New Roman"/>
          <w:b/>
        </w:rPr>
        <w:t>Dotyczy:</w:t>
      </w:r>
      <w:r w:rsidRPr="001452AA">
        <w:rPr>
          <w:rFonts w:ascii="Times New Roman" w:hAnsi="Times New Roman"/>
          <w:b/>
        </w:rPr>
        <w:tab/>
        <w:t xml:space="preserve">Zamówienia publicznego </w:t>
      </w:r>
      <w:r w:rsidR="00A024D5" w:rsidRPr="00A024D5">
        <w:rPr>
          <w:rFonts w:ascii="Times New Roman" w:hAnsi="Times New Roman"/>
          <w:b/>
        </w:rPr>
        <w:t>nr 0201-ILZ.260.58.2017 w trybie przetargu</w:t>
      </w:r>
      <w:r w:rsidR="009A5810">
        <w:rPr>
          <w:rFonts w:ascii="Times New Roman" w:hAnsi="Times New Roman"/>
          <w:b/>
        </w:rPr>
        <w:t xml:space="preserve"> nieograniczonego na: Sukcesywną</w:t>
      </w:r>
      <w:bookmarkStart w:id="0" w:name="_GoBack"/>
      <w:bookmarkEnd w:id="0"/>
      <w:r w:rsidR="00A024D5" w:rsidRPr="00A024D5">
        <w:rPr>
          <w:rFonts w:ascii="Times New Roman" w:hAnsi="Times New Roman"/>
          <w:b/>
        </w:rPr>
        <w:t xml:space="preserve"> sprzedaż</w:t>
      </w:r>
      <w:r w:rsidR="007D5477">
        <w:rPr>
          <w:rFonts w:ascii="Times New Roman" w:hAnsi="Times New Roman"/>
          <w:b/>
        </w:rPr>
        <w:t xml:space="preserve"> oleju opałowego wraz z dostawą</w:t>
      </w:r>
      <w:r w:rsidR="007D5477">
        <w:rPr>
          <w:rFonts w:ascii="Times New Roman" w:hAnsi="Times New Roman"/>
          <w:b/>
        </w:rPr>
        <w:br/>
      </w:r>
      <w:r w:rsidR="00A024D5" w:rsidRPr="00A024D5">
        <w:rPr>
          <w:rFonts w:ascii="Times New Roman" w:hAnsi="Times New Roman"/>
          <w:b/>
        </w:rPr>
        <w:t xml:space="preserve">dla Izby Administracji Skarbowej we Wrocławiu </w:t>
      </w:r>
    </w:p>
    <w:p w14:paraId="39A59386" w14:textId="30C0CC9A" w:rsidR="00113773" w:rsidRDefault="00113773" w:rsidP="00A024D5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5C8DB6EC" w14:textId="1FB40AB1" w:rsidR="009D344D" w:rsidRDefault="006F0952" w:rsidP="009D344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3AF6635" w14:textId="42DF7BF7" w:rsidR="009D344D" w:rsidRDefault="009D344D" w:rsidP="009D34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</w:t>
      </w:r>
      <w:r w:rsidR="00914B70">
        <w:rPr>
          <w:rFonts w:ascii="Times New Roman" w:hAnsi="Times New Roman"/>
        </w:rPr>
        <w:t>nych (tekst jedn. Dz. U. z  2017</w:t>
      </w:r>
      <w:r>
        <w:rPr>
          <w:rFonts w:ascii="Times New Roman" w:hAnsi="Times New Roman"/>
        </w:rPr>
        <w:t xml:space="preserve"> r. poz. </w:t>
      </w:r>
      <w:r w:rsidR="00914B70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6BCB4C7C" w14:textId="77777777" w:rsidR="009D344D" w:rsidRDefault="009D344D" w:rsidP="009D344D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spełniam warunki udziału w postępowaniu określone przez Zamawiającego </w:t>
      </w:r>
      <w:r w:rsidRPr="007D5477">
        <w:rPr>
          <w:rFonts w:ascii="Times New Roman" w:hAnsi="Times New Roman"/>
        </w:rPr>
        <w:t>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D609" w14:textId="7D72FAA9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3F0719AF" w14:textId="77777777" w:rsidR="00113773" w:rsidRDefault="00113773" w:rsidP="009D344D">
      <w:pPr>
        <w:spacing w:line="360" w:lineRule="auto"/>
        <w:jc w:val="both"/>
        <w:rPr>
          <w:rFonts w:ascii="Times New Roman" w:hAnsi="Times New Roman"/>
        </w:rPr>
      </w:pPr>
    </w:p>
    <w:p w14:paraId="6123200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1B8FFFF7" w14:textId="77777777" w:rsidR="009D344D" w:rsidRDefault="009D344D" w:rsidP="009D344D">
      <w:pPr>
        <w:spacing w:line="360" w:lineRule="auto"/>
        <w:rPr>
          <w:rFonts w:ascii="Times New Roman" w:hAnsi="Times New Roman"/>
          <w:b/>
        </w:rPr>
      </w:pPr>
    </w:p>
    <w:p w14:paraId="7E5B5748" w14:textId="7F125F0A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7ED4FF16" w14:textId="77777777" w:rsidR="003E6C40" w:rsidRDefault="003E6C40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4365AF59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F04CBF0" w14:textId="77777777" w:rsidR="00113773" w:rsidRDefault="00113773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foot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E9156" w14:textId="77777777" w:rsidR="00BB6696" w:rsidRDefault="00BB6696">
      <w:r>
        <w:separator/>
      </w:r>
    </w:p>
  </w:endnote>
  <w:endnote w:type="continuationSeparator" w:id="0">
    <w:p w14:paraId="2F5A68F4" w14:textId="77777777" w:rsidR="00BB6696" w:rsidRDefault="00BB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055931EF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9A5810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D41E" w14:textId="77777777" w:rsidR="00BB6696" w:rsidRDefault="00BB6696">
      <w:r>
        <w:separator/>
      </w:r>
    </w:p>
  </w:footnote>
  <w:footnote w:type="continuationSeparator" w:id="0">
    <w:p w14:paraId="7DA5D19F" w14:textId="77777777" w:rsidR="00BB6696" w:rsidRDefault="00BB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67E7C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773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52AA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34E6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6BC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4595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6C40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456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6FD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2EC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4502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5477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4B70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454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810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24D5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46CD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C7AE8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456CA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6696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5774D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DF6546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09F9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4B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72B57-3DDD-42A6-928E-377C6FB7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Irena Witer</cp:lastModifiedBy>
  <cp:revision>4</cp:revision>
  <cp:lastPrinted>2017-09-29T09:39:00Z</cp:lastPrinted>
  <dcterms:created xsi:type="dcterms:W3CDTF">2017-10-23T09:52:00Z</dcterms:created>
  <dcterms:modified xsi:type="dcterms:W3CDTF">2017-11-02T11:59:00Z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