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0FBB" w14:textId="455E218E" w:rsidR="00150B94" w:rsidRDefault="002A315A" w:rsidP="00F1242D">
      <w:pPr>
        <w:spacing w:line="360" w:lineRule="auto"/>
        <w:ind w:left="6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150B94">
        <w:rPr>
          <w:rFonts w:ascii="Times New Roman" w:hAnsi="Times New Roman"/>
          <w:b/>
        </w:rPr>
        <w:t xml:space="preserve"> do SIWZ</w:t>
      </w: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3F7915E0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0354AC67" w14:textId="77777777" w:rsidR="002A315A" w:rsidRPr="002A315A" w:rsidRDefault="002A315A" w:rsidP="002A315A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  <w:r w:rsidRPr="002A315A">
        <w:rPr>
          <w:rFonts w:ascii="Times New Roman" w:hAnsi="Times New Roman"/>
          <w:b/>
        </w:rPr>
        <w:t>Dotyczy:</w:t>
      </w:r>
      <w:r w:rsidRPr="002A315A">
        <w:rPr>
          <w:rFonts w:ascii="Times New Roman" w:hAnsi="Times New Roman"/>
          <w:b/>
        </w:rPr>
        <w:tab/>
        <w:t xml:space="preserve">Zamówienia publicznego nr 0201-ILZ.260.52.2017 w trybie przetargu nieograniczonego na: Dostawę paralizatorów elektrycznych pistoletowych nowej generacji oraz </w:t>
      </w:r>
      <w:proofErr w:type="spellStart"/>
      <w:r w:rsidRPr="002A315A">
        <w:rPr>
          <w:rFonts w:ascii="Times New Roman" w:hAnsi="Times New Roman"/>
          <w:b/>
        </w:rPr>
        <w:t>kartridży</w:t>
      </w:r>
      <w:proofErr w:type="spellEnd"/>
      <w:r w:rsidRPr="002A315A">
        <w:rPr>
          <w:rFonts w:ascii="Times New Roman" w:hAnsi="Times New Roman"/>
          <w:b/>
        </w:rPr>
        <w:t xml:space="preserve"> do paralizatorów dla Izby Administracji Skarbowej we Wrocławiu</w:t>
      </w: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45C8E658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publicznych (tekst jedn. Dz. U. z  201</w:t>
      </w:r>
      <w:r w:rsidR="009318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poz. </w:t>
      </w:r>
      <w:r w:rsidR="009318A6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4D7BFC65" w14:textId="6D185768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1CD693" w14:textId="2B8A414C" w:rsidR="00150B94" w:rsidRPr="00F1242D" w:rsidRDefault="00150B94" w:rsidP="00F1242D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</w:t>
      </w:r>
      <w:r w:rsidR="00F1242D">
        <w:rPr>
          <w:rFonts w:ascii="Times New Roman" w:hAnsi="Times New Roman"/>
          <w:i/>
          <w:sz w:val="20"/>
          <w:szCs w:val="20"/>
        </w:rPr>
        <w:t>y upoważnionej przez Wykonawcę)</w:t>
      </w: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4A556E1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DB3405" w14:textId="5C9F21F9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1B64D22" w14:textId="448D413E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5408B31" w14:textId="0602FEA3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3BEF614C" w14:textId="77777777" w:rsidR="00F1242D" w:rsidRDefault="00F1242D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7D2C1AE" w14:textId="7C160AB2" w:rsidR="00150B94" w:rsidRPr="00474D26" w:rsidRDefault="00150B94" w:rsidP="00F1242D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9F7B" w14:textId="77777777" w:rsidR="00671B1C" w:rsidRDefault="00671B1C">
      <w:r>
        <w:separator/>
      </w:r>
    </w:p>
  </w:endnote>
  <w:endnote w:type="continuationSeparator" w:id="0">
    <w:p w14:paraId="286F1B27" w14:textId="77777777" w:rsidR="00671B1C" w:rsidRDefault="006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3D7E" w14:textId="77777777" w:rsidR="00671B1C" w:rsidRDefault="00671B1C">
      <w:r>
        <w:separator/>
      </w:r>
    </w:p>
  </w:footnote>
  <w:footnote w:type="continuationSeparator" w:id="0">
    <w:p w14:paraId="5653E841" w14:textId="77777777" w:rsidR="00671B1C" w:rsidRDefault="0067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7A40" w14:textId="343651CB" w:rsidR="009318A6" w:rsidRDefault="009318A6" w:rsidP="009318A6">
    <w:pPr>
      <w:jc w:val="center"/>
      <w:textboxTightWrap w:val="allLines"/>
      <w:rPr>
        <w:rFonts w:ascii="Times New Roman" w:hAnsi="Times New Roman"/>
      </w:rPr>
    </w:pPr>
    <w:r>
      <w:rPr>
        <w:rFonts w:ascii="Times New Roman" w:eastAsia="Times New Roman" w:hAnsi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3B41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315A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1B1C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8A6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2D"/>
    <w:rsid w:val="00F13627"/>
    <w:rsid w:val="00F13AE4"/>
    <w:rsid w:val="00F17141"/>
    <w:rsid w:val="00F30927"/>
    <w:rsid w:val="00F345AA"/>
    <w:rsid w:val="00F34C2A"/>
    <w:rsid w:val="00F351C2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4BD9E-D57B-4A90-A995-15F675BD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44</cp:revision>
  <cp:lastPrinted>2016-11-25T09:51:00Z</cp:lastPrinted>
  <dcterms:created xsi:type="dcterms:W3CDTF">2016-12-15T07:09:00Z</dcterms:created>
  <dcterms:modified xsi:type="dcterms:W3CDTF">2017-10-10T10:39:00Z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