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45E75" w14:textId="77777777" w:rsidR="00DE7B50" w:rsidRPr="00B83F23" w:rsidRDefault="00DE7B50" w:rsidP="002E4DD4">
      <w:pPr>
        <w:tabs>
          <w:tab w:val="left" w:leader="dot" w:pos="9354"/>
        </w:tabs>
        <w:spacing w:line="360" w:lineRule="atLeast"/>
        <w:rPr>
          <w:rFonts w:ascii="Times New Roman" w:hAnsi="Times New Roman"/>
          <w:b/>
        </w:rPr>
      </w:pPr>
      <w:bookmarkStart w:id="0" w:name="_GoBack"/>
      <w:bookmarkEnd w:id="0"/>
    </w:p>
    <w:p w14:paraId="2722DEEC" w14:textId="736AFC3B" w:rsidR="002E4DD4" w:rsidRPr="00B83F23" w:rsidRDefault="00093477" w:rsidP="002E4DD4">
      <w:pPr>
        <w:tabs>
          <w:tab w:val="left" w:leader="dot" w:pos="9354"/>
        </w:tabs>
        <w:spacing w:line="360" w:lineRule="atLeast"/>
        <w:jc w:val="right"/>
        <w:rPr>
          <w:rFonts w:ascii="Times New Roman" w:hAnsi="Times New Roman"/>
          <w:b/>
          <w:lang w:eastAsia="pl-PL"/>
        </w:rPr>
      </w:pPr>
      <w:bookmarkStart w:id="1" w:name="_Toc351625969"/>
      <w:bookmarkStart w:id="2" w:name="_Ref349127886"/>
      <w:r>
        <w:rPr>
          <w:rFonts w:ascii="Times New Roman" w:hAnsi="Times New Roman"/>
          <w:b/>
          <w:lang w:eastAsia="pl-PL"/>
        </w:rPr>
        <w:t>Załącznik nr 7</w:t>
      </w:r>
      <w:r w:rsidR="002E4DD4">
        <w:rPr>
          <w:rFonts w:ascii="Times New Roman" w:hAnsi="Times New Roman"/>
          <w:b/>
          <w:lang w:eastAsia="pl-PL"/>
        </w:rPr>
        <w:t xml:space="preserve"> do SIWZ</w:t>
      </w:r>
    </w:p>
    <w:bookmarkEnd w:id="1"/>
    <w:bookmarkEnd w:id="2"/>
    <w:p w14:paraId="5ABD2D1D" w14:textId="2678AAEC" w:rsidR="00587948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3FCBFF38" w14:textId="77777777" w:rsidR="00587948" w:rsidRDefault="00587948" w:rsidP="00587948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OŚWIADCZENIE W SPRAWIE PRZYNALEŻNOŚCI DO GRUPY KAPITAŁOWEJ</w:t>
      </w:r>
    </w:p>
    <w:p w14:paraId="7E41DD19" w14:textId="77777777" w:rsidR="00587948" w:rsidRPr="00B83F23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0EB7A902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36DB7A1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CE8497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Adres: </w:t>
      </w:r>
      <w:r w:rsidRPr="00B83F23">
        <w:rPr>
          <w:rFonts w:ascii="Times New Roman" w:hAnsi="Times New Roman"/>
        </w:rPr>
        <w:tab/>
      </w:r>
    </w:p>
    <w:p w14:paraId="1657CE33" w14:textId="1FDA5158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 xml:space="preserve">Lista podmiotów należących do tej samej co Wykonawca grupy kapitałowej, </w:t>
      </w:r>
      <w:r w:rsidRPr="00B83F23">
        <w:rPr>
          <w:rFonts w:ascii="Times New Roman" w:hAnsi="Times New Roman"/>
          <w:b/>
        </w:rPr>
        <w:br/>
        <w:t xml:space="preserve">w rozumieniu ustawy z dnia 16 lutego 2007 r. o ochronie konkurencji i konsumentów </w:t>
      </w:r>
      <w:r w:rsidR="001C1C1C">
        <w:rPr>
          <w:rFonts w:ascii="Times New Roman" w:hAnsi="Times New Roman"/>
          <w:b/>
        </w:rPr>
        <w:t xml:space="preserve">            </w:t>
      </w:r>
      <w:r w:rsidRPr="00B83F23">
        <w:rPr>
          <w:rFonts w:ascii="Times New Roman" w:hAnsi="Times New Roman"/>
          <w:b/>
        </w:rPr>
        <w:t>(j.t.</w:t>
      </w:r>
      <w:r w:rsidR="001C1C1C">
        <w:t xml:space="preserve"> </w:t>
      </w:r>
      <w:r w:rsidRPr="00B83F23">
        <w:rPr>
          <w:rFonts w:ascii="Times New Roman" w:hAnsi="Times New Roman"/>
          <w:b/>
        </w:rPr>
        <w:t>Dz. U. z 2015 r. poz. 184)</w:t>
      </w:r>
    </w:p>
    <w:p w14:paraId="418E3E30" w14:textId="77777777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A55385" w:rsidRPr="00B83F23" w14:paraId="4A3FFC38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921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C10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956A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Siedziba  podmiotu</w:t>
            </w:r>
          </w:p>
        </w:tc>
      </w:tr>
      <w:tr w:rsidR="00A55385" w:rsidRPr="00B83F23" w14:paraId="4E4DBF96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BCD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794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C6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385" w:rsidRPr="00B83F23" w14:paraId="3E7A9307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139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87C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92E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1C91A21" w14:textId="77777777" w:rsidR="00A55385" w:rsidRPr="00B83F23" w:rsidRDefault="00A55385" w:rsidP="00A55385">
      <w:pPr>
        <w:spacing w:line="360" w:lineRule="atLeast"/>
        <w:ind w:left="3600"/>
        <w:jc w:val="center"/>
        <w:rPr>
          <w:rFonts w:ascii="Times New Roman" w:hAnsi="Times New Roman"/>
        </w:rPr>
      </w:pPr>
    </w:p>
    <w:p w14:paraId="0AFC2016" w14:textId="77777777" w:rsidR="00A55385" w:rsidRPr="00B83F23" w:rsidRDefault="00A55385" w:rsidP="00A55385">
      <w:pPr>
        <w:ind w:left="3600"/>
        <w:jc w:val="center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</w:rPr>
        <w:t xml:space="preserve">                        </w:t>
      </w:r>
      <w:r w:rsidRPr="00B83F23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05679309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(podpis i pieczęć imienna Wykonawcy lub</w:t>
      </w:r>
    </w:p>
    <w:p w14:paraId="718065BB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   osoby upoważnionej przez Wykonawcę) </w:t>
      </w:r>
    </w:p>
    <w:p w14:paraId="5235175C" w14:textId="3C707685" w:rsidR="00A55385" w:rsidRPr="00A55385" w:rsidRDefault="00A55385" w:rsidP="00A55385">
      <w:pPr>
        <w:spacing w:before="60" w:line="360" w:lineRule="atLeast"/>
        <w:ind w:left="720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AD43A" wp14:editId="39AC907C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780"/>
                <wp:effectExtent l="19050" t="26670" r="20955" b="222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F6C4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47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" strokeweight="3pt"/>
            </w:pict>
          </mc:Fallback>
        </mc:AlternateContent>
      </w:r>
    </w:p>
    <w:p w14:paraId="59CE0048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4EEDBE85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1B2D188" w14:textId="7A2A6777" w:rsidR="00A55385" w:rsidRPr="00B83F23" w:rsidRDefault="0005598A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 w:rsidR="00A55385" w:rsidRPr="00B83F23">
        <w:rPr>
          <w:rFonts w:ascii="Times New Roman" w:hAnsi="Times New Roman"/>
        </w:rPr>
        <w:tab/>
      </w:r>
    </w:p>
    <w:p w14:paraId="141D0063" w14:textId="6870F62E" w:rsidR="00A55385" w:rsidRDefault="00A55385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Informuję o tym, że Wykonawca nie należy do grupy kapitałowej.</w:t>
      </w:r>
    </w:p>
    <w:p w14:paraId="50A13114" w14:textId="52E4BB75" w:rsidR="0005598A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</w:p>
    <w:p w14:paraId="2BF866A0" w14:textId="77777777" w:rsidR="0005598A" w:rsidRPr="00B83F23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  <w:u w:val="single"/>
        </w:rPr>
      </w:pPr>
    </w:p>
    <w:p w14:paraId="3F1C9B82" w14:textId="77777777" w:rsidR="00A55385" w:rsidRPr="00B83F23" w:rsidRDefault="00A55385" w:rsidP="00A55385">
      <w:pPr>
        <w:ind w:left="3527" w:firstLine="720"/>
        <w:jc w:val="center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>……………………………………………..</w:t>
      </w:r>
    </w:p>
    <w:p w14:paraId="478690F5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(podpis i pieczęć imienna Wykonawcy lub</w:t>
      </w:r>
    </w:p>
    <w:p w14:paraId="1073F2D4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   osoby upoważnionej przez Wykonawcę) </w:t>
      </w:r>
    </w:p>
    <w:p w14:paraId="5268F05E" w14:textId="5EF18528" w:rsidR="00332321" w:rsidRPr="000328CF" w:rsidRDefault="00A55385" w:rsidP="000328CF">
      <w:pPr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</w:t>
      </w:r>
    </w:p>
    <w:sectPr w:rsidR="00332321" w:rsidRPr="000328CF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039B7" w14:textId="77777777" w:rsidR="00145C93" w:rsidRDefault="00145C93">
      <w:r>
        <w:separator/>
      </w:r>
    </w:p>
  </w:endnote>
  <w:endnote w:type="continuationSeparator" w:id="0">
    <w:p w14:paraId="18B3859B" w14:textId="77777777" w:rsidR="00145C93" w:rsidRDefault="0014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02A69" w14:textId="77777777" w:rsidR="00145C93" w:rsidRDefault="00145C93">
      <w:r>
        <w:separator/>
      </w:r>
    </w:p>
  </w:footnote>
  <w:footnote w:type="continuationSeparator" w:id="0">
    <w:p w14:paraId="6FE217E7" w14:textId="77777777" w:rsidR="00145C93" w:rsidRDefault="0014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358D" w14:textId="6A454C68" w:rsidR="002E4DD4" w:rsidRDefault="002E4DD4" w:rsidP="002E4DD4">
    <w:pPr>
      <w:ind w:right="-28"/>
      <w:jc w:val="center"/>
      <w:rPr>
        <w:rFonts w:ascii="Times New Roman" w:hAnsi="Times New Roman"/>
        <w:i/>
        <w:sz w:val="20"/>
        <w:szCs w:val="20"/>
      </w:rPr>
    </w:pPr>
    <w:r w:rsidRPr="00943E73">
      <w:rPr>
        <w:rFonts w:ascii="Times New Roman" w:hAnsi="Times New Roman"/>
        <w:i/>
        <w:sz w:val="20"/>
        <w:szCs w:val="20"/>
      </w:rPr>
      <w:t>Przetarg nieograniczony nr 0201-ILZ.260.4</w:t>
    </w:r>
    <w:r w:rsidR="00093477">
      <w:rPr>
        <w:rFonts w:ascii="Times New Roman" w:hAnsi="Times New Roman"/>
        <w:i/>
        <w:sz w:val="20"/>
        <w:szCs w:val="20"/>
      </w:rPr>
      <w:t>8</w:t>
    </w:r>
    <w:r w:rsidRPr="00943E73">
      <w:rPr>
        <w:rFonts w:ascii="Times New Roman" w:hAnsi="Times New Roman"/>
        <w:i/>
        <w:sz w:val="20"/>
        <w:szCs w:val="20"/>
      </w:rPr>
      <w:t xml:space="preserve">.2017 </w:t>
    </w:r>
  </w:p>
  <w:p w14:paraId="7AC38F49" w14:textId="6AF56AEA" w:rsidR="00A168B3" w:rsidRPr="002E4DD4" w:rsidRDefault="002E4DD4" w:rsidP="00093477">
    <w:pPr>
      <w:ind w:right="-28"/>
      <w:jc w:val="center"/>
      <w:rPr>
        <w:rFonts w:ascii="Times New Roman" w:hAnsi="Times New Roman"/>
        <w:i/>
        <w:sz w:val="20"/>
        <w:szCs w:val="20"/>
      </w:rPr>
    </w:pPr>
    <w:r w:rsidRPr="00943E73">
      <w:rPr>
        <w:rFonts w:ascii="Times New Roman" w:hAnsi="Times New Roman"/>
        <w:i/>
        <w:sz w:val="20"/>
        <w:szCs w:val="20"/>
      </w:rPr>
      <w:t xml:space="preserve">na dostawę </w:t>
    </w:r>
    <w:r w:rsidR="00093477">
      <w:rPr>
        <w:rFonts w:ascii="Times New Roman" w:hAnsi="Times New Roman"/>
        <w:i/>
        <w:sz w:val="20"/>
        <w:szCs w:val="20"/>
      </w:rPr>
      <w:t xml:space="preserve">macierzy dyskowej </w:t>
    </w:r>
    <w:r>
      <w:rPr>
        <w:rFonts w:ascii="Times New Roman" w:hAnsi="Times New Roman"/>
        <w:i/>
        <w:sz w:val="20"/>
        <w:szCs w:val="20"/>
      </w:rPr>
      <w:t xml:space="preserve"> wraz z </w:t>
    </w:r>
    <w:r w:rsidRPr="00943E73">
      <w:rPr>
        <w:rFonts w:ascii="Times New Roman" w:hAnsi="Times New Roman"/>
        <w:i/>
        <w:sz w:val="20"/>
        <w:szCs w:val="20"/>
      </w:rPr>
      <w:t xml:space="preserve">oprogramowaniem </w:t>
    </w:r>
    <w:r>
      <w:rPr>
        <w:rFonts w:ascii="Times New Roman" w:hAnsi="Times New Roman"/>
        <w:i/>
        <w:sz w:val="20"/>
        <w:szCs w:val="20"/>
      </w:rPr>
      <w:t xml:space="preserve">dla Izby Administracji </w:t>
    </w:r>
    <w:r w:rsidRPr="00943E73">
      <w:rPr>
        <w:rFonts w:ascii="Times New Roman" w:hAnsi="Times New Roman"/>
        <w:i/>
        <w:sz w:val="20"/>
        <w:szCs w:val="20"/>
      </w:rPr>
      <w:t>Skarbowej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28C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8A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3477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59F7"/>
    <w:rsid w:val="000D609B"/>
    <w:rsid w:val="000E1C3C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2BBE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45C93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664"/>
    <w:rsid w:val="001B77B4"/>
    <w:rsid w:val="001B7CE4"/>
    <w:rsid w:val="001C12E3"/>
    <w:rsid w:val="001C1950"/>
    <w:rsid w:val="001C1C1C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0413"/>
    <w:rsid w:val="002D4A9F"/>
    <w:rsid w:val="002E11E7"/>
    <w:rsid w:val="002E263E"/>
    <w:rsid w:val="002E4B64"/>
    <w:rsid w:val="002E4DD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47F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54D3"/>
    <w:rsid w:val="0054789E"/>
    <w:rsid w:val="00547C9A"/>
    <w:rsid w:val="0055362E"/>
    <w:rsid w:val="00562D7A"/>
    <w:rsid w:val="00563C78"/>
    <w:rsid w:val="0056400E"/>
    <w:rsid w:val="005658CC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7948"/>
    <w:rsid w:val="00592CD3"/>
    <w:rsid w:val="0059390F"/>
    <w:rsid w:val="0059511E"/>
    <w:rsid w:val="005A7E7D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593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6025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187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6DF9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F2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5385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0BF1"/>
    <w:rsid w:val="00AB2BC3"/>
    <w:rsid w:val="00AB5442"/>
    <w:rsid w:val="00AB6B1C"/>
    <w:rsid w:val="00AB7E24"/>
    <w:rsid w:val="00AC08D0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260E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B7F39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45068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87B51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190F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B65"/>
    <w:rsid w:val="00DE0E4D"/>
    <w:rsid w:val="00DE44EC"/>
    <w:rsid w:val="00DE4646"/>
    <w:rsid w:val="00DE4AE7"/>
    <w:rsid w:val="00DE7B50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27E0F"/>
    <w:rsid w:val="00E338F4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A31C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A7CE28F7-C2FE-4062-B708-11CEA1ED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1443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59</cp:revision>
  <cp:lastPrinted>2017-09-29T09:54:00Z</cp:lastPrinted>
  <dcterms:created xsi:type="dcterms:W3CDTF">2016-12-15T07:09:00Z</dcterms:created>
  <dcterms:modified xsi:type="dcterms:W3CDTF">2017-09-29T09:55:00Z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