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62DD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67D6877B" w14:textId="5B65539F" w:rsidR="009D344D" w:rsidRDefault="009D344D" w:rsidP="009D344D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F109F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do SIWZ</w:t>
      </w:r>
    </w:p>
    <w:p w14:paraId="2C1879AA" w14:textId="120DE6A2" w:rsidR="009D344D" w:rsidRDefault="009D344D" w:rsidP="009D344D">
      <w:pPr>
        <w:spacing w:line="360" w:lineRule="auto"/>
        <w:jc w:val="right"/>
        <w:rPr>
          <w:rFonts w:ascii="Times New Roman" w:hAnsi="Times New Roman"/>
        </w:rPr>
      </w:pPr>
    </w:p>
    <w:p w14:paraId="3A558242" w14:textId="77777777" w:rsidR="00113773" w:rsidRDefault="00113773" w:rsidP="009D344D">
      <w:pPr>
        <w:spacing w:line="360" w:lineRule="auto"/>
        <w:jc w:val="right"/>
        <w:rPr>
          <w:rFonts w:ascii="Times New Roman" w:hAnsi="Times New Roman"/>
        </w:rPr>
      </w:pPr>
    </w:p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0A1C8EA" w14:textId="77777777" w:rsidR="00113773" w:rsidRDefault="00113773" w:rsidP="001137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 xml:space="preserve">Zamówienia publicznego nr 0201-ILZ.260.48.2017 w trybie przetargu nieograniczonego </w:t>
      </w:r>
      <w:r>
        <w:rPr>
          <w:rFonts w:ascii="Times New Roman" w:hAnsi="Times New Roman"/>
          <w:b/>
          <w:snapToGrid w:val="0"/>
        </w:rPr>
        <w:t>na Dostawę macierzy dyskowej wraz z oprogramowaniem dla Izby Administracji Skarbowej we Wrocławiu</w:t>
      </w:r>
    </w:p>
    <w:p w14:paraId="39A59386" w14:textId="77777777" w:rsidR="00113773" w:rsidRDefault="00113773" w:rsidP="00113773">
      <w:pPr>
        <w:spacing w:line="360" w:lineRule="auto"/>
        <w:jc w:val="center"/>
        <w:rPr>
          <w:rFonts w:ascii="Times New Roman" w:hAnsi="Times New Roman"/>
          <w:b/>
        </w:rPr>
      </w:pPr>
    </w:p>
    <w:p w14:paraId="04DE3B18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5C8DB6EC" w14:textId="1FB40AB1" w:rsidR="009D344D" w:rsidRDefault="006F0952" w:rsidP="009D344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43AF6635" w14:textId="42DF7BF7" w:rsidR="009D344D" w:rsidRDefault="009D344D" w:rsidP="009D34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</w:t>
      </w:r>
      <w:r w:rsidR="00914B70">
        <w:rPr>
          <w:rFonts w:ascii="Times New Roman" w:hAnsi="Times New Roman"/>
        </w:rPr>
        <w:t>nych (tekst jedn. Dz. U. z  2017</w:t>
      </w:r>
      <w:r>
        <w:rPr>
          <w:rFonts w:ascii="Times New Roman" w:hAnsi="Times New Roman"/>
        </w:rPr>
        <w:t xml:space="preserve"> r. poz. </w:t>
      </w:r>
      <w:r w:rsidR="00914B70">
        <w:rPr>
          <w:rFonts w:ascii="Times New Roman" w:hAnsi="Times New Roman"/>
        </w:rPr>
        <w:t>1579</w:t>
      </w:r>
      <w:r>
        <w:rPr>
          <w:rFonts w:ascii="Times New Roman" w:hAnsi="Times New Roman"/>
        </w:rPr>
        <w:t xml:space="preserve">), zwanej dalej Ustawą, </w:t>
      </w:r>
    </w:p>
    <w:p w14:paraId="3AF0DD5D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45691805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6BCB4C7C" w14:textId="77777777" w:rsidR="009D344D" w:rsidRDefault="009D344D" w:rsidP="009D344D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714214A0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F1E2767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12DA55D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14:paraId="5D1BCE2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0EC09F17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EA3DE92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F9E36C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3A7F218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FF43FB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7DFD609" w14:textId="7D72FAA9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3F0719AF" w14:textId="77777777" w:rsidR="00113773" w:rsidRDefault="00113773" w:rsidP="009D344D">
      <w:pPr>
        <w:spacing w:line="360" w:lineRule="auto"/>
        <w:jc w:val="both"/>
        <w:rPr>
          <w:rFonts w:ascii="Times New Roman" w:hAnsi="Times New Roman"/>
        </w:rPr>
      </w:pPr>
    </w:p>
    <w:p w14:paraId="6123200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1B8FFFF7" w14:textId="77777777" w:rsidR="009D344D" w:rsidRDefault="009D344D" w:rsidP="009D344D">
      <w:pPr>
        <w:spacing w:line="360" w:lineRule="auto"/>
        <w:rPr>
          <w:rFonts w:ascii="Times New Roman" w:hAnsi="Times New Roman"/>
          <w:b/>
        </w:rPr>
      </w:pPr>
    </w:p>
    <w:p w14:paraId="7E5B5748" w14:textId="7F125F0A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7ED4FF16" w14:textId="77777777" w:rsidR="003E6C40" w:rsidRDefault="003E6C40" w:rsidP="009D344D">
      <w:pPr>
        <w:spacing w:line="360" w:lineRule="auto"/>
        <w:jc w:val="center"/>
        <w:rPr>
          <w:rFonts w:ascii="Times New Roman" w:hAnsi="Times New Roman"/>
          <w:b/>
        </w:rPr>
      </w:pPr>
    </w:p>
    <w:p w14:paraId="113059F9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</w:p>
    <w:p w14:paraId="06F85FD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następującego/ych podmiotu/ów:…..…………………………………………….……………………………, </w:t>
      </w:r>
    </w:p>
    <w:p w14:paraId="01810E9A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4F19E177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2EEB82ED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1C0A843C" w14:textId="77777777" w:rsidR="009D344D" w:rsidRDefault="009D344D" w:rsidP="009D344D">
      <w:pPr>
        <w:jc w:val="right"/>
        <w:rPr>
          <w:rFonts w:ascii="Times New Roman" w:hAnsi="Times New Roman"/>
        </w:rPr>
      </w:pPr>
    </w:p>
    <w:p w14:paraId="5A7FA5DF" w14:textId="77777777" w:rsidR="009D344D" w:rsidRDefault="009D344D" w:rsidP="009D3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B3F10" w14:textId="77777777" w:rsidR="009D344D" w:rsidRDefault="009D344D" w:rsidP="009D344D">
      <w:pPr>
        <w:jc w:val="right"/>
        <w:rPr>
          <w:rFonts w:ascii="Times New Roman" w:hAnsi="Times New Roman"/>
          <w:sz w:val="20"/>
          <w:szCs w:val="20"/>
        </w:rPr>
      </w:pPr>
    </w:p>
    <w:p w14:paraId="407F4DF6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6EDEA7A9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D301AB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FF3DFF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i/>
        </w:rPr>
      </w:pPr>
    </w:p>
    <w:p w14:paraId="39E35D98" w14:textId="77777777" w:rsidR="009D344D" w:rsidRDefault="009D344D" w:rsidP="009D344D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8A74C5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74AEA0A0" w14:textId="77777777" w:rsidR="009D344D" w:rsidRDefault="009D344D" w:rsidP="009D34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6A550C04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BBAD2E3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</w:rPr>
      </w:pPr>
    </w:p>
    <w:p w14:paraId="29393BB6" w14:textId="4365AF59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F04CBF0" w14:textId="77777777" w:rsidR="00113773" w:rsidRDefault="00113773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B48884" w14:textId="77777777" w:rsidR="009D344D" w:rsidRDefault="009D344D" w:rsidP="009D344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E5E9CD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24719A5" w14:textId="77777777" w:rsidR="009D344D" w:rsidRDefault="009D344D" w:rsidP="009D344D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CAF7CF2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foot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4797" w14:textId="77777777" w:rsidR="00556FD1" w:rsidRDefault="00556FD1">
      <w:r>
        <w:separator/>
      </w:r>
    </w:p>
  </w:endnote>
  <w:endnote w:type="continuationSeparator" w:id="0">
    <w:p w14:paraId="2B41372B" w14:textId="77777777" w:rsidR="00556FD1" w:rsidRDefault="0055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21BD13C9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113773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FD3C" w14:textId="77777777" w:rsidR="00556FD1" w:rsidRDefault="00556FD1">
      <w:r>
        <w:separator/>
      </w:r>
    </w:p>
  </w:footnote>
  <w:footnote w:type="continuationSeparator" w:id="0">
    <w:p w14:paraId="423F68D5" w14:textId="77777777" w:rsidR="00556FD1" w:rsidRDefault="0055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773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34E6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6BC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4595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6C40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4566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6FD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2EC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55FD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4502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4B70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C7AE8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456CA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5774D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DF6546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09F9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4B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9D7E7-0044-4CB6-AC4F-7E0D05A1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1427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56</cp:revision>
  <cp:lastPrinted>2017-09-29T09:39:00Z</cp:lastPrinted>
  <dcterms:created xsi:type="dcterms:W3CDTF">2016-12-15T07:09:00Z</dcterms:created>
  <dcterms:modified xsi:type="dcterms:W3CDTF">2017-09-29T09:39:00Z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