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5E75" w14:textId="77777777" w:rsidR="00DE7B50" w:rsidRPr="00B83F23" w:rsidRDefault="00DE7B50" w:rsidP="00A5538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ABD2D1D" w14:textId="2678AAEC" w:rsidR="00587948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E54C6" w14:textId="77777777" w:rsidR="00834A4A" w:rsidRDefault="00834A4A">
      <w:r>
        <w:separator/>
      </w:r>
    </w:p>
  </w:endnote>
  <w:endnote w:type="continuationSeparator" w:id="0">
    <w:p w14:paraId="303356FF" w14:textId="77777777" w:rsidR="00834A4A" w:rsidRDefault="0083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950B" w14:textId="77777777" w:rsidR="00834A4A" w:rsidRDefault="00834A4A">
      <w:r>
        <w:separator/>
      </w:r>
    </w:p>
  </w:footnote>
  <w:footnote w:type="continuationSeparator" w:id="0">
    <w:p w14:paraId="7782EA86" w14:textId="77777777" w:rsidR="00834A4A" w:rsidRDefault="0083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5FD57" w14:textId="77777777" w:rsidR="00CF707D" w:rsidRPr="00647B5F" w:rsidRDefault="00CF707D" w:rsidP="00CF70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i/>
        <w:sz w:val="20"/>
        <w:szCs w:val="20"/>
      </w:rPr>
    </w:pPr>
    <w:r w:rsidRPr="00647B5F">
      <w:rPr>
        <w:i/>
        <w:sz w:val="20"/>
        <w:szCs w:val="20"/>
      </w:rPr>
      <w:t xml:space="preserve">Przetarg </w:t>
    </w:r>
    <w:r>
      <w:rPr>
        <w:i/>
        <w:sz w:val="20"/>
        <w:szCs w:val="20"/>
      </w:rPr>
      <w:t>nieograniczony nr 0201-ILZ.260.43</w:t>
    </w:r>
    <w:r w:rsidRPr="00647B5F">
      <w:rPr>
        <w:i/>
        <w:sz w:val="20"/>
        <w:szCs w:val="20"/>
      </w:rPr>
      <w:t>.2017</w:t>
    </w:r>
  </w:p>
  <w:p w14:paraId="3234AABA" w14:textId="1FA0333B" w:rsidR="00CF707D" w:rsidRDefault="00CF707D" w:rsidP="00CF70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b/>
      </w:rPr>
    </w:pPr>
    <w:r w:rsidRPr="00647B5F">
      <w:rPr>
        <w:i/>
        <w:sz w:val="20"/>
        <w:szCs w:val="20"/>
      </w:rPr>
      <w:t xml:space="preserve"> na dostawę </w:t>
    </w:r>
    <w:r w:rsidRPr="001A4A82">
      <w:rPr>
        <w:i/>
        <w:sz w:val="20"/>
        <w:szCs w:val="20"/>
      </w:rPr>
      <w:t>aktualizacji oprogramowania IBM i2 wraz z usługą</w:t>
    </w:r>
    <w:r w:rsidR="0062704D">
      <w:rPr>
        <w:i/>
        <w:sz w:val="20"/>
        <w:szCs w:val="20"/>
      </w:rPr>
      <w:t xml:space="preserve"> telefonicznej </w:t>
    </w:r>
    <w:r w:rsidRPr="001A4A82">
      <w:rPr>
        <w:i/>
        <w:sz w:val="20"/>
        <w:szCs w:val="20"/>
      </w:rPr>
      <w:t xml:space="preserve"> asysty technicznej</w:t>
    </w:r>
  </w:p>
  <w:p w14:paraId="06E9E4B2" w14:textId="77777777" w:rsidR="00DA190F" w:rsidRDefault="00DA190F" w:rsidP="00B06E8E">
    <w:pPr>
      <w:jc w:val="right"/>
      <w:textboxTightWrap w:val="allLines"/>
    </w:pPr>
  </w:p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21AD8D4C" w:rsidR="00A168B3" w:rsidRDefault="00A168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21AD8D4C" w:rsidR="00A168B3" w:rsidRDefault="00A168B3"/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15C91" w14:textId="27811996" w:rsidR="00B5260E" w:rsidRPr="00B83F23" w:rsidRDefault="00B5260E" w:rsidP="00B5260E">
                          <w:pPr>
                            <w:tabs>
                              <w:tab w:val="left" w:leader="dot" w:pos="9354"/>
                            </w:tabs>
                            <w:spacing w:line="360" w:lineRule="atLeast"/>
                            <w:jc w:val="right"/>
                            <w:rPr>
                              <w:rFonts w:ascii="Times New Roman" w:hAnsi="Times New Roman"/>
                              <w:b/>
                              <w:lang w:eastAsia="pl-PL"/>
                            </w:rPr>
                          </w:pPr>
                          <w:bookmarkStart w:id="1" w:name="_Toc351625969"/>
                          <w:bookmarkStart w:id="2" w:name="_Ref349127886"/>
                          <w:r>
                            <w:rPr>
                              <w:rFonts w:ascii="Times New Roman" w:hAnsi="Times New Roman"/>
                              <w:b/>
                              <w:lang w:eastAsia="pl-PL"/>
                            </w:rPr>
                            <w:t>Z</w:t>
                          </w:r>
                          <w:r w:rsidR="00AC08D0">
                            <w:rPr>
                              <w:rFonts w:ascii="Times New Roman" w:hAnsi="Times New Roman"/>
                              <w:b/>
                              <w:lang w:eastAsia="pl-PL"/>
                            </w:rPr>
                            <w:t xml:space="preserve">ałącznik nr </w:t>
                          </w:r>
                          <w:r w:rsidR="00CF707D">
                            <w:rPr>
                              <w:rFonts w:ascii="Times New Roman" w:hAnsi="Times New Roman"/>
                              <w:b/>
                              <w:lang w:eastAsia="pl-PL"/>
                            </w:rPr>
                            <w:t>4</w:t>
                          </w:r>
                          <w:r w:rsidR="00683593">
                            <w:rPr>
                              <w:rFonts w:ascii="Times New Roman" w:hAnsi="Times New Roman"/>
                              <w:b/>
                              <w:lang w:eastAsia="pl-PL"/>
                            </w:rPr>
                            <w:t xml:space="preserve"> do SIWZ</w:t>
                          </w:r>
                        </w:p>
                        <w:bookmarkEnd w:id="1"/>
                        <w:bookmarkEnd w:id="2"/>
                        <w:p w14:paraId="58535ECC" w14:textId="77777777" w:rsidR="00B5260E" w:rsidRDefault="00B5260E" w:rsidP="00B5260E">
                          <w:pPr>
                            <w:ind w:left="862" w:right="-26" w:firstLine="578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14:paraId="5CE0A7E4" w14:textId="421B56A5" w:rsidR="00A168B3" w:rsidRDefault="00B5260E" w:rsidP="00B5260E">
                          <w:pPr>
                            <w:ind w:left="862" w:right="-26"/>
                            <w:jc w:val="right"/>
                          </w:pPr>
                          <w:r w:rsidRPr="000E1C3C">
                            <w:rPr>
                              <w:rFonts w:ascii="Times New Roman" w:hAnsi="Times New Roman"/>
                              <w:b/>
                            </w:rPr>
                            <w:t>0201</w:t>
                          </w:r>
                          <w:r w:rsidRPr="00112BBE">
                            <w:rPr>
                              <w:rFonts w:ascii="Times New Roman" w:hAnsi="Times New Roman"/>
                              <w:b/>
                            </w:rPr>
                            <w:t>-ILZ.260</w:t>
                          </w:r>
                          <w:r w:rsidR="00CF707D">
                            <w:rPr>
                              <w:rFonts w:ascii="Times New Roman" w:hAnsi="Times New Roman"/>
                              <w:b/>
                            </w:rPr>
                            <w:t>.43</w:t>
                          </w:r>
                          <w:r w:rsidRPr="00112BBE"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  <w:r w:rsidRPr="000E1C3C">
                            <w:rPr>
                              <w:rFonts w:ascii="Times New Roman" w:hAnsi="Times New Roman"/>
                              <w:b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01F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3EE15C91" w14:textId="27811996" w:rsidR="00B5260E" w:rsidRPr="00B83F23" w:rsidRDefault="00B5260E" w:rsidP="00B5260E">
                    <w:pPr>
                      <w:tabs>
                        <w:tab w:val="left" w:leader="dot" w:pos="9354"/>
                      </w:tabs>
                      <w:spacing w:line="360" w:lineRule="atLeast"/>
                      <w:jc w:val="right"/>
                      <w:rPr>
                        <w:rFonts w:ascii="Times New Roman" w:hAnsi="Times New Roman"/>
                        <w:b/>
                        <w:lang w:eastAsia="pl-PL"/>
                      </w:rPr>
                    </w:pPr>
                    <w:bookmarkStart w:id="3" w:name="_Toc351625969"/>
                    <w:bookmarkStart w:id="4" w:name="_Ref349127886"/>
                    <w:r>
                      <w:rPr>
                        <w:rFonts w:ascii="Times New Roman" w:hAnsi="Times New Roman"/>
                        <w:b/>
                        <w:lang w:eastAsia="pl-PL"/>
                      </w:rPr>
                      <w:t>Z</w:t>
                    </w:r>
                    <w:r w:rsidR="00AC08D0">
                      <w:rPr>
                        <w:rFonts w:ascii="Times New Roman" w:hAnsi="Times New Roman"/>
                        <w:b/>
                        <w:lang w:eastAsia="pl-PL"/>
                      </w:rPr>
                      <w:t xml:space="preserve">ałącznik nr </w:t>
                    </w:r>
                    <w:r w:rsidR="00CF707D">
                      <w:rPr>
                        <w:rFonts w:ascii="Times New Roman" w:hAnsi="Times New Roman"/>
                        <w:b/>
                        <w:lang w:eastAsia="pl-PL"/>
                      </w:rPr>
                      <w:t>4</w:t>
                    </w:r>
                    <w:r w:rsidR="00683593">
                      <w:rPr>
                        <w:rFonts w:ascii="Times New Roman" w:hAnsi="Times New Roman"/>
                        <w:b/>
                        <w:lang w:eastAsia="pl-PL"/>
                      </w:rPr>
                      <w:t xml:space="preserve"> do SIWZ</w:t>
                    </w:r>
                  </w:p>
                  <w:bookmarkEnd w:id="3"/>
                  <w:bookmarkEnd w:id="4"/>
                  <w:p w14:paraId="58535ECC" w14:textId="77777777" w:rsidR="00B5260E" w:rsidRDefault="00B5260E" w:rsidP="00B5260E">
                    <w:pPr>
                      <w:ind w:left="862" w:right="-26" w:firstLine="578"/>
                      <w:rPr>
                        <w:rFonts w:ascii="Times New Roman" w:hAnsi="Times New Roman"/>
                        <w:b/>
                      </w:rPr>
                    </w:pPr>
                  </w:p>
                  <w:p w14:paraId="5CE0A7E4" w14:textId="421B56A5" w:rsidR="00A168B3" w:rsidRDefault="00B5260E" w:rsidP="00B5260E">
                    <w:pPr>
                      <w:ind w:left="862" w:right="-26"/>
                      <w:jc w:val="right"/>
                    </w:pPr>
                    <w:r w:rsidRPr="000E1C3C">
                      <w:rPr>
                        <w:rFonts w:ascii="Times New Roman" w:hAnsi="Times New Roman"/>
                        <w:b/>
                      </w:rPr>
                      <w:t>0201</w:t>
                    </w:r>
                    <w:r w:rsidRPr="00112BBE">
                      <w:rPr>
                        <w:rFonts w:ascii="Times New Roman" w:hAnsi="Times New Roman"/>
                        <w:b/>
                      </w:rPr>
                      <w:t>-ILZ.260</w:t>
                    </w:r>
                    <w:r w:rsidR="00CF707D">
                      <w:rPr>
                        <w:rFonts w:ascii="Times New Roman" w:hAnsi="Times New Roman"/>
                        <w:b/>
                      </w:rPr>
                      <w:t>.43</w:t>
                    </w:r>
                    <w:r w:rsidRPr="00112BBE">
                      <w:rPr>
                        <w:rFonts w:ascii="Times New Roman" w:hAnsi="Times New Roman"/>
                        <w:b/>
                      </w:rPr>
                      <w:t>.</w:t>
                    </w:r>
                    <w:r w:rsidRPr="000E1C3C">
                      <w:rPr>
                        <w:rFonts w:ascii="Times New Roman" w:hAnsi="Times New Roman"/>
                        <w:b/>
                      </w:rPr>
                      <w:t>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76C63664" w:rsidR="00A168B3" w:rsidRPr="004B6EB1" w:rsidRDefault="00A168B3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2BBE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47F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7948"/>
    <w:rsid w:val="00592CD3"/>
    <w:rsid w:val="0059390F"/>
    <w:rsid w:val="0059511E"/>
    <w:rsid w:val="005A7E7D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04D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593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6025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4A4A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6DF9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BF1"/>
    <w:rsid w:val="00AB2BC3"/>
    <w:rsid w:val="00AB5442"/>
    <w:rsid w:val="00AB6B1C"/>
    <w:rsid w:val="00AB7E24"/>
    <w:rsid w:val="00AC08D0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260E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354B"/>
    <w:rsid w:val="00C84792"/>
    <w:rsid w:val="00C85E9C"/>
    <w:rsid w:val="00C87B51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07D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190F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7E0F"/>
    <w:rsid w:val="00E338F4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7D7DE-2DC8-4DD4-93F7-12ABCD75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1439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57</cp:revision>
  <cp:lastPrinted>2017-03-15T13:07:00Z</cp:lastPrinted>
  <dcterms:created xsi:type="dcterms:W3CDTF">2016-12-15T07:09:00Z</dcterms:created>
  <dcterms:modified xsi:type="dcterms:W3CDTF">2017-09-25T12:55:00Z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