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7841" w14:textId="14A5D8C5" w:rsidR="008A3536" w:rsidRDefault="0072343C" w:rsidP="008A3536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2E5FCA">
        <w:rPr>
          <w:rFonts w:ascii="Times New Roman" w:hAnsi="Times New Roman"/>
          <w:b/>
        </w:rPr>
        <w:t>6</w:t>
      </w:r>
      <w:r w:rsidR="008A3536">
        <w:rPr>
          <w:rFonts w:ascii="Times New Roman" w:hAnsi="Times New Roman"/>
          <w:b/>
        </w:rPr>
        <w:t xml:space="preserve"> do SIWZ</w:t>
      </w:r>
    </w:p>
    <w:p w14:paraId="096107AB" w14:textId="7BB02733" w:rsidR="008A3536" w:rsidRPr="00B76681" w:rsidRDefault="000A1BD8" w:rsidP="008A3536">
      <w:pPr>
        <w:jc w:val="center"/>
        <w:rPr>
          <w:rFonts w:ascii="Times New Roman" w:hAnsi="Times New Roman"/>
          <w:b/>
          <w:sz w:val="28"/>
          <w:szCs w:val="28"/>
        </w:rPr>
      </w:pPr>
      <w:r w:rsidRPr="00B76681">
        <w:rPr>
          <w:rFonts w:ascii="Times New Roman" w:hAnsi="Times New Roman"/>
          <w:b/>
          <w:sz w:val="28"/>
          <w:szCs w:val="28"/>
        </w:rPr>
        <w:t>WYKAZ ROBÓT</w:t>
      </w:r>
    </w:p>
    <w:p w14:paraId="1B87BC1D" w14:textId="77777777" w:rsidR="0029744C" w:rsidRPr="00B76681" w:rsidRDefault="0029744C" w:rsidP="008A353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B3E060" w14:textId="6B169307" w:rsidR="00176D53" w:rsidRDefault="00176D53" w:rsidP="00176D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Dotyczy: Zamówienia publicznego nr 0201-ILZ.260.3</w:t>
      </w:r>
      <w:r w:rsidR="002E5FCA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.2017 w trybie przetargu nieograniczonego </w:t>
      </w:r>
      <w:r>
        <w:rPr>
          <w:rFonts w:ascii="Times New Roman" w:hAnsi="Times New Roman"/>
          <w:b/>
          <w:snapToGrid w:val="0"/>
        </w:rPr>
        <w:t>na ter</w:t>
      </w:r>
      <w:r w:rsidR="002E5FCA">
        <w:rPr>
          <w:rFonts w:ascii="Times New Roman" w:hAnsi="Times New Roman"/>
          <w:b/>
          <w:snapToGrid w:val="0"/>
        </w:rPr>
        <w:t>momodernizację budynku</w:t>
      </w:r>
      <w:r>
        <w:rPr>
          <w:rFonts w:ascii="Times New Roman" w:hAnsi="Times New Roman"/>
          <w:b/>
        </w:rPr>
        <w:t xml:space="preserve"> </w:t>
      </w:r>
      <w:r>
        <w:rPr>
          <w:rStyle w:val="Pogrubienie"/>
          <w:rFonts w:ascii="Times New Roman" w:hAnsi="Times New Roman"/>
        </w:rPr>
        <w:t xml:space="preserve">Dolnośląskiego Urzędu Celno-Skarbowego </w:t>
      </w:r>
      <w:r>
        <w:rPr>
          <w:rFonts w:ascii="Times New Roman" w:hAnsi="Times New Roman"/>
          <w:b/>
        </w:rPr>
        <w:t>we Wrocławiu</w:t>
      </w:r>
    </w:p>
    <w:p w14:paraId="0F54AA4D" w14:textId="74283FFE" w:rsidR="00A2090E" w:rsidRDefault="00A2090E" w:rsidP="00A2090E">
      <w:pPr>
        <w:rPr>
          <w:lang w:eastAsia="pl-PL"/>
        </w:rPr>
      </w:pPr>
    </w:p>
    <w:p w14:paraId="29C4C54D" w14:textId="2325A8D6" w:rsidR="008A3536" w:rsidRPr="000D524C" w:rsidRDefault="008A3536" w:rsidP="002E5FC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562"/>
        <w:gridCol w:w="2547"/>
        <w:gridCol w:w="2131"/>
        <w:gridCol w:w="2239"/>
        <w:gridCol w:w="2014"/>
        <w:gridCol w:w="2126"/>
        <w:gridCol w:w="2410"/>
      </w:tblGrid>
      <w:tr w:rsidR="00EF7075" w14:paraId="21798AF1" w14:textId="77777777" w:rsidTr="00EF7075">
        <w:tc>
          <w:tcPr>
            <w:tcW w:w="562" w:type="dxa"/>
            <w:vAlign w:val="center"/>
          </w:tcPr>
          <w:p w14:paraId="740F0C38" w14:textId="11843785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l.p.</w:t>
            </w:r>
          </w:p>
        </w:tc>
        <w:tc>
          <w:tcPr>
            <w:tcW w:w="2547" w:type="dxa"/>
            <w:vAlign w:val="center"/>
          </w:tcPr>
          <w:p w14:paraId="12BE50C4" w14:textId="77777777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 xml:space="preserve">Rodzaj robót / </w:t>
            </w:r>
          </w:p>
          <w:p w14:paraId="0054C3B2" w14:textId="40122265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nazwa i zakres zadania inwestycyjnego</w:t>
            </w:r>
          </w:p>
        </w:tc>
        <w:tc>
          <w:tcPr>
            <w:tcW w:w="2131" w:type="dxa"/>
            <w:vAlign w:val="center"/>
          </w:tcPr>
          <w:p w14:paraId="4EE4472D" w14:textId="5F8421DD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Podmiot, na rzecz którego roboty były wykonywane</w:t>
            </w:r>
          </w:p>
        </w:tc>
        <w:tc>
          <w:tcPr>
            <w:tcW w:w="2239" w:type="dxa"/>
            <w:vAlign w:val="center"/>
          </w:tcPr>
          <w:p w14:paraId="268B5614" w14:textId="7EA72266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Miejsce wykonywania robót</w:t>
            </w:r>
          </w:p>
        </w:tc>
        <w:tc>
          <w:tcPr>
            <w:tcW w:w="2014" w:type="dxa"/>
            <w:vAlign w:val="center"/>
          </w:tcPr>
          <w:p w14:paraId="00227B7C" w14:textId="77777777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Wartość wykonanych robót</w:t>
            </w:r>
          </w:p>
          <w:p w14:paraId="125561DE" w14:textId="68BAC0D2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(PLN)</w:t>
            </w:r>
          </w:p>
        </w:tc>
        <w:tc>
          <w:tcPr>
            <w:tcW w:w="2126" w:type="dxa"/>
            <w:vAlign w:val="center"/>
          </w:tcPr>
          <w:p w14:paraId="14A4EEA0" w14:textId="77777777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Kubatura obiektu</w:t>
            </w:r>
          </w:p>
          <w:p w14:paraId="7098430F" w14:textId="7035E0B8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(m</w:t>
            </w:r>
            <w:r w:rsidRPr="00B76681">
              <w:rPr>
                <w:rFonts w:ascii="Times New Roman" w:hAnsi="Times New Roman"/>
                <w:bCs/>
                <w:spacing w:val="-1"/>
                <w:vertAlign w:val="superscript"/>
              </w:rPr>
              <w:t>3</w:t>
            </w:r>
            <w:r w:rsidRPr="00B76681">
              <w:rPr>
                <w:rFonts w:ascii="Times New Roman" w:hAnsi="Times New Roman"/>
                <w:bCs/>
                <w:spacing w:val="-1"/>
              </w:rPr>
              <w:t>)</w:t>
            </w:r>
          </w:p>
        </w:tc>
        <w:tc>
          <w:tcPr>
            <w:tcW w:w="2410" w:type="dxa"/>
            <w:vAlign w:val="center"/>
          </w:tcPr>
          <w:p w14:paraId="0E289B01" w14:textId="1AD5CE4A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 xml:space="preserve">Data zakończenia realizacji robót </w:t>
            </w:r>
          </w:p>
          <w:p w14:paraId="7E97D2A9" w14:textId="295909B3" w:rsidR="00EF7075" w:rsidRPr="003805B6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(mm/</w:t>
            </w:r>
            <w:proofErr w:type="spellStart"/>
            <w:r w:rsidRPr="00B76681">
              <w:rPr>
                <w:rFonts w:ascii="Times New Roman" w:hAnsi="Times New Roman"/>
                <w:bCs/>
                <w:spacing w:val="-1"/>
              </w:rPr>
              <w:t>rrrr</w:t>
            </w:r>
            <w:proofErr w:type="spellEnd"/>
            <w:r w:rsidRPr="00B76681">
              <w:rPr>
                <w:rFonts w:ascii="Times New Roman" w:hAnsi="Times New Roman"/>
                <w:bCs/>
                <w:spacing w:val="-1"/>
              </w:rPr>
              <w:t>)</w:t>
            </w:r>
          </w:p>
        </w:tc>
      </w:tr>
      <w:tr w:rsidR="00EF7075" w14:paraId="20BB3004" w14:textId="77777777" w:rsidTr="00EF7075">
        <w:tc>
          <w:tcPr>
            <w:tcW w:w="562" w:type="dxa"/>
          </w:tcPr>
          <w:p w14:paraId="4C9BF09D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14:paraId="4ED4089B" w14:textId="2BFAB91A" w:rsidR="00C23E1A" w:rsidRDefault="00C23E1A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47" w:type="dxa"/>
          </w:tcPr>
          <w:p w14:paraId="375AFFF8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31" w:type="dxa"/>
          </w:tcPr>
          <w:p w14:paraId="391AA8E2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239" w:type="dxa"/>
          </w:tcPr>
          <w:p w14:paraId="4ECDAD22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014" w:type="dxa"/>
          </w:tcPr>
          <w:p w14:paraId="66DA5B8A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14:paraId="61F6A069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14:paraId="1556099B" w14:textId="77777777" w:rsidR="00EF7075" w:rsidRPr="00D31DD9" w:rsidRDefault="00EF7075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EF7075" w14:paraId="268C0D21" w14:textId="77777777" w:rsidTr="00EF7075">
        <w:tc>
          <w:tcPr>
            <w:tcW w:w="562" w:type="dxa"/>
          </w:tcPr>
          <w:p w14:paraId="339DFA8C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14:paraId="482DBF7A" w14:textId="156A8C88" w:rsidR="00C23E1A" w:rsidRDefault="00C23E1A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47" w:type="dxa"/>
          </w:tcPr>
          <w:p w14:paraId="1E1783BD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31" w:type="dxa"/>
          </w:tcPr>
          <w:p w14:paraId="0725AA07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239" w:type="dxa"/>
          </w:tcPr>
          <w:p w14:paraId="4AF88324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014" w:type="dxa"/>
          </w:tcPr>
          <w:p w14:paraId="3BCB8829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14:paraId="0A3360BE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14:paraId="274BEB3B" w14:textId="77777777" w:rsidR="00EF7075" w:rsidRPr="00D31DD9" w:rsidRDefault="00EF7075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14:paraId="14691E5C" w14:textId="3A9DA52A" w:rsidR="00D773DF" w:rsidRDefault="00D773DF" w:rsidP="00D773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217753" w14:textId="77777777" w:rsidR="00C23E1A" w:rsidRDefault="00C23E1A" w:rsidP="00C23E1A">
      <w:pPr>
        <w:shd w:val="clear" w:color="auto" w:fill="FFFFFF"/>
        <w:jc w:val="both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  <w:u w:val="single"/>
        </w:rPr>
        <w:t>Uwaga:</w:t>
      </w:r>
      <w:r>
        <w:rPr>
          <w:rFonts w:ascii="Times New Roman" w:hAnsi="Times New Roman"/>
          <w:bCs/>
          <w:spacing w:val="-1"/>
        </w:rPr>
        <w:t xml:space="preserve"> Do wykazu nale</w:t>
      </w:r>
      <w:r>
        <w:rPr>
          <w:rFonts w:ascii="Times New Roman" w:hAnsi="Times New Roman"/>
          <w:spacing w:val="-1"/>
        </w:rPr>
        <w:t>ż</w:t>
      </w:r>
      <w:r>
        <w:rPr>
          <w:rFonts w:ascii="Times New Roman" w:hAnsi="Times New Roman"/>
          <w:bCs/>
          <w:spacing w:val="-1"/>
        </w:rPr>
        <w:t>y dołączyć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Cs/>
          <w:spacing w:val="-1"/>
        </w:rPr>
        <w:t>dowody określające czy  roboty budowlane wskazane w wykazie zostały wykonane należycie,</w:t>
      </w:r>
      <w:r>
        <w:rPr>
          <w:rFonts w:ascii="Times New Roman" w:hAnsi="Times New Roman"/>
          <w:bCs/>
          <w:spacing w:val="-1"/>
        </w:rPr>
        <w:br/>
        <w:t>w szczególności czy roboty zostały wykonane zgodnie z przepisami pra</w:t>
      </w:r>
      <w:bookmarkStart w:id="0" w:name="_GoBack"/>
      <w:bookmarkEnd w:id="0"/>
      <w:r>
        <w:rPr>
          <w:rFonts w:ascii="Times New Roman" w:hAnsi="Times New Roman"/>
          <w:bCs/>
          <w:spacing w:val="-1"/>
        </w:rPr>
        <w:t>wa budowlanego i prawidłowo ukończone.</w:t>
      </w:r>
    </w:p>
    <w:p w14:paraId="4CD6023E" w14:textId="23EB83F2" w:rsidR="00C23E1A" w:rsidRDefault="00C23E1A" w:rsidP="00D773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3197C2" w14:textId="1297B3D6" w:rsidR="00C23E1A" w:rsidRDefault="00C23E1A" w:rsidP="00D773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1B26B8" w14:textId="0EF15B12" w:rsidR="008A3536" w:rsidRDefault="008A3536" w:rsidP="002E5FCA">
      <w:pPr>
        <w:shd w:val="clear" w:color="auto" w:fill="FFFFFF"/>
        <w:rPr>
          <w:rFonts w:ascii="Times New Roman" w:hAnsi="Times New Roman"/>
          <w:spacing w:val="-2"/>
          <w:sz w:val="18"/>
          <w:szCs w:val="18"/>
        </w:rPr>
      </w:pPr>
    </w:p>
    <w:p w14:paraId="38A959DB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53E8E785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2906C5AA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>(miejscowość)</w:t>
      </w:r>
    </w:p>
    <w:p w14:paraId="03D9D743" w14:textId="77777777" w:rsidR="008A3536" w:rsidRDefault="008A3536" w:rsidP="008A353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5723EA46" w14:textId="77777777" w:rsidR="008A3536" w:rsidRDefault="008A3536" w:rsidP="008A3536">
      <w:pPr>
        <w:ind w:left="958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17DF5D78" w14:textId="77777777" w:rsidR="008A3536" w:rsidRDefault="008A3536" w:rsidP="008A3536">
      <w:pPr>
        <w:ind w:left="9492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268F05E" w14:textId="6227E123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FD41AA">
      <w:footerReference w:type="default" r:id="rId11"/>
      <w:headerReference w:type="first" r:id="rId12"/>
      <w:footerReference w:type="first" r:id="rId13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3E379" w14:textId="77777777" w:rsidR="00BA0FA3" w:rsidRDefault="00BA0FA3">
      <w:r>
        <w:separator/>
      </w:r>
    </w:p>
  </w:endnote>
  <w:endnote w:type="continuationSeparator" w:id="0">
    <w:p w14:paraId="3E886C6A" w14:textId="77777777" w:rsidR="00BA0FA3" w:rsidRDefault="00BA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39824"/>
      <w:docPartObj>
        <w:docPartGallery w:val="Page Numbers (Bottom of Page)"/>
        <w:docPartUnique/>
      </w:docPartObj>
    </w:sdtPr>
    <w:sdtEndPr/>
    <w:sdtContent>
      <w:p w14:paraId="70060568" w14:textId="0E9E6479" w:rsidR="00FD41AA" w:rsidRDefault="00FD41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CA">
          <w:rPr>
            <w:noProof/>
          </w:rPr>
          <w:t>2</w:t>
        </w:r>
        <w: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707784"/>
      <w:docPartObj>
        <w:docPartGallery w:val="Page Numbers (Bottom of Page)"/>
        <w:docPartUnique/>
      </w:docPartObj>
    </w:sdtPr>
    <w:sdtEndPr/>
    <w:sdtContent>
      <w:p w14:paraId="0BC953FF" w14:textId="3C0C37D7" w:rsidR="009F4A9D" w:rsidRDefault="00BA0FA3">
        <w:pPr>
          <w:pStyle w:val="Stopka"/>
          <w:jc w:val="right"/>
        </w:pPr>
      </w:p>
    </w:sdtContent>
  </w:sdt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07EA7" w14:textId="77777777" w:rsidR="00BA0FA3" w:rsidRDefault="00BA0FA3">
      <w:r>
        <w:separator/>
      </w:r>
    </w:p>
  </w:footnote>
  <w:footnote w:type="continuationSeparator" w:id="0">
    <w:p w14:paraId="14AA3211" w14:textId="77777777" w:rsidR="00BA0FA3" w:rsidRDefault="00BA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14:paraId="4D32B610" w14:textId="77777777" w:rsidTr="00263E60">
      <w:tc>
        <w:tcPr>
          <w:tcW w:w="4664" w:type="dxa"/>
          <w:vAlign w:val="center"/>
        </w:tcPr>
        <w:p w14:paraId="5F55644D" w14:textId="681F0785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09707879" wp14:editId="3ACA76CD">
                <wp:extent cx="1895475" cy="943002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69F5D81B" w14:textId="031D9988" w:rsidR="00263E60" w:rsidRDefault="009572D5" w:rsidP="00263E60">
          <w:pPr>
            <w:jc w:val="center"/>
            <w:textboxTightWrap w:val="allLin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197A803" wp14:editId="4D780995">
                <wp:simplePos x="0" y="0"/>
                <wp:positionH relativeFrom="column">
                  <wp:posOffset>590550</wp:posOffset>
                </wp:positionH>
                <wp:positionV relativeFrom="paragraph">
                  <wp:posOffset>5080</wp:posOffset>
                </wp:positionV>
                <wp:extent cx="1384300" cy="768350"/>
                <wp:effectExtent l="0" t="0" r="6350" b="0"/>
                <wp:wrapNone/>
                <wp:docPr id="11" name="Obraz 11" descr="KAS A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KAS A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53" t="14117" r="6178" b="147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5" w:type="dxa"/>
          <w:vAlign w:val="center"/>
        </w:tcPr>
        <w:p w14:paraId="1770607F" w14:textId="09B03B6B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48E43636" wp14:editId="76009440">
                <wp:extent cx="2218765" cy="838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55C0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524C"/>
    <w:rsid w:val="000D609B"/>
    <w:rsid w:val="000E2C62"/>
    <w:rsid w:val="000E3B41"/>
    <w:rsid w:val="000E5C4A"/>
    <w:rsid w:val="000E793C"/>
    <w:rsid w:val="000E7AC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6D53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3D68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9744C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5FC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3582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39C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4C3E"/>
    <w:rsid w:val="00535D7E"/>
    <w:rsid w:val="00537CA8"/>
    <w:rsid w:val="0054053F"/>
    <w:rsid w:val="00542944"/>
    <w:rsid w:val="00543C85"/>
    <w:rsid w:val="0054789E"/>
    <w:rsid w:val="00547C9A"/>
    <w:rsid w:val="00552FC2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43C"/>
    <w:rsid w:val="00723660"/>
    <w:rsid w:val="00723B53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70713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06C8C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572D5"/>
    <w:rsid w:val="0096246F"/>
    <w:rsid w:val="00964EAA"/>
    <w:rsid w:val="00974AC0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A9D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090E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4AC5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E4E3F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0FA3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E72"/>
    <w:rsid w:val="00BF5BF2"/>
    <w:rsid w:val="00C00D59"/>
    <w:rsid w:val="00C04215"/>
    <w:rsid w:val="00C0615F"/>
    <w:rsid w:val="00C11CBE"/>
    <w:rsid w:val="00C14A19"/>
    <w:rsid w:val="00C22F8B"/>
    <w:rsid w:val="00C23E1A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3D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2BC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41AA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0D1630E2-AF32-4226-AF11-6EF1E391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1512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69</cp:revision>
  <cp:lastPrinted>2017-03-06T12:43:00Z</cp:lastPrinted>
  <dcterms:created xsi:type="dcterms:W3CDTF">2016-12-15T07:09:00Z</dcterms:created>
  <dcterms:modified xsi:type="dcterms:W3CDTF">2017-09-07T07:28:00Z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