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92F9" w14:textId="77777777" w:rsidR="00150B94" w:rsidRDefault="00150B94" w:rsidP="00150B94">
      <w:pPr>
        <w:spacing w:line="360" w:lineRule="auto"/>
        <w:jc w:val="right"/>
        <w:rPr>
          <w:rFonts w:ascii="Times New Roman" w:hAnsi="Times New Roman"/>
        </w:rPr>
      </w:pPr>
    </w:p>
    <w:p w14:paraId="4D150FBB" w14:textId="64CA387C" w:rsidR="00150B94" w:rsidRDefault="009318A6" w:rsidP="00150B94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150B94">
        <w:rPr>
          <w:rFonts w:ascii="Times New Roman" w:hAnsi="Times New Roman"/>
          <w:b/>
        </w:rPr>
        <w:t xml:space="preserve"> do SIWZ</w:t>
      </w:r>
    </w:p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90DDE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EF492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872C88F" w14:textId="4DED4048" w:rsidR="00100686" w:rsidRDefault="00100686" w:rsidP="00100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Zamówieni</w:t>
      </w:r>
      <w:r w:rsidR="009318A6">
        <w:rPr>
          <w:rFonts w:ascii="Times New Roman" w:hAnsi="Times New Roman"/>
          <w:b/>
        </w:rPr>
        <w:t>a publicznego nr 0201-ILZ.260.39</w:t>
      </w:r>
      <w:r>
        <w:rPr>
          <w:rFonts w:ascii="Times New Roman" w:hAnsi="Times New Roman"/>
          <w:b/>
        </w:rPr>
        <w:t xml:space="preserve">.2017 w trybie przetargu nieograniczonego </w:t>
      </w:r>
      <w:r w:rsidR="009318A6">
        <w:rPr>
          <w:rFonts w:ascii="Times New Roman" w:hAnsi="Times New Roman"/>
          <w:b/>
          <w:snapToGrid w:val="0"/>
        </w:rPr>
        <w:t xml:space="preserve">na termomodernizację budynku </w:t>
      </w:r>
      <w:r>
        <w:rPr>
          <w:rStyle w:val="Pogrubienie"/>
          <w:rFonts w:ascii="Times New Roman" w:hAnsi="Times New Roman"/>
        </w:rPr>
        <w:t xml:space="preserve">Dolnośląskiego Urzędu Celno-Skarbowego </w:t>
      </w:r>
      <w:r>
        <w:rPr>
          <w:rFonts w:ascii="Times New Roman" w:hAnsi="Times New Roman"/>
          <w:b/>
        </w:rPr>
        <w:t>we Wrocławiu</w:t>
      </w:r>
    </w:p>
    <w:p w14:paraId="423B16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6FE9AD8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2B3BEB4" w14:textId="77777777" w:rsidR="00150B94" w:rsidRPr="00682F42" w:rsidRDefault="00150B94" w:rsidP="00150B9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74A8007D" w14:textId="45C8E658" w:rsidR="00150B94" w:rsidRDefault="00150B94" w:rsidP="00150B9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publicznych (tekst jedn. Dz. U. z  201</w:t>
      </w:r>
      <w:r w:rsidR="009318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poz. </w:t>
      </w:r>
      <w:r w:rsidR="009318A6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B2749DA" w14:textId="77777777" w:rsidR="00150B94" w:rsidRDefault="00150B94" w:rsidP="00150B9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3D4905D7" w14:textId="77777777" w:rsidR="00150B94" w:rsidRDefault="00150B94" w:rsidP="00150B9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1A4130B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1F5C16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C08803A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4D2C10AE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E88B45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4D7BFC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9CDC0AF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565A110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16E0B21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451CD69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B13975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9A13E1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2B49F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4AC1389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1A59521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85718B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05CC6F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24A4734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69A5C5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AD4AC1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BDB340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03CC6A3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896DA4F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2E41E9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1B64D2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DA9A39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7FF5D6D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5408B31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5D719D2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080670DF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A24DDD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5FA891" w14:textId="77777777" w:rsidR="00150B94" w:rsidRDefault="00150B94" w:rsidP="00150B94">
      <w:pPr>
        <w:rPr>
          <w:rFonts w:ascii="Times New Roman" w:hAnsi="Times New Roman"/>
        </w:rPr>
      </w:pPr>
    </w:p>
    <w:p w14:paraId="37D2C1AE" w14:textId="77777777" w:rsidR="00150B94" w:rsidRPr="00474D26" w:rsidRDefault="00150B94" w:rsidP="00150B94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8CB4" w14:textId="77777777" w:rsidR="000B3B41" w:rsidRDefault="000B3B41">
      <w:r>
        <w:separator/>
      </w:r>
    </w:p>
  </w:endnote>
  <w:endnote w:type="continuationSeparator" w:id="0">
    <w:p w14:paraId="38957C6C" w14:textId="77777777" w:rsidR="000B3B41" w:rsidRDefault="000B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0771" w14:textId="77777777" w:rsidR="000B3B41" w:rsidRDefault="000B3B41">
      <w:r>
        <w:separator/>
      </w:r>
    </w:p>
  </w:footnote>
  <w:footnote w:type="continuationSeparator" w:id="0">
    <w:p w14:paraId="4E2463F2" w14:textId="77777777" w:rsidR="000B3B41" w:rsidRDefault="000B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7A40" w14:textId="77777777" w:rsidR="009318A6" w:rsidRDefault="009318A6" w:rsidP="009318A6">
    <w:pPr>
      <w:jc w:val="center"/>
      <w:textboxTightWrap w:val="allLines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2E9D7A" wp14:editId="185C4982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D51EF" w14:textId="77777777" w:rsidR="009318A6" w:rsidRDefault="009318A6" w:rsidP="009318A6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E9D7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294.35pt;margin-top:-5.45pt;width:198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n0TeYJAIAACI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142D51EF" w14:textId="77777777" w:rsidR="009318A6" w:rsidRDefault="009318A6" w:rsidP="009318A6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lang w:eastAsia="pl-PL"/>
      </w:rPr>
      <w:tab/>
    </w:r>
  </w:p>
  <w:p w14:paraId="16F6D4A0" w14:textId="77777777" w:rsidR="009318A6" w:rsidRDefault="009318A6" w:rsidP="009318A6">
    <w:pPr>
      <w:textboxTightWrap w:val="allLines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7CC131" wp14:editId="780C3AC8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11" name="Obraz 11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37FD86" wp14:editId="6705C2B0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CE996" w14:textId="77777777" w:rsidR="009318A6" w:rsidRDefault="009318A6" w:rsidP="009318A6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37FD86" id="Pole tekstowe 9" o:spid="_x0000_s1027" type="#_x0000_t202" style="position:absolute;margin-left:294.35pt;margin-top:-5.45pt;width:198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2Cnwk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29ACE996" w14:textId="77777777" w:rsidR="009318A6" w:rsidRDefault="009318A6" w:rsidP="009318A6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0ABEF0" wp14:editId="2E4BF7B2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9D5F6" w14:textId="77777777" w:rsidR="009318A6" w:rsidRDefault="009318A6" w:rsidP="009318A6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DD4D537" wp14:editId="1904A28F">
                                <wp:extent cx="1895475" cy="942975"/>
                                <wp:effectExtent l="0" t="0" r="9525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ABEF0" id="Pole tekstowe 6" o:spid="_x0000_s1028" type="#_x0000_t202" style="position:absolute;margin-left:-39.4pt;margin-top:-9.95pt;width:16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" stroked="f">
              <v:textbox>
                <w:txbxContent>
                  <w:p w14:paraId="6989D5F6" w14:textId="77777777" w:rsidR="009318A6" w:rsidRDefault="009318A6" w:rsidP="009318A6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DD4D537" wp14:editId="1904A28F">
                          <wp:extent cx="1895475" cy="942975"/>
                          <wp:effectExtent l="0" t="0" r="9525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6A40D4" wp14:editId="0E45E4B4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CF9ED" w14:textId="77777777" w:rsidR="009318A6" w:rsidRDefault="009318A6" w:rsidP="009318A6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BC828A4" wp14:editId="78CC08BF">
                                <wp:extent cx="2219325" cy="8382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A40D4" id="Pole tekstowe 10" o:spid="_x0000_s1029" type="#_x0000_t202" style="position:absolute;margin-left:294.35pt;margin-top:-5.45pt;width:198pt;height:6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BURm5JwIAACkEAAAOAAAAAAAAAAAAAAAAAC4CAABkcnMvZTJv&#10;RG9jLnhtbFBLAQItABQABgAIAAAAIQBUljTe3wAAAAsBAAAPAAAAAAAAAAAAAAAAAIEEAABkcnMv&#10;ZG93bnJldi54bWxQSwUGAAAAAAQABADzAAAAjQUAAAAA&#10;" stroked="f">
              <v:textbox>
                <w:txbxContent>
                  <w:p w14:paraId="61DCF9ED" w14:textId="77777777" w:rsidR="009318A6" w:rsidRDefault="009318A6" w:rsidP="009318A6">
                    <w:pPr>
                      <w:ind w:left="142" w:right="-26"/>
                    </w:pPr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BC828A4" wp14:editId="78CC08BF">
                          <wp:extent cx="2219325" cy="8382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47BCC5" w14:textId="77777777" w:rsidR="009318A6" w:rsidRDefault="009318A6" w:rsidP="009318A6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</w:p>
  <w:p w14:paraId="59217F59" w14:textId="77777777" w:rsidR="009318A6" w:rsidRDefault="009318A6" w:rsidP="009318A6">
    <w:pPr>
      <w:pStyle w:val="Nagwek"/>
      <w:tabs>
        <w:tab w:val="left" w:pos="1605"/>
      </w:tabs>
    </w:pPr>
    <w:r>
      <w:tab/>
    </w:r>
  </w:p>
  <w:p w14:paraId="751F527E" w14:textId="77777777" w:rsidR="009318A6" w:rsidRDefault="009318A6" w:rsidP="009318A6">
    <w:pPr>
      <w:pStyle w:val="Nagwek"/>
      <w:tabs>
        <w:tab w:val="clear" w:pos="4320"/>
        <w:tab w:val="clear" w:pos="8640"/>
        <w:tab w:val="left" w:pos="1605"/>
      </w:tabs>
    </w:pPr>
  </w:p>
  <w:p w14:paraId="4DACB1D2" w14:textId="77777777" w:rsidR="009318A6" w:rsidRPr="0085363C" w:rsidRDefault="009318A6" w:rsidP="009318A6">
    <w:pPr>
      <w:pStyle w:val="Nagwek"/>
      <w:tabs>
        <w:tab w:val="clear" w:pos="4320"/>
        <w:tab w:val="clear" w:pos="8640"/>
        <w:tab w:val="left" w:pos="1050"/>
      </w:tabs>
    </w:pP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3B41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686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8A6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BD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73320-DE90-421C-9BBC-DF9B05DE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1419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42</cp:revision>
  <cp:lastPrinted>2016-11-25T09:51:00Z</cp:lastPrinted>
  <dcterms:created xsi:type="dcterms:W3CDTF">2016-12-15T07:09:00Z</dcterms:created>
  <dcterms:modified xsi:type="dcterms:W3CDTF">2017-09-07T07:30:00Z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