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7841" w14:textId="32E5653D"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14:paraId="3ECFB808" w14:textId="3B79A4F1" w:rsidR="00CB5CF9" w:rsidRDefault="00CB5CF9" w:rsidP="00CB5CF9">
      <w:pPr>
        <w:rPr>
          <w:rFonts w:ascii="Times New Roman" w:hAnsi="Times New Roman"/>
        </w:rPr>
      </w:pPr>
    </w:p>
    <w:p w14:paraId="41D3D90F" w14:textId="77777777"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14:paraId="773AD93B" w14:textId="77777777"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14:paraId="27ACA2E6" w14:textId="77777777" w:rsidR="00CB5CF9" w:rsidRDefault="00CB5CF9" w:rsidP="00CB5CF9">
      <w:pPr>
        <w:rPr>
          <w:rFonts w:ascii="Times New Roman" w:hAnsi="Times New Roman"/>
          <w:b/>
          <w:bCs/>
        </w:rPr>
      </w:pPr>
    </w:p>
    <w:p w14:paraId="24F20BC7" w14:textId="09FD9A04"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 wskazujące osoby pełniące funkcję inspektora nadzoru branży konstrukcyjno-budowlanej</w:t>
      </w:r>
      <w:r w:rsidR="00E91498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sanitarnej</w:t>
      </w:r>
      <w:r w:rsidR="00E91498">
        <w:rPr>
          <w:rFonts w:ascii="Times New Roman" w:hAnsi="Times New Roman"/>
          <w:b/>
          <w:sz w:val="28"/>
        </w:rPr>
        <w:t xml:space="preserve"> i elektrycznej.</w:t>
      </w:r>
    </w:p>
    <w:p w14:paraId="74BA89F0" w14:textId="77777777" w:rsidR="00CB5CF9" w:rsidRDefault="00CB5CF9" w:rsidP="00CB5CF9">
      <w:pPr>
        <w:jc w:val="center"/>
        <w:rPr>
          <w:rFonts w:ascii="Times New Roman" w:hAnsi="Times New Roman"/>
          <w:b/>
          <w:bCs/>
          <w:color w:val="FF0000"/>
          <w:sz w:val="28"/>
        </w:rPr>
      </w:pPr>
    </w:p>
    <w:p w14:paraId="656E010A" w14:textId="77777777" w:rsidR="00C75AF3" w:rsidRPr="006E3753" w:rsidRDefault="00C75AF3" w:rsidP="00C75A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  <w:r w:rsidRPr="006E3753">
        <w:rPr>
          <w:rFonts w:ascii="Times New Roman" w:hAnsi="Times New Roman"/>
          <w:b/>
          <w:u w:val="single"/>
        </w:rPr>
        <w:t xml:space="preserve">Zadanie 1: </w:t>
      </w:r>
    </w:p>
    <w:p w14:paraId="4BE1806F" w14:textId="250900BC" w:rsidR="00C75AF3" w:rsidRPr="006E3753" w:rsidRDefault="00C75AF3" w:rsidP="00C75A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</w:rPr>
      </w:pPr>
      <w:r w:rsidRPr="006E3753">
        <w:rPr>
          <w:rFonts w:ascii="Times New Roman" w:hAnsi="Times New Roman"/>
          <w:b/>
        </w:rPr>
        <w:t xml:space="preserve">Nadzór inwestorski nad realizacją zadania pn. Głęboka modernizacja budynku biurowego we Wrocławiu przy ul. Stacyjnej 10. 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9"/>
        <w:gridCol w:w="1842"/>
        <w:gridCol w:w="1985"/>
        <w:gridCol w:w="3260"/>
        <w:gridCol w:w="4020"/>
      </w:tblGrid>
      <w:tr w:rsidR="00CB5CF9" w14:paraId="76D2B414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CE2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E422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B183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Imię </w:t>
            </w:r>
          </w:p>
          <w:p w14:paraId="6F55BB2A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C86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EAAC" w14:textId="77777777" w:rsidR="00CB5CF9" w:rsidRDefault="00CB5CF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 i data wydania dokumentu przyznającego uprawnienia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1BB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14:paraId="0C067B65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89B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14:paraId="747AF72A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3B0" w14:textId="77777777"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konstrukcyjno-budowlanej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379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F4E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82E" w14:textId="77777777"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8EDC" w14:textId="35962933" w:rsidR="00D518DA" w:rsidRPr="006672CE" w:rsidRDefault="00E91498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</w:t>
            </w:r>
            <w:r w:rsidR="00CB5CF9">
              <w:rPr>
                <w:rFonts w:ascii="Times New Roman" w:hAnsi="Times New Roman"/>
                <w:color w:val="000000"/>
              </w:rPr>
              <w:t xml:space="preserve"> letnie doświadczenie w nadzorowaniu robót budowlanych</w:t>
            </w:r>
            <w:r w:rsidR="00D518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B5CF9" w14:paraId="45AA8E7F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93A0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B56" w14:textId="77777777" w:rsidR="00CB5CF9" w:rsidRDefault="00CB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F9C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71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BE9" w14:textId="77777777"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308" w14:textId="34DBDD40" w:rsidR="00CB5CF9" w:rsidRDefault="00E91498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</w:t>
            </w:r>
            <w:r w:rsidR="00CB5CF9">
              <w:rPr>
                <w:rFonts w:ascii="Times New Roman" w:hAnsi="Times New Roman"/>
                <w:color w:val="000000"/>
              </w:rPr>
              <w:t xml:space="preserve"> letnie doświadczenie w nadzorowaniu robót budowlanych</w:t>
            </w:r>
            <w:r w:rsidR="006672C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91498" w14:paraId="2A695843" w14:textId="77777777" w:rsidTr="00E914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A5A" w14:textId="266BD91C" w:rsidR="00E91498" w:rsidRDefault="00E914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EA5" w14:textId="1274C7B0" w:rsidR="00E91498" w:rsidRDefault="00E914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elektrycznej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283" w14:textId="77777777" w:rsidR="00E91498" w:rsidRDefault="00E9149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BE0" w14:textId="77777777" w:rsidR="00E91498" w:rsidRDefault="00E9149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382" w14:textId="77777777" w:rsidR="00E91498" w:rsidRDefault="00E914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8D8" w14:textId="552E4D6C" w:rsidR="00E91498" w:rsidRDefault="00E91498" w:rsidP="00E91498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 letnie doświadczenie w nadzorowaniu robót budowlanych.</w:t>
            </w:r>
          </w:p>
        </w:tc>
      </w:tr>
    </w:tbl>
    <w:p w14:paraId="50C78EB8" w14:textId="1C67958A" w:rsidR="00CB5CF9" w:rsidRDefault="00CB5CF9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B3F2280" w14:textId="77777777" w:rsidR="00AF0E52" w:rsidRDefault="00AF0E52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01B4545" w14:textId="77777777" w:rsidR="00AF0E52" w:rsidRDefault="00AF0E52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13D2776" w14:textId="77777777" w:rsidR="00AF0E52" w:rsidRDefault="00AF0E52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AB804B8" w14:textId="77777777" w:rsidR="000B2FF0" w:rsidRPr="006E3753" w:rsidRDefault="000B2FF0" w:rsidP="000B2FF0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r w:rsidRPr="006E3753">
        <w:rPr>
          <w:rFonts w:ascii="Times New Roman" w:hAnsi="Times New Roman"/>
          <w:b/>
          <w:u w:val="single"/>
        </w:rPr>
        <w:lastRenderedPageBreak/>
        <w:t xml:space="preserve">Zadanie 2: </w:t>
      </w:r>
      <w:r w:rsidRPr="006E3753">
        <w:rPr>
          <w:rFonts w:ascii="Times New Roman" w:hAnsi="Times New Roman"/>
          <w:b/>
        </w:rPr>
        <w:t xml:space="preserve">Nadzór inwestorski nad realizacją zadania pn. Wymiana uszkodzonej folii wstępnego krycia i pokrycia z blachy </w:t>
      </w:r>
      <w:proofErr w:type="spellStart"/>
      <w:r w:rsidRPr="006E3753">
        <w:rPr>
          <w:rFonts w:ascii="Times New Roman" w:hAnsi="Times New Roman"/>
          <w:b/>
        </w:rPr>
        <w:t>dachówkopodobnej</w:t>
      </w:r>
      <w:proofErr w:type="spellEnd"/>
      <w:r w:rsidRPr="006E3753">
        <w:rPr>
          <w:rFonts w:ascii="Times New Roman" w:hAnsi="Times New Roman"/>
          <w:b/>
        </w:rPr>
        <w:t xml:space="preserve"> wraz z robotami towarzyszącymi przed montażem paneli fotowoltaicznych na dachu budynku przy ul. Stacyjnej 10a we Wrocławiu.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9"/>
        <w:gridCol w:w="1842"/>
        <w:gridCol w:w="1985"/>
        <w:gridCol w:w="3260"/>
        <w:gridCol w:w="4020"/>
      </w:tblGrid>
      <w:tr w:rsidR="00AF0E52" w14:paraId="6DB1BB57" w14:textId="77777777" w:rsidTr="00AA6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27245E1" w14:textId="77777777" w:rsidR="00AF0E52" w:rsidRDefault="00AF0E52" w:rsidP="00AA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D1E" w14:textId="77777777" w:rsidR="00AF0E52" w:rsidRDefault="00AF0E52" w:rsidP="00AA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A1A" w14:textId="77777777" w:rsidR="00AF0E52" w:rsidRDefault="00AF0E52" w:rsidP="00AA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Imię </w:t>
            </w:r>
          </w:p>
          <w:p w14:paraId="7FE7A5BE" w14:textId="77777777" w:rsidR="00AF0E52" w:rsidRDefault="00AF0E52" w:rsidP="00AA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631B" w14:textId="77777777" w:rsidR="00AF0E52" w:rsidRDefault="00AF0E52" w:rsidP="00AA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108" w14:textId="77777777" w:rsidR="00AF0E52" w:rsidRDefault="00AF0E52" w:rsidP="00AA63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 i data wydania dokumentu przyznającego uprawnienia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ADF" w14:textId="77777777" w:rsidR="00AF0E52" w:rsidRDefault="00AF0E52" w:rsidP="00AA63B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AF0E52" w14:paraId="0E2E2838" w14:textId="77777777" w:rsidTr="00AA6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5F55" w14:textId="1C8C2C6C" w:rsidR="00AF0E52" w:rsidRDefault="00AF0E52" w:rsidP="00AA63B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0A21" w14:textId="77777777" w:rsidR="00AF0E52" w:rsidRDefault="00AF0E52" w:rsidP="00AA63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46B" w14:textId="77777777" w:rsidR="00AF0E52" w:rsidRDefault="00AF0E52" w:rsidP="00AA63B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D3C" w14:textId="77777777" w:rsidR="00AF0E52" w:rsidRDefault="00AF0E52" w:rsidP="00AA63B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1C2" w14:textId="77777777" w:rsidR="00AF0E52" w:rsidRDefault="00AF0E52" w:rsidP="00AA63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2CF2" w14:textId="77777777" w:rsidR="00AF0E52" w:rsidRDefault="00AF0E52" w:rsidP="00AA63BC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 letnie doświadczenie w nadzorowaniu robót budowlanych.</w:t>
            </w:r>
          </w:p>
        </w:tc>
      </w:tr>
      <w:tr w:rsidR="00AF0E52" w14:paraId="1DFF1758" w14:textId="77777777" w:rsidTr="00AA6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9D4" w14:textId="7A82E95A" w:rsidR="00AF0E52" w:rsidRDefault="00AF0E52" w:rsidP="00AA63B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74F" w14:textId="77777777" w:rsidR="00AF0E52" w:rsidRDefault="00AF0E52" w:rsidP="00AA63B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elektrycznej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B80" w14:textId="77777777" w:rsidR="00AF0E52" w:rsidRDefault="00AF0E52" w:rsidP="00AA63B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A7A" w14:textId="77777777" w:rsidR="00AF0E52" w:rsidRDefault="00AF0E52" w:rsidP="00AA63B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99F" w14:textId="77777777" w:rsidR="00AF0E52" w:rsidRDefault="00AF0E52" w:rsidP="00AA63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9FA" w14:textId="77777777" w:rsidR="00AF0E52" w:rsidRDefault="00AF0E52" w:rsidP="00AA63BC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 letnie doświadczenie w nadzorowaniu robót budowlanych.</w:t>
            </w:r>
          </w:p>
        </w:tc>
      </w:tr>
    </w:tbl>
    <w:p w14:paraId="5E2F579E" w14:textId="77777777" w:rsidR="00AF0E52" w:rsidRDefault="00AF0E52" w:rsidP="00AF0E5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7A62BAB" w14:textId="77777777" w:rsidR="00AF0E52" w:rsidRDefault="00AF0E52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2BAFD5E" w14:textId="77777777"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14:paraId="2A96AE6E" w14:textId="669ACAAA"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14:paraId="71AE7D09" w14:textId="7785B108"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14:paraId="649021A4" w14:textId="77777777"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4B11B" w14:textId="77777777" w:rsidR="000B2B2A" w:rsidRDefault="000B2B2A">
      <w:r>
        <w:separator/>
      </w:r>
    </w:p>
  </w:endnote>
  <w:endnote w:type="continuationSeparator" w:id="0">
    <w:p w14:paraId="5D21B7B5" w14:textId="77777777" w:rsidR="000B2B2A" w:rsidRDefault="000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B7F9" w14:textId="77777777" w:rsidR="000B2B2A" w:rsidRDefault="000B2B2A">
      <w:r>
        <w:separator/>
      </w:r>
    </w:p>
  </w:footnote>
  <w:footnote w:type="continuationSeparator" w:id="0">
    <w:p w14:paraId="52157821" w14:textId="77777777" w:rsidR="000B2B2A" w:rsidRDefault="000B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2A"/>
    <w:rsid w:val="000B2BAA"/>
    <w:rsid w:val="000B2FF0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2839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0FED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B39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3753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70C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6E4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0E52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0FE1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5AF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D1B21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4B32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498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359D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1BF93-BBED-4EAC-B64A-1C8B5C01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5</cp:revision>
  <cp:lastPrinted>2017-06-06T07:41:00Z</cp:lastPrinted>
  <dcterms:created xsi:type="dcterms:W3CDTF">2017-08-02T07:41:00Z</dcterms:created>
  <dcterms:modified xsi:type="dcterms:W3CDTF">2017-08-10T12:12:00Z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