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394C5" w14:textId="7C4A9143" w:rsidR="006A43F9" w:rsidRPr="002A6C0F" w:rsidRDefault="006A43F9" w:rsidP="00203E0A">
      <w:pPr>
        <w:spacing w:before="60" w:line="360" w:lineRule="atLeas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                               </w:t>
      </w:r>
      <w:r w:rsidR="002A6C0F"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14:paraId="002B68DB" w14:textId="77777777" w:rsidR="00203E0A" w:rsidRPr="00203E0A" w:rsidRDefault="00203E0A" w:rsidP="00203E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99EECD" w14:textId="3EB6A6D7" w:rsidR="006A43F9" w:rsidRPr="007C1713" w:rsidRDefault="006A43F9" w:rsidP="00203E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713">
        <w:rPr>
          <w:rFonts w:ascii="Times New Roman" w:hAnsi="Times New Roman"/>
          <w:b/>
          <w:sz w:val="28"/>
          <w:szCs w:val="28"/>
        </w:rPr>
        <w:t>FORMULARZ OFERTOWY</w:t>
      </w:r>
    </w:p>
    <w:p w14:paraId="14F27B62" w14:textId="7C1BD89E" w:rsidR="002A6C0F" w:rsidRPr="002A6C0F" w:rsidRDefault="002A6C0F" w:rsidP="00203E0A">
      <w:pPr>
        <w:jc w:val="both"/>
        <w:rPr>
          <w:rFonts w:ascii="Times New Roman" w:hAnsi="Times New Roman"/>
        </w:rPr>
      </w:pPr>
      <w:r w:rsidRPr="007C1713">
        <w:rPr>
          <w:rFonts w:ascii="Times New Roman" w:hAnsi="Times New Roman"/>
        </w:rPr>
        <w:t>Dotyczy: Zamówienia publicznego na: Nadzór inwestorski nad</w:t>
      </w:r>
      <w:r w:rsidR="00235873" w:rsidRPr="007C1713">
        <w:rPr>
          <w:rFonts w:ascii="Times New Roman" w:hAnsi="Times New Roman"/>
        </w:rPr>
        <w:t> </w:t>
      </w:r>
      <w:r w:rsidRPr="007C1713">
        <w:rPr>
          <w:rFonts w:ascii="Times New Roman" w:hAnsi="Times New Roman"/>
        </w:rPr>
        <w:t xml:space="preserve">realizacją zadania  pn. </w:t>
      </w:r>
      <w:r w:rsidR="00481275">
        <w:rPr>
          <w:rFonts w:ascii="Times New Roman" w:eastAsia="Calibri" w:hAnsi="Times New Roman"/>
          <w:lang w:eastAsia="pl-PL"/>
        </w:rPr>
        <w:t>Głęboka modernizacja budynku biurowego we Wrocławiu przy ul. Stacyjnej 10.</w:t>
      </w:r>
    </w:p>
    <w:p w14:paraId="16DEF51D" w14:textId="77777777" w:rsidR="006A43F9" w:rsidRPr="002A6C0F" w:rsidRDefault="006A43F9" w:rsidP="00235873">
      <w:pPr>
        <w:jc w:val="both"/>
        <w:rPr>
          <w:rFonts w:ascii="Times New Roman" w:hAnsi="Times New Roman"/>
        </w:rPr>
      </w:pPr>
    </w:p>
    <w:p w14:paraId="026E2405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5668760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14:paraId="0085F7AB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2E7B19EA" w14:textId="612EEBBF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39DE1B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AE978F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14:paraId="1560DF9C" w14:textId="5BA71083" w:rsidR="006A43F9" w:rsidRPr="002A6C0F" w:rsidRDefault="006A43F9" w:rsidP="00203E0A">
      <w:pPr>
        <w:jc w:val="both"/>
        <w:rPr>
          <w:rFonts w:ascii="Times New Roman" w:hAnsi="Times New Roman"/>
          <w:b/>
        </w:rPr>
      </w:pPr>
    </w:p>
    <w:p w14:paraId="406F2DB4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14:paraId="0439178E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D4948CD" w14:textId="6016EAE2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F7AAC61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4033B8C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14:paraId="1B44F607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3F9F1973" w14:textId="6A3DBA8A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5A01F60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4AC9D55" w14:textId="2F2C9042" w:rsidR="006A43F9" w:rsidRPr="002A6C0F" w:rsidRDefault="006A43F9" w:rsidP="00203E0A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14:paraId="3D1C8259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64DFD791" w14:textId="0237E3B0" w:rsidR="00203E0A" w:rsidRDefault="006A43F9" w:rsidP="00203E0A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14:paraId="509BFC47" w14:textId="77777777" w:rsidR="00203E0A" w:rsidRDefault="00203E0A" w:rsidP="00203E0A">
      <w:pPr>
        <w:spacing w:line="360" w:lineRule="auto"/>
        <w:jc w:val="both"/>
        <w:rPr>
          <w:rFonts w:ascii="Times New Roman" w:hAnsi="Times New Roman"/>
          <w:b/>
        </w:rPr>
      </w:pPr>
    </w:p>
    <w:p w14:paraId="75ABF344" w14:textId="2EECE1B7" w:rsidR="006A43F9" w:rsidRDefault="006A43F9" w:rsidP="00203E0A">
      <w:pPr>
        <w:spacing w:line="360" w:lineRule="auto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Składamy ofertę </w:t>
      </w:r>
      <w:r w:rsidRPr="002A6C0F">
        <w:rPr>
          <w:rFonts w:ascii="Times New Roman" w:hAnsi="Times New Roman"/>
        </w:rPr>
        <w:t>na</w:t>
      </w:r>
      <w:r w:rsidRPr="002A6C0F">
        <w:rPr>
          <w:rFonts w:ascii="Times New Roman" w:hAnsi="Times New Roman"/>
          <w:b/>
        </w:rPr>
        <w:t xml:space="preserve"> </w:t>
      </w:r>
      <w:r w:rsidRPr="002A6C0F">
        <w:rPr>
          <w:rFonts w:ascii="Times New Roman" w:hAnsi="Times New Roman"/>
        </w:rPr>
        <w:t>wykonanie ww.</w:t>
      </w:r>
      <w:r w:rsidR="009736E4">
        <w:rPr>
          <w:rFonts w:ascii="Times New Roman" w:hAnsi="Times New Roman"/>
        </w:rPr>
        <w:t xml:space="preserve"> zadania zgodnie z Zaproszeniem</w:t>
      </w:r>
      <w:r w:rsidRPr="002A6C0F">
        <w:rPr>
          <w:rFonts w:ascii="Times New Roman" w:hAnsi="Times New Roman"/>
        </w:rPr>
        <w:t>:</w:t>
      </w:r>
    </w:p>
    <w:p w14:paraId="776EA0B8" w14:textId="77777777" w:rsidR="00307C1A" w:rsidRDefault="00307C1A" w:rsidP="00307C1A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6E143B8" w14:textId="7E0741A7" w:rsidR="00307C1A" w:rsidRPr="00D1717B" w:rsidRDefault="00307C1A" w:rsidP="00307C1A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bookmarkStart w:id="0" w:name="_GoBack"/>
      <w:r w:rsidRPr="00D1717B">
        <w:rPr>
          <w:rFonts w:ascii="Times New Roman" w:hAnsi="Times New Roman"/>
          <w:b/>
        </w:rPr>
        <w:t xml:space="preserve">Cena ofertowa </w:t>
      </w:r>
      <w:r w:rsidRPr="00D1717B">
        <w:rPr>
          <w:rFonts w:ascii="Times New Roman" w:hAnsi="Times New Roman"/>
        </w:rPr>
        <w:t>(cena brutto oferty)</w:t>
      </w:r>
      <w:r w:rsidRPr="00D1717B">
        <w:rPr>
          <w:rFonts w:ascii="Times New Roman" w:hAnsi="Times New Roman"/>
          <w:b/>
        </w:rPr>
        <w:t>: ………………………… PLN</w:t>
      </w:r>
    </w:p>
    <w:p w14:paraId="1AEFD691" w14:textId="77777777" w:rsidR="00307C1A" w:rsidRPr="00D1717B" w:rsidRDefault="00307C1A" w:rsidP="00307C1A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D1717B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0CA80D95" w14:textId="77777777" w:rsidR="00282993" w:rsidRPr="00D1717B" w:rsidRDefault="00282993" w:rsidP="00203E0A">
      <w:pPr>
        <w:spacing w:line="360" w:lineRule="auto"/>
        <w:jc w:val="both"/>
        <w:rPr>
          <w:rFonts w:ascii="Times New Roman" w:hAnsi="Times New Roman"/>
        </w:rPr>
      </w:pPr>
    </w:p>
    <w:p w14:paraId="5D42AA12" w14:textId="41559E56" w:rsidR="00936859" w:rsidRPr="00D1717B" w:rsidRDefault="00307C1A" w:rsidP="00203E0A">
      <w:pPr>
        <w:spacing w:line="360" w:lineRule="auto"/>
        <w:jc w:val="both"/>
        <w:rPr>
          <w:rFonts w:ascii="Times New Roman" w:hAnsi="Times New Roman"/>
        </w:rPr>
      </w:pPr>
      <w:r w:rsidRPr="00D1717B">
        <w:rPr>
          <w:rFonts w:ascii="Times New Roman" w:hAnsi="Times New Roman"/>
        </w:rPr>
        <w:t xml:space="preserve">W tym: </w:t>
      </w:r>
    </w:p>
    <w:bookmarkEnd w:id="0"/>
    <w:p w14:paraId="61835B44" w14:textId="07511AAB" w:rsidR="00936859" w:rsidRPr="00936859" w:rsidRDefault="00936859" w:rsidP="00203E0A">
      <w:pPr>
        <w:spacing w:line="360" w:lineRule="auto"/>
        <w:jc w:val="both"/>
        <w:rPr>
          <w:rFonts w:ascii="Times New Roman" w:hAnsi="Times New Roman"/>
          <w:b/>
        </w:rPr>
      </w:pPr>
      <w:r w:rsidRPr="00936859">
        <w:rPr>
          <w:rFonts w:ascii="Times New Roman" w:hAnsi="Times New Roman"/>
          <w:b/>
        </w:rPr>
        <w:t>Zadanie 1:</w:t>
      </w:r>
    </w:p>
    <w:p w14:paraId="6A1882AA" w14:textId="0FBA6197" w:rsidR="00235873" w:rsidRDefault="00235873" w:rsidP="00203E0A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14:paraId="4A081B29" w14:textId="4AA2C751" w:rsidR="007364F7" w:rsidRDefault="00235873" w:rsidP="00307C1A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4C246254" w14:textId="7E8B88B2" w:rsidR="00203E0A" w:rsidRDefault="00936859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2: </w:t>
      </w:r>
    </w:p>
    <w:p w14:paraId="17AA9A4A" w14:textId="77777777" w:rsidR="00936859" w:rsidRDefault="00936859" w:rsidP="00936859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14:paraId="06EDB924" w14:textId="77777777" w:rsidR="00936859" w:rsidRDefault="00936859" w:rsidP="00936859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1D1DB4B7" w14:textId="3406CF88" w:rsidR="00936859" w:rsidRDefault="00936859" w:rsidP="00203E0A">
      <w:pPr>
        <w:spacing w:before="60" w:line="360" w:lineRule="auto"/>
        <w:jc w:val="both"/>
        <w:rPr>
          <w:rFonts w:ascii="Times New Roman" w:hAnsi="Times New Roman"/>
          <w:b/>
        </w:rPr>
      </w:pPr>
    </w:p>
    <w:p w14:paraId="045473DE" w14:textId="36EDCEDC" w:rsidR="007364F7" w:rsidRDefault="007364F7" w:rsidP="00203E0A">
      <w:pPr>
        <w:spacing w:before="60" w:line="360" w:lineRule="auto"/>
        <w:jc w:val="both"/>
        <w:rPr>
          <w:rFonts w:ascii="Times New Roman" w:hAnsi="Times New Roman"/>
          <w:b/>
        </w:rPr>
      </w:pPr>
    </w:p>
    <w:p w14:paraId="5C25A523" w14:textId="77777777" w:rsidR="007364F7" w:rsidRDefault="007364F7" w:rsidP="00203E0A">
      <w:pPr>
        <w:spacing w:before="60" w:line="360" w:lineRule="auto"/>
        <w:jc w:val="both"/>
        <w:rPr>
          <w:rFonts w:ascii="Times New Roman" w:hAnsi="Times New Roman"/>
          <w:b/>
        </w:rPr>
      </w:pPr>
    </w:p>
    <w:p w14:paraId="61136A2D" w14:textId="30E39C9E" w:rsidR="006A43F9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14:paraId="5E12ADC4" w14:textId="7954E650" w:rsidR="00203E0A" w:rsidRDefault="00203E0A" w:rsidP="00203E0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postanowienia Projektu umowy stanowiącego Załącznik nr 2</w:t>
      </w:r>
      <w:r w:rsidR="00936859">
        <w:rPr>
          <w:rFonts w:ascii="Times New Roman" w:hAnsi="Times New Roman"/>
        </w:rPr>
        <w:t xml:space="preserve"> i 2a</w:t>
      </w:r>
      <w:r>
        <w:rPr>
          <w:rFonts w:ascii="Times New Roman" w:hAnsi="Times New Roman"/>
        </w:rPr>
        <w:t xml:space="preserve"> do Zaproszenia zostały przez nas zaakceptowane i zobowiązujemy się w przypadku wyboru naszej oferty do zawarcia umowy na wymienionych tam warunkach w miejscu i terminie wyznaczonym przez Zamawiającego.</w:t>
      </w:r>
    </w:p>
    <w:p w14:paraId="49147383" w14:textId="30A04A86" w:rsidR="006E60DE" w:rsidRDefault="006E60DE" w:rsidP="00203E0A">
      <w:pPr>
        <w:spacing w:line="360" w:lineRule="auto"/>
        <w:jc w:val="both"/>
        <w:rPr>
          <w:rFonts w:ascii="Times New Roman" w:hAnsi="Times New Roman"/>
        </w:rPr>
      </w:pPr>
    </w:p>
    <w:p w14:paraId="1057B9AB" w14:textId="77777777" w:rsidR="006E60DE" w:rsidRPr="00203E0A" w:rsidRDefault="006E60DE" w:rsidP="00203E0A">
      <w:pPr>
        <w:spacing w:line="360" w:lineRule="auto"/>
        <w:jc w:val="both"/>
        <w:rPr>
          <w:rFonts w:ascii="Times New Roman" w:hAnsi="Times New Roman"/>
        </w:rPr>
      </w:pPr>
    </w:p>
    <w:p w14:paraId="40DD1791" w14:textId="7C9645D0" w:rsidR="006A43F9" w:rsidRDefault="007C1713" w:rsidP="006A43F9">
      <w:pPr>
        <w:spacing w:before="60"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…………………, dnia …………………</w:t>
      </w:r>
      <w:r w:rsidR="006A43F9" w:rsidRPr="002A6C0F">
        <w:rPr>
          <w:rFonts w:ascii="Times New Roman" w:hAnsi="Times New Roman"/>
        </w:rPr>
        <w:t xml:space="preserve"> 2017r.</w:t>
      </w:r>
    </w:p>
    <w:p w14:paraId="65F31263" w14:textId="1B792A6A" w:rsidR="006A43F9" w:rsidRPr="00235873" w:rsidRDefault="006A43F9" w:rsidP="00235873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14:paraId="664E612C" w14:textId="58385CA1" w:rsidR="00235873" w:rsidRPr="00235873" w:rsidRDefault="00040BE1" w:rsidP="00235873">
      <w:pPr>
        <w:ind w:left="5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i</w:t>
      </w:r>
      <w:r w:rsidR="00235873">
        <w:rPr>
          <w:rFonts w:ascii="Times New Roman" w:hAnsi="Times New Roman"/>
          <w:sz w:val="20"/>
          <w:szCs w:val="20"/>
        </w:rPr>
        <w:t xml:space="preserve"> pieczęć imienna </w:t>
      </w:r>
      <w:r w:rsidR="00235873" w:rsidRPr="00813DC9">
        <w:rPr>
          <w:rFonts w:ascii="Times New Roman" w:hAnsi="Times New Roman"/>
          <w:sz w:val="20"/>
          <w:szCs w:val="20"/>
        </w:rPr>
        <w:t xml:space="preserve">Wykonawcy </w:t>
      </w:r>
      <w:r w:rsidR="00235873">
        <w:rPr>
          <w:rFonts w:ascii="Times New Roman" w:hAnsi="Times New Roman"/>
          <w:sz w:val="20"/>
          <w:szCs w:val="20"/>
        </w:rPr>
        <w:br/>
      </w:r>
      <w:r w:rsidR="00235873" w:rsidRPr="00813DC9">
        <w:rPr>
          <w:rFonts w:ascii="Times New Roman" w:hAnsi="Times New Roman"/>
          <w:sz w:val="20"/>
          <w:szCs w:val="20"/>
        </w:rPr>
        <w:t>lub</w:t>
      </w:r>
      <w:r w:rsidR="00235873">
        <w:rPr>
          <w:rFonts w:ascii="Times New Roman" w:hAnsi="Times New Roman"/>
          <w:sz w:val="20"/>
          <w:szCs w:val="20"/>
        </w:rPr>
        <w:t xml:space="preserve"> </w:t>
      </w:r>
      <w:r w:rsidR="00235873" w:rsidRPr="00813DC9">
        <w:rPr>
          <w:rFonts w:ascii="Times New Roman" w:hAnsi="Times New Roman"/>
          <w:sz w:val="20"/>
          <w:szCs w:val="20"/>
        </w:rPr>
        <w:t>oso</w:t>
      </w:r>
      <w:r w:rsidR="00235873">
        <w:rPr>
          <w:rFonts w:ascii="Times New Roman" w:hAnsi="Times New Roman"/>
          <w:sz w:val="20"/>
          <w:szCs w:val="20"/>
        </w:rPr>
        <w:t>by upoważnionej przez Wykonawcę</w:t>
      </w:r>
      <w:r w:rsidR="00235873" w:rsidRPr="00813DC9">
        <w:rPr>
          <w:rFonts w:ascii="Times New Roman" w:hAnsi="Times New Roman"/>
          <w:sz w:val="20"/>
          <w:szCs w:val="20"/>
        </w:rPr>
        <w:t xml:space="preserve"> </w:t>
      </w:r>
    </w:p>
    <w:sectPr w:rsidR="00235873" w:rsidRPr="00235873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71D98" w14:textId="77777777" w:rsidR="002A00F2" w:rsidRDefault="002A00F2">
      <w:r>
        <w:separator/>
      </w:r>
    </w:p>
  </w:endnote>
  <w:endnote w:type="continuationSeparator" w:id="0">
    <w:p w14:paraId="7AB43941" w14:textId="77777777" w:rsidR="002A00F2" w:rsidRDefault="002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39028" w14:textId="77777777" w:rsidR="002A00F2" w:rsidRDefault="002A00F2">
      <w:r>
        <w:separator/>
      </w:r>
    </w:p>
  </w:footnote>
  <w:footnote w:type="continuationSeparator" w:id="0">
    <w:p w14:paraId="359D31EE" w14:textId="77777777" w:rsidR="002A00F2" w:rsidRDefault="002A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6"/>
  </w:num>
  <w:num w:numId="5">
    <w:abstractNumId w:val="57"/>
  </w:num>
  <w:num w:numId="6">
    <w:abstractNumId w:val="50"/>
  </w:num>
  <w:num w:numId="7">
    <w:abstractNumId w:val="38"/>
  </w:num>
  <w:num w:numId="8">
    <w:abstractNumId w:val="41"/>
  </w:num>
  <w:num w:numId="9">
    <w:abstractNumId w:val="7"/>
  </w:num>
  <w:num w:numId="10">
    <w:abstractNumId w:val="51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3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3"/>
  </w:num>
  <w:num w:numId="54">
    <w:abstractNumId w:val="46"/>
  </w:num>
  <w:num w:numId="55">
    <w:abstractNumId w:val="21"/>
  </w:num>
  <w:num w:numId="56">
    <w:abstractNumId w:val="44"/>
  </w:num>
  <w:num w:numId="57">
    <w:abstractNumId w:val="49"/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BE1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FBE"/>
    <w:rsid w:val="00094661"/>
    <w:rsid w:val="000968D8"/>
    <w:rsid w:val="000A0D6D"/>
    <w:rsid w:val="000B0537"/>
    <w:rsid w:val="000B2BAA"/>
    <w:rsid w:val="000B6E2F"/>
    <w:rsid w:val="000C5096"/>
    <w:rsid w:val="000C56DF"/>
    <w:rsid w:val="000D31C8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04FFC"/>
    <w:rsid w:val="00213982"/>
    <w:rsid w:val="0021533A"/>
    <w:rsid w:val="00216069"/>
    <w:rsid w:val="00220995"/>
    <w:rsid w:val="00222FB8"/>
    <w:rsid w:val="002230BB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993"/>
    <w:rsid w:val="00282E4B"/>
    <w:rsid w:val="002849A1"/>
    <w:rsid w:val="002858AF"/>
    <w:rsid w:val="00291188"/>
    <w:rsid w:val="00296223"/>
    <w:rsid w:val="002A00F2"/>
    <w:rsid w:val="002A017C"/>
    <w:rsid w:val="002A12D9"/>
    <w:rsid w:val="002A1E8C"/>
    <w:rsid w:val="002A228A"/>
    <w:rsid w:val="002A2891"/>
    <w:rsid w:val="002A28E0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C1A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275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D55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4B37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16EE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87E64"/>
    <w:rsid w:val="00692362"/>
    <w:rsid w:val="00692EB3"/>
    <w:rsid w:val="00693461"/>
    <w:rsid w:val="00693EB9"/>
    <w:rsid w:val="0069698B"/>
    <w:rsid w:val="006A43F9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60DE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4F7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1713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859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36E4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7A9F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49E6"/>
    <w:rsid w:val="00A168B3"/>
    <w:rsid w:val="00A2504C"/>
    <w:rsid w:val="00A2683E"/>
    <w:rsid w:val="00A30116"/>
    <w:rsid w:val="00A323AA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2D7A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17B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299F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Style5">
    <w:name w:val="Style5"/>
    <w:basedOn w:val="Normalny"/>
    <w:rsid w:val="006A43F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6A43F9"/>
    <w:rPr>
      <w:rFonts w:ascii="Arial" w:hAnsi="Arial" w:cs="Arial" w:hint="defaul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78CB8-3CED-443E-B60D-8BB95EA7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Harasim Szymon</cp:lastModifiedBy>
  <cp:revision>7</cp:revision>
  <cp:lastPrinted>2017-05-18T10:54:00Z</cp:lastPrinted>
  <dcterms:created xsi:type="dcterms:W3CDTF">2017-08-02T07:37:00Z</dcterms:created>
  <dcterms:modified xsi:type="dcterms:W3CDTF">2017-08-10T12:12:00Z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