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50347" w14:textId="77777777" w:rsidR="00351220" w:rsidRDefault="00351220" w:rsidP="00351220">
      <w:pPr>
        <w:spacing w:line="360" w:lineRule="auto"/>
        <w:ind w:left="1440" w:hanging="1440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Dotyczy:</w:t>
      </w:r>
      <w:r>
        <w:rPr>
          <w:rFonts w:ascii="Times New Roman" w:hAnsi="Times New Roman"/>
          <w:b/>
        </w:rPr>
        <w:tab/>
        <w:t xml:space="preserve">Zamówienia publicznego nr 0201-ILZ.260.36.2017 w trybie przetargu nieograniczonego </w:t>
      </w:r>
      <w:r>
        <w:rPr>
          <w:rFonts w:ascii="Times New Roman" w:hAnsi="Times New Roman"/>
          <w:b/>
          <w:snapToGrid w:val="0"/>
        </w:rPr>
        <w:t xml:space="preserve">na wykonanie </w:t>
      </w:r>
      <w:r>
        <w:rPr>
          <w:rFonts w:ascii="Times New Roman" w:hAnsi="Times New Roman"/>
          <w:b/>
        </w:rPr>
        <w:t xml:space="preserve">nowego wjazdu do </w:t>
      </w:r>
      <w:r>
        <w:rPr>
          <w:rFonts w:ascii="Times New Roman" w:hAnsi="Times New Roman"/>
          <w:b/>
        </w:rPr>
        <w:br/>
        <w:t>Oddziału Celnego I we Wrocławiu przy ul. Karmelkowej 31</w:t>
      </w:r>
    </w:p>
    <w:p w14:paraId="658199BD" w14:textId="77777777" w:rsidR="005D4DA4" w:rsidRDefault="005D4DA4" w:rsidP="005D4D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CBFF38" w14:textId="77777777" w:rsidR="00587948" w:rsidRDefault="00587948" w:rsidP="00587948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OŚWIADCZENIE W SPRAWIE PRZYNALEŻNOŚCI DO GRUPY KAPITAŁOWEJ</w:t>
      </w:r>
    </w:p>
    <w:p w14:paraId="7E41DD19" w14:textId="77777777" w:rsidR="00587948" w:rsidRPr="00B83F23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0EB7A902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36DB7A1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CE8497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Adres: </w:t>
      </w:r>
      <w:r w:rsidRPr="00B83F23">
        <w:rPr>
          <w:rFonts w:ascii="Times New Roman" w:hAnsi="Times New Roman"/>
        </w:rPr>
        <w:tab/>
      </w:r>
    </w:p>
    <w:p w14:paraId="1657CE33" w14:textId="1FDA5158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 xml:space="preserve">Lista podmiotów należących do tej samej co Wykonawca grupy kapitałowej, </w:t>
      </w:r>
      <w:r w:rsidRPr="00B83F23">
        <w:rPr>
          <w:rFonts w:ascii="Times New Roman" w:hAnsi="Times New Roman"/>
          <w:b/>
        </w:rPr>
        <w:br/>
        <w:t xml:space="preserve">w rozumieniu ustawy z dnia 16 lutego 2007 r. o ochronie konkurencji i konsumentów </w:t>
      </w:r>
      <w:r w:rsidR="001C1C1C">
        <w:rPr>
          <w:rFonts w:ascii="Times New Roman" w:hAnsi="Times New Roman"/>
          <w:b/>
        </w:rPr>
        <w:t xml:space="preserve">            </w:t>
      </w:r>
      <w:r w:rsidRPr="00B83F23">
        <w:rPr>
          <w:rFonts w:ascii="Times New Roman" w:hAnsi="Times New Roman"/>
          <w:b/>
        </w:rPr>
        <w:t>(j.t.</w:t>
      </w:r>
      <w:r w:rsidR="001C1C1C">
        <w:t xml:space="preserve"> </w:t>
      </w:r>
      <w:r w:rsidRPr="00B83F23">
        <w:rPr>
          <w:rFonts w:ascii="Times New Roman" w:hAnsi="Times New Roman"/>
          <w:b/>
        </w:rPr>
        <w:t>Dz. U. z 2015 r. poz. 184)</w:t>
      </w:r>
    </w:p>
    <w:p w14:paraId="418E3E30" w14:textId="77777777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8"/>
      </w:tblGrid>
      <w:tr w:rsidR="00A55385" w:rsidRPr="00B83F23" w14:paraId="4A3FFC38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921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C10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956A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Siedziba  podmiotu</w:t>
            </w:r>
          </w:p>
        </w:tc>
      </w:tr>
      <w:tr w:rsidR="00A55385" w:rsidRPr="00B83F23" w14:paraId="4E4DBF96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BCD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794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3C6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385" w:rsidRPr="00B83F23" w14:paraId="3E7A9307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C139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87C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92E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1C91A21" w14:textId="77777777" w:rsidR="00A55385" w:rsidRPr="00B83F23" w:rsidRDefault="00A55385" w:rsidP="00A55385">
      <w:pPr>
        <w:spacing w:line="360" w:lineRule="atLeast"/>
        <w:ind w:left="3600"/>
        <w:jc w:val="center"/>
        <w:rPr>
          <w:rFonts w:ascii="Times New Roman" w:hAnsi="Times New Roman"/>
        </w:rPr>
      </w:pPr>
    </w:p>
    <w:p w14:paraId="0AFC2016" w14:textId="77777777" w:rsidR="00A55385" w:rsidRPr="00B83F23" w:rsidRDefault="00A55385" w:rsidP="00A55385">
      <w:pPr>
        <w:ind w:left="3600"/>
        <w:jc w:val="center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</w:rPr>
        <w:t xml:space="preserve">                        </w:t>
      </w:r>
      <w:r w:rsidRPr="00B83F23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05679309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(podpis i pieczęć imienna Wykonawcy lub</w:t>
      </w:r>
    </w:p>
    <w:p w14:paraId="718065BB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   osoby upoważnionej przez Wykonawcę) </w:t>
      </w:r>
    </w:p>
    <w:p w14:paraId="5235175C" w14:textId="3C707685" w:rsidR="00A55385" w:rsidRPr="00A55385" w:rsidRDefault="00A55385" w:rsidP="00A55385">
      <w:pPr>
        <w:spacing w:before="60" w:line="360" w:lineRule="atLeast"/>
        <w:ind w:left="720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AD43A" wp14:editId="39AC907C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103620" cy="17780"/>
                <wp:effectExtent l="19050" t="26670" r="20955" b="222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DF6C4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471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" strokeweight="3pt"/>
            </w:pict>
          </mc:Fallback>
        </mc:AlternateContent>
      </w:r>
    </w:p>
    <w:p w14:paraId="59CE0048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4EEDBE85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1B2D188" w14:textId="7A2A6777" w:rsidR="00A55385" w:rsidRPr="00B83F23" w:rsidRDefault="0005598A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  <w:r w:rsidR="00A55385" w:rsidRPr="00B83F23">
        <w:rPr>
          <w:rFonts w:ascii="Times New Roman" w:hAnsi="Times New Roman"/>
        </w:rPr>
        <w:tab/>
      </w:r>
    </w:p>
    <w:p w14:paraId="141D0063" w14:textId="6870F62E" w:rsidR="00A55385" w:rsidRDefault="00A55385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Informuję o tym, że Wykonawca nie należy do grupy kapitałowej.</w:t>
      </w:r>
    </w:p>
    <w:p w14:paraId="50A13114" w14:textId="52E4BB75" w:rsidR="0005598A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</w:p>
    <w:p w14:paraId="2BF866A0" w14:textId="77777777" w:rsidR="0005598A" w:rsidRPr="00B83F23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  <w:u w:val="single"/>
        </w:rPr>
      </w:pPr>
    </w:p>
    <w:p w14:paraId="3F1C9B82" w14:textId="77777777" w:rsidR="00A55385" w:rsidRPr="00B83F23" w:rsidRDefault="00A55385" w:rsidP="00A55385">
      <w:pPr>
        <w:ind w:left="3527" w:firstLine="720"/>
        <w:jc w:val="center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>……………………………………………..</w:t>
      </w:r>
    </w:p>
    <w:p w14:paraId="478690F5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(podpis i pieczęć imienna Wykonawcy lub</w:t>
      </w:r>
    </w:p>
    <w:p w14:paraId="1073F2D4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   osoby upoważnionej przez Wykonawcę) </w:t>
      </w:r>
    </w:p>
    <w:p w14:paraId="5268F05E" w14:textId="5EF18528" w:rsidR="00332321" w:rsidRPr="000328CF" w:rsidRDefault="00A55385" w:rsidP="000328CF">
      <w:pPr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</w:t>
      </w:r>
    </w:p>
    <w:sectPr w:rsidR="00332321" w:rsidRPr="000328CF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E5168" w14:textId="77777777" w:rsidR="009C5964" w:rsidRDefault="009C5964">
      <w:r>
        <w:separator/>
      </w:r>
    </w:p>
  </w:endnote>
  <w:endnote w:type="continuationSeparator" w:id="0">
    <w:p w14:paraId="3A5346C6" w14:textId="77777777" w:rsidR="009C5964" w:rsidRDefault="009C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2A90C" w14:textId="77777777" w:rsidR="009C5964" w:rsidRDefault="009C5964">
      <w:r>
        <w:separator/>
      </w:r>
    </w:p>
  </w:footnote>
  <w:footnote w:type="continuationSeparator" w:id="0">
    <w:p w14:paraId="7643DBCB" w14:textId="77777777" w:rsidR="009C5964" w:rsidRDefault="009C5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FD442" w14:textId="6D2C5DBC" w:rsidR="00351220" w:rsidRDefault="00351220" w:rsidP="00351220">
    <w:pPr>
      <w:tabs>
        <w:tab w:val="left" w:leader="dot" w:pos="9354"/>
      </w:tabs>
      <w:spacing w:line="360" w:lineRule="atLeast"/>
      <w:jc w:val="right"/>
      <w:rPr>
        <w:rFonts w:ascii="Times New Roman" w:hAnsi="Times New Roman"/>
        <w:b/>
        <w:lang w:eastAsia="pl-PL"/>
      </w:rPr>
    </w:pPr>
    <w:r>
      <w:rPr>
        <w:rFonts w:ascii="Times New Roman" w:hAnsi="Times New Roman"/>
        <w:b/>
        <w:lang w:eastAsia="pl-PL"/>
      </w:rPr>
      <w:t xml:space="preserve">Załącznik nr </w:t>
    </w:r>
    <w:r>
      <w:rPr>
        <w:rFonts w:ascii="Times New Roman" w:hAnsi="Times New Roman"/>
        <w:b/>
        <w:lang w:eastAsia="pl-PL"/>
      </w:rPr>
      <w:t>9</w:t>
    </w:r>
    <w:r>
      <w:rPr>
        <w:rFonts w:ascii="Times New Roman" w:hAnsi="Times New Roman"/>
        <w:b/>
        <w:lang w:eastAsia="pl-PL"/>
      </w:rPr>
      <w:t xml:space="preserve"> do SIWZ</w:t>
    </w:r>
  </w:p>
  <w:p w14:paraId="133E0E7E" w14:textId="4EBEBC68" w:rsidR="00351220" w:rsidRPr="00B83F23" w:rsidRDefault="00351220" w:rsidP="00351220">
    <w:pPr>
      <w:tabs>
        <w:tab w:val="left" w:leader="dot" w:pos="9354"/>
      </w:tabs>
      <w:spacing w:line="360" w:lineRule="atLeast"/>
      <w:jc w:val="right"/>
      <w:rPr>
        <w:rFonts w:ascii="Times New Roman" w:hAnsi="Times New Roman"/>
        <w:b/>
        <w:lang w:eastAsia="pl-PL"/>
      </w:rPr>
    </w:pPr>
    <w:r>
      <w:rPr>
        <w:rFonts w:ascii="Times New Roman" w:hAnsi="Times New Roman"/>
        <w:b/>
      </w:rPr>
      <w:t>0201-ILZ.260.36.2017</w:t>
    </w:r>
  </w:p>
  <w:p w14:paraId="22559183" w14:textId="5233286E" w:rsidR="00A168B3" w:rsidRDefault="00A168B3" w:rsidP="00B06E8E">
    <w:pPr>
      <w:jc w:val="right"/>
      <w:textboxTightWrap w:val="allLines"/>
    </w:pPr>
  </w:p>
  <w:p w14:paraId="47BC0E5B" w14:textId="66111716" w:rsidR="00A168B3" w:rsidRPr="004B6EB1" w:rsidRDefault="00A168B3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28C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8A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1C3C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373C9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1C1C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6753D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0413"/>
    <w:rsid w:val="002D4A9F"/>
    <w:rsid w:val="002E11E7"/>
    <w:rsid w:val="002E263E"/>
    <w:rsid w:val="002E4B64"/>
    <w:rsid w:val="002F1600"/>
    <w:rsid w:val="002F42D9"/>
    <w:rsid w:val="002F4483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220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5054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AA3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54D3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6C78"/>
    <w:rsid w:val="00587948"/>
    <w:rsid w:val="00592CD3"/>
    <w:rsid w:val="0059390F"/>
    <w:rsid w:val="0059511E"/>
    <w:rsid w:val="00595374"/>
    <w:rsid w:val="005B0E48"/>
    <w:rsid w:val="005B4350"/>
    <w:rsid w:val="005B77E6"/>
    <w:rsid w:val="005C0216"/>
    <w:rsid w:val="005C27E3"/>
    <w:rsid w:val="005D0A1C"/>
    <w:rsid w:val="005D1121"/>
    <w:rsid w:val="005D3FC4"/>
    <w:rsid w:val="005D4DA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573E6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187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5964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F2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5385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6FF7"/>
    <w:rsid w:val="00A9725C"/>
    <w:rsid w:val="00AA51BF"/>
    <w:rsid w:val="00AA741B"/>
    <w:rsid w:val="00AB0BF1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775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B7F39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45068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B768F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B65"/>
    <w:rsid w:val="00DE0E4D"/>
    <w:rsid w:val="00DE44EC"/>
    <w:rsid w:val="00DE4646"/>
    <w:rsid w:val="00DE4AE7"/>
    <w:rsid w:val="00DE7B50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A31C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DBB858-735C-4F1B-95C1-90793F3A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1436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54</cp:revision>
  <cp:lastPrinted>2017-03-15T13:07:00Z</cp:lastPrinted>
  <dcterms:created xsi:type="dcterms:W3CDTF">2016-12-15T07:09:00Z</dcterms:created>
  <dcterms:modified xsi:type="dcterms:W3CDTF">2017-08-08T09:14:00Z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