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6D8AB" w14:textId="77777777" w:rsidR="00A13B11" w:rsidRPr="00AA08C5" w:rsidRDefault="00A13B11" w:rsidP="00A13B11">
      <w:pPr>
        <w:jc w:val="center"/>
        <w:rPr>
          <w:rFonts w:ascii="Times New Roman" w:hAnsi="Times New Roman"/>
          <w:b/>
          <w:sz w:val="28"/>
          <w:szCs w:val="28"/>
        </w:rPr>
      </w:pPr>
      <w:r w:rsidRPr="00AA08C5">
        <w:rPr>
          <w:rFonts w:ascii="Times New Roman" w:hAnsi="Times New Roman"/>
          <w:b/>
          <w:sz w:val="28"/>
          <w:szCs w:val="28"/>
        </w:rPr>
        <w:t>WYKAZ OSÓB</w:t>
      </w:r>
    </w:p>
    <w:p w14:paraId="3D244B8B" w14:textId="77777777" w:rsidR="00151D81" w:rsidRPr="00AA08C5" w:rsidRDefault="00151D81" w:rsidP="00A13B1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0AA4F8" w14:textId="77777777" w:rsidR="00FC79D8" w:rsidRPr="00A9000C" w:rsidRDefault="00FC79D8" w:rsidP="00FC79D8">
      <w:pPr>
        <w:spacing w:line="360" w:lineRule="auto"/>
        <w:ind w:left="1440" w:hanging="1440"/>
        <w:jc w:val="both"/>
        <w:rPr>
          <w:rFonts w:ascii="Times New Roman" w:hAnsi="Times New Roman"/>
          <w:b/>
        </w:rPr>
      </w:pPr>
      <w:r w:rsidRPr="005812EF">
        <w:rPr>
          <w:rFonts w:ascii="Times New Roman" w:hAnsi="Times New Roman"/>
          <w:b/>
        </w:rPr>
        <w:t>Dotyczy:</w:t>
      </w:r>
      <w:r w:rsidRPr="005812EF">
        <w:rPr>
          <w:rFonts w:ascii="Times New Roman" w:hAnsi="Times New Roman"/>
          <w:b/>
        </w:rPr>
        <w:tab/>
      </w:r>
      <w:r w:rsidRPr="009139EF">
        <w:rPr>
          <w:rFonts w:ascii="Times New Roman" w:hAnsi="Times New Roman"/>
          <w:b/>
        </w:rPr>
        <w:t>Zamówienia publicznego nr 0201-ILZ.</w:t>
      </w:r>
      <w:r w:rsidRPr="00B85D6A">
        <w:rPr>
          <w:rFonts w:ascii="Times New Roman" w:hAnsi="Times New Roman"/>
          <w:b/>
        </w:rPr>
        <w:t>260.36.2017</w:t>
      </w:r>
      <w:r w:rsidRPr="009139EF">
        <w:rPr>
          <w:rFonts w:ascii="Times New Roman" w:hAnsi="Times New Roman"/>
          <w:b/>
        </w:rPr>
        <w:t xml:space="preserve"> w trybie przetargu nieograniczonego </w:t>
      </w:r>
      <w:r w:rsidRPr="009139EF">
        <w:rPr>
          <w:rFonts w:ascii="Times New Roman" w:hAnsi="Times New Roman"/>
          <w:b/>
          <w:snapToGrid w:val="0"/>
        </w:rPr>
        <w:t xml:space="preserve">na </w:t>
      </w:r>
      <w:r w:rsidRPr="00A9000C">
        <w:rPr>
          <w:rFonts w:ascii="Times New Roman" w:hAnsi="Times New Roman"/>
          <w:b/>
          <w:snapToGrid w:val="0"/>
        </w:rPr>
        <w:t xml:space="preserve">wykonanie </w:t>
      </w:r>
      <w:r w:rsidRPr="00A9000C">
        <w:rPr>
          <w:rFonts w:ascii="Times New Roman" w:hAnsi="Times New Roman"/>
          <w:b/>
        </w:rPr>
        <w:t xml:space="preserve">nowego wjazdu do </w:t>
      </w:r>
      <w:r>
        <w:rPr>
          <w:rFonts w:ascii="Times New Roman" w:hAnsi="Times New Roman"/>
          <w:b/>
        </w:rPr>
        <w:br/>
      </w:r>
      <w:r w:rsidRPr="00A9000C">
        <w:rPr>
          <w:rFonts w:ascii="Times New Roman" w:hAnsi="Times New Roman"/>
          <w:b/>
        </w:rPr>
        <w:t>Oddziału Celnego I we Wrocławiu przy ul. Karmelkowej 31</w:t>
      </w:r>
    </w:p>
    <w:p w14:paraId="03F2D540" w14:textId="77777777" w:rsidR="00EC122A" w:rsidRDefault="00EC122A" w:rsidP="0087306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0F71708" w14:textId="77777777" w:rsidR="00873063" w:rsidRPr="00873063" w:rsidRDefault="00873063" w:rsidP="0087306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ela-Siatka"/>
        <w:tblW w:w="14029" w:type="dxa"/>
        <w:tblInd w:w="0" w:type="dxa"/>
        <w:tblLook w:val="04A0" w:firstRow="1" w:lastRow="0" w:firstColumn="1" w:lastColumn="0" w:noHBand="0" w:noVBand="1"/>
      </w:tblPr>
      <w:tblGrid>
        <w:gridCol w:w="646"/>
        <w:gridCol w:w="2343"/>
        <w:gridCol w:w="2211"/>
        <w:gridCol w:w="2211"/>
        <w:gridCol w:w="2223"/>
        <w:gridCol w:w="2127"/>
        <w:gridCol w:w="2268"/>
      </w:tblGrid>
      <w:tr w:rsidR="00A759BF" w14:paraId="729F3853" w14:textId="77777777" w:rsidTr="00E71848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9864" w14:textId="77777777" w:rsidR="00A759BF" w:rsidRDefault="00A759BF" w:rsidP="00E71848">
            <w:pPr>
              <w:pStyle w:val="anag-1"/>
              <w:spacing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Lp.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0E9E" w14:textId="79010BC3" w:rsidR="00A759BF" w:rsidRDefault="00A759BF" w:rsidP="00A759BF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Funkcja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F267" w14:textId="6400426C" w:rsidR="00A759BF" w:rsidRDefault="00A759BF" w:rsidP="00A759BF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Imię i nazwisko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9885" w14:textId="6AFB3C51" w:rsidR="00A759BF" w:rsidRDefault="00A759BF" w:rsidP="00A759BF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Kwalifikacje zawodowe/ wykształcenie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E6FA" w14:textId="77777777" w:rsidR="00A759BF" w:rsidRDefault="00A759BF" w:rsidP="00A759BF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Uprawnienia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69C5" w14:textId="77777777" w:rsidR="00A759BF" w:rsidRDefault="00A759BF" w:rsidP="00A759BF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Doświadczenie</w:t>
            </w:r>
          </w:p>
          <w:p w14:paraId="7CB0FBA7" w14:textId="7FF8718A" w:rsidR="00A759BF" w:rsidRDefault="00A759BF" w:rsidP="00A759BF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(w latach)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3905" w14:textId="77777777" w:rsidR="00A759BF" w:rsidRDefault="00A759BF" w:rsidP="00A759BF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>
              <w:rPr>
                <w:rFonts w:cs="Arial"/>
                <w:b w:val="0"/>
                <w:bCs/>
              </w:rPr>
              <w:t>Podstawa do dysponowania osobą</w:t>
            </w:r>
          </w:p>
        </w:tc>
      </w:tr>
      <w:tr w:rsidR="00A759BF" w14:paraId="46082E1A" w14:textId="77777777" w:rsidTr="00E71848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BB3E" w14:textId="77777777" w:rsidR="00A759BF" w:rsidRDefault="00A759BF" w:rsidP="00971A80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135E" w14:textId="77777777" w:rsidR="00A759BF" w:rsidRDefault="00A759BF" w:rsidP="00971A80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Kierownik budowy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DD3E" w14:textId="77777777" w:rsidR="00A759BF" w:rsidRDefault="00A759BF" w:rsidP="00A759BF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A874" w14:textId="6D71205F" w:rsidR="00A759BF" w:rsidRDefault="00A759BF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69E4" w14:textId="77777777" w:rsidR="00A759BF" w:rsidRDefault="00A759BF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446A" w14:textId="77777777" w:rsidR="00A759BF" w:rsidRDefault="00A759BF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88A0" w14:textId="77777777" w:rsidR="00A759BF" w:rsidRDefault="00A759BF" w:rsidP="001D65EB">
            <w:pPr>
              <w:pStyle w:val="anag-1"/>
              <w:spacing w:before="0" w:line="240" w:lineRule="auto"/>
              <w:jc w:val="center"/>
              <w:rPr>
                <w:rFonts w:cs="Arial"/>
                <w:bCs/>
              </w:rPr>
            </w:pPr>
          </w:p>
        </w:tc>
      </w:tr>
      <w:tr w:rsidR="00572353" w14:paraId="04671E4F" w14:textId="77777777" w:rsidTr="00E71848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4CED" w14:textId="03025C66" w:rsidR="00572353" w:rsidRDefault="00572353" w:rsidP="00971A80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2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F105" w14:textId="0C9F622A" w:rsidR="00572353" w:rsidRDefault="00572353" w:rsidP="00971A80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Kierownik robót drogowych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2D40" w14:textId="77777777" w:rsidR="00572353" w:rsidRDefault="00572353" w:rsidP="00A759BF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C152" w14:textId="77777777" w:rsidR="00572353" w:rsidRDefault="00572353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5529" w14:textId="77777777" w:rsidR="00572353" w:rsidRDefault="00572353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CEB9" w14:textId="77777777" w:rsidR="00572353" w:rsidRDefault="00572353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7E53" w14:textId="77777777" w:rsidR="00572353" w:rsidRDefault="00572353" w:rsidP="001D65EB">
            <w:pPr>
              <w:pStyle w:val="anag-1"/>
              <w:spacing w:before="0" w:line="240" w:lineRule="auto"/>
              <w:jc w:val="center"/>
              <w:rPr>
                <w:rFonts w:cs="Arial"/>
                <w:bCs/>
              </w:rPr>
            </w:pPr>
          </w:p>
        </w:tc>
      </w:tr>
      <w:tr w:rsidR="00A759BF" w14:paraId="6F4D3AC3" w14:textId="77777777" w:rsidTr="00E71848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D7C54" w14:textId="7740F5F0" w:rsidR="00A759BF" w:rsidRDefault="00572353" w:rsidP="00971A80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7709" w14:textId="77777777" w:rsidR="00A759BF" w:rsidRDefault="00A759BF" w:rsidP="00971A80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Kierownik robót sanitarnych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988A" w14:textId="77777777" w:rsidR="00A759BF" w:rsidRDefault="00A759BF" w:rsidP="00A759BF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69EA" w14:textId="517B4965" w:rsidR="00A759BF" w:rsidRDefault="00A759BF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0115" w14:textId="77777777" w:rsidR="00A759BF" w:rsidRDefault="00A759BF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82FB" w14:textId="77777777" w:rsidR="00A759BF" w:rsidRDefault="00A759BF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B6DE" w14:textId="77777777" w:rsidR="00A759BF" w:rsidRDefault="00A759BF" w:rsidP="001D65EB">
            <w:pPr>
              <w:pStyle w:val="anag-1"/>
              <w:spacing w:before="0" w:line="240" w:lineRule="auto"/>
              <w:jc w:val="center"/>
              <w:rPr>
                <w:rFonts w:cs="Arial"/>
                <w:bCs/>
              </w:rPr>
            </w:pPr>
          </w:p>
        </w:tc>
      </w:tr>
      <w:tr w:rsidR="009D5A45" w14:paraId="41357736" w14:textId="77777777" w:rsidTr="00E71848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3D18" w14:textId="23C6F6C3" w:rsidR="009D5A45" w:rsidRDefault="00572353" w:rsidP="00971A80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C165" w14:textId="646B0C78" w:rsidR="009D5A45" w:rsidRPr="00381997" w:rsidRDefault="00971A80" w:rsidP="00971A8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81997">
              <w:rPr>
                <w:rFonts w:ascii="Times New Roman" w:hAnsi="Times New Roman"/>
                <w:b/>
              </w:rPr>
              <w:t>Ki</w:t>
            </w:r>
            <w:r w:rsidR="00381997" w:rsidRPr="00381997">
              <w:rPr>
                <w:rFonts w:ascii="Times New Roman" w:hAnsi="Times New Roman"/>
                <w:b/>
              </w:rPr>
              <w:t>erownik</w:t>
            </w:r>
            <w:r w:rsidRPr="00381997">
              <w:rPr>
                <w:rFonts w:ascii="Times New Roman" w:hAnsi="Times New Roman"/>
                <w:b/>
              </w:rPr>
              <w:t xml:space="preserve"> robót elektrycznych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2D50" w14:textId="77777777" w:rsidR="009D5A45" w:rsidRDefault="009D5A45" w:rsidP="00A759BF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25F1" w14:textId="77777777" w:rsidR="009D5A45" w:rsidRDefault="009D5A45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33CA" w14:textId="77777777" w:rsidR="009D5A45" w:rsidRDefault="009D5A45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B0CA" w14:textId="77777777" w:rsidR="009D5A45" w:rsidRDefault="009D5A45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F824" w14:textId="77777777" w:rsidR="009D5A45" w:rsidRDefault="009D5A45" w:rsidP="001D65EB">
            <w:pPr>
              <w:pStyle w:val="anag-1"/>
              <w:spacing w:before="0" w:line="240" w:lineRule="auto"/>
              <w:jc w:val="center"/>
              <w:rPr>
                <w:rFonts w:cs="Arial"/>
                <w:bCs/>
              </w:rPr>
            </w:pPr>
          </w:p>
        </w:tc>
      </w:tr>
    </w:tbl>
    <w:p w14:paraId="00D43C10" w14:textId="77777777" w:rsidR="00A13B11" w:rsidRDefault="00A13B11" w:rsidP="00A13B11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14:paraId="6910D09B" w14:textId="77777777" w:rsidR="00A13B11" w:rsidRDefault="00A13B11" w:rsidP="00A13B11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14:paraId="5D3486E7" w14:textId="43A58DB3" w:rsidR="00873063" w:rsidRDefault="00873063" w:rsidP="0087306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39EEA2" w14:textId="66849830" w:rsidR="00873063" w:rsidRDefault="00873063" w:rsidP="0087306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8C0355C" w14:textId="77777777" w:rsidR="00873063" w:rsidRDefault="00873063" w:rsidP="00873063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14:paraId="451FBD40" w14:textId="77777777" w:rsidR="00A13B11" w:rsidRDefault="00A13B11" w:rsidP="00A13B11">
      <w:pPr>
        <w:shd w:val="clear" w:color="auto" w:fill="FFFFFF"/>
        <w:ind w:left="869" w:hanging="869"/>
        <w:rPr>
          <w:rFonts w:ascii="Times New Roman" w:hAnsi="Times New Roman"/>
          <w:b/>
          <w:bCs/>
          <w:spacing w:val="-1"/>
        </w:rPr>
      </w:pPr>
    </w:p>
    <w:p w14:paraId="6DAC179D" w14:textId="77777777" w:rsidR="00A13B11" w:rsidRDefault="00A13B11" w:rsidP="00A13B11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14:paraId="7E12DA4B" w14:textId="77777777" w:rsidR="00A13B11" w:rsidRDefault="00A13B11" w:rsidP="00A13B11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14:paraId="344D5D9E" w14:textId="77777777" w:rsidR="00A13B11" w:rsidRDefault="00A13B11" w:rsidP="00A13B11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 xml:space="preserve">……………………………………………, </w:t>
      </w:r>
      <w:r>
        <w:rPr>
          <w:rFonts w:ascii="Times New Roman" w:hAnsi="Times New Roman"/>
          <w:i/>
          <w:iCs/>
          <w:spacing w:val="-2"/>
          <w:sz w:val="18"/>
          <w:szCs w:val="18"/>
        </w:rPr>
        <w:t xml:space="preserve">dnia </w:t>
      </w:r>
      <w:r>
        <w:rPr>
          <w:rFonts w:ascii="Times New Roman" w:hAnsi="Times New Roman"/>
          <w:spacing w:val="-2"/>
          <w:sz w:val="18"/>
          <w:szCs w:val="18"/>
        </w:rPr>
        <w:t xml:space="preserve">…………………. </w:t>
      </w:r>
    </w:p>
    <w:p w14:paraId="170D3F4E" w14:textId="77777777" w:rsidR="00A13B11" w:rsidRDefault="00A13B11" w:rsidP="00A13B11">
      <w:pPr>
        <w:shd w:val="clear" w:color="auto" w:fill="FFFFFF"/>
        <w:ind w:left="869" w:hanging="869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18"/>
          <w:szCs w:val="18"/>
        </w:rPr>
        <w:t>(miejscowość)</w:t>
      </w:r>
    </w:p>
    <w:p w14:paraId="7242630F" w14:textId="77777777" w:rsidR="00A13B11" w:rsidRDefault="00A13B11" w:rsidP="00A13B11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77DF1A7A" w14:textId="77777777" w:rsidR="00A13B11" w:rsidRDefault="00A13B11" w:rsidP="00A13B11">
      <w:pPr>
        <w:ind w:left="9348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4507A70B" w14:textId="77777777" w:rsidR="00A13B11" w:rsidRDefault="00A13B11" w:rsidP="00A13B11">
      <w:pPr>
        <w:ind w:left="9348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5268F05E" w14:textId="6227E123" w:rsidR="00332321" w:rsidRPr="00A13B11" w:rsidRDefault="00332321" w:rsidP="00A13B11"/>
    <w:sectPr w:rsidR="00332321" w:rsidRPr="00A13B11" w:rsidSect="008A35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A06D0" w14:textId="77777777" w:rsidR="00F03D50" w:rsidRDefault="00F03D50">
      <w:r>
        <w:separator/>
      </w:r>
    </w:p>
  </w:endnote>
  <w:endnote w:type="continuationSeparator" w:id="0">
    <w:p w14:paraId="6793591A" w14:textId="77777777" w:rsidR="00F03D50" w:rsidRDefault="00F0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59F69" w14:textId="77777777" w:rsidR="001C5CAB" w:rsidRDefault="001C5C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6148569"/>
      <w:docPartObj>
        <w:docPartGallery w:val="Page Numbers (Bottom of Page)"/>
        <w:docPartUnique/>
      </w:docPartObj>
    </w:sdtPr>
    <w:sdtEndPr/>
    <w:sdtContent>
      <w:p w14:paraId="1C855AD6" w14:textId="6AA64951" w:rsidR="00423C3D" w:rsidRDefault="00423C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353">
          <w:rPr>
            <w:noProof/>
          </w:rPr>
          <w:t>2</w:t>
        </w:r>
        <w:r>
          <w:fldChar w:fldCharType="end"/>
        </w:r>
      </w:p>
    </w:sdtContent>
  </w:sdt>
  <w:p w14:paraId="4B5E4171" w14:textId="77777777" w:rsidR="00A168B3" w:rsidRDefault="00A168B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9032496"/>
      <w:docPartObj>
        <w:docPartGallery w:val="Page Numbers (Bottom of Page)"/>
        <w:docPartUnique/>
      </w:docPartObj>
    </w:sdtPr>
    <w:sdtEndPr/>
    <w:sdtContent>
      <w:p w14:paraId="6756F2CC" w14:textId="01E3E3FC" w:rsidR="00D847D8" w:rsidRDefault="00F03D50">
        <w:pPr>
          <w:pStyle w:val="Stopka"/>
          <w:jc w:val="right"/>
        </w:pPr>
      </w:p>
    </w:sdtContent>
  </w:sdt>
  <w:p w14:paraId="284C00CD" w14:textId="77777777" w:rsidR="00263E60" w:rsidRDefault="00263E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A46EB" w14:textId="77777777" w:rsidR="00F03D50" w:rsidRDefault="00F03D50">
      <w:r>
        <w:separator/>
      </w:r>
    </w:p>
  </w:footnote>
  <w:footnote w:type="continuationSeparator" w:id="0">
    <w:p w14:paraId="2CA41AFB" w14:textId="77777777" w:rsidR="00F03D50" w:rsidRDefault="00F03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0CCD6" w14:textId="77777777" w:rsidR="001C5CAB" w:rsidRDefault="001C5C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922D5" w14:textId="77777777" w:rsidR="001C5CAB" w:rsidRDefault="001C5C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1724C" w14:textId="44DEDBAF" w:rsidR="00FC79D8" w:rsidRDefault="00FC79D8" w:rsidP="00FC79D8">
    <w:pPr>
      <w:spacing w:after="120"/>
      <w:jc w:val="right"/>
      <w:rPr>
        <w:rFonts w:ascii="Times New Roman" w:hAnsi="Times New Roman"/>
        <w:b/>
      </w:rPr>
    </w:pPr>
    <w:r w:rsidRPr="00AA08C5">
      <w:rPr>
        <w:rFonts w:ascii="Times New Roman" w:hAnsi="Times New Roman"/>
        <w:b/>
      </w:rPr>
      <w:t xml:space="preserve">Załącznik nr </w:t>
    </w:r>
    <w:r>
      <w:rPr>
        <w:rFonts w:ascii="Times New Roman" w:hAnsi="Times New Roman"/>
        <w:b/>
      </w:rPr>
      <w:t>8</w:t>
    </w:r>
    <w:r w:rsidRPr="00AA08C5">
      <w:rPr>
        <w:rFonts w:ascii="Times New Roman" w:hAnsi="Times New Roman"/>
        <w:b/>
      </w:rPr>
      <w:t xml:space="preserve"> do SIWZ</w:t>
    </w:r>
  </w:p>
  <w:p w14:paraId="11BDE67B" w14:textId="3D3FBB53" w:rsidR="001C5CAB" w:rsidRPr="00AA08C5" w:rsidRDefault="001C5CAB" w:rsidP="00FC79D8">
    <w:pPr>
      <w:spacing w:after="120"/>
      <w:jc w:val="right"/>
      <w:rPr>
        <w:rFonts w:ascii="Times New Roman" w:hAnsi="Times New Roman"/>
        <w:b/>
      </w:rPr>
    </w:pPr>
    <w:r w:rsidRPr="009139EF">
      <w:rPr>
        <w:rFonts w:ascii="Times New Roman" w:hAnsi="Times New Roman"/>
        <w:b/>
      </w:rPr>
      <w:t>0201-ILZ.</w:t>
    </w:r>
    <w:r w:rsidRPr="00B85D6A">
      <w:rPr>
        <w:rFonts w:ascii="Times New Roman" w:hAnsi="Times New Roman"/>
        <w:b/>
      </w:rPr>
      <w:t>260.36.2017</w:t>
    </w:r>
  </w:p>
  <w:p w14:paraId="7AC38F49" w14:textId="101A2C9C" w:rsidR="00A168B3" w:rsidRPr="0085363C" w:rsidRDefault="00A168B3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2D05ED0"/>
    <w:multiLevelType w:val="hybridMultilevel"/>
    <w:tmpl w:val="141CC9B4"/>
    <w:lvl w:ilvl="0" w:tplc="5B4018E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Lucida Sans Unicode" w:hAnsi="Times New Roman" w:cs="Times New Roman" w:hint="default"/>
      </w:rPr>
    </w:lvl>
    <w:lvl w:ilvl="1" w:tplc="FCC84C3E">
      <w:start w:val="1"/>
      <w:numFmt w:val="bullet"/>
      <w:lvlText w:val="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2" w:tplc="0360B9E0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3" w:tplc="7A98C0C0">
      <w:start w:val="1"/>
      <w:numFmt w:val="decimal"/>
      <w:lvlText w:val="%4)"/>
      <w:lvlJc w:val="left"/>
      <w:pPr>
        <w:tabs>
          <w:tab w:val="num" w:pos="2148"/>
        </w:tabs>
        <w:ind w:left="2148" w:hanging="360"/>
      </w:pPr>
      <w:rPr>
        <w:rFonts w:eastAsia="Cambria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14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5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9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3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4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5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6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7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9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0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6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0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3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4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5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7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9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2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4"/>
  </w:num>
  <w:num w:numId="3">
    <w:abstractNumId w:val="45"/>
  </w:num>
  <w:num w:numId="4">
    <w:abstractNumId w:val="55"/>
  </w:num>
  <w:num w:numId="5">
    <w:abstractNumId w:val="56"/>
  </w:num>
  <w:num w:numId="6">
    <w:abstractNumId w:val="49"/>
  </w:num>
  <w:num w:numId="7">
    <w:abstractNumId w:val="38"/>
  </w:num>
  <w:num w:numId="8">
    <w:abstractNumId w:val="41"/>
  </w:num>
  <w:num w:numId="9">
    <w:abstractNumId w:val="7"/>
  </w:num>
  <w:num w:numId="10">
    <w:abstractNumId w:val="50"/>
  </w:num>
  <w:num w:numId="11">
    <w:abstractNumId w:val="4"/>
  </w:num>
  <w:num w:numId="12">
    <w:abstractNumId w:val="37"/>
  </w:num>
  <w:num w:numId="13">
    <w:abstractNumId w:val="0"/>
  </w:num>
  <w:num w:numId="14">
    <w:abstractNumId w:val="47"/>
  </w:num>
  <w:num w:numId="15">
    <w:abstractNumId w:val="40"/>
  </w:num>
  <w:num w:numId="16">
    <w:abstractNumId w:val="36"/>
  </w:num>
  <w:num w:numId="17">
    <w:abstractNumId w:val="16"/>
  </w:num>
  <w:num w:numId="18">
    <w:abstractNumId w:val="17"/>
  </w:num>
  <w:num w:numId="19">
    <w:abstractNumId w:val="42"/>
  </w:num>
  <w:num w:numId="20">
    <w:abstractNumId w:val="18"/>
  </w:num>
  <w:num w:numId="21">
    <w:abstractNumId w:val="31"/>
  </w:num>
  <w:num w:numId="22">
    <w:abstractNumId w:val="35"/>
  </w:num>
  <w:num w:numId="23">
    <w:abstractNumId w:val="28"/>
  </w:num>
  <w:num w:numId="24">
    <w:abstractNumId w:val="33"/>
  </w:num>
  <w:num w:numId="25">
    <w:abstractNumId w:val="15"/>
  </w:num>
  <w:num w:numId="26">
    <w:abstractNumId w:val="24"/>
  </w:num>
  <w:num w:numId="27">
    <w:abstractNumId w:val="5"/>
  </w:num>
  <w:num w:numId="28">
    <w:abstractNumId w:val="29"/>
  </w:num>
  <w:num w:numId="29">
    <w:abstractNumId w:val="32"/>
  </w:num>
  <w:num w:numId="30">
    <w:abstractNumId w:val="3"/>
  </w:num>
  <w:num w:numId="31">
    <w:abstractNumId w:val="26"/>
  </w:num>
  <w:num w:numId="32">
    <w:abstractNumId w:val="14"/>
  </w:num>
  <w:num w:numId="33">
    <w:abstractNumId w:val="51"/>
  </w:num>
  <w:num w:numId="34">
    <w:abstractNumId w:val="11"/>
  </w:num>
  <w:num w:numId="35">
    <w:abstractNumId w:val="53"/>
  </w:num>
  <w:num w:numId="36">
    <w:abstractNumId w:val="27"/>
  </w:num>
  <w:num w:numId="37">
    <w:abstractNumId w:val="8"/>
  </w:num>
  <w:num w:numId="38">
    <w:abstractNumId w:val="12"/>
  </w:num>
  <w:num w:numId="39">
    <w:abstractNumId w:val="6"/>
  </w:num>
  <w:num w:numId="40">
    <w:abstractNumId w:val="39"/>
  </w:num>
  <w:num w:numId="41">
    <w:abstractNumId w:val="20"/>
  </w:num>
  <w:num w:numId="42">
    <w:abstractNumId w:val="23"/>
  </w:num>
  <w:num w:numId="43">
    <w:abstractNumId w:val="21"/>
  </w:num>
  <w:num w:numId="44">
    <w:abstractNumId w:val="19"/>
  </w:num>
  <w:num w:numId="45">
    <w:abstractNumId w:val="25"/>
  </w:num>
  <w:num w:numId="46">
    <w:abstractNumId w:val="54"/>
  </w:num>
  <w:num w:numId="47">
    <w:abstractNumId w:val="1"/>
  </w:num>
  <w:num w:numId="48">
    <w:abstractNumId w:val="2"/>
  </w:num>
  <w:num w:numId="49">
    <w:abstractNumId w:val="10"/>
  </w:num>
  <w:num w:numId="50">
    <w:abstractNumId w:val="48"/>
  </w:num>
  <w:num w:numId="51">
    <w:abstractNumId w:val="43"/>
  </w:num>
  <w:num w:numId="52">
    <w:abstractNumId w:val="30"/>
  </w:num>
  <w:num w:numId="53">
    <w:abstractNumId w:val="52"/>
  </w:num>
  <w:num w:numId="54">
    <w:abstractNumId w:val="46"/>
  </w:num>
  <w:num w:numId="55">
    <w:abstractNumId w:val="22"/>
  </w:num>
  <w:num w:numId="56">
    <w:abstractNumId w:val="44"/>
  </w:num>
  <w:num w:numId="57">
    <w:abstractNumId w:val="1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3A8C"/>
    <w:rsid w:val="001264DE"/>
    <w:rsid w:val="0012774B"/>
    <w:rsid w:val="00130B32"/>
    <w:rsid w:val="00130E7E"/>
    <w:rsid w:val="001336A0"/>
    <w:rsid w:val="001425F0"/>
    <w:rsid w:val="00151D81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9655F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5CAB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1CF5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3CC8"/>
    <w:rsid w:val="002E4B64"/>
    <w:rsid w:val="002F1600"/>
    <w:rsid w:val="002F1F7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3A24"/>
    <w:rsid w:val="0036661D"/>
    <w:rsid w:val="00377498"/>
    <w:rsid w:val="003805B6"/>
    <w:rsid w:val="0038193F"/>
    <w:rsid w:val="00381997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3E5F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3C3D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26250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811"/>
    <w:rsid w:val="00562D7A"/>
    <w:rsid w:val="00563C78"/>
    <w:rsid w:val="0056400E"/>
    <w:rsid w:val="00565943"/>
    <w:rsid w:val="00570A6A"/>
    <w:rsid w:val="00572353"/>
    <w:rsid w:val="00572AA8"/>
    <w:rsid w:val="005760E0"/>
    <w:rsid w:val="00576D64"/>
    <w:rsid w:val="005807B2"/>
    <w:rsid w:val="005820CD"/>
    <w:rsid w:val="00582F8C"/>
    <w:rsid w:val="0058398E"/>
    <w:rsid w:val="00584D51"/>
    <w:rsid w:val="00585F6D"/>
    <w:rsid w:val="00592CD3"/>
    <w:rsid w:val="0059390F"/>
    <w:rsid w:val="0059511E"/>
    <w:rsid w:val="005A0F60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445E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44A6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3A79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7F673F"/>
    <w:rsid w:val="00813125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6DE"/>
    <w:rsid w:val="00865A03"/>
    <w:rsid w:val="00867C4B"/>
    <w:rsid w:val="00873063"/>
    <w:rsid w:val="008803DC"/>
    <w:rsid w:val="00883CCE"/>
    <w:rsid w:val="00883DAC"/>
    <w:rsid w:val="008862BE"/>
    <w:rsid w:val="00887BFF"/>
    <w:rsid w:val="008903C7"/>
    <w:rsid w:val="008907A1"/>
    <w:rsid w:val="00892448"/>
    <w:rsid w:val="00892D6E"/>
    <w:rsid w:val="008943DC"/>
    <w:rsid w:val="00895865"/>
    <w:rsid w:val="008A0B56"/>
    <w:rsid w:val="008A2C3A"/>
    <w:rsid w:val="008A3536"/>
    <w:rsid w:val="008A58C7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1A80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3B55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5A45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3EC8"/>
    <w:rsid w:val="00A047EB"/>
    <w:rsid w:val="00A04AFC"/>
    <w:rsid w:val="00A13B11"/>
    <w:rsid w:val="00A168B3"/>
    <w:rsid w:val="00A23B67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674E2"/>
    <w:rsid w:val="00A7360E"/>
    <w:rsid w:val="00A759BF"/>
    <w:rsid w:val="00A819DE"/>
    <w:rsid w:val="00A820D6"/>
    <w:rsid w:val="00A83CA9"/>
    <w:rsid w:val="00A878B4"/>
    <w:rsid w:val="00A9339A"/>
    <w:rsid w:val="00A93BB8"/>
    <w:rsid w:val="00A95269"/>
    <w:rsid w:val="00A9725C"/>
    <w:rsid w:val="00AA08C5"/>
    <w:rsid w:val="00AA1B90"/>
    <w:rsid w:val="00AA51BF"/>
    <w:rsid w:val="00AA741B"/>
    <w:rsid w:val="00AA7643"/>
    <w:rsid w:val="00AB2BC3"/>
    <w:rsid w:val="00AB5442"/>
    <w:rsid w:val="00AB6B1C"/>
    <w:rsid w:val="00AB7E24"/>
    <w:rsid w:val="00AD3FD3"/>
    <w:rsid w:val="00AD4CBE"/>
    <w:rsid w:val="00AD737B"/>
    <w:rsid w:val="00AF30D8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0AC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5D46"/>
    <w:rsid w:val="00C61650"/>
    <w:rsid w:val="00C70502"/>
    <w:rsid w:val="00C725BF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C0526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847D8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1DD6"/>
    <w:rsid w:val="00DF2A04"/>
    <w:rsid w:val="00DF3434"/>
    <w:rsid w:val="00DF3F2D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710C6"/>
    <w:rsid w:val="00E71848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122A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03D50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80C7C"/>
    <w:rsid w:val="00F84816"/>
    <w:rsid w:val="00F96612"/>
    <w:rsid w:val="00FA639A"/>
    <w:rsid w:val="00FB67AC"/>
    <w:rsid w:val="00FB6F25"/>
    <w:rsid w:val="00FC0922"/>
    <w:rsid w:val="00FC3299"/>
    <w:rsid w:val="00FC56BC"/>
    <w:rsid w:val="00FC5C62"/>
    <w:rsid w:val="00FC79D8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36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FA95B127-CAB9-49C3-B7B4-14ABC58C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1526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Agnieszka Mateuszuk-Karal</cp:lastModifiedBy>
  <cp:revision>76</cp:revision>
  <cp:lastPrinted>2017-03-06T12:43:00Z</cp:lastPrinted>
  <dcterms:created xsi:type="dcterms:W3CDTF">2016-12-15T07:09:00Z</dcterms:created>
  <dcterms:modified xsi:type="dcterms:W3CDTF">2017-08-10T07:50:00Z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