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D62DD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</w:p>
    <w:p w14:paraId="2C1879AA" w14:textId="77777777" w:rsidR="009D344D" w:rsidRDefault="009D344D" w:rsidP="009D344D">
      <w:pPr>
        <w:spacing w:line="360" w:lineRule="auto"/>
        <w:jc w:val="right"/>
        <w:rPr>
          <w:rFonts w:ascii="Times New Roman" w:hAnsi="Times New Roman"/>
        </w:rPr>
      </w:pPr>
    </w:p>
    <w:p w14:paraId="42002B86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B92996F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</w:t>
      </w:r>
      <w:r w:rsidRPr="001044BB">
        <w:rPr>
          <w:rFonts w:ascii="Times New Roman" w:hAnsi="Times New Roman"/>
          <w:sz w:val="20"/>
          <w:szCs w:val="20"/>
        </w:rPr>
        <w:t>…………………………………….</w:t>
      </w:r>
    </w:p>
    <w:p w14:paraId="6215046C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 w:rsidRPr="001044BB">
        <w:rPr>
          <w:rFonts w:ascii="Times New Roman" w:hAnsi="Times New Roman"/>
          <w:sz w:val="20"/>
          <w:szCs w:val="20"/>
        </w:rPr>
        <w:t xml:space="preserve"> </w:t>
      </w:r>
      <w:r w:rsidRPr="001044BB">
        <w:rPr>
          <w:rFonts w:ascii="Times New Roman" w:hAnsi="Times New Roman"/>
          <w:sz w:val="20"/>
          <w:szCs w:val="20"/>
        </w:rPr>
        <w:tab/>
        <w:t>pieczęć firmy                                                                                                miejscowość, data</w:t>
      </w:r>
    </w:p>
    <w:p w14:paraId="5B579FEA" w14:textId="77777777" w:rsidR="009D344D" w:rsidRPr="001044BB" w:rsidRDefault="009D344D" w:rsidP="009D344D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726966B0" w14:textId="77777777" w:rsidR="00216520" w:rsidRDefault="00216520" w:rsidP="00216520">
      <w:pPr>
        <w:spacing w:line="360" w:lineRule="auto"/>
        <w:ind w:left="1440" w:hanging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Dotyczy:</w:t>
      </w:r>
      <w:r>
        <w:rPr>
          <w:rFonts w:ascii="Times New Roman" w:hAnsi="Times New Roman"/>
          <w:b/>
        </w:rPr>
        <w:tab/>
        <w:t xml:space="preserve">Zamówienia publicznego nr 0201-ILZ.260.36.2017 w trybie przetargu nieograniczonego </w:t>
      </w:r>
      <w:r>
        <w:rPr>
          <w:rFonts w:ascii="Times New Roman" w:hAnsi="Times New Roman"/>
          <w:b/>
          <w:snapToGrid w:val="0"/>
        </w:rPr>
        <w:t xml:space="preserve">na wykonanie </w:t>
      </w:r>
      <w:r>
        <w:rPr>
          <w:rFonts w:ascii="Times New Roman" w:hAnsi="Times New Roman"/>
          <w:b/>
        </w:rPr>
        <w:t xml:space="preserve">nowego </w:t>
      </w:r>
      <w:bookmarkStart w:id="0" w:name="_GoBack"/>
      <w:bookmarkEnd w:id="0"/>
      <w:r>
        <w:rPr>
          <w:rFonts w:ascii="Times New Roman" w:hAnsi="Times New Roman"/>
          <w:b/>
        </w:rPr>
        <w:t xml:space="preserve">wjazdu do </w:t>
      </w:r>
      <w:r>
        <w:rPr>
          <w:rFonts w:ascii="Times New Roman" w:hAnsi="Times New Roman"/>
          <w:b/>
        </w:rPr>
        <w:br/>
        <w:t>Oddziału Celnego I we Wrocławiu przy ul. Karmelkowej 31</w:t>
      </w:r>
    </w:p>
    <w:p w14:paraId="641B42CA" w14:textId="0074C923" w:rsidR="009D344D" w:rsidRDefault="009D344D" w:rsidP="008D3681">
      <w:pPr>
        <w:spacing w:line="360" w:lineRule="auto"/>
        <w:rPr>
          <w:rFonts w:ascii="Times New Roman" w:hAnsi="Times New Roman"/>
          <w:b/>
        </w:rPr>
      </w:pPr>
    </w:p>
    <w:p w14:paraId="04DE3B18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5C8DB6EC" w14:textId="1FB40AB1" w:rsidR="009D344D" w:rsidRDefault="006F0952" w:rsidP="009D344D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14:paraId="43AF6635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składane na podstawie art. 25a ust. 1 ustawy z dnia 29.01.2004 r. – Prawo zamówień publicznych (tekst jedn. Dz. U. z  2015 r. poz. 2164 ze zm.), zwanej dalej Ustawą, </w:t>
      </w:r>
    </w:p>
    <w:p w14:paraId="3AF0DD5D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45691805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6BCB4C7C" w14:textId="77777777" w:rsidR="009D344D" w:rsidRDefault="009D344D" w:rsidP="009D344D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u w:val="single"/>
        </w:rPr>
        <w:br/>
      </w:r>
    </w:p>
    <w:p w14:paraId="714214A0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0F1E2767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</w:t>
      </w:r>
    </w:p>
    <w:p w14:paraId="12DA55D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 warunki udziału w postępowaniu określone przez Zamawiającego w  Rozdziale V SIWZ.</w:t>
      </w:r>
    </w:p>
    <w:p w14:paraId="5D1BCE2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0EC09F17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EA3DE92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3F9E36C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3A7F218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FF43FB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7DFD609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61232003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1B8FFFF7" w14:textId="77777777" w:rsidR="009D344D" w:rsidRDefault="009D344D" w:rsidP="009D344D">
      <w:pPr>
        <w:spacing w:line="360" w:lineRule="auto"/>
        <w:rPr>
          <w:rFonts w:ascii="Times New Roman" w:hAnsi="Times New Roman"/>
          <w:b/>
        </w:rPr>
      </w:pPr>
    </w:p>
    <w:p w14:paraId="7E5B5748" w14:textId="7F125F0A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7ED4FF16" w14:textId="77777777" w:rsidR="003E6C40" w:rsidRDefault="003E6C40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113059F9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INFORMACJA W ZWIĄZKU Z POLEGANIEM NA ZASOBACH INNYCH PODMIOTÓW</w:t>
      </w:r>
    </w:p>
    <w:p w14:paraId="06F85FD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określonych przez Zamawiającego w Rozdziale V SIWZ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polegam na zasobach następującego/ych podmiotu/ów:…..…………………………………………….……………………………, </w:t>
      </w:r>
    </w:p>
    <w:p w14:paraId="01810E9A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 ……………………………………………………….…………</w:t>
      </w:r>
    </w:p>
    <w:p w14:paraId="4F19E17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2EEB82ED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1C0A843C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5A7FA5DF" w14:textId="77777777" w:rsidR="009D344D" w:rsidRDefault="009D344D" w:rsidP="009D34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E0B3F10" w14:textId="77777777" w:rsidR="009D344D" w:rsidRDefault="009D344D" w:rsidP="009D344D">
      <w:pPr>
        <w:jc w:val="right"/>
        <w:rPr>
          <w:rFonts w:ascii="Times New Roman" w:hAnsi="Times New Roman"/>
          <w:sz w:val="20"/>
          <w:szCs w:val="20"/>
        </w:rPr>
      </w:pPr>
    </w:p>
    <w:p w14:paraId="407F4DF6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6EDEA7A9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6ED301AB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2FF3DFF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i/>
        </w:rPr>
      </w:pPr>
    </w:p>
    <w:p w14:paraId="39E35D98" w14:textId="77777777" w:rsidR="009D344D" w:rsidRDefault="009D344D" w:rsidP="009D344D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28A74C5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74AEA0A0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6A550C0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5BBAD2E3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29393BB6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3B48884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FE5E9CD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024719A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CAF7CF2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CA995" w14:textId="77777777" w:rsidR="00D65FA3" w:rsidRDefault="00D65FA3">
      <w:r>
        <w:separator/>
      </w:r>
    </w:p>
  </w:endnote>
  <w:endnote w:type="continuationSeparator" w:id="0">
    <w:p w14:paraId="1EAC833D" w14:textId="77777777" w:rsidR="00D65FA3" w:rsidRDefault="00D6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8641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00649A1" w14:textId="7017F64F" w:rsidR="001044BB" w:rsidRPr="001044BB" w:rsidRDefault="001044B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1044BB">
          <w:rPr>
            <w:rFonts w:ascii="Times New Roman" w:hAnsi="Times New Roman"/>
            <w:sz w:val="20"/>
            <w:szCs w:val="20"/>
          </w:rPr>
          <w:fldChar w:fldCharType="begin"/>
        </w:r>
        <w:r w:rsidRPr="001044B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044BB">
          <w:rPr>
            <w:rFonts w:ascii="Times New Roman" w:hAnsi="Times New Roman"/>
            <w:sz w:val="20"/>
            <w:szCs w:val="20"/>
          </w:rPr>
          <w:fldChar w:fldCharType="separate"/>
        </w:r>
        <w:r w:rsidR="00216520">
          <w:rPr>
            <w:rFonts w:ascii="Times New Roman" w:hAnsi="Times New Roman"/>
            <w:noProof/>
            <w:sz w:val="20"/>
            <w:szCs w:val="20"/>
          </w:rPr>
          <w:t>2</w:t>
        </w:r>
        <w:r w:rsidRPr="001044B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1164B" w14:textId="315C0C60" w:rsidR="001044BB" w:rsidRPr="001044BB" w:rsidRDefault="001044BB">
    <w:pPr>
      <w:pStyle w:val="Stopka"/>
      <w:jc w:val="right"/>
      <w:rPr>
        <w:rFonts w:ascii="Times New Roman" w:hAnsi="Times New Roman"/>
        <w:sz w:val="20"/>
        <w:szCs w:val="20"/>
      </w:rPr>
    </w:pPr>
  </w:p>
  <w:p w14:paraId="3715943D" w14:textId="77777777" w:rsidR="001044BB" w:rsidRDefault="001044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5D4EF" w14:textId="77777777" w:rsidR="00D65FA3" w:rsidRDefault="00D65FA3">
      <w:r>
        <w:separator/>
      </w:r>
    </w:p>
  </w:footnote>
  <w:footnote w:type="continuationSeparator" w:id="0">
    <w:p w14:paraId="31C99E75" w14:textId="77777777" w:rsidR="00D65FA3" w:rsidRDefault="00D6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CCDE8" w14:textId="1AB81E69" w:rsidR="00216520" w:rsidRDefault="00216520" w:rsidP="00216520">
    <w:pPr>
      <w:spacing w:after="120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Załącznik nr </w:t>
    </w:r>
    <w:r>
      <w:rPr>
        <w:rFonts w:ascii="Times New Roman" w:hAnsi="Times New Roman"/>
        <w:b/>
      </w:rPr>
      <w:t>6</w:t>
    </w:r>
    <w:r>
      <w:rPr>
        <w:rFonts w:ascii="Times New Roman" w:hAnsi="Times New Roman"/>
        <w:b/>
      </w:rPr>
      <w:t xml:space="preserve"> do SIWZ</w:t>
    </w:r>
  </w:p>
  <w:p w14:paraId="0E81B026" w14:textId="204F6731" w:rsidR="00216520" w:rsidRDefault="00216520" w:rsidP="00216520">
    <w:pPr>
      <w:spacing w:after="120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0201-ILZ.260.36.2017</w:t>
    </w:r>
  </w:p>
  <w:p w14:paraId="22559183" w14:textId="303E84FE" w:rsidR="00A168B3" w:rsidRDefault="00A168B3" w:rsidP="00B06E8E">
    <w:pPr>
      <w:jc w:val="right"/>
      <w:textboxTightWrap w:val="allLines"/>
    </w:pPr>
  </w:p>
  <w:p w14:paraId="47BC0E5B" w14:textId="6D99670C" w:rsidR="00A168B3" w:rsidRPr="004B6EB1" w:rsidRDefault="00A168B3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265D"/>
    <w:rsid w:val="0001592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044BB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34E6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16520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4595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6C40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4566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1D75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62EC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55FD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0952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4502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F46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3681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44D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31B"/>
    <w:rsid w:val="00AB2BC3"/>
    <w:rsid w:val="00AB5442"/>
    <w:rsid w:val="00AB6B1C"/>
    <w:rsid w:val="00AB7E24"/>
    <w:rsid w:val="00AC7AE8"/>
    <w:rsid w:val="00AD3FD3"/>
    <w:rsid w:val="00AD737B"/>
    <w:rsid w:val="00AE0C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456CA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5774D"/>
    <w:rsid w:val="00D60C4F"/>
    <w:rsid w:val="00D624E3"/>
    <w:rsid w:val="00D639CE"/>
    <w:rsid w:val="00D6462F"/>
    <w:rsid w:val="00D65FA3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DF6546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4B"/>
    <w:rsid w:val="00F57C69"/>
    <w:rsid w:val="00F61F24"/>
    <w:rsid w:val="00F63A26"/>
    <w:rsid w:val="00F65F88"/>
    <w:rsid w:val="00F70FDC"/>
    <w:rsid w:val="00F84816"/>
    <w:rsid w:val="00F955CD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0EE40-DAD9-452D-AFD3-AEA99706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1426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54</cp:revision>
  <cp:lastPrinted>2016-11-25T09:51:00Z</cp:lastPrinted>
  <dcterms:created xsi:type="dcterms:W3CDTF">2016-12-15T07:09:00Z</dcterms:created>
  <dcterms:modified xsi:type="dcterms:W3CDTF">2017-08-08T09:08:00Z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