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A92F9" w14:textId="77777777" w:rsidR="00150B94" w:rsidRDefault="00150B94" w:rsidP="00150B94">
      <w:pPr>
        <w:spacing w:line="360" w:lineRule="auto"/>
        <w:jc w:val="right"/>
        <w:rPr>
          <w:rFonts w:ascii="Times New Roman" w:hAnsi="Times New Roman"/>
        </w:rPr>
      </w:pPr>
    </w:p>
    <w:p w14:paraId="3C095865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4D90DDE7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499DBE22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439408AD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…………………………………….</w:t>
      </w:r>
    </w:p>
    <w:p w14:paraId="211DA506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pieczęć firmy (nazwa, adres)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 miejscowość, data</w:t>
      </w:r>
    </w:p>
    <w:p w14:paraId="0950984C" w14:textId="77777777" w:rsidR="00150B94" w:rsidRDefault="00150B94" w:rsidP="00150B94">
      <w:pPr>
        <w:spacing w:line="360" w:lineRule="auto"/>
        <w:jc w:val="center"/>
        <w:rPr>
          <w:rFonts w:ascii="Times New Roman" w:hAnsi="Times New Roman"/>
          <w:b/>
        </w:rPr>
      </w:pPr>
    </w:p>
    <w:p w14:paraId="73EF492A" w14:textId="77777777" w:rsidR="00150B94" w:rsidRDefault="00150B94" w:rsidP="00150B94">
      <w:pPr>
        <w:spacing w:line="360" w:lineRule="auto"/>
        <w:jc w:val="center"/>
        <w:rPr>
          <w:rFonts w:ascii="Times New Roman" w:hAnsi="Times New Roman"/>
          <w:b/>
        </w:rPr>
      </w:pPr>
    </w:p>
    <w:p w14:paraId="6E4D070E" w14:textId="77777777" w:rsidR="007C388A" w:rsidRPr="00A9000C" w:rsidRDefault="007C388A" w:rsidP="007C388A">
      <w:pPr>
        <w:spacing w:line="360" w:lineRule="auto"/>
        <w:ind w:left="1440" w:hanging="1440"/>
        <w:jc w:val="both"/>
        <w:rPr>
          <w:rFonts w:ascii="Times New Roman" w:hAnsi="Times New Roman"/>
          <w:b/>
        </w:rPr>
      </w:pPr>
      <w:r w:rsidRPr="005812EF">
        <w:rPr>
          <w:rFonts w:ascii="Times New Roman" w:hAnsi="Times New Roman"/>
          <w:b/>
        </w:rPr>
        <w:t>Dotyczy:</w:t>
      </w:r>
      <w:r w:rsidRPr="005812EF">
        <w:rPr>
          <w:rFonts w:ascii="Times New Roman" w:hAnsi="Times New Roman"/>
          <w:b/>
        </w:rPr>
        <w:tab/>
      </w:r>
      <w:r w:rsidRPr="009139EF">
        <w:rPr>
          <w:rFonts w:ascii="Times New Roman" w:hAnsi="Times New Roman"/>
          <w:b/>
        </w:rPr>
        <w:t>Zamówienia publicznego nr 0201-ILZ.</w:t>
      </w:r>
      <w:r w:rsidRPr="00B85D6A">
        <w:rPr>
          <w:rFonts w:ascii="Times New Roman" w:hAnsi="Times New Roman"/>
          <w:b/>
        </w:rPr>
        <w:t>260.36.2017</w:t>
      </w:r>
      <w:r w:rsidRPr="009139EF">
        <w:rPr>
          <w:rFonts w:ascii="Times New Roman" w:hAnsi="Times New Roman"/>
          <w:b/>
        </w:rPr>
        <w:t xml:space="preserve"> w trybie przetargu nieograniczonego </w:t>
      </w:r>
      <w:r w:rsidRPr="009139EF">
        <w:rPr>
          <w:rFonts w:ascii="Times New Roman" w:hAnsi="Times New Roman"/>
          <w:b/>
          <w:snapToGrid w:val="0"/>
        </w:rPr>
        <w:t xml:space="preserve">na </w:t>
      </w:r>
      <w:r w:rsidRPr="00A9000C">
        <w:rPr>
          <w:rFonts w:ascii="Times New Roman" w:hAnsi="Times New Roman"/>
          <w:b/>
          <w:snapToGrid w:val="0"/>
        </w:rPr>
        <w:t xml:space="preserve">wykonanie </w:t>
      </w:r>
      <w:r w:rsidRPr="00A9000C">
        <w:rPr>
          <w:rFonts w:ascii="Times New Roman" w:hAnsi="Times New Roman"/>
          <w:b/>
        </w:rPr>
        <w:t xml:space="preserve">nowego wjazdu do </w:t>
      </w:r>
      <w:r>
        <w:rPr>
          <w:rFonts w:ascii="Times New Roman" w:hAnsi="Times New Roman"/>
          <w:b/>
        </w:rPr>
        <w:br/>
      </w:r>
      <w:r w:rsidRPr="00A9000C">
        <w:rPr>
          <w:rFonts w:ascii="Times New Roman" w:hAnsi="Times New Roman"/>
          <w:b/>
        </w:rPr>
        <w:t>Oddziału Celnego I we Wrocławiu przy ul. Karmelkowej 31</w:t>
      </w:r>
    </w:p>
    <w:p w14:paraId="5872C88F" w14:textId="70184647" w:rsidR="00100686" w:rsidRDefault="00100686" w:rsidP="007C388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423B16E2" w14:textId="77777777" w:rsidR="00150B94" w:rsidRDefault="00150B94" w:rsidP="00150B94">
      <w:pPr>
        <w:spacing w:line="360" w:lineRule="auto"/>
        <w:jc w:val="center"/>
        <w:rPr>
          <w:rFonts w:ascii="Times New Roman" w:hAnsi="Times New Roman"/>
          <w:b/>
        </w:rPr>
      </w:pPr>
    </w:p>
    <w:p w14:paraId="6FE9AD8C" w14:textId="77777777" w:rsidR="00150B94" w:rsidRDefault="00150B94" w:rsidP="00150B94">
      <w:pPr>
        <w:spacing w:line="360" w:lineRule="auto"/>
        <w:jc w:val="center"/>
        <w:rPr>
          <w:rFonts w:ascii="Times New Roman" w:hAnsi="Times New Roman"/>
          <w:b/>
        </w:rPr>
      </w:pPr>
    </w:p>
    <w:p w14:paraId="72B3BEB4" w14:textId="77777777" w:rsidR="00150B94" w:rsidRPr="00682F42" w:rsidRDefault="00150B94" w:rsidP="00150B94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682F42">
        <w:rPr>
          <w:rFonts w:ascii="Times New Roman" w:hAnsi="Times New Roman"/>
          <w:b/>
          <w:u w:val="single"/>
        </w:rPr>
        <w:t xml:space="preserve">OŚWIADCZENIE WYKONAWCY </w:t>
      </w:r>
    </w:p>
    <w:p w14:paraId="74A8007D" w14:textId="77777777" w:rsidR="00150B94" w:rsidRDefault="00150B94" w:rsidP="00150B94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składane na podstawie art. 25a ust. 1 ustawy z dnia 29.01.2004 r. – Prawo zamówień publicznych (tekst jedn. Dz. U. z  2015 r. poz. 2164 ze zm.), zwanej dalej Ustawą, </w:t>
      </w:r>
    </w:p>
    <w:p w14:paraId="6C27BA69" w14:textId="77777777" w:rsidR="00150B94" w:rsidRDefault="00150B94" w:rsidP="00150B94">
      <w:pPr>
        <w:spacing w:line="360" w:lineRule="auto"/>
        <w:jc w:val="center"/>
        <w:rPr>
          <w:rFonts w:ascii="Times New Roman" w:hAnsi="Times New Roman"/>
          <w:b/>
        </w:rPr>
      </w:pPr>
    </w:p>
    <w:p w14:paraId="4B2749DA" w14:textId="77777777" w:rsidR="00150B94" w:rsidRDefault="00150B94" w:rsidP="00150B94">
      <w:pPr>
        <w:spacing w:before="120"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DOTYCZĄCE PRZESŁANEK WYKLUCZENIA Z POSTĘPOWANIA</w:t>
      </w:r>
    </w:p>
    <w:p w14:paraId="3D4905D7" w14:textId="77777777" w:rsidR="00150B94" w:rsidRDefault="00150B94" w:rsidP="00150B94">
      <w:pPr>
        <w:pStyle w:val="Akapitzlist"/>
        <w:spacing w:line="360" w:lineRule="auto"/>
        <w:jc w:val="both"/>
        <w:rPr>
          <w:rFonts w:ascii="Times New Roman" w:hAnsi="Times New Roman"/>
        </w:rPr>
      </w:pPr>
    </w:p>
    <w:p w14:paraId="3571D42F" w14:textId="77777777" w:rsidR="00150B94" w:rsidRDefault="00150B94" w:rsidP="00150B94">
      <w:pPr>
        <w:pStyle w:val="Akapitzlist"/>
        <w:spacing w:line="360" w:lineRule="auto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OŚWIADCZENIA DOTYCZĄCE WYKONAWCY</w:t>
      </w:r>
    </w:p>
    <w:p w14:paraId="6AE5E910" w14:textId="77777777" w:rsidR="00150B94" w:rsidRDefault="00150B94" w:rsidP="00150B94">
      <w:pPr>
        <w:pStyle w:val="Akapitzlist"/>
        <w:spacing w:line="360" w:lineRule="auto"/>
        <w:ind w:left="360"/>
        <w:jc w:val="center"/>
        <w:rPr>
          <w:rFonts w:ascii="Times New Roman" w:hAnsi="Times New Roman"/>
          <w:b/>
        </w:rPr>
      </w:pPr>
    </w:p>
    <w:p w14:paraId="112AEA6D" w14:textId="77777777" w:rsidR="00150B94" w:rsidRDefault="00150B94" w:rsidP="00150B94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nie podlegam wykluczeniu z postępowania na podstawie </w:t>
      </w:r>
      <w:r>
        <w:rPr>
          <w:rFonts w:ascii="Times New Roman" w:hAnsi="Times New Roman"/>
        </w:rPr>
        <w:br/>
        <w:t>art. 24 ust. 1 pkt 12 - 22 oraz ust. 5 pkt 1 i 8 Ustawy.</w:t>
      </w:r>
    </w:p>
    <w:p w14:paraId="36700262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  <w:i/>
        </w:rPr>
      </w:pPr>
    </w:p>
    <w:p w14:paraId="02183895" w14:textId="77777777" w:rsidR="00150B94" w:rsidRDefault="00150B94" w:rsidP="00150B94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>………………………………………..............................</w:t>
      </w:r>
    </w:p>
    <w:p w14:paraId="763F4A79" w14:textId="77777777" w:rsidR="00150B94" w:rsidRDefault="00150B94" w:rsidP="00150B94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 i pieczęć imienna Wykonawcy lub</w:t>
      </w:r>
    </w:p>
    <w:p w14:paraId="7518F373" w14:textId="77777777" w:rsidR="00150B94" w:rsidRDefault="00150B94" w:rsidP="00150B94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osoby upoważnionej przez Wykonawcę) </w:t>
      </w:r>
    </w:p>
    <w:p w14:paraId="59407E7C" w14:textId="77777777" w:rsidR="00150B94" w:rsidRDefault="00150B94" w:rsidP="00150B94">
      <w:pPr>
        <w:jc w:val="both"/>
        <w:rPr>
          <w:rFonts w:ascii="Times New Roman" w:hAnsi="Times New Roman"/>
          <w:i/>
          <w:sz w:val="20"/>
          <w:szCs w:val="20"/>
        </w:rPr>
      </w:pPr>
    </w:p>
    <w:p w14:paraId="1A4130B1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51F5C161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</w:rPr>
      </w:pPr>
    </w:p>
    <w:p w14:paraId="5C08803A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</w:rPr>
      </w:pPr>
    </w:p>
    <w:p w14:paraId="4D2C10AE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</w:rPr>
      </w:pPr>
    </w:p>
    <w:p w14:paraId="2E88B45C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</w:rPr>
      </w:pPr>
    </w:p>
    <w:p w14:paraId="4D7BFC65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</w:rPr>
      </w:pPr>
    </w:p>
    <w:p w14:paraId="288E99C4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Oświadczam, że zachodzą w stosunku do mnie podstawy wykluczenia z postępowania na podstawie art. …………. Ustawy </w:t>
      </w:r>
      <w:r>
        <w:rPr>
          <w:rFonts w:ascii="Times New Roman" w:hAnsi="Times New Roman"/>
          <w:i/>
          <w:sz w:val="20"/>
          <w:szCs w:val="20"/>
        </w:rPr>
        <w:t>(podać mającą zastosowanie podstawę wykluczenia spośród wymienionych w art. 24 ust. 1 pkt 13-14, 16-20 Ustawy)</w:t>
      </w:r>
      <w:r>
        <w:rPr>
          <w:rFonts w:ascii="Times New Roman" w:hAnsi="Times New Roman"/>
        </w:rPr>
        <w:t xml:space="preserve"> podjąłem następujące środki naprawcze: </w:t>
      </w:r>
    </w:p>
    <w:p w14:paraId="01ADBD56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.………</w:t>
      </w:r>
    </w:p>
    <w:p w14:paraId="01454A83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</w:rPr>
      </w:pPr>
    </w:p>
    <w:p w14:paraId="5A4834E5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</w:rPr>
      </w:pPr>
    </w:p>
    <w:p w14:paraId="1F221399" w14:textId="77777777" w:rsidR="00150B94" w:rsidRDefault="00150B94" w:rsidP="00150B94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</w:t>
      </w:r>
      <w:r>
        <w:rPr>
          <w:rFonts w:ascii="Times New Roman" w:hAnsi="Times New Roman"/>
          <w:i/>
          <w:sz w:val="20"/>
          <w:szCs w:val="20"/>
        </w:rPr>
        <w:t>………………………………………..............................</w:t>
      </w:r>
    </w:p>
    <w:p w14:paraId="79569637" w14:textId="77777777" w:rsidR="00150B94" w:rsidRDefault="00150B94" w:rsidP="00150B94">
      <w:pPr>
        <w:ind w:left="4956" w:firstLine="709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 i pieczęć imienna Wykonawcy lub</w:t>
      </w:r>
    </w:p>
    <w:p w14:paraId="09CDC0AF" w14:textId="77777777" w:rsidR="00150B94" w:rsidRDefault="00150B94" w:rsidP="00150B94">
      <w:pPr>
        <w:ind w:left="4956" w:firstLine="709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osoby upoważnionej przez Wykonawcę) </w:t>
      </w:r>
    </w:p>
    <w:p w14:paraId="3565A110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  <w:i/>
        </w:rPr>
      </w:pPr>
    </w:p>
    <w:p w14:paraId="16E0B217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  <w:i/>
        </w:rPr>
      </w:pPr>
    </w:p>
    <w:p w14:paraId="451CD693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  <w:b/>
        </w:rPr>
      </w:pPr>
    </w:p>
    <w:p w14:paraId="7E60A468" w14:textId="77777777" w:rsidR="00150B94" w:rsidRDefault="00150B94" w:rsidP="00150B94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DOTYCZĄCE PODMIOTU, NA KTÓREGO ZASOBY POWOŁUJE SIĘ WYKONAWCA</w:t>
      </w:r>
    </w:p>
    <w:p w14:paraId="5C903645" w14:textId="77777777" w:rsidR="00150B94" w:rsidRDefault="00150B94" w:rsidP="00150B94">
      <w:pPr>
        <w:spacing w:line="360" w:lineRule="auto"/>
        <w:jc w:val="center"/>
        <w:rPr>
          <w:rFonts w:ascii="Times New Roman" w:hAnsi="Times New Roman"/>
          <w:b/>
        </w:rPr>
      </w:pPr>
    </w:p>
    <w:p w14:paraId="237EE516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następujący/e podmiot/y, na którego/ych zasoby powołuję się w niniejszym postępowaniu, tj.: ………………………………………………………………….…………… </w:t>
      </w:r>
    </w:p>
    <w:p w14:paraId="562745AC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KRS/CEiDG)</w:t>
      </w:r>
    </w:p>
    <w:p w14:paraId="3BA8B8AB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nie podlega/ją wykluczeniu z postępowania o udzielenie zamówienia.</w:t>
      </w:r>
    </w:p>
    <w:p w14:paraId="52C14226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</w:rPr>
      </w:pPr>
    </w:p>
    <w:p w14:paraId="5B139753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</w:rPr>
      </w:pPr>
    </w:p>
    <w:p w14:paraId="19A13E18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</w:rPr>
      </w:pPr>
    </w:p>
    <w:p w14:paraId="59D7EA9F" w14:textId="77777777" w:rsidR="00150B94" w:rsidRDefault="00150B94" w:rsidP="00150B94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>………………………………………..............................</w:t>
      </w:r>
    </w:p>
    <w:p w14:paraId="4B50AFAD" w14:textId="77777777" w:rsidR="00150B94" w:rsidRDefault="00150B94" w:rsidP="00150B94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 i pieczęć imienna Wykonawcy lub</w:t>
      </w:r>
    </w:p>
    <w:p w14:paraId="7170587C" w14:textId="77777777" w:rsidR="00150B94" w:rsidRDefault="00150B94" w:rsidP="00150B94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osoby upoważnionej przez Wykonawcę) </w:t>
      </w:r>
    </w:p>
    <w:p w14:paraId="7DFF88AD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F2B49F6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  <w:b/>
        </w:rPr>
      </w:pPr>
    </w:p>
    <w:p w14:paraId="4AC1389C" w14:textId="77777777" w:rsidR="00150B94" w:rsidRDefault="00150B94" w:rsidP="00150B94">
      <w:pPr>
        <w:spacing w:line="360" w:lineRule="auto"/>
        <w:jc w:val="center"/>
        <w:rPr>
          <w:rFonts w:ascii="Times New Roman" w:hAnsi="Times New Roman"/>
          <w:b/>
        </w:rPr>
      </w:pPr>
    </w:p>
    <w:p w14:paraId="71A59521" w14:textId="77777777" w:rsidR="00150B94" w:rsidRDefault="00150B94" w:rsidP="00150B94">
      <w:pPr>
        <w:spacing w:line="360" w:lineRule="auto"/>
        <w:jc w:val="center"/>
        <w:rPr>
          <w:rFonts w:ascii="Times New Roman" w:hAnsi="Times New Roman"/>
          <w:b/>
        </w:rPr>
      </w:pPr>
    </w:p>
    <w:p w14:paraId="785718BB" w14:textId="77777777" w:rsidR="00150B94" w:rsidRDefault="00150B94" w:rsidP="00150B94">
      <w:pPr>
        <w:spacing w:line="360" w:lineRule="auto"/>
        <w:jc w:val="center"/>
        <w:rPr>
          <w:rFonts w:ascii="Times New Roman" w:hAnsi="Times New Roman"/>
          <w:b/>
        </w:rPr>
      </w:pPr>
    </w:p>
    <w:p w14:paraId="405CC6FA" w14:textId="77777777" w:rsidR="00150B94" w:rsidRDefault="00150B94" w:rsidP="00150B94">
      <w:pPr>
        <w:spacing w:line="360" w:lineRule="auto"/>
        <w:jc w:val="center"/>
        <w:rPr>
          <w:rFonts w:ascii="Times New Roman" w:hAnsi="Times New Roman"/>
          <w:b/>
        </w:rPr>
      </w:pPr>
    </w:p>
    <w:p w14:paraId="424A4734" w14:textId="77777777" w:rsidR="00150B94" w:rsidRDefault="00150B94" w:rsidP="00150B94">
      <w:pPr>
        <w:spacing w:line="360" w:lineRule="auto"/>
        <w:jc w:val="center"/>
        <w:rPr>
          <w:rFonts w:ascii="Times New Roman" w:hAnsi="Times New Roman"/>
          <w:b/>
        </w:rPr>
      </w:pPr>
    </w:p>
    <w:p w14:paraId="369A5C53" w14:textId="77777777" w:rsidR="00150B94" w:rsidRDefault="00150B94" w:rsidP="00150B94">
      <w:pPr>
        <w:spacing w:line="360" w:lineRule="auto"/>
        <w:jc w:val="center"/>
        <w:rPr>
          <w:rFonts w:ascii="Times New Roman" w:hAnsi="Times New Roman"/>
          <w:b/>
        </w:rPr>
      </w:pPr>
    </w:p>
    <w:p w14:paraId="5AD4AC19" w14:textId="77777777" w:rsidR="00150B94" w:rsidRDefault="00150B94" w:rsidP="00150B94">
      <w:pPr>
        <w:spacing w:line="360" w:lineRule="auto"/>
        <w:jc w:val="center"/>
        <w:rPr>
          <w:rFonts w:ascii="Times New Roman" w:hAnsi="Times New Roman"/>
          <w:b/>
        </w:rPr>
      </w:pPr>
    </w:p>
    <w:p w14:paraId="2BDB3405" w14:textId="77777777" w:rsidR="00150B94" w:rsidRDefault="00150B94" w:rsidP="00150B94">
      <w:pPr>
        <w:spacing w:line="360" w:lineRule="auto"/>
        <w:jc w:val="center"/>
        <w:rPr>
          <w:rFonts w:ascii="Times New Roman" w:hAnsi="Times New Roman"/>
          <w:b/>
        </w:rPr>
      </w:pPr>
    </w:p>
    <w:p w14:paraId="13675DBD" w14:textId="77777777" w:rsidR="00150B94" w:rsidRDefault="00150B94" w:rsidP="00150B94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DOTYCZĄCE PODWYKONAWCY NIEBĘDĄCEGO PODMIOTEM, NA KTÓREGO ZASOBY POWOŁUJE SIĘ WYKONAWCA</w:t>
      </w:r>
    </w:p>
    <w:p w14:paraId="7F83DECB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  <w:b/>
        </w:rPr>
      </w:pPr>
    </w:p>
    <w:p w14:paraId="0107085D" w14:textId="77777777" w:rsidR="00150B94" w:rsidRDefault="00150B94" w:rsidP="00150B9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Oświadczam, że następujący/e podmiot/y, będący/e podwykonawcą/ami: ……………………………………………………………………..….……</w:t>
      </w:r>
    </w:p>
    <w:p w14:paraId="05D87995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KRS/CEiDG)</w:t>
      </w:r>
      <w:r>
        <w:rPr>
          <w:rFonts w:ascii="Times New Roman" w:hAnsi="Times New Roman"/>
          <w:sz w:val="20"/>
          <w:szCs w:val="20"/>
        </w:rPr>
        <w:t>,</w:t>
      </w:r>
    </w:p>
    <w:p w14:paraId="5CBCF988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nie podlega/ą wykluczeniu z postępowania o udzielenie zamówienia.</w:t>
      </w:r>
    </w:p>
    <w:p w14:paraId="58BDC8C7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</w:rPr>
      </w:pPr>
    </w:p>
    <w:p w14:paraId="03CC6A3D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541467DF" w14:textId="77777777" w:rsidR="00150B94" w:rsidRDefault="00150B94" w:rsidP="00150B94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>………………………………………..............................</w:t>
      </w:r>
    </w:p>
    <w:p w14:paraId="2DE1BB51" w14:textId="77777777" w:rsidR="00150B94" w:rsidRDefault="00150B94" w:rsidP="00150B94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 i pieczęć imienna Wykonawcy lub</w:t>
      </w:r>
    </w:p>
    <w:p w14:paraId="47DBDC15" w14:textId="77777777" w:rsidR="00150B94" w:rsidRDefault="00150B94" w:rsidP="00150B94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osoby upoważnionej przez Wykonawcę) </w:t>
      </w:r>
    </w:p>
    <w:p w14:paraId="5896DA4F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  <w:b/>
        </w:rPr>
      </w:pPr>
    </w:p>
    <w:p w14:paraId="2E41E9E2" w14:textId="77777777" w:rsidR="00150B94" w:rsidRDefault="00150B94" w:rsidP="00150B94">
      <w:pPr>
        <w:spacing w:line="360" w:lineRule="auto"/>
        <w:jc w:val="center"/>
        <w:rPr>
          <w:rFonts w:ascii="Times New Roman" w:hAnsi="Times New Roman"/>
          <w:b/>
        </w:rPr>
      </w:pPr>
    </w:p>
    <w:p w14:paraId="31B64D22" w14:textId="77777777" w:rsidR="00150B94" w:rsidRDefault="00150B94" w:rsidP="00150B94">
      <w:pPr>
        <w:spacing w:line="360" w:lineRule="auto"/>
        <w:jc w:val="center"/>
        <w:rPr>
          <w:rFonts w:ascii="Times New Roman" w:hAnsi="Times New Roman"/>
          <w:b/>
        </w:rPr>
      </w:pPr>
    </w:p>
    <w:p w14:paraId="39B9D683" w14:textId="77777777" w:rsidR="00150B94" w:rsidRDefault="00150B94" w:rsidP="00150B94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DOTYCZĄCE PODANYCH INFORMACJI</w:t>
      </w:r>
    </w:p>
    <w:p w14:paraId="29672C2B" w14:textId="77777777" w:rsidR="00150B94" w:rsidRDefault="00150B94" w:rsidP="00150B94">
      <w:pPr>
        <w:spacing w:line="360" w:lineRule="auto"/>
        <w:jc w:val="center"/>
        <w:rPr>
          <w:rFonts w:ascii="Times New Roman" w:hAnsi="Times New Roman"/>
          <w:b/>
        </w:rPr>
      </w:pPr>
    </w:p>
    <w:p w14:paraId="76163985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wszystkie informacje podane w powyższych oświadczeniach są aktualne </w:t>
      </w:r>
      <w:r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4DA9A398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</w:rPr>
      </w:pPr>
    </w:p>
    <w:p w14:paraId="7FF5D6DB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</w:rPr>
      </w:pPr>
    </w:p>
    <w:p w14:paraId="15408B31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</w:rPr>
      </w:pPr>
    </w:p>
    <w:p w14:paraId="6828A58C" w14:textId="77777777" w:rsidR="00150B94" w:rsidRDefault="00150B94" w:rsidP="00150B94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>………………………………………..............................</w:t>
      </w:r>
    </w:p>
    <w:p w14:paraId="7A63E863" w14:textId="77777777" w:rsidR="00150B94" w:rsidRDefault="00150B94" w:rsidP="00150B94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 i pieczęć imienna Wykonawcy lub</w:t>
      </w:r>
    </w:p>
    <w:p w14:paraId="65D719D2" w14:textId="77777777" w:rsidR="00150B94" w:rsidRDefault="00150B94" w:rsidP="00150B94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osoby upoważnionej przez Wykonawcę) </w:t>
      </w:r>
    </w:p>
    <w:p w14:paraId="080670DF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7A24DDD8" w14:textId="77777777" w:rsidR="00150B94" w:rsidRDefault="00150B94" w:rsidP="00150B94">
      <w:pPr>
        <w:spacing w:line="360" w:lineRule="auto"/>
        <w:jc w:val="center"/>
        <w:rPr>
          <w:rFonts w:ascii="Times New Roman" w:hAnsi="Times New Roman"/>
          <w:b/>
        </w:rPr>
      </w:pPr>
    </w:p>
    <w:p w14:paraId="735FA891" w14:textId="77777777" w:rsidR="00150B94" w:rsidRDefault="00150B94" w:rsidP="00150B94">
      <w:pPr>
        <w:rPr>
          <w:rFonts w:ascii="Times New Roman" w:hAnsi="Times New Roman"/>
        </w:rPr>
      </w:pPr>
    </w:p>
    <w:p w14:paraId="37D2C1AE" w14:textId="77777777" w:rsidR="00150B94" w:rsidRPr="00474D26" w:rsidRDefault="00150B94" w:rsidP="00150B94">
      <w:pPr>
        <w:spacing w:after="120"/>
        <w:jc w:val="both"/>
        <w:rPr>
          <w:rFonts w:ascii="Times New Roman" w:hAnsi="Times New Roman"/>
        </w:rPr>
      </w:pPr>
    </w:p>
    <w:p w14:paraId="5268F05E" w14:textId="77777777" w:rsidR="00332321" w:rsidRPr="00474D26" w:rsidRDefault="00332321" w:rsidP="00474D26">
      <w:pPr>
        <w:spacing w:after="120"/>
        <w:jc w:val="both"/>
        <w:rPr>
          <w:rFonts w:ascii="Times New Roman" w:hAnsi="Times New Roman"/>
        </w:rPr>
      </w:pPr>
    </w:p>
    <w:sectPr w:rsidR="00332321" w:rsidRPr="00474D26" w:rsidSect="00AF634D">
      <w:footerReference w:type="default" r:id="rId11"/>
      <w:headerReference w:type="first" r:id="rId12"/>
      <w:pgSz w:w="11900" w:h="16840"/>
      <w:pgMar w:top="1418" w:right="1134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F566D3" w14:textId="77777777" w:rsidR="00D93AA5" w:rsidRDefault="00D93AA5">
      <w:r>
        <w:separator/>
      </w:r>
    </w:p>
  </w:endnote>
  <w:endnote w:type="continuationSeparator" w:id="0">
    <w:p w14:paraId="100FD899" w14:textId="77777777" w:rsidR="00D93AA5" w:rsidRDefault="00D93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E89CE" w14:textId="77777777" w:rsidR="00A168B3" w:rsidRDefault="00A168B3"/>
  <w:p w14:paraId="37798133" w14:textId="77777777" w:rsidR="00A168B3" w:rsidRDefault="00A168B3"/>
  <w:p w14:paraId="4B5E4171" w14:textId="77777777" w:rsidR="00A168B3" w:rsidRDefault="00A168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AC813" w14:textId="77777777" w:rsidR="00D93AA5" w:rsidRDefault="00D93AA5">
      <w:r>
        <w:separator/>
      </w:r>
    </w:p>
  </w:footnote>
  <w:footnote w:type="continuationSeparator" w:id="0">
    <w:p w14:paraId="30CBC4C5" w14:textId="77777777" w:rsidR="00D93AA5" w:rsidRDefault="00D93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39550" w14:textId="37FBC529" w:rsidR="00333501" w:rsidRDefault="00333501" w:rsidP="00333501">
    <w:pPr>
      <w:spacing w:line="360" w:lineRule="auto"/>
      <w:jc w:val="right"/>
      <w:rPr>
        <w:rFonts w:ascii="Times New Roman" w:hAnsi="Times New Roman"/>
        <w:b/>
      </w:rPr>
    </w:pPr>
    <w:r>
      <w:rPr>
        <w:rFonts w:ascii="Times New Roman" w:hAnsi="Times New Roman"/>
        <w:b/>
      </w:rPr>
      <w:t>Z</w:t>
    </w:r>
    <w:r>
      <w:rPr>
        <w:rFonts w:ascii="Times New Roman" w:hAnsi="Times New Roman"/>
        <w:b/>
      </w:rPr>
      <w:t>ałącznik nr 5</w:t>
    </w:r>
    <w:r>
      <w:rPr>
        <w:rFonts w:ascii="Times New Roman" w:hAnsi="Times New Roman"/>
        <w:b/>
      </w:rPr>
      <w:t xml:space="preserve"> do SIWZ</w:t>
    </w:r>
  </w:p>
  <w:p w14:paraId="35B553C1" w14:textId="70802D91" w:rsidR="00333501" w:rsidRDefault="00333501" w:rsidP="00333501">
    <w:pPr>
      <w:spacing w:line="360" w:lineRule="auto"/>
      <w:jc w:val="right"/>
      <w:rPr>
        <w:rFonts w:ascii="Times New Roman" w:hAnsi="Times New Roman"/>
        <w:b/>
      </w:rPr>
    </w:pPr>
    <w:r>
      <w:rPr>
        <w:rFonts w:ascii="Times New Roman" w:hAnsi="Times New Roman"/>
        <w:b/>
      </w:rPr>
      <w:t>0201-ILZ.</w:t>
    </w:r>
    <w:r w:rsidRPr="007C388A">
      <w:rPr>
        <w:rFonts w:ascii="Times New Roman" w:hAnsi="Times New Roman"/>
        <w:b/>
      </w:rPr>
      <w:t>260</w:t>
    </w:r>
    <w:r w:rsidR="007C388A" w:rsidRPr="007C388A">
      <w:rPr>
        <w:rFonts w:ascii="Times New Roman" w:hAnsi="Times New Roman"/>
        <w:b/>
      </w:rPr>
      <w:t>.36</w:t>
    </w:r>
    <w:r w:rsidRPr="007C388A">
      <w:rPr>
        <w:rFonts w:ascii="Times New Roman" w:hAnsi="Times New Roman"/>
        <w:b/>
      </w:rPr>
      <w:t>.2017</w:t>
    </w:r>
  </w:p>
  <w:p w14:paraId="22559183" w14:textId="4F3F5A49" w:rsidR="00A168B3" w:rsidRDefault="00A168B3" w:rsidP="00B06E8E">
    <w:pPr>
      <w:jc w:val="right"/>
      <w:textboxTightWrap w:val="allLines"/>
    </w:pPr>
  </w:p>
  <w:p w14:paraId="47BC0E5B" w14:textId="4134C1C8" w:rsidR="00A168B3" w:rsidRPr="004B6EB1" w:rsidRDefault="00A168B3" w:rsidP="00B06E8E">
    <w:pPr>
      <w:jc w:val="right"/>
      <w:textboxTightWrap w:val="allLines"/>
      <w:rPr>
        <w:rFonts w:ascii="Times New Roman" w:eastAsia="Times New Roman" w:hAnsi="Times New Roman"/>
        <w:lang w:eastAsia="pl-PL"/>
      </w:rPr>
    </w:pPr>
  </w:p>
  <w:p w14:paraId="147F82A4" w14:textId="4465B1B0" w:rsidR="00A168B3" w:rsidRDefault="00A168B3" w:rsidP="00B06E8E">
    <w:pPr>
      <w:pStyle w:val="Nagwek"/>
      <w:tabs>
        <w:tab w:val="clear" w:pos="4320"/>
        <w:tab w:val="clear" w:pos="8640"/>
        <w:tab w:val="left" w:pos="1605"/>
      </w:tabs>
    </w:pPr>
    <w:r>
      <w:tab/>
    </w:r>
  </w:p>
  <w:p w14:paraId="7AC38F49" w14:textId="77777777" w:rsidR="00A168B3" w:rsidRPr="0085363C" w:rsidRDefault="00A168B3" w:rsidP="00B06E8E">
    <w:pPr>
      <w:pStyle w:val="Nagwek"/>
      <w:tabs>
        <w:tab w:val="clear" w:pos="4320"/>
        <w:tab w:val="clear" w:pos="8640"/>
        <w:tab w:val="left" w:pos="10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5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39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2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3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4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6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8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1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2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3"/>
  </w:num>
  <w:num w:numId="3">
    <w:abstractNumId w:val="44"/>
  </w:num>
  <w:num w:numId="4">
    <w:abstractNumId w:val="54"/>
  </w:num>
  <w:num w:numId="5">
    <w:abstractNumId w:val="55"/>
  </w:num>
  <w:num w:numId="6">
    <w:abstractNumId w:val="48"/>
  </w:num>
  <w:num w:numId="7">
    <w:abstractNumId w:val="37"/>
  </w:num>
  <w:num w:numId="8">
    <w:abstractNumId w:val="40"/>
  </w:num>
  <w:num w:numId="9">
    <w:abstractNumId w:val="7"/>
  </w:num>
  <w:num w:numId="10">
    <w:abstractNumId w:val="49"/>
  </w:num>
  <w:num w:numId="11">
    <w:abstractNumId w:val="4"/>
  </w:num>
  <w:num w:numId="12">
    <w:abstractNumId w:val="36"/>
  </w:num>
  <w:num w:numId="13">
    <w:abstractNumId w:val="0"/>
  </w:num>
  <w:num w:numId="14">
    <w:abstractNumId w:val="46"/>
  </w:num>
  <w:num w:numId="15">
    <w:abstractNumId w:val="39"/>
  </w:num>
  <w:num w:numId="16">
    <w:abstractNumId w:val="35"/>
  </w:num>
  <w:num w:numId="17">
    <w:abstractNumId w:val="15"/>
  </w:num>
  <w:num w:numId="18">
    <w:abstractNumId w:val="16"/>
  </w:num>
  <w:num w:numId="19">
    <w:abstractNumId w:val="41"/>
  </w:num>
  <w:num w:numId="20">
    <w:abstractNumId w:val="17"/>
  </w:num>
  <w:num w:numId="21">
    <w:abstractNumId w:val="30"/>
  </w:num>
  <w:num w:numId="22">
    <w:abstractNumId w:val="34"/>
  </w:num>
  <w:num w:numId="23">
    <w:abstractNumId w:val="27"/>
  </w:num>
  <w:num w:numId="24">
    <w:abstractNumId w:val="32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1"/>
  </w:num>
  <w:num w:numId="30">
    <w:abstractNumId w:val="3"/>
  </w:num>
  <w:num w:numId="31">
    <w:abstractNumId w:val="25"/>
  </w:num>
  <w:num w:numId="32">
    <w:abstractNumId w:val="13"/>
  </w:num>
  <w:num w:numId="33">
    <w:abstractNumId w:val="50"/>
  </w:num>
  <w:num w:numId="34">
    <w:abstractNumId w:val="11"/>
  </w:num>
  <w:num w:numId="35">
    <w:abstractNumId w:val="52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38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3"/>
  </w:num>
  <w:num w:numId="47">
    <w:abstractNumId w:val="1"/>
  </w:num>
  <w:num w:numId="48">
    <w:abstractNumId w:val="2"/>
  </w:num>
  <w:num w:numId="49">
    <w:abstractNumId w:val="10"/>
  </w:num>
  <w:num w:numId="50">
    <w:abstractNumId w:val="47"/>
  </w:num>
  <w:num w:numId="51">
    <w:abstractNumId w:val="42"/>
  </w:num>
  <w:num w:numId="52">
    <w:abstractNumId w:val="29"/>
  </w:num>
  <w:num w:numId="53">
    <w:abstractNumId w:val="51"/>
  </w:num>
  <w:num w:numId="54">
    <w:abstractNumId w:val="45"/>
  </w:num>
  <w:num w:numId="55">
    <w:abstractNumId w:val="21"/>
  </w:num>
  <w:num w:numId="56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36AD"/>
    <w:rsid w:val="00053E48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B0537"/>
    <w:rsid w:val="000B2BAA"/>
    <w:rsid w:val="000B6E2F"/>
    <w:rsid w:val="000C5096"/>
    <w:rsid w:val="000C56DF"/>
    <w:rsid w:val="000D360D"/>
    <w:rsid w:val="000D3AB9"/>
    <w:rsid w:val="000D609B"/>
    <w:rsid w:val="000E2C62"/>
    <w:rsid w:val="000E3B41"/>
    <w:rsid w:val="000E5C4A"/>
    <w:rsid w:val="000E793C"/>
    <w:rsid w:val="000F3DD4"/>
    <w:rsid w:val="000F5B4A"/>
    <w:rsid w:val="00100686"/>
    <w:rsid w:val="001008A9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50B94"/>
    <w:rsid w:val="00153FAF"/>
    <w:rsid w:val="001540E6"/>
    <w:rsid w:val="00157C59"/>
    <w:rsid w:val="00160F19"/>
    <w:rsid w:val="0016112E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A312B"/>
    <w:rsid w:val="001A32FD"/>
    <w:rsid w:val="001A4FB5"/>
    <w:rsid w:val="001B3F9A"/>
    <w:rsid w:val="001B443F"/>
    <w:rsid w:val="001B493E"/>
    <w:rsid w:val="001B77B4"/>
    <w:rsid w:val="001B7CE4"/>
    <w:rsid w:val="001C12E3"/>
    <w:rsid w:val="001C1950"/>
    <w:rsid w:val="001C2481"/>
    <w:rsid w:val="001C2B54"/>
    <w:rsid w:val="001C3B03"/>
    <w:rsid w:val="001C599F"/>
    <w:rsid w:val="001C62C7"/>
    <w:rsid w:val="001C683E"/>
    <w:rsid w:val="001D0417"/>
    <w:rsid w:val="001D26A1"/>
    <w:rsid w:val="001D3BD4"/>
    <w:rsid w:val="001D67CF"/>
    <w:rsid w:val="001D6857"/>
    <w:rsid w:val="001D73F4"/>
    <w:rsid w:val="001E01BE"/>
    <w:rsid w:val="001E074D"/>
    <w:rsid w:val="001E3926"/>
    <w:rsid w:val="001E433D"/>
    <w:rsid w:val="001E6F48"/>
    <w:rsid w:val="001E700E"/>
    <w:rsid w:val="001F14C9"/>
    <w:rsid w:val="00200364"/>
    <w:rsid w:val="00201CA2"/>
    <w:rsid w:val="00204223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A07"/>
    <w:rsid w:val="002B25BF"/>
    <w:rsid w:val="002B5CA7"/>
    <w:rsid w:val="002B71F8"/>
    <w:rsid w:val="002B7E9E"/>
    <w:rsid w:val="002D4A9F"/>
    <w:rsid w:val="002E11E7"/>
    <w:rsid w:val="002E263E"/>
    <w:rsid w:val="002E4B64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3055F"/>
    <w:rsid w:val="00331CA7"/>
    <w:rsid w:val="00332321"/>
    <w:rsid w:val="003334CB"/>
    <w:rsid w:val="00333501"/>
    <w:rsid w:val="00334C5E"/>
    <w:rsid w:val="003411B4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7498"/>
    <w:rsid w:val="0038193F"/>
    <w:rsid w:val="00386A34"/>
    <w:rsid w:val="00387C5F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DD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73E0"/>
    <w:rsid w:val="005004AF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5362E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B0E48"/>
    <w:rsid w:val="005B4350"/>
    <w:rsid w:val="005B77E6"/>
    <w:rsid w:val="005C0216"/>
    <w:rsid w:val="005C27E3"/>
    <w:rsid w:val="005D0A1C"/>
    <w:rsid w:val="005D1121"/>
    <w:rsid w:val="005D3FC4"/>
    <w:rsid w:val="005D7F19"/>
    <w:rsid w:val="005E6E79"/>
    <w:rsid w:val="005F18E7"/>
    <w:rsid w:val="005F232C"/>
    <w:rsid w:val="005F2B98"/>
    <w:rsid w:val="0060132F"/>
    <w:rsid w:val="00613C32"/>
    <w:rsid w:val="00614378"/>
    <w:rsid w:val="00616385"/>
    <w:rsid w:val="00625A5D"/>
    <w:rsid w:val="00626609"/>
    <w:rsid w:val="00627BF1"/>
    <w:rsid w:val="006344EA"/>
    <w:rsid w:val="00636FA5"/>
    <w:rsid w:val="006410D2"/>
    <w:rsid w:val="0064768B"/>
    <w:rsid w:val="00656FF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5F3"/>
    <w:rsid w:val="007B5B77"/>
    <w:rsid w:val="007C2B52"/>
    <w:rsid w:val="007C388A"/>
    <w:rsid w:val="007C52A6"/>
    <w:rsid w:val="007D2155"/>
    <w:rsid w:val="007D3782"/>
    <w:rsid w:val="007D40A0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173E1"/>
    <w:rsid w:val="00823BF5"/>
    <w:rsid w:val="00825901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6050B"/>
    <w:rsid w:val="00860CEA"/>
    <w:rsid w:val="00863355"/>
    <w:rsid w:val="00865A03"/>
    <w:rsid w:val="00867C4B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58C7"/>
    <w:rsid w:val="008A7EF6"/>
    <w:rsid w:val="008B2FF8"/>
    <w:rsid w:val="008B5BFD"/>
    <w:rsid w:val="008C66A7"/>
    <w:rsid w:val="008C7506"/>
    <w:rsid w:val="008D5E6C"/>
    <w:rsid w:val="008D6B9E"/>
    <w:rsid w:val="008E07D3"/>
    <w:rsid w:val="008E699D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7D6B"/>
    <w:rsid w:val="00937FEE"/>
    <w:rsid w:val="009413E9"/>
    <w:rsid w:val="00943895"/>
    <w:rsid w:val="00945B6A"/>
    <w:rsid w:val="00946241"/>
    <w:rsid w:val="00946D7A"/>
    <w:rsid w:val="00950D7B"/>
    <w:rsid w:val="0096246F"/>
    <w:rsid w:val="00964EAA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D7BD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61D9"/>
    <w:rsid w:val="009F70EF"/>
    <w:rsid w:val="00A00280"/>
    <w:rsid w:val="00A03AE0"/>
    <w:rsid w:val="00A047EB"/>
    <w:rsid w:val="00A04AFC"/>
    <w:rsid w:val="00A168B3"/>
    <w:rsid w:val="00A2504C"/>
    <w:rsid w:val="00A2683E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725C"/>
    <w:rsid w:val="00AA51BF"/>
    <w:rsid w:val="00AA741B"/>
    <w:rsid w:val="00AB2BC3"/>
    <w:rsid w:val="00AB5442"/>
    <w:rsid w:val="00AB6B1C"/>
    <w:rsid w:val="00AB7E24"/>
    <w:rsid w:val="00AD3FD3"/>
    <w:rsid w:val="00AD737B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E75"/>
    <w:rsid w:val="00B54CE2"/>
    <w:rsid w:val="00B61646"/>
    <w:rsid w:val="00B66D84"/>
    <w:rsid w:val="00B71503"/>
    <w:rsid w:val="00B73123"/>
    <w:rsid w:val="00B75D7C"/>
    <w:rsid w:val="00B76B37"/>
    <w:rsid w:val="00B77D0A"/>
    <w:rsid w:val="00B81E15"/>
    <w:rsid w:val="00B857DE"/>
    <w:rsid w:val="00B85A56"/>
    <w:rsid w:val="00B91CF9"/>
    <w:rsid w:val="00B97DD2"/>
    <w:rsid w:val="00BA2158"/>
    <w:rsid w:val="00BA3E36"/>
    <w:rsid w:val="00BA4C69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0D59"/>
    <w:rsid w:val="00C04215"/>
    <w:rsid w:val="00C11CBE"/>
    <w:rsid w:val="00C14A19"/>
    <w:rsid w:val="00C17FBD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70502"/>
    <w:rsid w:val="00C725BF"/>
    <w:rsid w:val="00C77339"/>
    <w:rsid w:val="00C84792"/>
    <w:rsid w:val="00C85E9C"/>
    <w:rsid w:val="00C9147A"/>
    <w:rsid w:val="00CA041B"/>
    <w:rsid w:val="00CA1654"/>
    <w:rsid w:val="00CA2B66"/>
    <w:rsid w:val="00CB1A8D"/>
    <w:rsid w:val="00CD332C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2D8A"/>
    <w:rsid w:val="00D339E4"/>
    <w:rsid w:val="00D33AB4"/>
    <w:rsid w:val="00D41F86"/>
    <w:rsid w:val="00D53B47"/>
    <w:rsid w:val="00D54BE5"/>
    <w:rsid w:val="00D569BC"/>
    <w:rsid w:val="00D60C4F"/>
    <w:rsid w:val="00D624E3"/>
    <w:rsid w:val="00D639CE"/>
    <w:rsid w:val="00D6462F"/>
    <w:rsid w:val="00D73C0F"/>
    <w:rsid w:val="00D77B63"/>
    <w:rsid w:val="00D93AA5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532F"/>
    <w:rsid w:val="00E00922"/>
    <w:rsid w:val="00E009BF"/>
    <w:rsid w:val="00E12001"/>
    <w:rsid w:val="00E16CE2"/>
    <w:rsid w:val="00E220B9"/>
    <w:rsid w:val="00E44FDC"/>
    <w:rsid w:val="00E54CF6"/>
    <w:rsid w:val="00E66CAB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86E"/>
    <w:rsid w:val="00EF3BAE"/>
    <w:rsid w:val="00EF66A6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C69"/>
    <w:rsid w:val="00F61F24"/>
    <w:rsid w:val="00F63A26"/>
    <w:rsid w:val="00F65F88"/>
    <w:rsid w:val="00F70FDC"/>
    <w:rsid w:val="00F84816"/>
    <w:rsid w:val="00F96612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9029DC"/>
  <w15:docId w15:val="{DF4F21EE-D63D-43FC-B58D-21DE7782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uiPriority w:val="22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4.xml><?xml version="1.0" encoding="utf-8"?>
<ds:datastoreItem xmlns:ds="http://schemas.openxmlformats.org/officeDocument/2006/customXml" ds:itemID="{0FF2896B-7A7F-4B52-B563-C8C6EA507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1426</TotalTime>
  <Pages>3</Pages>
  <Words>401</Words>
  <Characters>2411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Agnieszka Mateuszuk-Karal</cp:lastModifiedBy>
  <cp:revision>42</cp:revision>
  <cp:lastPrinted>2016-11-25T09:51:00Z</cp:lastPrinted>
  <dcterms:created xsi:type="dcterms:W3CDTF">2016-12-15T07:09:00Z</dcterms:created>
  <dcterms:modified xsi:type="dcterms:W3CDTF">2017-08-08T09:07:00Z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