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7E0F2" w14:textId="3CAEE8F6" w:rsidR="004427AC" w:rsidRPr="00C61D6D" w:rsidRDefault="004427AC" w:rsidP="004427AC">
      <w:pPr>
        <w:rPr>
          <w:rFonts w:ascii="Times New Roman" w:hAnsi="Times New Roman"/>
        </w:rPr>
      </w:pPr>
    </w:p>
    <w:p w14:paraId="2B1D622E" w14:textId="77777777" w:rsidR="004427AC" w:rsidRDefault="004427AC" w:rsidP="004427A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</w:t>
      </w:r>
    </w:p>
    <w:p w14:paraId="214C5661" w14:textId="6A72C69C" w:rsidR="004427AC" w:rsidRDefault="004427AC" w:rsidP="004427A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61D6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C61D6D">
        <w:rPr>
          <w:rFonts w:ascii="Times New Roman" w:hAnsi="Times New Roman"/>
          <w:sz w:val="20"/>
          <w:szCs w:val="20"/>
        </w:rPr>
        <w:t xml:space="preserve">pieczęć firmy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C61D6D">
        <w:rPr>
          <w:rFonts w:ascii="Times New Roman" w:hAnsi="Times New Roman"/>
          <w:sz w:val="20"/>
          <w:szCs w:val="20"/>
        </w:rPr>
        <w:t xml:space="preserve"> miejscowość, data</w:t>
      </w:r>
    </w:p>
    <w:p w14:paraId="503A3459" w14:textId="77777777" w:rsidR="007B00AB" w:rsidRPr="00C61D6D" w:rsidRDefault="007B00AB" w:rsidP="004427A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89A8EA6" w14:textId="77777777" w:rsidR="004427AC" w:rsidRPr="00C61D6D" w:rsidRDefault="004427AC" w:rsidP="004427AC">
      <w:pPr>
        <w:rPr>
          <w:rFonts w:ascii="Times New Roman" w:hAnsi="Times New Roman"/>
        </w:rPr>
      </w:pPr>
    </w:p>
    <w:p w14:paraId="2C5F2DC1" w14:textId="72B5BD43" w:rsidR="004427AC" w:rsidRPr="004A0FE2" w:rsidRDefault="004427AC" w:rsidP="004427AC">
      <w:pPr>
        <w:pStyle w:val="Nagwek2"/>
        <w:spacing w:line="360" w:lineRule="auto"/>
        <w:rPr>
          <w:sz w:val="32"/>
          <w:szCs w:val="32"/>
        </w:rPr>
      </w:pPr>
      <w:r w:rsidRPr="004A0FE2">
        <w:rPr>
          <w:sz w:val="32"/>
          <w:szCs w:val="32"/>
        </w:rPr>
        <w:t xml:space="preserve">FORMULARZ OFERTY </w:t>
      </w:r>
    </w:p>
    <w:p w14:paraId="422474FD" w14:textId="2318388A" w:rsidR="00A9000C" w:rsidRPr="00A9000C" w:rsidRDefault="00B33B9F" w:rsidP="00A9000C">
      <w:pPr>
        <w:spacing w:line="360" w:lineRule="auto"/>
        <w:ind w:left="1440" w:hanging="1440"/>
        <w:jc w:val="both"/>
        <w:rPr>
          <w:rFonts w:ascii="Times New Roman" w:hAnsi="Times New Roman"/>
          <w:b/>
        </w:rPr>
      </w:pPr>
      <w:r w:rsidRPr="005812EF">
        <w:rPr>
          <w:rFonts w:ascii="Times New Roman" w:hAnsi="Times New Roman"/>
          <w:b/>
        </w:rPr>
        <w:t>Dotyczy:</w:t>
      </w:r>
      <w:r w:rsidRPr="005812EF">
        <w:rPr>
          <w:rFonts w:ascii="Times New Roman" w:hAnsi="Times New Roman"/>
          <w:b/>
        </w:rPr>
        <w:tab/>
      </w:r>
      <w:r w:rsidR="004A0FE2" w:rsidRPr="009139EF">
        <w:rPr>
          <w:rFonts w:ascii="Times New Roman" w:hAnsi="Times New Roman"/>
          <w:b/>
        </w:rPr>
        <w:t>Zamówienia publicznego nr 0201-ILZ.</w:t>
      </w:r>
      <w:r w:rsidR="004A0FE2" w:rsidRPr="00B85D6A">
        <w:rPr>
          <w:rFonts w:ascii="Times New Roman" w:hAnsi="Times New Roman"/>
          <w:b/>
        </w:rPr>
        <w:t>260</w:t>
      </w:r>
      <w:r w:rsidR="00B85D6A" w:rsidRPr="00B85D6A">
        <w:rPr>
          <w:rFonts w:ascii="Times New Roman" w:hAnsi="Times New Roman"/>
          <w:b/>
        </w:rPr>
        <w:t>.36</w:t>
      </w:r>
      <w:r w:rsidR="004A0FE2" w:rsidRPr="00B85D6A">
        <w:rPr>
          <w:rFonts w:ascii="Times New Roman" w:hAnsi="Times New Roman"/>
          <w:b/>
        </w:rPr>
        <w:t>.</w:t>
      </w:r>
      <w:r w:rsidRPr="00B85D6A">
        <w:rPr>
          <w:rFonts w:ascii="Times New Roman" w:hAnsi="Times New Roman"/>
          <w:b/>
        </w:rPr>
        <w:t>2017</w:t>
      </w:r>
      <w:r w:rsidRPr="009139EF">
        <w:rPr>
          <w:rFonts w:ascii="Times New Roman" w:hAnsi="Times New Roman"/>
          <w:b/>
        </w:rPr>
        <w:t xml:space="preserve"> w trybie przetargu nieograniczonego </w:t>
      </w:r>
      <w:r w:rsidRPr="009139EF">
        <w:rPr>
          <w:rFonts w:ascii="Times New Roman" w:hAnsi="Times New Roman"/>
          <w:b/>
          <w:snapToGrid w:val="0"/>
        </w:rPr>
        <w:t>na</w:t>
      </w:r>
      <w:r w:rsidR="00B2333A" w:rsidRPr="009139EF">
        <w:rPr>
          <w:rFonts w:ascii="Times New Roman" w:hAnsi="Times New Roman"/>
          <w:b/>
          <w:snapToGrid w:val="0"/>
        </w:rPr>
        <w:t xml:space="preserve"> </w:t>
      </w:r>
      <w:r w:rsidR="00A9000C" w:rsidRPr="00A9000C">
        <w:rPr>
          <w:rFonts w:ascii="Times New Roman" w:hAnsi="Times New Roman"/>
          <w:b/>
          <w:snapToGrid w:val="0"/>
        </w:rPr>
        <w:t xml:space="preserve">wykonanie </w:t>
      </w:r>
      <w:r w:rsidR="00A9000C" w:rsidRPr="00A9000C">
        <w:rPr>
          <w:rFonts w:ascii="Times New Roman" w:hAnsi="Times New Roman"/>
          <w:b/>
        </w:rPr>
        <w:t xml:space="preserve">nowego wjazdu do </w:t>
      </w:r>
      <w:r w:rsidR="00A9000C">
        <w:rPr>
          <w:rFonts w:ascii="Times New Roman" w:hAnsi="Times New Roman"/>
          <w:b/>
        </w:rPr>
        <w:br/>
      </w:r>
      <w:r w:rsidR="00A9000C" w:rsidRPr="00A9000C">
        <w:rPr>
          <w:rFonts w:ascii="Times New Roman" w:hAnsi="Times New Roman"/>
          <w:b/>
        </w:rPr>
        <w:t>Oddziału Celnego I we Wrocławiu przy ul. Karmelkowej 31</w:t>
      </w:r>
    </w:p>
    <w:p w14:paraId="45495102" w14:textId="06A9FB90" w:rsidR="009139EF" w:rsidRPr="00E12446" w:rsidRDefault="009139EF" w:rsidP="009139EF">
      <w:pPr>
        <w:jc w:val="both"/>
        <w:rPr>
          <w:rFonts w:ascii="Times New Roman" w:hAnsi="Times New Roman"/>
          <w:b/>
          <w:sz w:val="28"/>
          <w:szCs w:val="28"/>
        </w:rPr>
      </w:pPr>
    </w:p>
    <w:p w14:paraId="1B996D75" w14:textId="12AE56EC" w:rsidR="007B00AB" w:rsidRDefault="007B00AB" w:rsidP="009139EF">
      <w:pPr>
        <w:ind w:left="1412" w:hanging="1412"/>
        <w:jc w:val="both"/>
        <w:rPr>
          <w:rFonts w:ascii="Times New Roman" w:hAnsi="Times New Roman"/>
          <w:b/>
        </w:rPr>
      </w:pPr>
    </w:p>
    <w:p w14:paraId="5A6B0879" w14:textId="63F726D4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Nazwa Wykonawcy</w:t>
      </w:r>
      <w:r w:rsidRPr="00C61D6D">
        <w:rPr>
          <w:rFonts w:ascii="Times New Roman" w:hAnsi="Times New Roman"/>
        </w:rPr>
        <w:t>:</w:t>
      </w:r>
    </w:p>
    <w:p w14:paraId="5730EF1C" w14:textId="77777777" w:rsidR="004427AC" w:rsidRPr="00C61D6D" w:rsidRDefault="004427AC" w:rsidP="004427AC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</w:p>
    <w:p w14:paraId="1D9984E3" w14:textId="2BB4435F" w:rsidR="007B00AB" w:rsidRDefault="007B00AB" w:rsidP="004427AC">
      <w:pPr>
        <w:spacing w:line="360" w:lineRule="auto"/>
        <w:ind w:right="-284"/>
        <w:jc w:val="both"/>
        <w:rPr>
          <w:rFonts w:ascii="Times New Roman" w:hAnsi="Times New Roman"/>
          <w:b/>
        </w:rPr>
      </w:pPr>
    </w:p>
    <w:p w14:paraId="0B51E742" w14:textId="46D968E2" w:rsidR="004427AC" w:rsidRPr="00C61D6D" w:rsidRDefault="004427AC" w:rsidP="004427AC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REGON</w:t>
      </w:r>
      <w:r w:rsidRPr="00C61D6D">
        <w:rPr>
          <w:rFonts w:ascii="Times New Roman" w:hAnsi="Times New Roman"/>
        </w:rPr>
        <w:t xml:space="preserve"> ......................................................................   </w:t>
      </w:r>
      <w:r w:rsidRPr="00C61D6D">
        <w:rPr>
          <w:rFonts w:ascii="Times New Roman" w:hAnsi="Times New Roman"/>
          <w:b/>
          <w:bCs/>
        </w:rPr>
        <w:t xml:space="preserve">NIP </w:t>
      </w:r>
      <w:r w:rsidRPr="00C61D6D">
        <w:rPr>
          <w:rFonts w:ascii="Times New Roman" w:hAnsi="Times New Roman"/>
          <w:bCs/>
        </w:rPr>
        <w:t>…..</w:t>
      </w:r>
      <w:r w:rsidRPr="00C61D6D">
        <w:rPr>
          <w:rFonts w:ascii="Times New Roman" w:hAnsi="Times New Roman"/>
        </w:rPr>
        <w:t>................................................</w:t>
      </w:r>
    </w:p>
    <w:p w14:paraId="60217989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Adres siedziby Wykonawcy</w:t>
      </w:r>
      <w:r w:rsidRPr="00C61D6D">
        <w:rPr>
          <w:rFonts w:ascii="Times New Roman" w:hAnsi="Times New Roman"/>
        </w:rPr>
        <w:t xml:space="preserve"> (kod, miejscowość, województwo, ulica, nr domu, nr lokalu)</w:t>
      </w:r>
    </w:p>
    <w:p w14:paraId="7F405D33" w14:textId="77777777" w:rsidR="004427AC" w:rsidRPr="00C61D6D" w:rsidRDefault="004427AC" w:rsidP="004427AC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</w:p>
    <w:p w14:paraId="634464F6" w14:textId="5A42F404" w:rsidR="004427AC" w:rsidRPr="00C61D6D" w:rsidRDefault="004427AC" w:rsidP="004427AC">
      <w:pPr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  <w:bCs/>
        </w:rPr>
        <w:t xml:space="preserve">Adres do korespondencji </w:t>
      </w:r>
      <w:r w:rsidRPr="00C61D6D">
        <w:rPr>
          <w:rFonts w:ascii="Times New Roman" w:hAnsi="Times New Roman"/>
          <w:bCs/>
        </w:rPr>
        <w:t xml:space="preserve">(jeżeli jest inny niż adres siedziby) </w:t>
      </w: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  <w:r w:rsidRPr="00C61D6D">
        <w:rPr>
          <w:rFonts w:ascii="Times New Roman" w:hAnsi="Times New Roman"/>
        </w:rPr>
        <w:br/>
      </w:r>
      <w:r w:rsidRPr="00C61D6D">
        <w:rPr>
          <w:rFonts w:ascii="Times New Roman" w:hAnsi="Times New Roman"/>
          <w:b/>
        </w:rPr>
        <w:t xml:space="preserve">tel. </w:t>
      </w:r>
      <w:r w:rsidRPr="00C61D6D">
        <w:rPr>
          <w:rFonts w:ascii="Times New Roman" w:hAnsi="Times New Roman"/>
        </w:rPr>
        <w:t xml:space="preserve">.........................................................                  </w:t>
      </w:r>
      <w:r w:rsidRPr="00C61D6D">
        <w:rPr>
          <w:rFonts w:ascii="Times New Roman" w:hAnsi="Times New Roman"/>
          <w:b/>
        </w:rPr>
        <w:t>fax</w:t>
      </w:r>
      <w:r w:rsidRPr="00C61D6D">
        <w:rPr>
          <w:rFonts w:ascii="Times New Roman" w:hAnsi="Times New Roman"/>
        </w:rPr>
        <w:t xml:space="preserve"> .........................................................</w:t>
      </w:r>
    </w:p>
    <w:p w14:paraId="51E21FE3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  <w:lang w:val="de-DE"/>
        </w:rPr>
      </w:pPr>
      <w:r w:rsidRPr="00C61D6D">
        <w:rPr>
          <w:rFonts w:ascii="Times New Roman" w:hAnsi="Times New Roman"/>
          <w:b/>
          <w:lang w:val="de-DE"/>
        </w:rPr>
        <w:t>e- mail:</w:t>
      </w:r>
      <w:r w:rsidRPr="00C61D6D">
        <w:rPr>
          <w:rFonts w:ascii="Times New Roman" w:hAnsi="Times New Roman"/>
          <w:b/>
          <w:bCs/>
          <w:lang w:val="de-DE"/>
        </w:rPr>
        <w:t xml:space="preserve"> </w:t>
      </w:r>
      <w:r w:rsidRPr="00C61D6D">
        <w:rPr>
          <w:rFonts w:ascii="Times New Roman" w:hAnsi="Times New Roman"/>
          <w:lang w:val="de-DE"/>
        </w:rPr>
        <w:t>………......................................</w:t>
      </w:r>
    </w:p>
    <w:p w14:paraId="6AEE1E3B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</w:rPr>
        <w:t>Imię i nazwisko osoby upoważnionej do kontaktu z Zamawiającym:</w:t>
      </w:r>
    </w:p>
    <w:p w14:paraId="4C0AA44F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  <w:lang w:val="de-DE"/>
        </w:rPr>
      </w:pPr>
      <w:r w:rsidRPr="00C61D6D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2085AC13" w14:textId="77777777" w:rsidR="009579CC" w:rsidRDefault="004427AC" w:rsidP="009579CC">
      <w:pPr>
        <w:pStyle w:val="Stopka"/>
        <w:tabs>
          <w:tab w:val="right" w:pos="8505"/>
        </w:tabs>
        <w:suppressAutoHyphens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 xml:space="preserve">ROZDZIAŁ I </w:t>
      </w:r>
    </w:p>
    <w:p w14:paraId="5F1B72BE" w14:textId="3C8D879C" w:rsidR="007B00AB" w:rsidRDefault="003A4233" w:rsidP="009579CC">
      <w:pPr>
        <w:pStyle w:val="Stopka"/>
        <w:tabs>
          <w:tab w:val="right" w:pos="8505"/>
        </w:tabs>
        <w:suppressAutoHyphens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OFERTA</w:t>
      </w:r>
    </w:p>
    <w:p w14:paraId="1C984943" w14:textId="77777777" w:rsidR="009579CC" w:rsidRPr="007B00AB" w:rsidRDefault="009579CC" w:rsidP="009579CC">
      <w:pPr>
        <w:pStyle w:val="Stopka"/>
        <w:tabs>
          <w:tab w:val="right" w:pos="8505"/>
        </w:tabs>
        <w:suppressAutoHyphens/>
        <w:jc w:val="both"/>
        <w:rPr>
          <w:rFonts w:ascii="Times New Roman" w:hAnsi="Times New Roman"/>
          <w:b/>
          <w:u w:val="single"/>
        </w:rPr>
      </w:pPr>
    </w:p>
    <w:p w14:paraId="6FB510AC" w14:textId="77777777" w:rsidR="007B00AB" w:rsidRDefault="007B00AB" w:rsidP="007B00AB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</w:p>
    <w:p w14:paraId="3B67CD24" w14:textId="19B92B0B" w:rsidR="004427AC" w:rsidRPr="007B00AB" w:rsidRDefault="004427AC" w:rsidP="007B00AB">
      <w:pPr>
        <w:pStyle w:val="Stopka"/>
        <w:numPr>
          <w:ilvl w:val="0"/>
          <w:numId w:val="60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7B00AB">
        <w:rPr>
          <w:rFonts w:ascii="Times New Roman" w:hAnsi="Times New Roman"/>
          <w:b/>
        </w:rPr>
        <w:t xml:space="preserve">Cena ofertowa </w:t>
      </w:r>
      <w:r w:rsidRPr="007B00AB">
        <w:rPr>
          <w:rFonts w:ascii="Times New Roman" w:hAnsi="Times New Roman"/>
        </w:rPr>
        <w:t>(cena brutto oferty)</w:t>
      </w:r>
      <w:r w:rsidR="002F305B" w:rsidRPr="007B00AB">
        <w:rPr>
          <w:rFonts w:ascii="Times New Roman" w:hAnsi="Times New Roman"/>
          <w:b/>
        </w:rPr>
        <w:t>: ……………………………………………… PLN</w:t>
      </w:r>
    </w:p>
    <w:p w14:paraId="66B4DAF3" w14:textId="434B82B8" w:rsidR="00271071" w:rsidRDefault="004427AC" w:rsidP="007B00AB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14:paraId="42E2AC74" w14:textId="77777777" w:rsidR="007B00AB" w:rsidRPr="00C61D6D" w:rsidRDefault="007B00AB" w:rsidP="007B00AB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</w:p>
    <w:p w14:paraId="1BE0D532" w14:textId="77777777" w:rsidR="004427AC" w:rsidRPr="00C61D6D" w:rsidRDefault="004427AC" w:rsidP="004427AC">
      <w:pPr>
        <w:pStyle w:val="Stopka"/>
        <w:numPr>
          <w:ilvl w:val="0"/>
          <w:numId w:val="60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 xml:space="preserve">Okres dodatkowej gwarancji: ……….. </w:t>
      </w:r>
      <w:r w:rsidRPr="00C61D6D">
        <w:rPr>
          <w:rFonts w:ascii="Times New Roman" w:hAnsi="Times New Roman"/>
        </w:rPr>
        <w:t>[należy podać w pełnych latach]</w:t>
      </w:r>
      <w:r w:rsidRPr="00C61D6D">
        <w:rPr>
          <w:rFonts w:ascii="Times New Roman" w:hAnsi="Times New Roman"/>
          <w:color w:val="000000"/>
        </w:rPr>
        <w:tab/>
      </w:r>
    </w:p>
    <w:p w14:paraId="7540A0AD" w14:textId="396F3964" w:rsidR="004427AC" w:rsidRPr="00230F49" w:rsidRDefault="004427AC" w:rsidP="00230F49">
      <w:pPr>
        <w:rPr>
          <w:rFonts w:ascii="Times New Roman" w:hAnsi="Times New Roman"/>
          <w:b/>
        </w:rPr>
      </w:pPr>
    </w:p>
    <w:p w14:paraId="4B610362" w14:textId="2280B09A" w:rsidR="004427AC" w:rsidRDefault="004427AC" w:rsidP="007B00AB">
      <w:pPr>
        <w:pStyle w:val="Stopka"/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2C9B3D69" w14:textId="77777777" w:rsidR="009579CC" w:rsidRDefault="007C5E16" w:rsidP="009579CC">
      <w:pPr>
        <w:jc w:val="both"/>
        <w:rPr>
          <w:rFonts w:ascii="Times New Roman" w:hAnsi="Times New Roman"/>
          <w:b/>
          <w:u w:val="single"/>
        </w:rPr>
      </w:pPr>
      <w:r w:rsidRPr="007C5E16">
        <w:rPr>
          <w:rFonts w:ascii="Times New Roman" w:hAnsi="Times New Roman"/>
          <w:b/>
          <w:bCs/>
        </w:rPr>
        <w:lastRenderedPageBreak/>
        <w:t>ROZDZIAŁ I</w:t>
      </w:r>
      <w:r w:rsidRPr="007C5E16">
        <w:rPr>
          <w:rFonts w:ascii="Times New Roman" w:hAnsi="Times New Roman"/>
          <w:b/>
        </w:rPr>
        <w:t>I</w:t>
      </w:r>
      <w:r w:rsidRPr="007C5E16">
        <w:rPr>
          <w:rFonts w:ascii="Times New Roman" w:hAnsi="Times New Roman"/>
          <w:b/>
          <w:u w:val="single"/>
        </w:rPr>
        <w:t xml:space="preserve"> </w:t>
      </w:r>
    </w:p>
    <w:p w14:paraId="60DA3B7F" w14:textId="2CAD8147" w:rsidR="007C5E16" w:rsidRDefault="007C5E16" w:rsidP="009579CC">
      <w:pPr>
        <w:jc w:val="both"/>
        <w:rPr>
          <w:rFonts w:ascii="Times New Roman" w:hAnsi="Times New Roman"/>
          <w:b/>
          <w:u w:val="single"/>
        </w:rPr>
      </w:pPr>
      <w:r w:rsidRPr="007C5E16">
        <w:rPr>
          <w:rFonts w:ascii="Times New Roman" w:hAnsi="Times New Roman"/>
          <w:b/>
          <w:u w:val="single"/>
        </w:rPr>
        <w:t>INFORMACJA WYKONAWCY O POWSTANIU U ZAMAWIAJĄCEGO OBOWIĄZKU PODATKOWEGO W WYNIKU WYBORU OFERTY WYKONAWCY</w:t>
      </w:r>
    </w:p>
    <w:p w14:paraId="17454355" w14:textId="77777777" w:rsidR="009579CC" w:rsidRPr="007C5E16" w:rsidRDefault="009579CC" w:rsidP="009579CC">
      <w:pPr>
        <w:jc w:val="both"/>
        <w:rPr>
          <w:rFonts w:ascii="Times New Roman" w:hAnsi="Times New Roman"/>
          <w:b/>
          <w:u w:val="single"/>
        </w:rPr>
      </w:pPr>
    </w:p>
    <w:p w14:paraId="37AF2941" w14:textId="177531EA" w:rsidR="00C80E0F" w:rsidRPr="006D7C6B" w:rsidRDefault="007C5E16" w:rsidP="006D7C6B">
      <w:pPr>
        <w:pStyle w:val="Tekstpodstawowy2"/>
        <w:suppressAutoHyphens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C5E16">
        <w:rPr>
          <w:rFonts w:ascii="Times New Roman" w:hAnsi="Times New Roman" w:cs="Times New Roman"/>
          <w:szCs w:val="24"/>
        </w:rPr>
        <w:t>Oświadczam/-y, że wybór naszej oferty</w:t>
      </w:r>
      <w:r w:rsidRPr="007C5E16">
        <w:rPr>
          <w:rFonts w:ascii="Times New Roman" w:hAnsi="Times New Roman" w:cs="Times New Roman"/>
          <w:b/>
          <w:szCs w:val="24"/>
        </w:rPr>
        <w:t xml:space="preserve"> </w:t>
      </w:r>
      <w:r w:rsidRPr="007C5E16">
        <w:rPr>
          <w:rFonts w:ascii="Times New Roman" w:hAnsi="Times New Roman" w:cs="Times New Roman"/>
          <w:b/>
          <w:szCs w:val="24"/>
          <w:u w:val="single"/>
        </w:rPr>
        <w:t>będzie prowadził* / nie będzie prowadził</w:t>
      </w:r>
      <w:r w:rsidRPr="007C5E16">
        <w:rPr>
          <w:rFonts w:ascii="Times New Roman" w:hAnsi="Times New Roman" w:cs="Times New Roman"/>
          <w:b/>
          <w:szCs w:val="24"/>
        </w:rPr>
        <w:t xml:space="preserve">*  </w:t>
      </w:r>
      <w:r w:rsidRPr="007C5E16">
        <w:rPr>
          <w:rFonts w:ascii="Times New Roman" w:hAnsi="Times New Roman" w:cs="Times New Roman"/>
          <w:szCs w:val="24"/>
        </w:rPr>
        <w:t>do powstania u Zamawiającego obowiązku podatkowego zgodnie z przepisami ustawy o podatku od towarów i usług z dnia 11 marca 2014 r. (j.t. Dz.U. z 201</w:t>
      </w:r>
      <w:r>
        <w:rPr>
          <w:rFonts w:ascii="Times New Roman" w:hAnsi="Times New Roman" w:cs="Times New Roman"/>
          <w:szCs w:val="24"/>
        </w:rPr>
        <w:t>6</w:t>
      </w:r>
      <w:r w:rsidRPr="007C5E16">
        <w:rPr>
          <w:rFonts w:ascii="Times New Roman" w:hAnsi="Times New Roman" w:cs="Times New Roman"/>
          <w:szCs w:val="24"/>
        </w:rPr>
        <w:t xml:space="preserve"> r. </w:t>
      </w:r>
      <w:r>
        <w:rPr>
          <w:rFonts w:ascii="Times New Roman" w:hAnsi="Times New Roman" w:cs="Times New Roman"/>
          <w:szCs w:val="24"/>
        </w:rPr>
        <w:t>p</w:t>
      </w:r>
      <w:r w:rsidRPr="007C5E16">
        <w:rPr>
          <w:rFonts w:ascii="Times New Roman" w:hAnsi="Times New Roman" w:cs="Times New Roman"/>
          <w:szCs w:val="24"/>
        </w:rPr>
        <w:t xml:space="preserve">oz. </w:t>
      </w:r>
      <w:r>
        <w:rPr>
          <w:rFonts w:ascii="Times New Roman" w:hAnsi="Times New Roman" w:cs="Times New Roman"/>
          <w:szCs w:val="24"/>
        </w:rPr>
        <w:t>710</w:t>
      </w:r>
      <w:r w:rsidRPr="007C5E16">
        <w:rPr>
          <w:rFonts w:ascii="Times New Roman" w:hAnsi="Times New Roman" w:cs="Times New Roman"/>
          <w:szCs w:val="24"/>
        </w:rPr>
        <w:t xml:space="preserve"> ze zm.).</w:t>
      </w:r>
    </w:p>
    <w:p w14:paraId="668B22CC" w14:textId="55CE7003" w:rsidR="007C5E16" w:rsidRPr="007C5E16" w:rsidRDefault="007C5E16" w:rsidP="00C80E0F">
      <w:pPr>
        <w:pStyle w:val="Akapitzlist"/>
        <w:autoSpaceDE w:val="0"/>
        <w:autoSpaceDN w:val="0"/>
        <w:adjustRightInd w:val="0"/>
        <w:spacing w:line="360" w:lineRule="auto"/>
        <w:ind w:left="0" w:right="-2"/>
        <w:jc w:val="both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 xml:space="preserve">W przypadku gdy wybór oferty będzie prowadzić do powstania </w:t>
      </w:r>
      <w:r w:rsidRPr="007C5E16">
        <w:rPr>
          <w:rFonts w:ascii="Times New Roman" w:hAnsi="Times New Roman"/>
          <w:b/>
          <w:color w:val="000000"/>
        </w:rPr>
        <w:t>u Zamawiającego</w:t>
      </w:r>
      <w:r w:rsidRPr="007C5E16">
        <w:rPr>
          <w:rFonts w:ascii="Times New Roman" w:hAnsi="Times New Roman"/>
          <w:b/>
          <w:color w:val="000000"/>
        </w:rPr>
        <w:br/>
      </w:r>
      <w:r w:rsidRPr="007C5E16">
        <w:rPr>
          <w:rFonts w:ascii="Times New Roman" w:hAnsi="Times New Roman"/>
          <w:color w:val="000000"/>
        </w:rPr>
        <w:t xml:space="preserve">obowiązku podatkowego – należy wskazać: </w:t>
      </w:r>
    </w:p>
    <w:p w14:paraId="02C2EBDE" w14:textId="3D895A65" w:rsidR="007C5E16" w:rsidRPr="007C5E16" w:rsidRDefault="007C5E16" w:rsidP="00C80E0F">
      <w:pPr>
        <w:pStyle w:val="Akapitzlist"/>
        <w:autoSpaceDE w:val="0"/>
        <w:autoSpaceDN w:val="0"/>
        <w:adjustRightInd w:val="0"/>
        <w:spacing w:line="360" w:lineRule="auto"/>
        <w:ind w:left="0" w:right="-2"/>
        <w:jc w:val="both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 xml:space="preserve">- nazwę (rodzaj) towaru lub usługi, których dostawa lub świadczenie będzie prowadzić do powstania obowiązku podatkowego zgodnie z przepisami o podatku od towarów </w:t>
      </w:r>
      <w:r w:rsidRPr="007C5E16">
        <w:rPr>
          <w:rFonts w:ascii="Times New Roman" w:hAnsi="Times New Roman"/>
          <w:color w:val="000000"/>
        </w:rPr>
        <w:br/>
        <w:t>i usług:</w:t>
      </w:r>
      <w:r w:rsidR="00A9000C">
        <w:rPr>
          <w:rFonts w:ascii="Times New Roman" w:hAnsi="Times New Roman"/>
          <w:color w:val="000000"/>
        </w:rPr>
        <w:t xml:space="preserve"> ………………………………………………………………………………………….....</w:t>
      </w:r>
    </w:p>
    <w:p w14:paraId="46210C4A" w14:textId="72522F9D" w:rsidR="009139EF" w:rsidRDefault="007C5E16" w:rsidP="00A9000C">
      <w:pPr>
        <w:pStyle w:val="Akapitzlist"/>
        <w:autoSpaceDE w:val="0"/>
        <w:autoSpaceDN w:val="0"/>
        <w:adjustRightInd w:val="0"/>
        <w:spacing w:line="360" w:lineRule="auto"/>
        <w:ind w:left="0" w:right="-2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>- ich wartości (netto) bez kwoty podatku:</w:t>
      </w:r>
      <w:r w:rsidR="00A9000C">
        <w:rPr>
          <w:rFonts w:ascii="Times New Roman" w:hAnsi="Times New Roman"/>
          <w:color w:val="000000"/>
        </w:rPr>
        <w:t>………………………………………………………………………………..</w:t>
      </w:r>
    </w:p>
    <w:p w14:paraId="6C7C5B28" w14:textId="79EA8BF3" w:rsidR="00271071" w:rsidRPr="007C5E16" w:rsidRDefault="00271071" w:rsidP="00C80E0F">
      <w:pPr>
        <w:pStyle w:val="Akapitzlist"/>
        <w:widowControl w:val="0"/>
        <w:tabs>
          <w:tab w:val="left" w:pos="360"/>
        </w:tabs>
        <w:overflowPunct w:val="0"/>
        <w:autoSpaceDE w:val="0"/>
        <w:spacing w:after="120" w:line="360" w:lineRule="auto"/>
        <w:ind w:left="0" w:right="-2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stawka podatku …….% </w:t>
      </w:r>
    </w:p>
    <w:p w14:paraId="278B76A7" w14:textId="2B28ED33" w:rsidR="004427AC" w:rsidRPr="00C61D6D" w:rsidRDefault="007C5E16" w:rsidP="009139EF">
      <w:pPr>
        <w:pStyle w:val="Akapitzlist"/>
        <w:autoSpaceDE w:val="0"/>
        <w:autoSpaceDN w:val="0"/>
        <w:spacing w:line="360" w:lineRule="auto"/>
        <w:ind w:left="0" w:right="-2"/>
        <w:jc w:val="both"/>
        <w:rPr>
          <w:rFonts w:ascii="Times New Roman" w:hAnsi="Times New Roman"/>
        </w:rPr>
      </w:pPr>
      <w:r w:rsidRPr="007C5E16">
        <w:rPr>
          <w:rFonts w:ascii="Times New Roman" w:hAnsi="Times New Roman"/>
          <w:b/>
          <w:i/>
          <w:iCs/>
          <w:color w:val="000000"/>
        </w:rPr>
        <w:t>Uwaga:</w:t>
      </w:r>
      <w:r w:rsidRPr="007C5E16">
        <w:rPr>
          <w:rFonts w:ascii="Times New Roman" w:hAnsi="Times New Roman"/>
          <w:i/>
          <w:iCs/>
          <w:color w:val="000000"/>
        </w:rPr>
        <w:t xml:space="preserve"> brak informacji w ww. zakresie oznacza, że złożona oferta nie będzie prowadziła do</w:t>
      </w:r>
      <w:r w:rsidR="00271071">
        <w:rPr>
          <w:rFonts w:ascii="Times New Roman" w:hAnsi="Times New Roman"/>
          <w:i/>
          <w:iCs/>
          <w:color w:val="000000"/>
        </w:rPr>
        <w:t> p</w:t>
      </w:r>
      <w:r w:rsidRPr="007C5E16">
        <w:rPr>
          <w:rFonts w:ascii="Times New Roman" w:hAnsi="Times New Roman"/>
          <w:i/>
          <w:iCs/>
          <w:color w:val="000000"/>
        </w:rPr>
        <w:t>owstania u Zamawiającego obowiązku podatkowego.</w:t>
      </w:r>
    </w:p>
    <w:p w14:paraId="4F5A64F4" w14:textId="77777777" w:rsidR="00230F49" w:rsidRDefault="00230F49" w:rsidP="004427AC">
      <w:pPr>
        <w:spacing w:line="360" w:lineRule="auto"/>
        <w:jc w:val="both"/>
        <w:rPr>
          <w:rFonts w:ascii="Times New Roman" w:hAnsi="Times New Roman"/>
        </w:rPr>
      </w:pPr>
    </w:p>
    <w:p w14:paraId="1D51B0C8" w14:textId="77777777" w:rsidR="009579CC" w:rsidRDefault="009579CC" w:rsidP="009579CC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Cs w:val="24"/>
        </w:rPr>
      </w:pPr>
      <w:r w:rsidRPr="00C61D6D">
        <w:rPr>
          <w:rFonts w:ascii="Times New Roman" w:hAnsi="Times New Roman" w:cs="Times New Roman"/>
          <w:b/>
          <w:bCs/>
          <w:szCs w:val="24"/>
        </w:rPr>
        <w:t>ROZDZIAŁ I</w:t>
      </w:r>
      <w:r>
        <w:rPr>
          <w:rFonts w:ascii="Times New Roman" w:hAnsi="Times New Roman" w:cs="Times New Roman"/>
          <w:b/>
          <w:bCs/>
          <w:szCs w:val="24"/>
        </w:rPr>
        <w:t>I</w:t>
      </w:r>
      <w:r w:rsidRPr="00C61D6D">
        <w:rPr>
          <w:rFonts w:ascii="Times New Roman" w:hAnsi="Times New Roman" w:cs="Times New Roman"/>
          <w:b/>
          <w:bCs/>
          <w:szCs w:val="24"/>
        </w:rPr>
        <w:t xml:space="preserve">I </w:t>
      </w:r>
    </w:p>
    <w:p w14:paraId="50D25D6D" w14:textId="579C2C05" w:rsidR="009579CC" w:rsidRDefault="009579CC" w:rsidP="009579CC">
      <w:pPr>
        <w:pStyle w:val="Tekstpodstawowy2"/>
        <w:ind w:right="-285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3A4233">
        <w:rPr>
          <w:rFonts w:ascii="Times New Roman" w:hAnsi="Times New Roman" w:cs="Times New Roman"/>
          <w:b/>
          <w:szCs w:val="24"/>
          <w:u w:val="single"/>
        </w:rPr>
        <w:t>OŚWIADCZENIA</w:t>
      </w:r>
    </w:p>
    <w:p w14:paraId="31570A6C" w14:textId="77777777" w:rsidR="009579CC" w:rsidRPr="003A4233" w:rsidRDefault="009579CC" w:rsidP="009579CC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3379351" w14:textId="77777777" w:rsidR="009579CC" w:rsidRPr="00C61D6D" w:rsidRDefault="009579CC" w:rsidP="009579C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Oświadczamy, że zapoznaliśmy się ze Specyfikacją Istotnych Warunków Zamówienia i uznajemy się za związanych określonymi w niej postanowieniami, zasadami postępowania i</w:t>
      </w:r>
      <w:r>
        <w:rPr>
          <w:rFonts w:ascii="Times New Roman" w:hAnsi="Times New Roman"/>
        </w:rPr>
        <w:t> </w:t>
      </w:r>
      <w:r w:rsidRPr="00C61D6D">
        <w:rPr>
          <w:rFonts w:ascii="Times New Roman" w:hAnsi="Times New Roman"/>
        </w:rPr>
        <w:t>terminami.</w:t>
      </w:r>
    </w:p>
    <w:p w14:paraId="361B9292" w14:textId="3EC42EC4" w:rsidR="009579CC" w:rsidRPr="00C61D6D" w:rsidRDefault="009579CC" w:rsidP="009579C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Oświadczamy, że postanowienia Projektu u</w:t>
      </w:r>
      <w:r w:rsidR="00A9000C">
        <w:rPr>
          <w:rFonts w:ascii="Times New Roman" w:hAnsi="Times New Roman"/>
        </w:rPr>
        <w:t>mowy stanowiącego Załącznik nr 2</w:t>
      </w:r>
      <w:r w:rsidRPr="00C61D6D">
        <w:rPr>
          <w:rFonts w:ascii="Times New Roman" w:hAnsi="Times New Roman"/>
        </w:rPr>
        <w:t xml:space="preserve"> do SIWZ zostały przez nas zaakceptowane i zobowiązujemy się w przypadku wyboru naszej oferty do</w:t>
      </w:r>
      <w:r>
        <w:rPr>
          <w:rFonts w:ascii="Times New Roman" w:hAnsi="Times New Roman"/>
        </w:rPr>
        <w:t> </w:t>
      </w:r>
      <w:r w:rsidRPr="00C61D6D">
        <w:rPr>
          <w:rFonts w:ascii="Times New Roman" w:hAnsi="Times New Roman"/>
        </w:rPr>
        <w:t>zawarcia umowy na wymienionych tam warunkach w miejscu i terminie wyznaczonym przez Zamawiającego.</w:t>
      </w:r>
    </w:p>
    <w:p w14:paraId="5AD2C686" w14:textId="77777777" w:rsidR="009579CC" w:rsidRPr="00BA4C83" w:rsidRDefault="009579CC" w:rsidP="009579CC">
      <w:pPr>
        <w:numPr>
          <w:ilvl w:val="0"/>
          <w:numId w:val="57"/>
        </w:numPr>
        <w:spacing w:after="120" w:line="360" w:lineRule="auto"/>
        <w:jc w:val="both"/>
        <w:rPr>
          <w:rFonts w:ascii="Times New Roman" w:hAnsi="Times New Roman"/>
        </w:rPr>
      </w:pPr>
      <w:r w:rsidRPr="00BA4C83">
        <w:rPr>
          <w:rFonts w:ascii="Times New Roman" w:hAnsi="Times New Roman"/>
        </w:rPr>
        <w:t>Oświadczamy, że wycena przedmiotu zamówienia uwzględnia wszystkie wymagania stawiane przez Zamawiającego i obejmuje cały zakres rzeczowy zamówienia.</w:t>
      </w:r>
    </w:p>
    <w:p w14:paraId="6316FA90" w14:textId="77777777" w:rsidR="009579CC" w:rsidRPr="00BA4C83" w:rsidRDefault="009579CC" w:rsidP="009579C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BA4C83">
        <w:rPr>
          <w:rFonts w:ascii="Times New Roman" w:hAnsi="Times New Roman"/>
        </w:rPr>
        <w:t>Zwrotu wadium prosimy dokonać</w:t>
      </w:r>
    </w:p>
    <w:p w14:paraId="03975822" w14:textId="77777777" w:rsidR="009579CC" w:rsidRPr="00BA4C83" w:rsidRDefault="009579CC" w:rsidP="009579CC">
      <w:pPr>
        <w:numPr>
          <w:ilvl w:val="0"/>
          <w:numId w:val="62"/>
        </w:numPr>
        <w:spacing w:line="360" w:lineRule="auto"/>
        <w:rPr>
          <w:rFonts w:ascii="Times New Roman" w:hAnsi="Times New Roman"/>
        </w:rPr>
      </w:pPr>
      <w:r w:rsidRPr="00BA4C83">
        <w:rPr>
          <w:rFonts w:ascii="Times New Roman" w:hAnsi="Times New Roman"/>
        </w:rPr>
        <w:t>na konto ( w przypadku pieniądza) .................................................................................................................</w:t>
      </w:r>
    </w:p>
    <w:p w14:paraId="601CC074" w14:textId="77777777" w:rsidR="009579CC" w:rsidRPr="00BA4C83" w:rsidRDefault="009579CC" w:rsidP="009579CC">
      <w:pPr>
        <w:ind w:left="600"/>
        <w:rPr>
          <w:rFonts w:ascii="Times New Roman" w:hAnsi="Times New Roman"/>
        </w:rPr>
      </w:pPr>
      <w:r w:rsidRPr="00BA4C83">
        <w:rPr>
          <w:rFonts w:ascii="Times New Roman" w:hAnsi="Times New Roman"/>
        </w:rPr>
        <w:t>lub</w:t>
      </w:r>
    </w:p>
    <w:p w14:paraId="4A101382" w14:textId="77777777" w:rsidR="009579CC" w:rsidRPr="00BA4C83" w:rsidRDefault="009579CC" w:rsidP="009579CC">
      <w:pPr>
        <w:numPr>
          <w:ilvl w:val="0"/>
          <w:numId w:val="62"/>
        </w:numPr>
        <w:rPr>
          <w:rFonts w:ascii="Times New Roman" w:hAnsi="Times New Roman"/>
        </w:rPr>
      </w:pPr>
      <w:r w:rsidRPr="00BA4C83">
        <w:rPr>
          <w:rFonts w:ascii="Times New Roman" w:hAnsi="Times New Roman"/>
        </w:rPr>
        <w:t xml:space="preserve">na adres (w przypadku innych form):  </w:t>
      </w:r>
    </w:p>
    <w:p w14:paraId="65C9353F" w14:textId="77777777" w:rsidR="009579CC" w:rsidRDefault="009579CC" w:rsidP="009579CC">
      <w:pPr>
        <w:ind w:left="860"/>
        <w:rPr>
          <w:rFonts w:ascii="Times New Roman" w:hAnsi="Times New Roman"/>
        </w:rPr>
      </w:pPr>
      <w:r w:rsidRPr="00BA4C83">
        <w:rPr>
          <w:rFonts w:ascii="Times New Roman" w:hAnsi="Times New Roman"/>
        </w:rPr>
        <w:t>……………………….............................................................................</w:t>
      </w:r>
    </w:p>
    <w:p w14:paraId="05B3A3B6" w14:textId="77777777" w:rsidR="009579CC" w:rsidRDefault="009579CC" w:rsidP="009579C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ROZDZIAŁ IV</w:t>
      </w:r>
      <w:r w:rsidRPr="003A4233">
        <w:rPr>
          <w:rFonts w:ascii="Times New Roman" w:hAnsi="Times New Roman" w:cs="Times New Roman"/>
          <w:b/>
        </w:rPr>
        <w:t xml:space="preserve"> </w:t>
      </w:r>
    </w:p>
    <w:p w14:paraId="44D49F2C" w14:textId="0BDF0446" w:rsidR="009579CC" w:rsidRPr="009579CC" w:rsidRDefault="009579CC" w:rsidP="009579CC">
      <w:pPr>
        <w:pStyle w:val="Default"/>
        <w:jc w:val="both"/>
        <w:rPr>
          <w:rFonts w:ascii="Times New Roman" w:hAnsi="Times New Roman" w:cs="Times New Roman"/>
          <w:b/>
        </w:rPr>
      </w:pPr>
      <w:r w:rsidRPr="003A4233">
        <w:rPr>
          <w:rFonts w:ascii="Times New Roman" w:hAnsi="Times New Roman" w:cs="Times New Roman"/>
          <w:b/>
          <w:u w:val="single"/>
        </w:rPr>
        <w:t>OŚWIADCZENIE WYKONAWCY O WIELKOŚCI PRZEDSIĘBIORSTWA</w:t>
      </w:r>
    </w:p>
    <w:p w14:paraId="2BEB2DA2" w14:textId="77777777" w:rsidR="009579CC" w:rsidRPr="004C74F0" w:rsidRDefault="009579CC" w:rsidP="009579CC">
      <w:pPr>
        <w:pStyle w:val="Default"/>
        <w:jc w:val="both"/>
        <w:rPr>
          <w:rFonts w:ascii="Times New Roman" w:hAnsi="Times New Roman" w:cs="Times New Roman"/>
        </w:rPr>
      </w:pPr>
    </w:p>
    <w:p w14:paraId="784260BD" w14:textId="77777777" w:rsidR="009579CC" w:rsidRPr="004C74F0" w:rsidRDefault="009579CC" w:rsidP="009579CC">
      <w:pPr>
        <w:pStyle w:val="Default"/>
        <w:jc w:val="both"/>
        <w:rPr>
          <w:rFonts w:ascii="Times New Roman" w:hAnsi="Times New Roman" w:cs="Times New Roman"/>
          <w:b/>
        </w:rPr>
      </w:pPr>
      <w:r w:rsidRPr="004C74F0">
        <w:rPr>
          <w:rFonts w:ascii="Times New Roman" w:hAnsi="Times New Roman" w:cs="Times New Roman"/>
          <w:b/>
        </w:rPr>
        <w:t xml:space="preserve">Czy wykonawca jest małym lub średnim przedsiębiorstwem? </w:t>
      </w:r>
    </w:p>
    <w:p w14:paraId="2586180A" w14:textId="77777777" w:rsidR="009579CC" w:rsidRPr="004C74F0" w:rsidRDefault="009579CC" w:rsidP="009579CC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14:paraId="24550855" w14:textId="77777777" w:rsidR="009579CC" w:rsidRPr="004C74F0" w:rsidRDefault="009579CC" w:rsidP="009579CC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TAK*</w:t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  <w:t>NIE*</w:t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</w:p>
    <w:p w14:paraId="6D2D7067" w14:textId="77777777" w:rsidR="009579CC" w:rsidRPr="004C74F0" w:rsidRDefault="009579CC" w:rsidP="009579CC">
      <w:pPr>
        <w:autoSpaceDE w:val="0"/>
        <w:autoSpaceDN w:val="0"/>
        <w:adjustRightInd w:val="0"/>
        <w:jc w:val="center"/>
        <w:rPr>
          <w:i/>
          <w:color w:val="000000"/>
        </w:rPr>
      </w:pPr>
    </w:p>
    <w:p w14:paraId="033E2339" w14:textId="77777777" w:rsidR="009579CC" w:rsidRDefault="009579CC" w:rsidP="009579CC">
      <w:pPr>
        <w:jc w:val="both"/>
        <w:rPr>
          <w:i/>
        </w:rPr>
      </w:pPr>
      <w:r>
        <w:rPr>
          <w:i/>
        </w:rPr>
        <w:t xml:space="preserve">Definicja małych/średnich przedsiębiorstw została określona w </w:t>
      </w:r>
      <w:r>
        <w:rPr>
          <w:i/>
          <w:color w:val="000000"/>
        </w:rPr>
        <w:t>zaleceniu</w:t>
      </w:r>
      <w:r w:rsidRPr="004C74F0">
        <w:rPr>
          <w:i/>
          <w:color w:val="000000"/>
        </w:rPr>
        <w:t xml:space="preserve"> Komisji z dnia 6</w:t>
      </w:r>
      <w:r>
        <w:rPr>
          <w:i/>
          <w:color w:val="000000"/>
        </w:rPr>
        <w:t> </w:t>
      </w:r>
      <w:r w:rsidRPr="004C74F0">
        <w:rPr>
          <w:i/>
          <w:color w:val="000000"/>
        </w:rPr>
        <w:t>maja 2003 r. dotyczącym definicji mikroprzedsiębiorstw oraz małych i</w:t>
      </w:r>
      <w:r>
        <w:rPr>
          <w:i/>
          <w:color w:val="000000"/>
        </w:rPr>
        <w:t> </w:t>
      </w:r>
      <w:r w:rsidRPr="004C74F0">
        <w:rPr>
          <w:i/>
          <w:color w:val="000000"/>
        </w:rPr>
        <w:t>średnich przedsiębiorstw (Dz. Urz. UE L 124 z 20.5.2003, str. 36)</w:t>
      </w:r>
    </w:p>
    <w:p w14:paraId="01D9E24E" w14:textId="77777777" w:rsidR="009579CC" w:rsidRPr="00C61D6D" w:rsidRDefault="009579CC" w:rsidP="009579CC">
      <w:pPr>
        <w:spacing w:line="360" w:lineRule="auto"/>
        <w:jc w:val="both"/>
        <w:rPr>
          <w:rFonts w:ascii="Times New Roman" w:hAnsi="Times New Roman"/>
        </w:rPr>
      </w:pPr>
    </w:p>
    <w:p w14:paraId="5E0C5456" w14:textId="77777777" w:rsidR="009579CC" w:rsidRDefault="009579CC" w:rsidP="009579CC">
      <w:pPr>
        <w:jc w:val="both"/>
        <w:rPr>
          <w:rFonts w:ascii="Times New Roman" w:hAnsi="Times New Roman"/>
          <w:b/>
          <w:bCs/>
        </w:rPr>
      </w:pPr>
    </w:p>
    <w:p w14:paraId="0D6A926B" w14:textId="77777777" w:rsidR="000719BC" w:rsidRDefault="000719BC" w:rsidP="009579CC">
      <w:pPr>
        <w:jc w:val="both"/>
        <w:rPr>
          <w:rFonts w:ascii="Times New Roman" w:hAnsi="Times New Roman"/>
          <w:b/>
          <w:bCs/>
        </w:rPr>
      </w:pPr>
    </w:p>
    <w:p w14:paraId="7649D232" w14:textId="5FC46BDB" w:rsidR="009579CC" w:rsidRDefault="009579CC" w:rsidP="009579CC">
      <w:pPr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  <w:bCs/>
        </w:rPr>
        <w:t xml:space="preserve">ROZDZIAŁ </w:t>
      </w:r>
      <w:r>
        <w:rPr>
          <w:rFonts w:ascii="Times New Roman" w:hAnsi="Times New Roman"/>
          <w:b/>
        </w:rPr>
        <w:t>V</w:t>
      </w:r>
    </w:p>
    <w:p w14:paraId="7FBA9C53" w14:textId="0911D149" w:rsidR="009579CC" w:rsidRPr="009579CC" w:rsidRDefault="009579CC" w:rsidP="009579CC">
      <w:pPr>
        <w:jc w:val="both"/>
        <w:rPr>
          <w:rFonts w:ascii="Times New Roman" w:hAnsi="Times New Roman"/>
          <w:b/>
        </w:rPr>
      </w:pPr>
      <w:r w:rsidRPr="003A4233">
        <w:rPr>
          <w:rFonts w:ascii="Times New Roman" w:hAnsi="Times New Roman"/>
          <w:b/>
          <w:u w:val="single"/>
        </w:rPr>
        <w:t>WYKAZ INFORMACJI ZASTRZEŻONYCH</w:t>
      </w:r>
      <w:r w:rsidRPr="003A4233">
        <w:rPr>
          <w:rFonts w:ascii="Times New Roman" w:hAnsi="Times New Roman"/>
          <w:u w:val="single"/>
        </w:rPr>
        <w:t xml:space="preserve"> </w:t>
      </w:r>
      <w:r w:rsidRPr="003A4233">
        <w:rPr>
          <w:rFonts w:ascii="Times New Roman" w:hAnsi="Times New Roman"/>
          <w:b/>
          <w:u w:val="single"/>
        </w:rPr>
        <w:t>JAKO TAJEMNICA PRZEDSIĘBIORSTWA</w:t>
      </w:r>
    </w:p>
    <w:p w14:paraId="350C14B7" w14:textId="77777777" w:rsidR="009579CC" w:rsidRPr="003A4233" w:rsidRDefault="009579CC" w:rsidP="009579CC">
      <w:pPr>
        <w:jc w:val="both"/>
        <w:rPr>
          <w:rFonts w:ascii="Times New Roman" w:hAnsi="Times New Roman"/>
          <w:b/>
          <w:u w:val="single"/>
        </w:rPr>
      </w:pPr>
    </w:p>
    <w:p w14:paraId="2B836E00" w14:textId="77777777" w:rsidR="009579CC" w:rsidRPr="00C61D6D" w:rsidRDefault="009579CC" w:rsidP="009579C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Zgodnie z art. 8 ust. 3 Ustawy, zastrzegam, iż wymienione niżej dokumenty dołączone do oferty, stanowią tajemnicę przedsiębiorstwa w rozumieniu art. 11 ust. 4 ustawy o zwalczaniu nieuczciwej konkurencji (</w:t>
      </w:r>
      <w:r>
        <w:rPr>
          <w:rFonts w:ascii="Times New Roman" w:hAnsi="Times New Roman"/>
        </w:rPr>
        <w:t xml:space="preserve">j.t. </w:t>
      </w:r>
      <w:r w:rsidRPr="00C61D6D">
        <w:rPr>
          <w:rFonts w:ascii="Times New Roman" w:hAnsi="Times New Roman"/>
        </w:rPr>
        <w:t>Dz.U. z 2003 r. Nr 153, poz. 1503 ze zm.) i nie mogą być udostępnione innym uczestnikom postępowania:</w:t>
      </w:r>
    </w:p>
    <w:p w14:paraId="6C1FAE58" w14:textId="77777777" w:rsidR="009579CC" w:rsidRPr="00C61D6D" w:rsidRDefault="009579CC" w:rsidP="009579C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16705697" w14:textId="77777777" w:rsidR="009579CC" w:rsidRPr="00C61D6D" w:rsidRDefault="009579CC" w:rsidP="009579C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Zastrzeżone informacje stanowią tajemnicę przedsiębiorstwa  w rozumieniu przepisów o zwalczaniu nieuczciwej konkurencji, ze względu na następujące okoliczności:</w:t>
      </w:r>
    </w:p>
    <w:p w14:paraId="6EB692A1" w14:textId="77777777" w:rsidR="009579CC" w:rsidRPr="00C61D6D" w:rsidRDefault="009579CC" w:rsidP="009579C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6D241808" w14:textId="77777777" w:rsidR="009579CC" w:rsidRPr="00C61D6D" w:rsidRDefault="009579CC" w:rsidP="009579C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1CBADA54" w14:textId="77777777" w:rsidR="009579CC" w:rsidRPr="00C61D6D" w:rsidRDefault="009579CC" w:rsidP="009579C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47567FE3" w14:textId="77777777" w:rsidR="009579CC" w:rsidRPr="00C61D6D" w:rsidRDefault="009579CC" w:rsidP="009579CC">
      <w:pPr>
        <w:jc w:val="right"/>
        <w:rPr>
          <w:rFonts w:ascii="Times New Roman" w:hAnsi="Times New Roman"/>
        </w:rPr>
      </w:pPr>
    </w:p>
    <w:p w14:paraId="01426328" w14:textId="77777777" w:rsidR="004427AC" w:rsidRPr="00C61D6D" w:rsidRDefault="004427AC" w:rsidP="004427AC">
      <w:pPr>
        <w:jc w:val="right"/>
        <w:rPr>
          <w:rFonts w:ascii="Times New Roman" w:hAnsi="Times New Roman"/>
        </w:rPr>
      </w:pPr>
    </w:p>
    <w:p w14:paraId="6AE2AFD3" w14:textId="77777777" w:rsidR="004427AC" w:rsidRPr="00C61D6D" w:rsidRDefault="004427AC" w:rsidP="004427AC">
      <w:pPr>
        <w:jc w:val="right"/>
        <w:rPr>
          <w:rFonts w:ascii="Times New Roman" w:hAnsi="Times New Roman"/>
        </w:rPr>
      </w:pPr>
    </w:p>
    <w:p w14:paraId="158017A2" w14:textId="77777777" w:rsidR="004427AC" w:rsidRPr="00C61D6D" w:rsidRDefault="004427AC" w:rsidP="004427AC">
      <w:pPr>
        <w:jc w:val="right"/>
        <w:rPr>
          <w:rFonts w:ascii="Times New Roman" w:hAnsi="Times New Roman"/>
        </w:rPr>
      </w:pPr>
    </w:p>
    <w:p w14:paraId="6E17691B" w14:textId="77777777" w:rsidR="004427AC" w:rsidRPr="00C61D6D" w:rsidRDefault="004427AC" w:rsidP="004427AC">
      <w:pPr>
        <w:jc w:val="right"/>
        <w:rPr>
          <w:rFonts w:ascii="Times New Roman" w:hAnsi="Times New Roman"/>
        </w:rPr>
      </w:pPr>
    </w:p>
    <w:p w14:paraId="1328270C" w14:textId="77777777" w:rsidR="004427AC" w:rsidRPr="00813DC9" w:rsidRDefault="004427AC" w:rsidP="004427AC">
      <w:pPr>
        <w:jc w:val="right"/>
        <w:rPr>
          <w:rFonts w:ascii="Times New Roman" w:hAnsi="Times New Roman"/>
          <w:sz w:val="20"/>
          <w:szCs w:val="20"/>
        </w:rPr>
      </w:pPr>
    </w:p>
    <w:p w14:paraId="066EC31E" w14:textId="77777777" w:rsidR="004427AC" w:rsidRPr="00813DC9" w:rsidRDefault="004427AC" w:rsidP="004427AC">
      <w:pPr>
        <w:jc w:val="right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>………………………………..............................</w:t>
      </w:r>
    </w:p>
    <w:p w14:paraId="623FFB83" w14:textId="77777777" w:rsidR="004427AC" w:rsidRPr="00813DC9" w:rsidRDefault="004427AC" w:rsidP="004427AC">
      <w:pPr>
        <w:ind w:left="5028" w:firstLine="708"/>
        <w:jc w:val="both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>(podpis i pieczęć imienna Wykonawcy lub</w:t>
      </w:r>
    </w:p>
    <w:p w14:paraId="4BA0B179" w14:textId="21800898" w:rsidR="004427AC" w:rsidRDefault="004427AC" w:rsidP="004427AC">
      <w:pPr>
        <w:ind w:left="5028" w:firstLine="708"/>
        <w:jc w:val="both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 xml:space="preserve">osoby upoważnionej przez Wykonawcę) </w:t>
      </w:r>
    </w:p>
    <w:p w14:paraId="48AD1A90" w14:textId="3A102B65" w:rsidR="00DE1E82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195D8B80" w14:textId="34BD5DC1" w:rsidR="00DE1E82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5FC28E0D" w14:textId="45D079DD" w:rsidR="00DE1E82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5030E3EF" w14:textId="77777777" w:rsidR="00DE1E82" w:rsidRPr="007C5E16" w:rsidRDefault="00DE1E82" w:rsidP="00DE1E82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7C5E16">
        <w:rPr>
          <w:rFonts w:ascii="Times New Roman" w:hAnsi="Times New Roman"/>
          <w:b/>
          <w:sz w:val="20"/>
          <w:szCs w:val="20"/>
        </w:rPr>
        <w:t xml:space="preserve">*  niepotrzebne skreślić                 </w:t>
      </w:r>
    </w:p>
    <w:p w14:paraId="69DFF7C3" w14:textId="77777777" w:rsidR="00DE1E82" w:rsidRPr="00813DC9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6EC54379" w14:textId="77777777" w:rsidR="004427AC" w:rsidRPr="00813DC9" w:rsidRDefault="004427AC" w:rsidP="004427AC">
      <w:pPr>
        <w:ind w:left="917"/>
        <w:jc w:val="both"/>
        <w:rPr>
          <w:rFonts w:ascii="Times New Roman" w:hAnsi="Times New Roman"/>
          <w:sz w:val="20"/>
          <w:szCs w:val="20"/>
        </w:rPr>
      </w:pPr>
    </w:p>
    <w:p w14:paraId="20BA74F7" w14:textId="77777777" w:rsidR="004427AC" w:rsidRPr="00813DC9" w:rsidRDefault="004427AC" w:rsidP="004427AC">
      <w:pPr>
        <w:jc w:val="both"/>
        <w:rPr>
          <w:rFonts w:ascii="Times New Roman" w:hAnsi="Times New Roman"/>
          <w:sz w:val="20"/>
          <w:szCs w:val="20"/>
        </w:rPr>
      </w:pPr>
    </w:p>
    <w:p w14:paraId="2C25F2E3" w14:textId="77777777" w:rsidR="004427AC" w:rsidRPr="00813DC9" w:rsidRDefault="004427AC" w:rsidP="004427AC">
      <w:pPr>
        <w:jc w:val="both"/>
        <w:rPr>
          <w:rFonts w:ascii="Times New Roman" w:hAnsi="Times New Roman"/>
          <w:sz w:val="20"/>
          <w:szCs w:val="20"/>
        </w:rPr>
      </w:pPr>
    </w:p>
    <w:p w14:paraId="46E3A90F" w14:textId="77777777" w:rsidR="004427AC" w:rsidRPr="00C61D6D" w:rsidRDefault="004427AC" w:rsidP="004427AC">
      <w:pPr>
        <w:jc w:val="both"/>
        <w:rPr>
          <w:rFonts w:ascii="Times New Roman" w:hAnsi="Times New Roman"/>
        </w:rPr>
      </w:pPr>
    </w:p>
    <w:p w14:paraId="5268F05E" w14:textId="77777777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AF63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A1FD9" w14:textId="77777777" w:rsidR="00BE6CAE" w:rsidRDefault="00BE6CAE">
      <w:r>
        <w:separator/>
      </w:r>
    </w:p>
  </w:endnote>
  <w:endnote w:type="continuationSeparator" w:id="0">
    <w:p w14:paraId="382D2C08" w14:textId="77777777" w:rsidR="00BE6CAE" w:rsidRDefault="00BE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5FC4A" w14:textId="77777777" w:rsidR="00B72C7B" w:rsidRDefault="00B72C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20093" w14:textId="77777777" w:rsidR="00B72C7B" w:rsidRDefault="00B72C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AD08A" w14:textId="77777777" w:rsidR="00BE6CAE" w:rsidRDefault="00BE6CAE">
      <w:r>
        <w:separator/>
      </w:r>
    </w:p>
  </w:footnote>
  <w:footnote w:type="continuationSeparator" w:id="0">
    <w:p w14:paraId="383A6327" w14:textId="77777777" w:rsidR="00BE6CAE" w:rsidRDefault="00BE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BB759" w14:textId="77777777" w:rsidR="00B72C7B" w:rsidRDefault="00B72C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3960D" w14:textId="77777777" w:rsidR="00B72C7B" w:rsidRDefault="00B72C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59183" w14:textId="7E6B37CC" w:rsidR="00A168B3" w:rsidRPr="00A9000C" w:rsidRDefault="00A9000C" w:rsidP="00B06E8E">
    <w:pPr>
      <w:jc w:val="right"/>
      <w:textboxTightWrap w:val="allLines"/>
      <w:rPr>
        <w:rFonts w:ascii="Times New Roman" w:hAnsi="Times New Roman"/>
        <w:b/>
      </w:rPr>
    </w:pPr>
    <w:r w:rsidRPr="00A9000C">
      <w:rPr>
        <w:rFonts w:ascii="Times New Roman" w:hAnsi="Times New Roman"/>
        <w:b/>
      </w:rPr>
      <w:t>Załącznika nr 4</w:t>
    </w:r>
    <w:r w:rsidR="00B72C7B">
      <w:rPr>
        <w:rFonts w:ascii="Times New Roman" w:hAnsi="Times New Roman"/>
        <w:b/>
      </w:rPr>
      <w:t xml:space="preserve"> do </w:t>
    </w:r>
    <w:r w:rsidR="00B72C7B">
      <w:rPr>
        <w:rFonts w:ascii="Times New Roman" w:hAnsi="Times New Roman"/>
        <w:b/>
      </w:rPr>
      <w:t>SIWZ</w:t>
    </w:r>
    <w:bookmarkStart w:id="0" w:name="_GoBack"/>
    <w:bookmarkEnd w:id="0"/>
    <w:r w:rsidRPr="00A9000C">
      <w:rPr>
        <w:rFonts w:ascii="Times New Roman" w:hAnsi="Times New Roman"/>
        <w:b/>
      </w:rPr>
      <w:t xml:space="preserve"> </w:t>
    </w:r>
  </w:p>
  <w:p w14:paraId="4CD1EF44" w14:textId="54205EBE" w:rsidR="00A9000C" w:rsidRDefault="00B85D6A" w:rsidP="00B06E8E">
    <w:pPr>
      <w:jc w:val="right"/>
      <w:textboxTightWrap w:val="allLines"/>
    </w:pPr>
    <w:r>
      <w:rPr>
        <w:rFonts w:ascii="Times New Roman" w:hAnsi="Times New Roman"/>
        <w:b/>
      </w:rPr>
      <w:t>0201-ILZ.260.36</w:t>
    </w:r>
    <w:r w:rsidR="00A9000C" w:rsidRPr="00A9000C">
      <w:rPr>
        <w:rFonts w:ascii="Times New Roman" w:hAnsi="Times New Roman"/>
        <w:b/>
      </w:rPr>
      <w:t>.2017</w:t>
    </w:r>
  </w:p>
  <w:p w14:paraId="5DA3BB2C" w14:textId="77777777" w:rsidR="00A9000C" w:rsidRDefault="00A9000C" w:rsidP="00B06E8E">
    <w:pPr>
      <w:jc w:val="right"/>
      <w:textboxTightWrap w:val="allLines"/>
    </w:pPr>
  </w:p>
  <w:p w14:paraId="47BC0E5B" w14:textId="6FB5A950" w:rsidR="00A168B3" w:rsidRPr="004B6EB1" w:rsidRDefault="00A168B3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1B830AB"/>
    <w:multiLevelType w:val="hybridMultilevel"/>
    <w:tmpl w:val="04DA6D72"/>
    <w:lvl w:ilvl="0" w:tplc="938621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D6A10"/>
    <w:multiLevelType w:val="hybridMultilevel"/>
    <w:tmpl w:val="22E0706C"/>
    <w:lvl w:ilvl="0" w:tplc="6A8604B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8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9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6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0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4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5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6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7" w15:restartNumberingAfterBreak="0">
    <w:nsid w:val="2ACB664F"/>
    <w:multiLevelType w:val="hybridMultilevel"/>
    <w:tmpl w:val="4ED48912"/>
    <w:lvl w:ilvl="0" w:tplc="4A6C9D0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8" w15:restartNumberingAfterBreak="0">
    <w:nsid w:val="2EFB0EB5"/>
    <w:multiLevelType w:val="hybridMultilevel"/>
    <w:tmpl w:val="4E68700C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30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0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4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7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8" w15:restartNumberingAfterBreak="0">
    <w:nsid w:val="65176C02"/>
    <w:multiLevelType w:val="hybridMultilevel"/>
    <w:tmpl w:val="A8E04E60"/>
    <w:lvl w:ilvl="0" w:tplc="FCC84C3E">
      <w:start w:val="1"/>
      <w:numFmt w:val="bullet"/>
      <w:lvlText w:val="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500"/>
        </w:tabs>
        <w:ind w:left="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</w:abstractNum>
  <w:abstractNum w:abstractNumId="49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0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2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4" w15:restartNumberingAfterBreak="0">
    <w:nsid w:val="6CA960FB"/>
    <w:multiLevelType w:val="hybridMultilevel"/>
    <w:tmpl w:val="ABDEE3E6"/>
    <w:lvl w:ilvl="0" w:tplc="4A1808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8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9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8"/>
  </w:num>
  <w:num w:numId="3">
    <w:abstractNumId w:val="50"/>
  </w:num>
  <w:num w:numId="4">
    <w:abstractNumId w:val="61"/>
  </w:num>
  <w:num w:numId="5">
    <w:abstractNumId w:val="62"/>
  </w:num>
  <w:num w:numId="6">
    <w:abstractNumId w:val="55"/>
  </w:num>
  <w:num w:numId="7">
    <w:abstractNumId w:val="42"/>
  </w:num>
  <w:num w:numId="8">
    <w:abstractNumId w:val="45"/>
  </w:num>
  <w:num w:numId="9">
    <w:abstractNumId w:val="9"/>
  </w:num>
  <w:num w:numId="10">
    <w:abstractNumId w:val="56"/>
  </w:num>
  <w:num w:numId="11">
    <w:abstractNumId w:val="6"/>
  </w:num>
  <w:num w:numId="12">
    <w:abstractNumId w:val="41"/>
  </w:num>
  <w:num w:numId="13">
    <w:abstractNumId w:val="0"/>
  </w:num>
  <w:num w:numId="14">
    <w:abstractNumId w:val="52"/>
  </w:num>
  <w:num w:numId="15">
    <w:abstractNumId w:val="44"/>
  </w:num>
  <w:num w:numId="16">
    <w:abstractNumId w:val="40"/>
  </w:num>
  <w:num w:numId="17">
    <w:abstractNumId w:val="17"/>
  </w:num>
  <w:num w:numId="18">
    <w:abstractNumId w:val="18"/>
  </w:num>
  <w:num w:numId="19">
    <w:abstractNumId w:val="46"/>
  </w:num>
  <w:num w:numId="20">
    <w:abstractNumId w:val="19"/>
  </w:num>
  <w:num w:numId="21">
    <w:abstractNumId w:val="35"/>
  </w:num>
  <w:num w:numId="22">
    <w:abstractNumId w:val="39"/>
  </w:num>
  <w:num w:numId="23">
    <w:abstractNumId w:val="31"/>
  </w:num>
  <w:num w:numId="24">
    <w:abstractNumId w:val="37"/>
  </w:num>
  <w:num w:numId="25">
    <w:abstractNumId w:val="16"/>
  </w:num>
  <w:num w:numId="26">
    <w:abstractNumId w:val="25"/>
  </w:num>
  <w:num w:numId="27">
    <w:abstractNumId w:val="7"/>
  </w:num>
  <w:num w:numId="28">
    <w:abstractNumId w:val="32"/>
  </w:num>
  <w:num w:numId="29">
    <w:abstractNumId w:val="36"/>
  </w:num>
  <w:num w:numId="30">
    <w:abstractNumId w:val="4"/>
  </w:num>
  <w:num w:numId="31">
    <w:abstractNumId w:val="29"/>
  </w:num>
  <w:num w:numId="32">
    <w:abstractNumId w:val="15"/>
  </w:num>
  <w:num w:numId="33">
    <w:abstractNumId w:val="57"/>
  </w:num>
  <w:num w:numId="34">
    <w:abstractNumId w:val="13"/>
  </w:num>
  <w:num w:numId="35">
    <w:abstractNumId w:val="59"/>
  </w:num>
  <w:num w:numId="36">
    <w:abstractNumId w:val="30"/>
  </w:num>
  <w:num w:numId="37">
    <w:abstractNumId w:val="10"/>
  </w:num>
  <w:num w:numId="38">
    <w:abstractNumId w:val="14"/>
  </w:num>
  <w:num w:numId="39">
    <w:abstractNumId w:val="8"/>
  </w:num>
  <w:num w:numId="40">
    <w:abstractNumId w:val="43"/>
  </w:num>
  <w:num w:numId="41">
    <w:abstractNumId w:val="21"/>
  </w:num>
  <w:num w:numId="42">
    <w:abstractNumId w:val="24"/>
  </w:num>
  <w:num w:numId="43">
    <w:abstractNumId w:val="22"/>
  </w:num>
  <w:num w:numId="44">
    <w:abstractNumId w:val="20"/>
  </w:num>
  <w:num w:numId="45">
    <w:abstractNumId w:val="26"/>
  </w:num>
  <w:num w:numId="46">
    <w:abstractNumId w:val="60"/>
  </w:num>
  <w:num w:numId="47">
    <w:abstractNumId w:val="1"/>
  </w:num>
  <w:num w:numId="48">
    <w:abstractNumId w:val="3"/>
  </w:num>
  <w:num w:numId="49">
    <w:abstractNumId w:val="12"/>
  </w:num>
  <w:num w:numId="50">
    <w:abstractNumId w:val="53"/>
  </w:num>
  <w:num w:numId="51">
    <w:abstractNumId w:val="47"/>
  </w:num>
  <w:num w:numId="52">
    <w:abstractNumId w:val="33"/>
  </w:num>
  <w:num w:numId="53">
    <w:abstractNumId w:val="58"/>
  </w:num>
  <w:num w:numId="54">
    <w:abstractNumId w:val="51"/>
  </w:num>
  <w:num w:numId="55">
    <w:abstractNumId w:val="23"/>
  </w:num>
  <w:num w:numId="56">
    <w:abstractNumId w:val="49"/>
  </w:num>
  <w:num w:numId="57">
    <w:abstractNumId w:val="28"/>
  </w:num>
  <w:num w:numId="58">
    <w:abstractNumId w:val="5"/>
  </w:num>
  <w:num w:numId="59">
    <w:abstractNumId w:val="27"/>
  </w:num>
  <w:num w:numId="60">
    <w:abstractNumId w:val="54"/>
  </w:num>
  <w:num w:numId="61">
    <w:abstractNumId w:val="34"/>
  </w:num>
  <w:num w:numId="62">
    <w:abstractNumId w:val="48"/>
  </w:num>
  <w:num w:numId="63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43FF"/>
    <w:rsid w:val="0005589B"/>
    <w:rsid w:val="000559FD"/>
    <w:rsid w:val="00060367"/>
    <w:rsid w:val="00060B0C"/>
    <w:rsid w:val="00062D25"/>
    <w:rsid w:val="00066219"/>
    <w:rsid w:val="000719BC"/>
    <w:rsid w:val="00075AEA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06F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446BB"/>
    <w:rsid w:val="00146249"/>
    <w:rsid w:val="00151F68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2A23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05E85"/>
    <w:rsid w:val="00213982"/>
    <w:rsid w:val="0021533A"/>
    <w:rsid w:val="00216069"/>
    <w:rsid w:val="00222FB8"/>
    <w:rsid w:val="002230BB"/>
    <w:rsid w:val="00230F49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5584"/>
    <w:rsid w:val="00266771"/>
    <w:rsid w:val="0026725F"/>
    <w:rsid w:val="00270DE0"/>
    <w:rsid w:val="00271071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E4BFB"/>
    <w:rsid w:val="002F1600"/>
    <w:rsid w:val="002F305B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47D6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26B5"/>
    <w:rsid w:val="00386A34"/>
    <w:rsid w:val="00387C5F"/>
    <w:rsid w:val="003A1E57"/>
    <w:rsid w:val="003A3022"/>
    <w:rsid w:val="003A4233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485F"/>
    <w:rsid w:val="004409A8"/>
    <w:rsid w:val="004409FF"/>
    <w:rsid w:val="00441DDF"/>
    <w:rsid w:val="004427AC"/>
    <w:rsid w:val="0045019E"/>
    <w:rsid w:val="0045120E"/>
    <w:rsid w:val="0045153E"/>
    <w:rsid w:val="00451CD3"/>
    <w:rsid w:val="00452961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0FE2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56F4"/>
    <w:rsid w:val="004F73E0"/>
    <w:rsid w:val="005004AF"/>
    <w:rsid w:val="00507465"/>
    <w:rsid w:val="005136D7"/>
    <w:rsid w:val="00516200"/>
    <w:rsid w:val="00520AAA"/>
    <w:rsid w:val="00520E46"/>
    <w:rsid w:val="0052208A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66E5B"/>
    <w:rsid w:val="00570A6A"/>
    <w:rsid w:val="00572AA8"/>
    <w:rsid w:val="005760E0"/>
    <w:rsid w:val="00576D64"/>
    <w:rsid w:val="00577787"/>
    <w:rsid w:val="005807B2"/>
    <w:rsid w:val="005812EF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3A4B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D7C6B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32AD"/>
    <w:rsid w:val="007568FA"/>
    <w:rsid w:val="007574D2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00AB"/>
    <w:rsid w:val="007B55F3"/>
    <w:rsid w:val="007B5B77"/>
    <w:rsid w:val="007C2B52"/>
    <w:rsid w:val="007C52A6"/>
    <w:rsid w:val="007C5E1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15FE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5ADE"/>
    <w:rsid w:val="0086050B"/>
    <w:rsid w:val="00860CEA"/>
    <w:rsid w:val="00863355"/>
    <w:rsid w:val="00865A03"/>
    <w:rsid w:val="00867C4B"/>
    <w:rsid w:val="008803DC"/>
    <w:rsid w:val="00883CCE"/>
    <w:rsid w:val="00883DAC"/>
    <w:rsid w:val="008841E9"/>
    <w:rsid w:val="008862BE"/>
    <w:rsid w:val="00887BFF"/>
    <w:rsid w:val="008903C7"/>
    <w:rsid w:val="00892448"/>
    <w:rsid w:val="00892D6E"/>
    <w:rsid w:val="00892FFB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39EF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579CC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0C7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E7887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62F7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67A42"/>
    <w:rsid w:val="00A819DE"/>
    <w:rsid w:val="00A820D6"/>
    <w:rsid w:val="00A83CA9"/>
    <w:rsid w:val="00A878B4"/>
    <w:rsid w:val="00A9000C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C0B07"/>
    <w:rsid w:val="00AC1F83"/>
    <w:rsid w:val="00AD3FD3"/>
    <w:rsid w:val="00AD737B"/>
    <w:rsid w:val="00AF3773"/>
    <w:rsid w:val="00AF634D"/>
    <w:rsid w:val="00AF7291"/>
    <w:rsid w:val="00AF7848"/>
    <w:rsid w:val="00B048A6"/>
    <w:rsid w:val="00B04A28"/>
    <w:rsid w:val="00B06D00"/>
    <w:rsid w:val="00B06E7F"/>
    <w:rsid w:val="00B06E8E"/>
    <w:rsid w:val="00B078FE"/>
    <w:rsid w:val="00B12282"/>
    <w:rsid w:val="00B2333A"/>
    <w:rsid w:val="00B309AF"/>
    <w:rsid w:val="00B31D09"/>
    <w:rsid w:val="00B33B9F"/>
    <w:rsid w:val="00B34CE9"/>
    <w:rsid w:val="00B35DF4"/>
    <w:rsid w:val="00B36D2A"/>
    <w:rsid w:val="00B425EC"/>
    <w:rsid w:val="00B43DC2"/>
    <w:rsid w:val="00B4545D"/>
    <w:rsid w:val="00B50E75"/>
    <w:rsid w:val="00B54CE2"/>
    <w:rsid w:val="00B61646"/>
    <w:rsid w:val="00B66D84"/>
    <w:rsid w:val="00B71503"/>
    <w:rsid w:val="00B72C7B"/>
    <w:rsid w:val="00B73123"/>
    <w:rsid w:val="00B75D7C"/>
    <w:rsid w:val="00B76B37"/>
    <w:rsid w:val="00B77D0A"/>
    <w:rsid w:val="00B81E15"/>
    <w:rsid w:val="00B857DE"/>
    <w:rsid w:val="00B85A56"/>
    <w:rsid w:val="00B85D6A"/>
    <w:rsid w:val="00B90730"/>
    <w:rsid w:val="00B91CF9"/>
    <w:rsid w:val="00B97DD2"/>
    <w:rsid w:val="00BA2158"/>
    <w:rsid w:val="00BA3E36"/>
    <w:rsid w:val="00BA4C69"/>
    <w:rsid w:val="00BA4C83"/>
    <w:rsid w:val="00BA5475"/>
    <w:rsid w:val="00BB041F"/>
    <w:rsid w:val="00BB0A9E"/>
    <w:rsid w:val="00BB0B0B"/>
    <w:rsid w:val="00BB48A2"/>
    <w:rsid w:val="00BB5EF6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6CAE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66842"/>
    <w:rsid w:val="00C70502"/>
    <w:rsid w:val="00C725BF"/>
    <w:rsid w:val="00C77339"/>
    <w:rsid w:val="00C80E0F"/>
    <w:rsid w:val="00C84792"/>
    <w:rsid w:val="00C85E9C"/>
    <w:rsid w:val="00C9147A"/>
    <w:rsid w:val="00CA041B"/>
    <w:rsid w:val="00CA1654"/>
    <w:rsid w:val="00CA21EB"/>
    <w:rsid w:val="00CA2B66"/>
    <w:rsid w:val="00CB1A8D"/>
    <w:rsid w:val="00CC174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300B"/>
    <w:rsid w:val="00D06B89"/>
    <w:rsid w:val="00D07759"/>
    <w:rsid w:val="00D10A16"/>
    <w:rsid w:val="00D147C7"/>
    <w:rsid w:val="00D1567A"/>
    <w:rsid w:val="00D175FD"/>
    <w:rsid w:val="00D17B47"/>
    <w:rsid w:val="00D17D30"/>
    <w:rsid w:val="00D20236"/>
    <w:rsid w:val="00D258A4"/>
    <w:rsid w:val="00D32D8A"/>
    <w:rsid w:val="00D339E4"/>
    <w:rsid w:val="00D33AB4"/>
    <w:rsid w:val="00D41F86"/>
    <w:rsid w:val="00D529A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4CF8"/>
    <w:rsid w:val="00D95252"/>
    <w:rsid w:val="00D95314"/>
    <w:rsid w:val="00DA0973"/>
    <w:rsid w:val="00DA11AB"/>
    <w:rsid w:val="00DA208F"/>
    <w:rsid w:val="00DA3AB2"/>
    <w:rsid w:val="00DA477F"/>
    <w:rsid w:val="00DA752A"/>
    <w:rsid w:val="00DA7F12"/>
    <w:rsid w:val="00DB1BA3"/>
    <w:rsid w:val="00DB2916"/>
    <w:rsid w:val="00DC1533"/>
    <w:rsid w:val="00DC1CC9"/>
    <w:rsid w:val="00DC4A8B"/>
    <w:rsid w:val="00DC5B4A"/>
    <w:rsid w:val="00DD0B16"/>
    <w:rsid w:val="00DD5546"/>
    <w:rsid w:val="00DE04AD"/>
    <w:rsid w:val="00DE07A0"/>
    <w:rsid w:val="00DE0E4D"/>
    <w:rsid w:val="00DE1E82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26DF1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085"/>
    <w:rsid w:val="00E91EF7"/>
    <w:rsid w:val="00E936B4"/>
    <w:rsid w:val="00E94B1D"/>
    <w:rsid w:val="00E9766E"/>
    <w:rsid w:val="00EA226A"/>
    <w:rsid w:val="00EA4E55"/>
    <w:rsid w:val="00EB34BE"/>
    <w:rsid w:val="00EB371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EF691B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9DB"/>
    <w:rsid w:val="00F34C2A"/>
    <w:rsid w:val="00F36B63"/>
    <w:rsid w:val="00F40BC1"/>
    <w:rsid w:val="00F43B8A"/>
    <w:rsid w:val="00F45CE6"/>
    <w:rsid w:val="00F46543"/>
    <w:rsid w:val="00F53DCD"/>
    <w:rsid w:val="00F57C69"/>
    <w:rsid w:val="00F61F24"/>
    <w:rsid w:val="00F62892"/>
    <w:rsid w:val="00F63A26"/>
    <w:rsid w:val="00F65F88"/>
    <w:rsid w:val="00F70FDC"/>
    <w:rsid w:val="00F84816"/>
    <w:rsid w:val="00F868E0"/>
    <w:rsid w:val="00F96612"/>
    <w:rsid w:val="00FA73D6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9FC"/>
    <w:rsid w:val="00FE1AFC"/>
    <w:rsid w:val="00FE4F7C"/>
    <w:rsid w:val="00FE62DE"/>
    <w:rsid w:val="00FF097E"/>
    <w:rsid w:val="00FF1371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27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27AC"/>
    <w:rPr>
      <w:sz w:val="24"/>
      <w:szCs w:val="24"/>
      <w:lang w:eastAsia="en-US"/>
    </w:rPr>
  </w:style>
  <w:style w:type="paragraph" w:customStyle="1" w:styleId="Default">
    <w:name w:val="Default"/>
    <w:rsid w:val="00F868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220A12-C8EC-4285-A10D-A254AA23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1729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Agnieszka Mateuszuk-Karal</cp:lastModifiedBy>
  <cp:revision>88</cp:revision>
  <cp:lastPrinted>2017-08-07T10:09:00Z</cp:lastPrinted>
  <dcterms:created xsi:type="dcterms:W3CDTF">2016-12-15T07:09:00Z</dcterms:created>
  <dcterms:modified xsi:type="dcterms:W3CDTF">2017-08-08T09:08:00Z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