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36" w:rsidRDefault="00CB5CF9" w:rsidP="008A3536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 do Zaproszenia</w:t>
      </w:r>
    </w:p>
    <w:p w:rsidR="00CB5CF9" w:rsidRDefault="00CB5CF9" w:rsidP="00CB5CF9">
      <w:pPr>
        <w:rPr>
          <w:rFonts w:ascii="Times New Roman" w:hAnsi="Times New Roman"/>
        </w:rPr>
      </w:pPr>
    </w:p>
    <w:p w:rsidR="00CB5CF9" w:rsidRDefault="00CB5CF9" w:rsidP="00CB5C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</w:t>
      </w:r>
    </w:p>
    <w:p w:rsidR="00CB5CF9" w:rsidRDefault="00CB5CF9" w:rsidP="00CB5C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firmy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miejscowość, data</w:t>
      </w:r>
    </w:p>
    <w:p w:rsidR="00CB5CF9" w:rsidRDefault="00CB5CF9" w:rsidP="00CB5CF9">
      <w:pPr>
        <w:rPr>
          <w:rFonts w:ascii="Times New Roman" w:hAnsi="Times New Roman"/>
          <w:b/>
          <w:bCs/>
        </w:rPr>
      </w:pPr>
    </w:p>
    <w:p w:rsidR="00CB5CF9" w:rsidRDefault="00CB5CF9" w:rsidP="00CB5CF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Oświadczenie wskazujące osoby pełniące funkcję inspektora nadzoru branży konstrukcyjno-budowlanej </w:t>
      </w:r>
      <w:r>
        <w:rPr>
          <w:rFonts w:ascii="Times New Roman" w:hAnsi="Times New Roman"/>
          <w:b/>
          <w:sz w:val="28"/>
        </w:rPr>
        <w:br/>
        <w:t>i inspektora nadzoru branży sanitarnej</w:t>
      </w:r>
    </w:p>
    <w:p w:rsidR="00CB5CF9" w:rsidRDefault="00CB5CF9" w:rsidP="00CB5CF9">
      <w:pPr>
        <w:jc w:val="center"/>
        <w:rPr>
          <w:rFonts w:ascii="Times New Roman" w:hAnsi="Times New Roman"/>
          <w:b/>
          <w:bCs/>
          <w:color w:val="FF0000"/>
          <w:sz w:val="28"/>
        </w:rPr>
      </w:pPr>
    </w:p>
    <w:p w:rsidR="00BC0940" w:rsidRPr="00BC0940" w:rsidRDefault="00CB5CF9" w:rsidP="00BC0940">
      <w:pPr>
        <w:rPr>
          <w:rFonts w:ascii="Times New Roman" w:hAnsi="Times New Roman"/>
        </w:rPr>
      </w:pPr>
      <w:r>
        <w:rPr>
          <w:rFonts w:ascii="Times New Roman" w:hAnsi="Times New Roman"/>
        </w:rPr>
        <w:t>Dotyczy: Zamówienia</w:t>
      </w:r>
      <w:r w:rsidR="001A43B4">
        <w:rPr>
          <w:rFonts w:ascii="Times New Roman" w:hAnsi="Times New Roman"/>
        </w:rPr>
        <w:t xml:space="preserve"> publicznego nr 0201-ILN.261.27.</w:t>
      </w:r>
      <w:r>
        <w:rPr>
          <w:rFonts w:ascii="Times New Roman" w:hAnsi="Times New Roman"/>
        </w:rPr>
        <w:t xml:space="preserve">2017 na: </w:t>
      </w:r>
      <w:r w:rsidR="00BC0940" w:rsidRPr="00BC0940">
        <w:rPr>
          <w:rFonts w:ascii="Times New Roman" w:hAnsi="Times New Roman"/>
        </w:rPr>
        <w:t>Nadzór inwestorski nad realizacją zadania  pn. Termomodernizacja budynk</w:t>
      </w:r>
      <w:r w:rsidR="00A00789">
        <w:rPr>
          <w:rFonts w:ascii="Times New Roman" w:hAnsi="Times New Roman"/>
        </w:rPr>
        <w:t>u Urzędu Skarbowego w Lwówku Śląskim</w:t>
      </w: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91"/>
        <w:gridCol w:w="2412"/>
        <w:gridCol w:w="2410"/>
        <w:gridCol w:w="2633"/>
        <w:gridCol w:w="3400"/>
      </w:tblGrid>
      <w:tr w:rsidR="00CB5CF9" w:rsidTr="00CB5C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F9" w:rsidRDefault="00CB5C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L.P.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F9" w:rsidRDefault="00CB5C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Funkcja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F9" w:rsidRDefault="00CB5C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Imię </w:t>
            </w:r>
          </w:p>
          <w:p w:rsidR="00CB5CF9" w:rsidRDefault="00CB5C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F9" w:rsidRDefault="00CB5C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Rodzaj uprawnień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F9" w:rsidRDefault="00CB5CF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Numer i data wydania dokumentu przyznającego uprawnienia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F9" w:rsidRDefault="00CB5C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Doświadczenie</w:t>
            </w:r>
          </w:p>
        </w:tc>
      </w:tr>
      <w:tr w:rsidR="00CB5CF9" w:rsidTr="00CB5C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F9" w:rsidRDefault="00CB5C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  <w:p w:rsidR="00CB5CF9" w:rsidRDefault="00CB5CF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F9" w:rsidRDefault="00CB5CF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Inspektor nadzoru  branży konstrukcyjno-budowlanej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9" w:rsidRDefault="00CB5CF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DA" w:rsidRPr="006672CE" w:rsidRDefault="00CB5CF9">
            <w:pPr>
              <w:tabs>
                <w:tab w:val="num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Posiada …….. letnie doświadczenie w nadzorowaniu robót budowlanych</w:t>
            </w:r>
            <w:r w:rsidR="00D518D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B5CF9" w:rsidTr="00CB5C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F9" w:rsidRDefault="00CB5C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Inspektor nadzoru branży sanitarnej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9" w:rsidRDefault="00CB5CF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F9" w:rsidRDefault="00CB5CF9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Posiada …….. letnie doświadczenie w nadzorowaniu robót budowlanych</w:t>
            </w:r>
            <w:r w:rsidR="006672CE">
              <w:rPr>
                <w:rFonts w:ascii="Times New Roman" w:hAnsi="Times New Roman"/>
                <w:color w:val="000000"/>
              </w:rPr>
              <w:t>.</w:t>
            </w:r>
            <w:bookmarkStart w:id="0" w:name="_GoBack"/>
            <w:bookmarkEnd w:id="0"/>
          </w:p>
        </w:tc>
      </w:tr>
    </w:tbl>
    <w:p w:rsidR="00CB5CF9" w:rsidRDefault="00CB5CF9" w:rsidP="00CB5CF9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CB5CF9" w:rsidRPr="00CB5CF9" w:rsidRDefault="00CB5CF9" w:rsidP="00790A1E">
      <w:pPr>
        <w:autoSpaceDE w:val="0"/>
        <w:autoSpaceDN w:val="0"/>
        <w:adjustRightInd w:val="0"/>
        <w:ind w:left="8472" w:firstLine="720"/>
        <w:jc w:val="center"/>
        <w:rPr>
          <w:rFonts w:ascii="Times New Roman" w:hAnsi="Times New Roman"/>
          <w:sz w:val="18"/>
        </w:rPr>
      </w:pPr>
      <w:r w:rsidRPr="00CB5CF9">
        <w:rPr>
          <w:rFonts w:ascii="Times New Roman" w:hAnsi="Times New Roman"/>
          <w:sz w:val="18"/>
        </w:rPr>
        <w:t>………………………………………………………</w:t>
      </w:r>
    </w:p>
    <w:p w:rsidR="00CB5CF9" w:rsidRPr="00CB5CF9" w:rsidRDefault="00790A1E" w:rsidP="00790A1E">
      <w:pPr>
        <w:ind w:left="9192" w:firstLine="72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czytelny podpis i</w:t>
      </w:r>
      <w:r w:rsidR="00CB5CF9" w:rsidRPr="00CB5CF9">
        <w:rPr>
          <w:rFonts w:ascii="Times New Roman" w:hAnsi="Times New Roman"/>
          <w:sz w:val="18"/>
          <w:szCs w:val="20"/>
        </w:rPr>
        <w:t xml:space="preserve"> pieczęć imienna Wykonawcy </w:t>
      </w:r>
    </w:p>
    <w:p w:rsidR="00CB5CF9" w:rsidRPr="00CB5CF9" w:rsidRDefault="00CB5CF9" w:rsidP="00CB5CF9">
      <w:pPr>
        <w:ind w:left="9204" w:firstLine="708"/>
        <w:jc w:val="both"/>
        <w:rPr>
          <w:rFonts w:ascii="Times New Roman" w:hAnsi="Times New Roman"/>
          <w:sz w:val="18"/>
          <w:szCs w:val="20"/>
        </w:rPr>
      </w:pPr>
      <w:r w:rsidRPr="00CB5CF9">
        <w:rPr>
          <w:rFonts w:ascii="Times New Roman" w:hAnsi="Times New Roman"/>
          <w:sz w:val="18"/>
          <w:szCs w:val="20"/>
        </w:rPr>
        <w:t>lub oso</w:t>
      </w:r>
      <w:r w:rsidR="00790A1E">
        <w:rPr>
          <w:rFonts w:ascii="Times New Roman" w:hAnsi="Times New Roman"/>
          <w:sz w:val="18"/>
          <w:szCs w:val="20"/>
        </w:rPr>
        <w:t>by upoważnionej przez Wykonawcę</w:t>
      </w:r>
    </w:p>
    <w:p w:rsidR="00CB5CF9" w:rsidRDefault="00CB5CF9" w:rsidP="008A3536">
      <w:pPr>
        <w:spacing w:after="120"/>
        <w:jc w:val="right"/>
        <w:rPr>
          <w:rFonts w:ascii="Times New Roman" w:hAnsi="Times New Roman"/>
          <w:b/>
        </w:rPr>
      </w:pPr>
    </w:p>
    <w:sectPr w:rsidR="00CB5CF9" w:rsidSect="008A35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C8C" w:rsidRDefault="00FB1C8C">
      <w:r>
        <w:separator/>
      </w:r>
    </w:p>
  </w:endnote>
  <w:endnote w:type="continuationSeparator" w:id="0">
    <w:p w:rsidR="00FB1C8C" w:rsidRDefault="00FB1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60" w:rsidRDefault="00263E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B3" w:rsidRDefault="00A168B3"/>
  <w:p w:rsidR="00A168B3" w:rsidRDefault="00A168B3"/>
  <w:p w:rsidR="00A168B3" w:rsidRDefault="00A168B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60" w:rsidRDefault="00263E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C8C" w:rsidRDefault="00FB1C8C">
      <w:r>
        <w:separator/>
      </w:r>
    </w:p>
  </w:footnote>
  <w:footnote w:type="continuationSeparator" w:id="0">
    <w:p w:rsidR="00FB1C8C" w:rsidRDefault="00FB1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60" w:rsidRDefault="00263E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60" w:rsidRDefault="00263E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64"/>
      <w:gridCol w:w="4665"/>
      <w:gridCol w:w="4665"/>
    </w:tblGrid>
    <w:tr w:rsidR="00263E60" w:rsidTr="00263E60">
      <w:tc>
        <w:tcPr>
          <w:tcW w:w="4664" w:type="dxa"/>
          <w:vAlign w:val="center"/>
        </w:tcPr>
        <w:p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1895475" cy="943002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FE_Infrastruktura_i_Srodowisko_rgb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197" cy="944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:rsidR="00263E60" w:rsidRDefault="00263E60" w:rsidP="00263E60">
          <w:pPr>
            <w:jc w:val="center"/>
            <w:textboxTightWrap w:val="allLines"/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>
                <wp:extent cx="1533525" cy="42660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541" cy="4580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2218765" cy="8382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146" cy="838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57F07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3B4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20DA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E6EBF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0789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E20E7"/>
    <w:rsid w:val="00AE4E3F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5CF9"/>
    <w:rsid w:val="00CB7462"/>
    <w:rsid w:val="00CD1B21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420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6612"/>
    <w:rsid w:val="00FB1C8C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447D8986-3D29-4DB2-B6D6-E678D515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USJG</cp:lastModifiedBy>
  <cp:revision>5</cp:revision>
  <cp:lastPrinted>2017-03-06T12:43:00Z</cp:lastPrinted>
  <dcterms:created xsi:type="dcterms:W3CDTF">2017-05-23T05:53:00Z</dcterms:created>
  <dcterms:modified xsi:type="dcterms:W3CDTF">2017-05-30T07:13:00Z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