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67D6877B" w14:textId="77777777" w:rsidR="009D344D" w:rsidRDefault="009D344D" w:rsidP="009D344D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 do SIWZ</w:t>
      </w:r>
    </w:p>
    <w:p w14:paraId="2C1879AA" w14:textId="77777777" w:rsidR="009D344D" w:rsidRDefault="009D344D" w:rsidP="009D344D">
      <w:pPr>
        <w:spacing w:line="360" w:lineRule="auto"/>
        <w:jc w:val="right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B9EB770" w14:textId="0EBF98C4" w:rsidR="009D344D" w:rsidRDefault="009D344D" w:rsidP="009D344D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1044BB">
        <w:rPr>
          <w:rFonts w:ascii="Times New Roman" w:hAnsi="Times New Roman"/>
          <w:b/>
        </w:rPr>
        <w:t>Dotyczy:</w:t>
      </w:r>
      <w:r w:rsidRPr="001044BB">
        <w:rPr>
          <w:rFonts w:ascii="Times New Roman" w:hAnsi="Times New Roman"/>
          <w:b/>
        </w:rPr>
        <w:tab/>
        <w:t>Zamówienia publicznego nr 0201-</w:t>
      </w:r>
      <w:r w:rsidR="001044BB" w:rsidRPr="001044BB">
        <w:rPr>
          <w:rFonts w:ascii="Times New Roman" w:hAnsi="Times New Roman"/>
          <w:b/>
        </w:rPr>
        <w:t>I</w:t>
      </w:r>
      <w:r w:rsidRPr="001044BB">
        <w:rPr>
          <w:rFonts w:ascii="Times New Roman" w:hAnsi="Times New Roman"/>
          <w:b/>
        </w:rPr>
        <w:t>L</w:t>
      </w:r>
      <w:r w:rsidR="001044BB" w:rsidRPr="001044BB">
        <w:rPr>
          <w:rFonts w:ascii="Times New Roman" w:hAnsi="Times New Roman"/>
          <w:b/>
        </w:rPr>
        <w:t>Z</w:t>
      </w:r>
      <w:r w:rsidRPr="001044BB">
        <w:rPr>
          <w:rFonts w:ascii="Times New Roman" w:hAnsi="Times New Roman"/>
          <w:b/>
        </w:rPr>
        <w:t>.260</w:t>
      </w:r>
      <w:r w:rsidR="001044BB" w:rsidRPr="001044BB">
        <w:rPr>
          <w:rFonts w:ascii="Times New Roman" w:hAnsi="Times New Roman"/>
          <w:b/>
        </w:rPr>
        <w:t>.1.</w:t>
      </w:r>
      <w:r w:rsidRPr="001044BB">
        <w:rPr>
          <w:rFonts w:ascii="Times New Roman" w:hAnsi="Times New Roman"/>
          <w:b/>
        </w:rPr>
        <w:t xml:space="preserve">2017 w trybie przetargu nieograniczonego </w:t>
      </w:r>
      <w:r w:rsidRPr="001044BB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22F01EF4" w14:textId="77777777" w:rsidR="009D344D" w:rsidRDefault="009D344D" w:rsidP="009D344D">
      <w:pPr>
        <w:jc w:val="center"/>
        <w:rPr>
          <w:rFonts w:ascii="Times New Roman" w:hAnsi="Times New Roman"/>
          <w:b/>
        </w:rPr>
      </w:pPr>
    </w:p>
    <w:p w14:paraId="641B42CA" w14:textId="0074C923" w:rsidR="009D344D" w:rsidRDefault="009D344D" w:rsidP="008D3681">
      <w:pPr>
        <w:spacing w:line="360" w:lineRule="auto"/>
        <w:rPr>
          <w:rFonts w:ascii="Times New Roman" w:hAnsi="Times New Roman"/>
          <w:b/>
        </w:rPr>
      </w:pPr>
    </w:p>
    <w:p w14:paraId="04DE3B1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5C8DB6EC" w14:textId="1FB40AB1" w:rsidR="009D344D" w:rsidRDefault="006F0952" w:rsidP="009D344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43AF663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2015 r. poz. 2164 ze zm.), zwanej dalej Ustawą, </w:t>
      </w:r>
    </w:p>
    <w:p w14:paraId="3AF0DD5D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6BCB4C7C" w14:textId="77777777" w:rsidR="009D344D" w:rsidRDefault="009D344D" w:rsidP="009D344D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714214A0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DFD609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6123200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1B8FFFF7" w14:textId="77777777" w:rsidR="009D344D" w:rsidRDefault="009D344D" w:rsidP="009D344D">
      <w:pPr>
        <w:spacing w:line="360" w:lineRule="auto"/>
        <w:rPr>
          <w:rFonts w:ascii="Times New Roman" w:hAnsi="Times New Roman"/>
          <w:b/>
        </w:rPr>
      </w:pPr>
    </w:p>
    <w:p w14:paraId="7E5B574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  <w:bookmarkStart w:id="0" w:name="_GoBack"/>
      <w:bookmarkEnd w:id="0"/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56DED" w14:textId="77777777" w:rsidR="00790F46" w:rsidRDefault="00790F46">
      <w:r>
        <w:separator/>
      </w:r>
    </w:p>
  </w:endnote>
  <w:endnote w:type="continuationSeparator" w:id="0">
    <w:p w14:paraId="48C2ADC6" w14:textId="77777777" w:rsidR="00790F46" w:rsidRDefault="0079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2564C0B4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501D75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3E408" w14:textId="77777777" w:rsidR="00790F46" w:rsidRDefault="00790F46">
      <w:r>
        <w:separator/>
      </w:r>
    </w:p>
  </w:footnote>
  <w:footnote w:type="continuationSeparator" w:id="0">
    <w:p w14:paraId="608D3FDF" w14:textId="77777777" w:rsidR="00790F46" w:rsidRDefault="0079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449672B2-1810-4824-AD6E-8D603B20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1422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45</cp:revision>
  <cp:lastPrinted>2016-11-25T09:51:00Z</cp:lastPrinted>
  <dcterms:created xsi:type="dcterms:W3CDTF">2016-12-15T07:09:00Z</dcterms:created>
  <dcterms:modified xsi:type="dcterms:W3CDTF">2017-03-15T08:59:00Z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