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4" w:rsidRPr="00980C8B" w:rsidRDefault="00CB5CF9" w:rsidP="0006255E">
      <w:pPr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…………………………….         </w:t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</w:p>
    <w:p w:rsidR="00427E64" w:rsidRPr="00980C8B" w:rsidRDefault="00427E64" w:rsidP="00427E64">
      <w:pPr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        pieczęć firmy                                                                                            </w:t>
      </w:r>
      <w:r w:rsidR="00CB5CF9" w:rsidRPr="00980C8B">
        <w:rPr>
          <w:rFonts w:asciiTheme="minorHAnsi" w:hAnsiTheme="minorHAnsi"/>
        </w:rPr>
        <w:tab/>
      </w:r>
      <w:r w:rsidR="00CB5CF9"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</w:p>
    <w:p w:rsidR="00CB5CF9" w:rsidRPr="00980C8B" w:rsidRDefault="00427E64" w:rsidP="00427E64">
      <w:pPr>
        <w:rPr>
          <w:rFonts w:asciiTheme="minorHAnsi" w:hAnsiTheme="minorHAnsi"/>
        </w:rPr>
      </w:pP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  <w:t xml:space="preserve">     </w:t>
      </w:r>
      <w:r w:rsidR="00CB5CF9" w:rsidRPr="00980C8B">
        <w:rPr>
          <w:rFonts w:asciiTheme="minorHAnsi" w:hAnsiTheme="minorHAnsi"/>
        </w:rPr>
        <w:t>……………………………</w:t>
      </w:r>
    </w:p>
    <w:p w:rsidR="00CB5CF9" w:rsidRPr="00980C8B" w:rsidRDefault="00CB5CF9" w:rsidP="0006255E">
      <w:pPr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         </w:t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  <w:r w:rsidR="00F9422F" w:rsidRPr="00980C8B">
        <w:rPr>
          <w:rFonts w:asciiTheme="minorHAnsi" w:hAnsiTheme="minorHAnsi"/>
        </w:rPr>
        <w:tab/>
      </w:r>
      <w:r w:rsidR="00427E64" w:rsidRPr="00980C8B">
        <w:rPr>
          <w:rFonts w:asciiTheme="minorHAnsi" w:hAnsiTheme="minorHAnsi"/>
        </w:rPr>
        <w:t xml:space="preserve">        </w:t>
      </w:r>
      <w:r w:rsidRPr="00980C8B">
        <w:rPr>
          <w:rFonts w:asciiTheme="minorHAnsi" w:hAnsiTheme="minorHAnsi"/>
        </w:rPr>
        <w:t>miejscowość, data</w:t>
      </w:r>
    </w:p>
    <w:p w:rsidR="0006255E" w:rsidRPr="00980C8B" w:rsidRDefault="0006255E" w:rsidP="0006255E">
      <w:pPr>
        <w:ind w:hanging="907"/>
        <w:jc w:val="both"/>
        <w:rPr>
          <w:rFonts w:asciiTheme="minorHAnsi" w:hAnsiTheme="minorHAnsi"/>
        </w:rPr>
      </w:pPr>
    </w:p>
    <w:p w:rsidR="003A20F3" w:rsidRPr="00980C8B" w:rsidRDefault="0023255E" w:rsidP="003A20F3">
      <w:pPr>
        <w:pStyle w:val="NormalnyWeb"/>
        <w:jc w:val="center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KLAUZULA INFORMACYJNA </w:t>
      </w:r>
    </w:p>
    <w:p w:rsidR="003A20F3" w:rsidRPr="00980C8B" w:rsidRDefault="003A20F3" w:rsidP="003A20F3">
      <w:pPr>
        <w:pStyle w:val="NormalnyWeb"/>
        <w:jc w:val="center"/>
        <w:rPr>
          <w:rFonts w:asciiTheme="minorHAnsi" w:hAnsiTheme="minorHAnsi"/>
        </w:rPr>
      </w:pPr>
      <w:r w:rsidRPr="00980C8B">
        <w:rPr>
          <w:rStyle w:val="Pogrubienie"/>
          <w:rFonts w:asciiTheme="minorHAnsi" w:hAnsiTheme="minorHAnsi"/>
        </w:rPr>
        <w:t>IZBY ADMINISTRACJI SKARBOWEJ WE WROCŁAWIU</w:t>
      </w:r>
    </w:p>
    <w:p w:rsidR="0006255E" w:rsidRPr="00980C8B" w:rsidRDefault="0006255E" w:rsidP="0006255E">
      <w:pPr>
        <w:pStyle w:val="Legenda"/>
        <w:jc w:val="center"/>
        <w:rPr>
          <w:rFonts w:asciiTheme="minorHAnsi" w:hAnsiTheme="minorHAnsi"/>
          <w:szCs w:val="24"/>
        </w:rPr>
      </w:pPr>
    </w:p>
    <w:p w:rsidR="0006255E" w:rsidRPr="00980C8B" w:rsidRDefault="0006255E" w:rsidP="00427E64">
      <w:pPr>
        <w:ind w:left="907" w:hanging="907"/>
        <w:jc w:val="both"/>
        <w:rPr>
          <w:rFonts w:asciiTheme="minorHAnsi" w:hAnsiTheme="minorHAnsi"/>
          <w:i/>
        </w:rPr>
      </w:pPr>
      <w:r w:rsidRPr="00980C8B">
        <w:rPr>
          <w:rFonts w:asciiTheme="minorHAnsi" w:hAnsiTheme="minorHAnsi"/>
        </w:rPr>
        <w:t xml:space="preserve">Dotyczy: </w:t>
      </w:r>
      <w:r w:rsidR="00427E64" w:rsidRPr="00980C8B">
        <w:rPr>
          <w:rFonts w:asciiTheme="minorHAnsi" w:hAnsiTheme="minorHAnsi"/>
        </w:rPr>
        <w:t>z</w:t>
      </w:r>
      <w:r w:rsidRPr="00980C8B">
        <w:rPr>
          <w:rFonts w:asciiTheme="minorHAnsi" w:hAnsiTheme="minorHAnsi"/>
        </w:rPr>
        <w:t xml:space="preserve">amówienia publicznego </w:t>
      </w:r>
      <w:r w:rsidR="0025258B" w:rsidRPr="00980C8B">
        <w:rPr>
          <w:rFonts w:asciiTheme="minorHAnsi" w:hAnsiTheme="minorHAnsi"/>
          <w:b/>
        </w:rPr>
        <w:t>„</w:t>
      </w:r>
      <w:r w:rsidR="00CC2448" w:rsidRPr="00980C8B">
        <w:rPr>
          <w:rFonts w:asciiTheme="minorHAnsi" w:hAnsiTheme="minorHAnsi"/>
          <w:b/>
        </w:rPr>
        <w:t>Remont wymiennika ciepła w układzie zasilającym instalację c.o. budynku Urzędu Skarbowego w Nowej Rudzie przy ul. Kolejowej 23</w:t>
      </w:r>
      <w:r w:rsidR="0025258B" w:rsidRPr="00980C8B">
        <w:rPr>
          <w:rFonts w:asciiTheme="minorHAnsi" w:hAnsiTheme="minorHAnsi"/>
          <w:b/>
        </w:rPr>
        <w:t>”</w:t>
      </w:r>
    </w:p>
    <w:p w:rsidR="0006255E" w:rsidRPr="00980C8B" w:rsidRDefault="0006255E" w:rsidP="00124C43">
      <w:pPr>
        <w:pStyle w:val="Legenda"/>
        <w:rPr>
          <w:rFonts w:asciiTheme="minorHAnsi" w:hAnsiTheme="minorHAnsi"/>
          <w:szCs w:val="24"/>
        </w:rPr>
      </w:pPr>
    </w:p>
    <w:p w:rsidR="00350662" w:rsidRDefault="00980C8B" w:rsidP="00980C8B">
      <w:pPr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 „RODO”), informuję:</w:t>
      </w:r>
    </w:p>
    <w:p w:rsidR="00980C8B" w:rsidRPr="00980C8B" w:rsidRDefault="00980C8B" w:rsidP="00980C8B">
      <w:pPr>
        <w:jc w:val="both"/>
        <w:rPr>
          <w:rFonts w:asciiTheme="minorHAnsi" w:hAnsiTheme="minorHAnsi"/>
          <w:lang w:eastAsia="pl-PL"/>
        </w:rPr>
      </w:pP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 Administrator danych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Administratorem Pani/Pana danych osobowych jest: Dyrektor Izby Administracji Skarbowej we Wrocławiu ul. Powstańców Śląskich 24, 26 53-333 Wrocław tel. 71 36 52 403; fax 71 36 52 782 </w:t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Kontakt do inspektora ochrony danych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Kontakt do Inspektora Ochrony Danych w Izbie Administracji Skarbowej we Wrocławiu pod adresem e-mail: iod.wroclaw@mf.gov.pl. </w:t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Podstawa prawna i cel przetwarzania danych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prowadzonym z wyłączeniem ustawy Prawo zamówień Publicznych (ustawa </w:t>
      </w:r>
      <w:proofErr w:type="spellStart"/>
      <w:r w:rsidRPr="00980C8B">
        <w:rPr>
          <w:rFonts w:asciiTheme="minorHAnsi" w:hAnsiTheme="minorHAnsi"/>
        </w:rPr>
        <w:t>Pzp</w:t>
      </w:r>
      <w:proofErr w:type="spellEnd"/>
      <w:r w:rsidRPr="00980C8B">
        <w:rPr>
          <w:rFonts w:asciiTheme="minorHAnsi" w:hAnsiTheme="minorHAnsi"/>
        </w:rPr>
        <w:t xml:space="preserve">), </w:t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Informacje o odbiorcach danych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Odbiorcami Pani/Pana danych osobowych mogą być osoby lub podmioty, którym udostępniona zostanie dokumentacja postępowania w oparciu o ustawę z dnia 6 września 2001 r. o dostępie do informacji publicznych. Zebrane dane osobowe nie będą przekazywane do państwa trzeciego ani organizacji międzynarodowej. </w:t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Okres przechowywania danych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Pani/Pana dane osobowe będą przechowywane, zgodnie z ustawą o narodowym zasobie archiwalnym i archiwach z dnia 14 lipca 1983 r. przez okres 5 lat od roku zakończenia postępowania o udzielenie zamówienia, a jeżeli czas trwania umowy przekracza 5 lat, okres przechowywania obejmuje cały czas trwania umowy. </w:t>
      </w:r>
    </w:p>
    <w:p w:rsidR="003E7FD9" w:rsidRDefault="003E7F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980C8B">
        <w:rPr>
          <w:rFonts w:asciiTheme="minorHAnsi" w:hAnsiTheme="minorHAnsi"/>
          <w:b/>
        </w:rPr>
        <w:lastRenderedPageBreak/>
        <w:t xml:space="preserve">Informacja o wymogu podania danych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Obowiązek podania przez Panią/Pana danych osobowych wynika z udziału w postępowaniu o udzielenie zamówienia publicznego. </w:t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Prawa osób, których dane dotyczą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Posiada Pani/Pan: </w:t>
      </w:r>
    </w:p>
    <w:p w:rsidR="00980C8B" w:rsidRPr="00980C8B" w:rsidRDefault="00980C8B" w:rsidP="00ED0837">
      <w:pPr>
        <w:pStyle w:val="Akapitzlist"/>
        <w:numPr>
          <w:ilvl w:val="0"/>
          <w:numId w:val="3"/>
        </w:numPr>
        <w:spacing w:after="15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na podstawie art. 15 RODO prawo dostępu do danych osobowych Pani/Pana dotyczących, </w:t>
      </w:r>
    </w:p>
    <w:p w:rsidR="00980C8B" w:rsidRPr="00980C8B" w:rsidRDefault="00980C8B" w:rsidP="00ED0837">
      <w:pPr>
        <w:pStyle w:val="Akapitzlist"/>
        <w:numPr>
          <w:ilvl w:val="0"/>
          <w:numId w:val="3"/>
        </w:numPr>
        <w:spacing w:after="15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na podstawie art. 16 RODO prawo do sprostowania danych osobowych, </w:t>
      </w:r>
    </w:p>
    <w:p w:rsidR="00980C8B" w:rsidRPr="00980C8B" w:rsidRDefault="00980C8B" w:rsidP="00ED0837">
      <w:pPr>
        <w:pStyle w:val="Akapitzlist"/>
        <w:numPr>
          <w:ilvl w:val="0"/>
          <w:numId w:val="3"/>
        </w:numPr>
        <w:spacing w:after="15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RODO. </w:t>
      </w:r>
    </w:p>
    <w:p w:rsidR="00980C8B" w:rsidRPr="00980C8B" w:rsidRDefault="00980C8B" w:rsidP="00C04D2A">
      <w:pPr>
        <w:spacing w:after="150"/>
        <w:ind w:left="72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Zgłoszenie żądania ograniczenia przetwarzania, o którym mowa w art. 18 ust. 1 RODO, nie ogranicza przetwarzania danych osobowych do czasu zakończenia tego postępowania. </w:t>
      </w:r>
    </w:p>
    <w:p w:rsidR="00980C8B" w:rsidRPr="00980C8B" w:rsidRDefault="00980C8B" w:rsidP="00ED0837">
      <w:pPr>
        <w:pStyle w:val="Akapitzlist"/>
        <w:numPr>
          <w:ilvl w:val="0"/>
          <w:numId w:val="3"/>
        </w:numPr>
        <w:spacing w:after="15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prawo do wniesienia skargi do Prezesa Urzędu Ochrony Danych Osobowych, gdy uzna Pani/Pan, że przetwarzanie danych osobowych Pani/Pana dotyczących narusza przepisy RODO. </w:t>
      </w:r>
    </w:p>
    <w:p w:rsidR="00980C8B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Nie przysługuje Pani/Panu: </w:t>
      </w:r>
    </w:p>
    <w:p w:rsidR="00980C8B" w:rsidRPr="00980C8B" w:rsidRDefault="00980C8B" w:rsidP="00ED0837">
      <w:pPr>
        <w:pStyle w:val="Akapitzlist"/>
        <w:numPr>
          <w:ilvl w:val="0"/>
          <w:numId w:val="3"/>
        </w:numPr>
        <w:spacing w:after="15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w związku z art. 17 ust. 3 lit. b, d lub e RODO prawo do usunięcia danych osobowych, </w:t>
      </w:r>
    </w:p>
    <w:p w:rsidR="00980C8B" w:rsidRPr="00980C8B" w:rsidRDefault="00980C8B" w:rsidP="00ED0837">
      <w:pPr>
        <w:pStyle w:val="Akapitzlist"/>
        <w:numPr>
          <w:ilvl w:val="0"/>
          <w:numId w:val="3"/>
        </w:numPr>
        <w:spacing w:after="15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 xml:space="preserve">prawo do przenoszenia danych osobowych, o którym mowa w art. 20 RODO, − na podstawie art. 21 RODO prawo sprzeciwu, wobec przetwarzania danych osobowych. </w:t>
      </w:r>
    </w:p>
    <w:p w:rsidR="00980C8B" w:rsidRPr="00980C8B" w:rsidRDefault="00980C8B" w:rsidP="00ED0837">
      <w:pPr>
        <w:numPr>
          <w:ilvl w:val="0"/>
          <w:numId w:val="2"/>
        </w:numPr>
        <w:spacing w:after="150"/>
        <w:jc w:val="both"/>
        <w:rPr>
          <w:rFonts w:asciiTheme="minorHAnsi" w:hAnsiTheme="minorHAnsi"/>
          <w:b/>
        </w:rPr>
      </w:pPr>
      <w:r w:rsidRPr="00980C8B">
        <w:rPr>
          <w:rFonts w:asciiTheme="minorHAnsi" w:hAnsiTheme="minorHAnsi"/>
          <w:b/>
        </w:rPr>
        <w:t xml:space="preserve">Inne informacje </w:t>
      </w:r>
    </w:p>
    <w:p w:rsidR="003A20F3" w:rsidRPr="00980C8B" w:rsidRDefault="00980C8B" w:rsidP="00C04D2A">
      <w:pPr>
        <w:spacing w:after="150"/>
        <w:ind w:left="360"/>
        <w:jc w:val="both"/>
        <w:rPr>
          <w:rFonts w:asciiTheme="minorHAnsi" w:hAnsiTheme="minorHAnsi"/>
        </w:rPr>
      </w:pPr>
      <w:r w:rsidRPr="00980C8B">
        <w:rPr>
          <w:rFonts w:asciiTheme="minorHAnsi" w:hAnsiTheme="minorHAnsi"/>
        </w:rPr>
        <w:t>Podane dane nie będą podstawą do zautomatyzowanego podejmowania decyzji oraz nie będą profilowane.</w:t>
      </w:r>
    </w:p>
    <w:sectPr w:rsidR="003A20F3" w:rsidRPr="00980C8B" w:rsidSect="0006255E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92" w:rsidRDefault="00121F92">
      <w:r>
        <w:separator/>
      </w:r>
    </w:p>
  </w:endnote>
  <w:endnote w:type="continuationSeparator" w:id="0">
    <w:p w:rsidR="00121F92" w:rsidRDefault="0012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5256"/>
      <w:docPartObj>
        <w:docPartGallery w:val="Page Numbers (Bottom of Page)"/>
        <w:docPartUnique/>
      </w:docPartObj>
    </w:sdtPr>
    <w:sdtEndPr/>
    <w:sdtContent>
      <w:p w:rsidR="00427E64" w:rsidRDefault="0042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D9">
          <w:rPr>
            <w:noProof/>
          </w:rPr>
          <w:t>1</w:t>
        </w:r>
        <w:r>
          <w:fldChar w:fldCharType="end"/>
        </w:r>
      </w:p>
    </w:sdtContent>
  </w:sdt>
  <w:p w:rsidR="00427E64" w:rsidRDefault="0042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92" w:rsidRDefault="00121F92">
      <w:r>
        <w:separator/>
      </w:r>
    </w:p>
  </w:footnote>
  <w:footnote w:type="continuationSeparator" w:id="0">
    <w:p w:rsidR="00121F92" w:rsidRDefault="0012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6C" w:rsidRDefault="0050616C" w:rsidP="00CC2448">
    <w:pPr>
      <w:pStyle w:val="Nagwek"/>
      <w:jc w:val="right"/>
    </w:pPr>
    <w:r>
      <w:t xml:space="preserve">Załącznik nr </w:t>
    </w:r>
    <w:r w:rsidR="0025258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374BC8"/>
    <w:multiLevelType w:val="hybridMultilevel"/>
    <w:tmpl w:val="10BA0FFC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75D77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1F92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04680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58B"/>
    <w:rsid w:val="00252632"/>
    <w:rsid w:val="00263E60"/>
    <w:rsid w:val="00264539"/>
    <w:rsid w:val="0026475F"/>
    <w:rsid w:val="00264ED3"/>
    <w:rsid w:val="00266771"/>
    <w:rsid w:val="00267229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E7FD9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E64"/>
    <w:rsid w:val="004409A8"/>
    <w:rsid w:val="004409FF"/>
    <w:rsid w:val="004417A0"/>
    <w:rsid w:val="00441DDF"/>
    <w:rsid w:val="0045019E"/>
    <w:rsid w:val="0045120E"/>
    <w:rsid w:val="0045153E"/>
    <w:rsid w:val="00451CD3"/>
    <w:rsid w:val="0045287D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616C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431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0A88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55C0B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6CA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C"/>
    <w:rsid w:val="0097756D"/>
    <w:rsid w:val="00980C8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04D2A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C2448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2925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AA5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0837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99387A25-5600-43A1-9D0A-5899B8B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</TotalTime>
  <Pages>2</Pages>
  <Words>475</Words>
  <Characters>2850</Characters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2019-06-25T10:11:00Z</cp:lastPrinted>
  <dcterms:created xsi:type="dcterms:W3CDTF">2022-07-26T08:46:00Z</dcterms:created>
  <dcterms:modified xsi:type="dcterms:W3CDTF">2023-05-23T06:51:00Z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2022-06-30T10:21:04.7213486+02:00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GRN-1f322292-e849-4f6d-8e55-7420f5ef35db</vt:lpwstr>
  </property>
  <property fmtid="{D5CDD505-2E9C-101B-9397-08002B2CF9AE}" pid="51" name="MFHash">
    <vt:lpwstr>CVSEWLCzDxcc46YwerJQToxcG21WUj7KS69Yk5yl/+E=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