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8D7E04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D7E04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8D7E04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</w:rPr>
        <w:t>Dot</w:t>
      </w:r>
      <w:r w:rsidR="00A30742" w:rsidRPr="008D7E04">
        <w:rPr>
          <w:rFonts w:asciiTheme="minorHAnsi" w:hAnsiTheme="minorHAnsi"/>
        </w:rPr>
        <w:t>yczy: Zamówienia publicznego nr 0201-ILN.2</w:t>
      </w:r>
      <w:r w:rsidR="00983DFD" w:rsidRPr="008D7E04">
        <w:rPr>
          <w:rFonts w:asciiTheme="minorHAnsi" w:hAnsiTheme="minorHAnsi"/>
        </w:rPr>
        <w:t>61</w:t>
      </w:r>
      <w:r w:rsidR="00A30742" w:rsidRPr="008D7E04">
        <w:rPr>
          <w:rFonts w:asciiTheme="minorHAnsi" w:hAnsiTheme="minorHAnsi"/>
        </w:rPr>
        <w:t>.</w:t>
      </w:r>
      <w:r w:rsidR="008D7E04" w:rsidRPr="008D7E04">
        <w:rPr>
          <w:rFonts w:asciiTheme="minorHAnsi" w:hAnsiTheme="minorHAnsi"/>
        </w:rPr>
        <w:t>22</w:t>
      </w:r>
      <w:r w:rsidR="00A30742" w:rsidRPr="008D7E04">
        <w:rPr>
          <w:rFonts w:asciiTheme="minorHAnsi" w:hAnsiTheme="minorHAnsi"/>
        </w:rPr>
        <w:t>.202</w:t>
      </w:r>
      <w:r w:rsidR="00983DFD" w:rsidRPr="008D7E04">
        <w:rPr>
          <w:rFonts w:asciiTheme="minorHAnsi" w:hAnsiTheme="minorHAnsi"/>
        </w:rPr>
        <w:t>2</w:t>
      </w:r>
      <w:r w:rsidRPr="008D7E04">
        <w:rPr>
          <w:rFonts w:asciiTheme="minorHAnsi" w:hAnsiTheme="minorHAnsi"/>
        </w:rPr>
        <w:t xml:space="preserve"> na </w:t>
      </w:r>
      <w:r w:rsidR="001F50C7" w:rsidRPr="008D7E04">
        <w:rPr>
          <w:rFonts w:asciiTheme="minorHAnsi" w:hAnsiTheme="minorHAnsi"/>
          <w:b/>
        </w:rPr>
        <w:t>Remont wymiennika ciepła w</w:t>
      </w:r>
      <w:r w:rsidR="008D7E04">
        <w:rPr>
          <w:rFonts w:asciiTheme="minorHAnsi" w:hAnsiTheme="minorHAnsi"/>
          <w:b/>
        </w:rPr>
        <w:t> </w:t>
      </w:r>
      <w:bookmarkStart w:id="0" w:name="_GoBack"/>
      <w:bookmarkEnd w:id="0"/>
      <w:r w:rsidR="001F50C7" w:rsidRPr="008D7E04">
        <w:rPr>
          <w:rFonts w:asciiTheme="minorHAnsi" w:hAnsiTheme="minorHAnsi"/>
          <w:b/>
        </w:rPr>
        <w:t>układzie zasilającym instalację c.o. budynku Urzędu Skarbowego w Nowej Rudzie przy ul. Kolejowej 23</w:t>
      </w:r>
    </w:p>
    <w:p w:rsidR="00AA7C8D" w:rsidRPr="008D7E04" w:rsidRDefault="00AA7C8D" w:rsidP="00AA7C8D">
      <w:pPr>
        <w:ind w:left="907" w:hanging="907"/>
        <w:jc w:val="both"/>
        <w:rPr>
          <w:rFonts w:asciiTheme="minorHAnsi" w:hAnsiTheme="minorHAnsi"/>
          <w:b/>
        </w:rPr>
      </w:pPr>
    </w:p>
    <w:p w:rsidR="00B95BE6" w:rsidRPr="008D7E04" w:rsidRDefault="00B95BE6" w:rsidP="00FD2317">
      <w:pPr>
        <w:ind w:left="142"/>
        <w:jc w:val="both"/>
        <w:rPr>
          <w:rFonts w:asciiTheme="minorHAnsi" w:hAnsiTheme="minorHAnsi"/>
          <w:b/>
        </w:rPr>
      </w:pPr>
      <w:r w:rsidRPr="008D7E04">
        <w:rPr>
          <w:rFonts w:asciiTheme="minorHAnsi" w:hAnsiTheme="minorHAnsi"/>
          <w:b/>
        </w:rPr>
        <w:t>Nazwa Wykonawcy:</w:t>
      </w:r>
    </w:p>
    <w:p w:rsidR="00B95BE6" w:rsidRPr="008D7E04" w:rsidRDefault="00B95BE6" w:rsidP="00FD2317">
      <w:pPr>
        <w:spacing w:before="240"/>
        <w:ind w:left="142"/>
        <w:jc w:val="both"/>
        <w:rPr>
          <w:rFonts w:asciiTheme="minorHAnsi" w:hAnsiTheme="minorHAnsi"/>
          <w:sz w:val="20"/>
          <w:szCs w:val="20"/>
        </w:rPr>
      </w:pPr>
      <w:r w:rsidRPr="008D7E0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8D7E04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>REGON</w:t>
      </w:r>
      <w:r w:rsidRPr="008D7E04">
        <w:rPr>
          <w:rFonts w:asciiTheme="minorHAnsi" w:hAnsiTheme="minorHAnsi"/>
        </w:rPr>
        <w:t>………………………………………………</w:t>
      </w:r>
      <w:r w:rsidRPr="008D7E04">
        <w:rPr>
          <w:rFonts w:asciiTheme="minorHAnsi" w:hAnsiTheme="minorHAnsi"/>
          <w:b/>
        </w:rPr>
        <w:t>NIP</w:t>
      </w:r>
      <w:r w:rsidRPr="008D7E04">
        <w:rPr>
          <w:rFonts w:asciiTheme="minorHAnsi" w:hAnsiTheme="minorHAnsi"/>
        </w:rPr>
        <w:t>…………………………………</w:t>
      </w:r>
    </w:p>
    <w:p w:rsidR="00B95BE6" w:rsidRPr="008D7E04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8D7E0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Adres do korespondencji </w:t>
      </w:r>
      <w:r w:rsidRPr="008D7E04">
        <w:rPr>
          <w:rFonts w:asciiTheme="minorHAnsi" w:hAnsiTheme="minorHAnsi"/>
        </w:rPr>
        <w:t>(jeżeli jest inny niż adres siedziby)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8D7E0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>telefon</w:t>
      </w:r>
      <w:r w:rsidRPr="008D7E04">
        <w:rPr>
          <w:rFonts w:asciiTheme="minorHAnsi" w:hAnsiTheme="minorHAnsi"/>
        </w:rPr>
        <w:t>………………………………</w:t>
      </w:r>
      <w:r w:rsidRPr="008D7E04">
        <w:rPr>
          <w:rFonts w:asciiTheme="minorHAnsi" w:hAnsiTheme="minorHAnsi"/>
          <w:b/>
        </w:rPr>
        <w:t xml:space="preserve"> faks</w:t>
      </w:r>
      <w:r w:rsidRPr="008D7E04">
        <w:rPr>
          <w:rFonts w:asciiTheme="minorHAnsi" w:hAnsiTheme="minorHAnsi"/>
        </w:rPr>
        <w:t xml:space="preserve">……………………………… 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8D7E04">
        <w:rPr>
          <w:rFonts w:asciiTheme="minorHAnsi" w:hAnsiTheme="minorHAnsi"/>
          <w:b/>
        </w:rPr>
        <w:t>e- mail:</w:t>
      </w:r>
      <w:r w:rsidRPr="008D7E04">
        <w:rPr>
          <w:rFonts w:asciiTheme="minorHAnsi" w:hAnsiTheme="minorHAnsi"/>
        </w:rPr>
        <w:t xml:space="preserve"> …………………………………………</w:t>
      </w:r>
    </w:p>
    <w:p w:rsidR="00C70311" w:rsidRPr="008D7E04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8D7E04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Składamy ofertę </w:t>
      </w:r>
      <w:r w:rsidRPr="008D7E04">
        <w:rPr>
          <w:rFonts w:asciiTheme="minorHAnsi" w:hAnsiTheme="minorHAnsi"/>
        </w:rPr>
        <w:t>na</w:t>
      </w:r>
      <w:r w:rsidRPr="008D7E04">
        <w:rPr>
          <w:rFonts w:asciiTheme="minorHAnsi" w:hAnsiTheme="minorHAnsi"/>
          <w:b/>
        </w:rPr>
        <w:t xml:space="preserve"> </w:t>
      </w:r>
      <w:r w:rsidRPr="008D7E04">
        <w:rPr>
          <w:rFonts w:asciiTheme="minorHAnsi" w:hAnsiTheme="minorHAnsi"/>
        </w:rPr>
        <w:t>wykonanie ww. zadania zgodnie z Zaproszeniem:</w:t>
      </w:r>
    </w:p>
    <w:p w:rsidR="00B95BE6" w:rsidRPr="008D7E04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Cena ofertowa </w:t>
      </w:r>
      <w:r w:rsidRPr="008D7E04">
        <w:rPr>
          <w:rFonts w:asciiTheme="minorHAnsi" w:hAnsiTheme="minorHAnsi"/>
        </w:rPr>
        <w:t>(cena brutto oferty)</w:t>
      </w:r>
      <w:r w:rsidRPr="008D7E04">
        <w:rPr>
          <w:rFonts w:asciiTheme="minorHAnsi" w:hAnsiTheme="minorHAnsi"/>
          <w:b/>
        </w:rPr>
        <w:t xml:space="preserve">: ………………………… </w:t>
      </w:r>
      <w:r w:rsidR="00484D51" w:rsidRPr="008D7E04">
        <w:rPr>
          <w:rFonts w:asciiTheme="minorHAnsi" w:hAnsiTheme="minorHAnsi"/>
          <w:b/>
        </w:rPr>
        <w:t>zł</w:t>
      </w:r>
    </w:p>
    <w:p w:rsidR="00C70311" w:rsidRPr="008D7E04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8D7E04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8D7E04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8D7E04">
        <w:rPr>
          <w:rFonts w:asciiTheme="minorHAnsi" w:hAnsiTheme="minorHAnsi"/>
          <w:b/>
          <w:i/>
          <w:sz w:val="20"/>
        </w:rPr>
        <w:t xml:space="preserve">Cena ofertowa </w:t>
      </w:r>
      <w:r w:rsidRPr="008D7E04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 Projekcie umowy, jak również kosztów nie ujętych w tych dokumentach, ale koniecznych do wykonania przedmiotu zamówienia w oparciu o powołan</w:t>
      </w:r>
      <w:r w:rsidR="00484D51" w:rsidRPr="008D7E04">
        <w:rPr>
          <w:rFonts w:asciiTheme="minorHAnsi" w:hAnsiTheme="minorHAnsi"/>
          <w:i/>
          <w:sz w:val="20"/>
        </w:rPr>
        <w:t>e</w:t>
      </w:r>
      <w:r w:rsidRPr="008D7E04">
        <w:rPr>
          <w:rFonts w:asciiTheme="minorHAnsi" w:hAnsiTheme="minorHAnsi"/>
          <w:i/>
          <w:sz w:val="20"/>
        </w:rPr>
        <w:t xml:space="preserve"> dokument</w:t>
      </w:r>
      <w:r w:rsidR="00484D51" w:rsidRPr="008D7E04">
        <w:rPr>
          <w:rFonts w:asciiTheme="minorHAnsi" w:hAnsiTheme="minorHAnsi"/>
          <w:i/>
          <w:sz w:val="20"/>
        </w:rPr>
        <w:t>y</w:t>
      </w:r>
      <w:r w:rsidRPr="008D7E04">
        <w:rPr>
          <w:rFonts w:asciiTheme="minorHAnsi" w:hAnsiTheme="minorHAnsi"/>
          <w:i/>
          <w:sz w:val="20"/>
        </w:rPr>
        <w:t>.</w:t>
      </w:r>
    </w:p>
    <w:p w:rsidR="00C70311" w:rsidRPr="008D7E04" w:rsidRDefault="00D02180" w:rsidP="00484D51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before="240" w:line="360" w:lineRule="auto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Okres dodatkowej gwarancji: ……….. </w:t>
      </w:r>
      <w:r w:rsidRPr="008D7E04">
        <w:rPr>
          <w:rFonts w:asciiTheme="minorHAnsi" w:hAnsiTheme="minorHAnsi"/>
        </w:rPr>
        <w:t>[należy podać w pełnych latach]</w:t>
      </w:r>
      <w:r w:rsidR="00484D51" w:rsidRPr="008D7E04">
        <w:rPr>
          <w:rStyle w:val="Odwoanieprzypisudolnego"/>
          <w:rFonts w:asciiTheme="minorHAnsi" w:hAnsiTheme="minorHAnsi"/>
        </w:rPr>
        <w:footnoteReference w:id="1"/>
      </w:r>
    </w:p>
    <w:p w:rsidR="00C70311" w:rsidRPr="008D7E04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</w:rPr>
        <w:t>Oświadczamy, że postanowienia Projektu u</w:t>
      </w:r>
      <w:r w:rsidR="00AA7C8D" w:rsidRPr="008D7E04">
        <w:rPr>
          <w:rFonts w:asciiTheme="minorHAnsi" w:hAnsiTheme="minorHAnsi"/>
        </w:rPr>
        <w:t>mowy stanowiącego Załącznik nr 2</w:t>
      </w:r>
      <w:r w:rsidRPr="008D7E04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Pr="008D7E04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8D7E04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8D7E04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</w:rPr>
        <w:t>…………………, dnia ………… 20</w:t>
      </w:r>
      <w:r w:rsidR="00C70311" w:rsidRPr="008D7E04">
        <w:rPr>
          <w:rFonts w:asciiTheme="minorHAnsi" w:hAnsiTheme="minorHAnsi"/>
        </w:rPr>
        <w:t>2</w:t>
      </w:r>
      <w:r w:rsidR="00983DFD" w:rsidRPr="008D7E04">
        <w:rPr>
          <w:rFonts w:asciiTheme="minorHAnsi" w:hAnsiTheme="minorHAnsi"/>
        </w:rPr>
        <w:t>2</w:t>
      </w:r>
      <w:r w:rsidR="00520819" w:rsidRPr="008D7E04">
        <w:rPr>
          <w:rFonts w:asciiTheme="minorHAnsi" w:hAnsiTheme="minorHAnsi"/>
        </w:rPr>
        <w:t xml:space="preserve"> </w:t>
      </w:r>
      <w:r w:rsidRPr="008D7E04">
        <w:rPr>
          <w:rFonts w:asciiTheme="minorHAnsi" w:hAnsiTheme="minorHAnsi"/>
        </w:rPr>
        <w:t>r.</w:t>
      </w:r>
    </w:p>
    <w:p w:rsidR="00B95BE6" w:rsidRPr="008D7E04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 w:rsidRPr="008D7E04">
        <w:rPr>
          <w:rFonts w:asciiTheme="minorHAnsi" w:hAnsiTheme="minorHAnsi"/>
        </w:rPr>
        <w:t xml:space="preserve">  </w:t>
      </w:r>
      <w:r w:rsidR="00B95BE6" w:rsidRPr="008D7E04">
        <w:rPr>
          <w:rFonts w:asciiTheme="minorHAnsi" w:hAnsiTheme="minorHAnsi"/>
        </w:rPr>
        <w:t>………………………………………………..</w:t>
      </w:r>
    </w:p>
    <w:p w:rsidR="00484D51" w:rsidRPr="008D7E04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8D7E04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8D7E04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8D7E04">
        <w:rPr>
          <w:rFonts w:asciiTheme="minorHAnsi" w:hAnsiTheme="minorHAnsi"/>
          <w:sz w:val="16"/>
          <w:szCs w:val="16"/>
        </w:rPr>
        <w:t>ę</w:t>
      </w:r>
    </w:p>
    <w:sectPr w:rsidR="00484D51" w:rsidRPr="008D7E04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A5" w:rsidRDefault="004A1EA5">
      <w:r>
        <w:separator/>
      </w:r>
    </w:p>
  </w:endnote>
  <w:endnote w:type="continuationSeparator" w:id="0">
    <w:p w:rsidR="004A1EA5" w:rsidRDefault="004A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17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04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A5" w:rsidRDefault="004A1EA5">
      <w:r>
        <w:separator/>
      </w:r>
    </w:p>
  </w:footnote>
  <w:footnote w:type="continuationSeparator" w:id="0">
    <w:p w:rsidR="004A1EA5" w:rsidRDefault="004A1EA5">
      <w:r>
        <w:continuationSeparator/>
      </w:r>
    </w:p>
  </w:footnote>
  <w:footnote w:id="1">
    <w:p w:rsidR="00484D51" w:rsidRDefault="00484D51">
      <w:pPr>
        <w:pStyle w:val="Tekstprzypisudolnego"/>
      </w:pPr>
      <w:r>
        <w:rPr>
          <w:rStyle w:val="Odwoanieprzypisudolnego"/>
        </w:rPr>
        <w:footnoteRef/>
      </w:r>
      <w:r>
        <w:t xml:space="preserve"> powyżej </w:t>
      </w:r>
      <w:r w:rsidR="001052B6">
        <w:t>5-ciu</w:t>
      </w:r>
      <w:r>
        <w:t xml:space="preserve"> lat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8D7E04">
    <w:pPr>
      <w:spacing w:line="360" w:lineRule="auto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052B6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50C7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1EA5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0CA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D7E04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1490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317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D890472D-F814-46D9-9253-B7352384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55</TotalTime>
  <Pages>1</Pages>
  <Words>213</Words>
  <Characters>1281</Characters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2022-07-21T07:16:00Z</dcterms:created>
  <dcterms:modified xsi:type="dcterms:W3CDTF">2022-09-21T07:01:00Z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