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3F9A" w14:textId="77777777" w:rsidR="004B6EB1" w:rsidRPr="000263F4" w:rsidRDefault="001B4A81" w:rsidP="000263F4">
      <w:pPr>
        <w:tabs>
          <w:tab w:val="left" w:pos="5235"/>
        </w:tabs>
        <w:jc w:val="both"/>
        <w:rPr>
          <w:rFonts w:ascii="Times New Roman" w:hAnsi="Times New Roman"/>
        </w:rPr>
      </w:pPr>
      <w:r w:rsidRPr="000263F4">
        <w:rPr>
          <w:rFonts w:ascii="Times New Roman" w:hAnsi="Times New Roman"/>
        </w:rPr>
        <w:fldChar w:fldCharType="begin"/>
      </w:r>
      <w:r w:rsidRPr="000263F4">
        <w:rPr>
          <w:rFonts w:ascii="Times New Roman" w:hAnsi="Times New Roman"/>
        </w:rPr>
        <w:instrText xml:space="preserve"> DOCPROPERTY  KodKreskowy  \* MERGEFORMAT </w:instrText>
      </w:r>
      <w:r w:rsidRPr="000263F4">
        <w:rPr>
          <w:rFonts w:ascii="Times New Roman" w:hAnsi="Times New Roman"/>
        </w:rPr>
        <w:fldChar w:fldCharType="end"/>
      </w:r>
      <w:r w:rsidR="00000000">
        <w:pict w14:anchorId="60C25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6671CE3C" w14:textId="4EDB21D2" w:rsidR="000C41AF" w:rsidRPr="000C41AF" w:rsidRDefault="00BB0107" w:rsidP="000C41AF">
      <w:pPr>
        <w:tabs>
          <w:tab w:val="left" w:pos="3670"/>
        </w:tabs>
        <w:jc w:val="both"/>
        <w:rPr>
          <w:rFonts w:asciiTheme="minorHAnsi" w:hAnsiTheme="minorHAnsi"/>
        </w:rPr>
      </w:pPr>
      <w:r w:rsidRPr="0003368E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B7E1B" wp14:editId="1F418955">
                <wp:simplePos x="0" y="0"/>
                <wp:positionH relativeFrom="margin">
                  <wp:posOffset>3760470</wp:posOffset>
                </wp:positionH>
                <wp:positionV relativeFrom="paragraph">
                  <wp:posOffset>111760</wp:posOffset>
                </wp:positionV>
                <wp:extent cx="2536190" cy="314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C16C9" w14:textId="37D2FFC8" w:rsidR="000C41AF" w:rsidRPr="006113FC" w:rsidRDefault="000C41AF" w:rsidP="000C41AF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Wrocław, 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begin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instrText xml:space="preserve"> TIME \@ "d MMMM yyyy" </w:instrTex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separate"/>
                            </w:r>
                            <w:r w:rsidR="0039010A"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  <w:t>29 sierpnia 2022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end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roku</w:t>
                            </w:r>
                          </w:p>
                          <w:p w14:paraId="0072EE79" w14:textId="77777777" w:rsidR="000C41AF" w:rsidRDefault="000C41AF" w:rsidP="000C4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7E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1pt;margin-top:8.8pt;width:199.7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" filled="f" stroked="f">
                <v:textbox>
                  <w:txbxContent>
                    <w:p w14:paraId="522C16C9" w14:textId="37D2FFC8" w:rsidR="000C41AF" w:rsidRPr="006113FC" w:rsidRDefault="000C41AF" w:rsidP="000C41AF">
                      <w:pPr>
                        <w:jc w:val="right"/>
                        <w:rPr>
                          <w:rFonts w:ascii="Calibri" w:hAnsi="Calibri" w:cs="Calibri"/>
                          <w:sz w:val="22"/>
                        </w:rPr>
                      </w:pP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Wrocław, 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begin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instrText xml:space="preserve"> TIME \@ "d MMMM yyyy" </w:instrTex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separate"/>
                      </w:r>
                      <w:r w:rsidR="0039010A">
                        <w:rPr>
                          <w:rFonts w:ascii="Calibri" w:hAnsi="Calibri" w:cs="Calibri"/>
                          <w:noProof/>
                          <w:sz w:val="22"/>
                        </w:rPr>
                        <w:t>29 sierpnia 2022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end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 roku</w:t>
                      </w:r>
                    </w:p>
                    <w:p w14:paraId="0072EE79" w14:textId="77777777" w:rsidR="000C41AF" w:rsidRDefault="000C41AF" w:rsidP="000C41AF"/>
                  </w:txbxContent>
                </v:textbox>
                <w10:wrap type="square" anchorx="margin"/>
              </v:shape>
            </w:pict>
          </mc:Fallback>
        </mc:AlternateContent>
      </w:r>
      <w:r w:rsidR="000C41AF" w:rsidRPr="006113FC">
        <w:rPr>
          <w:rFonts w:ascii="Calibri" w:hAnsi="Calibri" w:cs="Calibri"/>
          <w:sz w:val="22"/>
        </w:rPr>
        <w:t>UNP:</w:t>
      </w:r>
      <w:r w:rsidR="00303519">
        <w:rPr>
          <w:rFonts w:ascii="Calibri" w:hAnsi="Calibri" w:cs="Calibri"/>
          <w:sz w:val="22"/>
        </w:rPr>
        <w:t xml:space="preserve"> </w:t>
      </w:r>
      <w:r w:rsidR="008B29A5">
        <w:rPr>
          <w:rFonts w:ascii="Calibri" w:hAnsi="Calibri" w:cs="Calibri"/>
          <w:sz w:val="22"/>
        </w:rPr>
        <w:t>0201-22-063856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8"/>
      </w:tblGrid>
      <w:tr w:rsidR="000C41AF" w14:paraId="530BB0A2" w14:textId="77777777" w:rsidTr="00B41952">
        <w:trPr>
          <w:trHeight w:val="389"/>
        </w:trPr>
        <w:tc>
          <w:tcPr>
            <w:tcW w:w="1555" w:type="dxa"/>
            <w:vAlign w:val="center"/>
          </w:tcPr>
          <w:p w14:paraId="3701C517" w14:textId="77777777" w:rsidR="000C41AF" w:rsidRPr="006113FC" w:rsidRDefault="000C41AF" w:rsidP="00D86D74">
            <w:pPr>
              <w:rPr>
                <w:rFonts w:ascii="Calibri" w:hAnsi="Calibri" w:cs="Calibri"/>
                <w:sz w:val="22"/>
              </w:rPr>
            </w:pPr>
            <w:r w:rsidRPr="006113FC">
              <w:rPr>
                <w:rFonts w:ascii="Calibri" w:hAnsi="Calibri" w:cs="Calibri"/>
                <w:sz w:val="22"/>
              </w:rPr>
              <w:t>Sprawa:</w:t>
            </w:r>
          </w:p>
        </w:tc>
        <w:tc>
          <w:tcPr>
            <w:tcW w:w="3548" w:type="dxa"/>
            <w:vAlign w:val="center"/>
          </w:tcPr>
          <w:p w14:paraId="59F2CF68" w14:textId="35B5CE7D" w:rsidR="000C41AF" w:rsidRPr="006113FC" w:rsidRDefault="009930C9" w:rsidP="00071A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Zaproszenie do składania ofert</w:t>
            </w:r>
          </w:p>
        </w:tc>
      </w:tr>
      <w:tr w:rsidR="000C41AF" w14:paraId="723F369F" w14:textId="77777777" w:rsidTr="00B41952">
        <w:trPr>
          <w:trHeight w:val="409"/>
        </w:trPr>
        <w:tc>
          <w:tcPr>
            <w:tcW w:w="1555" w:type="dxa"/>
            <w:vAlign w:val="center"/>
          </w:tcPr>
          <w:p w14:paraId="02840741" w14:textId="77777777" w:rsidR="000C41AF" w:rsidRPr="006113FC" w:rsidRDefault="000C41AF" w:rsidP="00D86D74">
            <w:pPr>
              <w:jc w:val="both"/>
              <w:rPr>
                <w:rFonts w:ascii="Calibri" w:hAnsi="Calibri" w:cs="Calibri"/>
                <w:sz w:val="22"/>
              </w:rPr>
            </w:pPr>
            <w:r w:rsidRPr="006113FC">
              <w:rPr>
                <w:rFonts w:ascii="Calibri" w:hAnsi="Calibri" w:cs="Calibri"/>
                <w:sz w:val="22"/>
              </w:rPr>
              <w:t>Znak sprawy:</w:t>
            </w:r>
          </w:p>
        </w:tc>
        <w:tc>
          <w:tcPr>
            <w:tcW w:w="3548" w:type="dxa"/>
            <w:vAlign w:val="center"/>
          </w:tcPr>
          <w:p w14:paraId="1E16F845" w14:textId="2646C66B" w:rsidR="000C41AF" w:rsidRPr="006113FC" w:rsidRDefault="00303519" w:rsidP="000C41A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0201-ILN.200</w:t>
            </w:r>
            <w:r w:rsidR="008B29A5">
              <w:rPr>
                <w:rFonts w:ascii="Calibri" w:hAnsi="Calibri" w:cs="Calibri"/>
                <w:sz w:val="22"/>
              </w:rPr>
              <w:t>.55.</w:t>
            </w:r>
            <w:r>
              <w:rPr>
                <w:rFonts w:ascii="Calibri" w:hAnsi="Calibri" w:cs="Calibri"/>
                <w:sz w:val="22"/>
              </w:rPr>
              <w:t>202</w:t>
            </w:r>
            <w:r w:rsidR="005E31D0">
              <w:rPr>
                <w:rFonts w:ascii="Calibri" w:hAnsi="Calibri" w:cs="Calibri"/>
                <w:sz w:val="22"/>
              </w:rPr>
              <w:t>2</w:t>
            </w:r>
          </w:p>
        </w:tc>
      </w:tr>
      <w:tr w:rsidR="000C41AF" w:rsidRPr="00AA754E" w14:paraId="0C8DE511" w14:textId="77777777" w:rsidTr="00B41952">
        <w:trPr>
          <w:trHeight w:val="970"/>
        </w:trPr>
        <w:tc>
          <w:tcPr>
            <w:tcW w:w="1555" w:type="dxa"/>
          </w:tcPr>
          <w:p w14:paraId="7E1F7482" w14:textId="77777777" w:rsidR="000C41AF" w:rsidRPr="006113FC" w:rsidRDefault="000C41AF" w:rsidP="00D86D74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 w:rsidRPr="006113FC">
              <w:rPr>
                <w:rFonts w:ascii="Calibri" w:hAnsi="Calibri" w:cs="Calibri"/>
                <w:sz w:val="22"/>
              </w:rPr>
              <w:t>Kontakt:</w:t>
            </w:r>
          </w:p>
        </w:tc>
        <w:tc>
          <w:tcPr>
            <w:tcW w:w="3548" w:type="dxa"/>
          </w:tcPr>
          <w:p w14:paraId="17C59E15" w14:textId="261BE1FF" w:rsidR="000C41AF" w:rsidRPr="006113FC" w:rsidRDefault="00B41952" w:rsidP="00D86D74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Krystyna Siuda</w:t>
            </w:r>
          </w:p>
          <w:p w14:paraId="134E530A" w14:textId="77777777" w:rsidR="000C41AF" w:rsidRPr="006113FC" w:rsidRDefault="000C41AF" w:rsidP="00D86D74">
            <w:pPr>
              <w:jc w:val="both"/>
              <w:rPr>
                <w:rFonts w:ascii="Calibri" w:hAnsi="Calibri" w:cs="Calibri"/>
                <w:sz w:val="22"/>
              </w:rPr>
            </w:pPr>
            <w:r w:rsidRPr="006113FC">
              <w:rPr>
                <w:rFonts w:ascii="Calibri" w:hAnsi="Calibri" w:cs="Calibri"/>
                <w:sz w:val="22"/>
              </w:rPr>
              <w:t xml:space="preserve">Starszy </w:t>
            </w:r>
            <w:r w:rsidR="00071A4E">
              <w:rPr>
                <w:rFonts w:ascii="Calibri" w:hAnsi="Calibri" w:cs="Calibri"/>
                <w:sz w:val="22"/>
              </w:rPr>
              <w:t>Specjalista</w:t>
            </w:r>
          </w:p>
          <w:p w14:paraId="3ED45E15" w14:textId="41509C51" w:rsidR="000C41AF" w:rsidRDefault="000C41AF" w:rsidP="00D86D74">
            <w:pPr>
              <w:jc w:val="both"/>
              <w:rPr>
                <w:rFonts w:ascii="Calibri" w:hAnsi="Calibri" w:cs="Calibri"/>
                <w:sz w:val="22"/>
              </w:rPr>
            </w:pPr>
            <w:r w:rsidRPr="006113FC">
              <w:rPr>
                <w:rFonts w:ascii="Calibri" w:hAnsi="Calibri" w:cs="Calibri"/>
                <w:sz w:val="22"/>
              </w:rPr>
              <w:t>tel.: 7</w:t>
            </w:r>
            <w:r w:rsidR="00841D92">
              <w:rPr>
                <w:rFonts w:ascii="Calibri" w:hAnsi="Calibri" w:cs="Calibri"/>
                <w:sz w:val="22"/>
              </w:rPr>
              <w:t>5 64 7</w:t>
            </w:r>
            <w:r w:rsidR="005E31D0">
              <w:rPr>
                <w:rFonts w:ascii="Calibri" w:hAnsi="Calibri" w:cs="Calibri"/>
                <w:sz w:val="22"/>
              </w:rPr>
              <w:t>3</w:t>
            </w:r>
            <w:r w:rsidR="00841D92">
              <w:rPr>
                <w:rFonts w:ascii="Calibri" w:hAnsi="Calibri" w:cs="Calibri"/>
                <w:sz w:val="22"/>
              </w:rPr>
              <w:t xml:space="preserve"> 571</w:t>
            </w:r>
          </w:p>
          <w:p w14:paraId="742A0EFD" w14:textId="59A9F571" w:rsidR="000C41AF" w:rsidRPr="00DB5E54" w:rsidRDefault="000C41AF" w:rsidP="00D86D74">
            <w:pPr>
              <w:jc w:val="both"/>
              <w:rPr>
                <w:rFonts w:ascii="Calibri" w:hAnsi="Calibri" w:cs="Calibri"/>
                <w:sz w:val="22"/>
              </w:rPr>
            </w:pPr>
            <w:r w:rsidRPr="00DB5E54">
              <w:rPr>
                <w:rFonts w:ascii="Calibri" w:hAnsi="Calibri" w:cs="Calibri"/>
                <w:sz w:val="22"/>
              </w:rPr>
              <w:t xml:space="preserve">email: </w:t>
            </w:r>
            <w:r w:rsidR="00B41952">
              <w:rPr>
                <w:rFonts w:ascii="Calibri" w:hAnsi="Calibri" w:cs="Calibri"/>
                <w:sz w:val="22"/>
              </w:rPr>
              <w:t>krystyna.siuda</w:t>
            </w:r>
            <w:r w:rsidRPr="00DB5E54">
              <w:rPr>
                <w:rFonts w:ascii="Calibri" w:hAnsi="Calibri" w:cs="Calibri"/>
                <w:sz w:val="22"/>
              </w:rPr>
              <w:t>@mf.gov.pl</w:t>
            </w:r>
          </w:p>
        </w:tc>
      </w:tr>
    </w:tbl>
    <w:p w14:paraId="3A99790B" w14:textId="77777777" w:rsidR="00563C78" w:rsidRPr="00DB5E54" w:rsidRDefault="00563C78" w:rsidP="008903C7">
      <w:pPr>
        <w:jc w:val="both"/>
        <w:rPr>
          <w:rFonts w:asciiTheme="minorHAnsi" w:hAnsiTheme="minorHAnsi"/>
        </w:rPr>
      </w:pPr>
    </w:p>
    <w:p w14:paraId="2CC579DB" w14:textId="77777777" w:rsidR="002728D2" w:rsidRPr="00DB5E54" w:rsidRDefault="001B4A81" w:rsidP="004B6EB1">
      <w:pPr>
        <w:jc w:val="both"/>
        <w:rPr>
          <w:rFonts w:ascii="Times New Roman" w:hAnsi="Times New Roman"/>
        </w:rPr>
      </w:pPr>
      <w:r w:rsidRPr="00657547">
        <w:rPr>
          <w:rFonts w:ascii="Times New Roman" w:hAnsi="Times New Roman"/>
        </w:rPr>
        <w:fldChar w:fldCharType="begin"/>
      </w:r>
      <w:r w:rsidRPr="00DB5E54">
        <w:rPr>
          <w:rFonts w:ascii="Times New Roman" w:hAnsi="Times New Roman"/>
        </w:rPr>
        <w:instrText xml:space="preserve"> DOCPROPERTY  TrescPisma  \* MERGEFORMAT </w:instrText>
      </w:r>
      <w:r w:rsidRPr="00657547">
        <w:rPr>
          <w:rFonts w:ascii="Times New Roman" w:hAnsi="Times New Roman"/>
        </w:rPr>
        <w:fldChar w:fldCharType="end"/>
      </w:r>
    </w:p>
    <w:p w14:paraId="2EE09EC0" w14:textId="77777777" w:rsidR="00533D38" w:rsidRPr="00DB5E54" w:rsidRDefault="00533D38" w:rsidP="004B6EB1">
      <w:pPr>
        <w:jc w:val="both"/>
        <w:rPr>
          <w:rFonts w:ascii="Times New Roman" w:hAnsi="Times New Roman"/>
        </w:rPr>
      </w:pPr>
    </w:p>
    <w:p w14:paraId="7A36FD92" w14:textId="77777777" w:rsidR="00533D38" w:rsidRPr="00DB5E54" w:rsidRDefault="00533D38" w:rsidP="004B6EB1">
      <w:pPr>
        <w:jc w:val="both"/>
        <w:rPr>
          <w:rFonts w:ascii="Times New Roman" w:hAnsi="Times New Roman"/>
        </w:rPr>
      </w:pPr>
    </w:p>
    <w:p w14:paraId="2AAAB15E" w14:textId="77777777" w:rsidR="00533D38" w:rsidRPr="00DB5E54" w:rsidRDefault="00533D38" w:rsidP="004B6EB1">
      <w:pPr>
        <w:jc w:val="both"/>
        <w:rPr>
          <w:rFonts w:ascii="Times New Roman" w:hAnsi="Times New Roman"/>
        </w:rPr>
      </w:pPr>
    </w:p>
    <w:p w14:paraId="71632934" w14:textId="77777777" w:rsidR="00533D38" w:rsidRPr="00DB5E54" w:rsidRDefault="00533D38" w:rsidP="004B6EB1">
      <w:pPr>
        <w:jc w:val="both"/>
        <w:rPr>
          <w:rFonts w:ascii="Times New Roman" w:hAnsi="Times New Roman"/>
        </w:rPr>
      </w:pPr>
    </w:p>
    <w:p w14:paraId="0430A9BA" w14:textId="77777777" w:rsidR="00FD2802" w:rsidRPr="00DB5E54" w:rsidRDefault="00FD2802" w:rsidP="004B6EB1">
      <w:pPr>
        <w:jc w:val="both"/>
        <w:rPr>
          <w:rFonts w:ascii="Times New Roman" w:hAnsi="Times New Roman"/>
        </w:rPr>
      </w:pPr>
    </w:p>
    <w:p w14:paraId="59EC0588" w14:textId="77777777" w:rsidR="00FD2802" w:rsidRPr="00DB5E54" w:rsidRDefault="00FD2802" w:rsidP="00FD2802">
      <w:pPr>
        <w:rPr>
          <w:rFonts w:ascii="Times New Roman" w:hAnsi="Times New Roman"/>
        </w:rPr>
      </w:pPr>
    </w:p>
    <w:p w14:paraId="7CB19E9D" w14:textId="6F8890B9" w:rsidR="00C25AA5" w:rsidRDefault="00C25AA5" w:rsidP="00C25AA5">
      <w:pPr>
        <w:rPr>
          <w:rFonts w:asciiTheme="minorHAnsi" w:hAnsiTheme="minorHAnsi"/>
          <w:u w:val="single"/>
        </w:rPr>
      </w:pPr>
    </w:p>
    <w:p w14:paraId="641DC17F" w14:textId="31C9C237" w:rsidR="005E31D0" w:rsidRDefault="00841D92" w:rsidP="00841D92">
      <w:pPr>
        <w:jc w:val="both"/>
        <w:rPr>
          <w:rFonts w:asciiTheme="minorHAnsi" w:hAnsiTheme="minorHAnsi"/>
          <w:b/>
          <w:bCs/>
        </w:rPr>
      </w:pPr>
      <w:r w:rsidRPr="00841D92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</w:t>
      </w:r>
    </w:p>
    <w:p w14:paraId="47180BCB" w14:textId="0A6459DF" w:rsidR="009930C9" w:rsidRPr="009930C9" w:rsidRDefault="009930C9" w:rsidP="009930C9">
      <w:pPr>
        <w:spacing w:line="360" w:lineRule="auto"/>
        <w:jc w:val="center"/>
        <w:rPr>
          <w:rFonts w:ascii="Times New Roman" w:hAnsi="Times New Roman"/>
          <w:b/>
        </w:rPr>
      </w:pPr>
      <w:r w:rsidRPr="009930C9">
        <w:rPr>
          <w:rFonts w:ascii="Times New Roman" w:hAnsi="Times New Roman"/>
          <w:b/>
        </w:rPr>
        <w:t>Z A P R O S Z E N I E</w:t>
      </w:r>
    </w:p>
    <w:p w14:paraId="00895692" w14:textId="77777777" w:rsidR="009930C9" w:rsidRPr="009930C9" w:rsidRDefault="009930C9" w:rsidP="009930C9">
      <w:pPr>
        <w:spacing w:line="360" w:lineRule="auto"/>
        <w:jc w:val="center"/>
        <w:rPr>
          <w:rFonts w:ascii="Times New Roman" w:hAnsi="Times New Roman"/>
          <w:b/>
        </w:rPr>
      </w:pPr>
      <w:r w:rsidRPr="009930C9">
        <w:rPr>
          <w:rFonts w:ascii="Times New Roman" w:hAnsi="Times New Roman"/>
          <w:b/>
        </w:rPr>
        <w:t>do złożenia propozycji cenowej</w:t>
      </w:r>
    </w:p>
    <w:p w14:paraId="2FCAE121" w14:textId="77777777" w:rsidR="009930C9" w:rsidRPr="009930C9" w:rsidRDefault="009930C9" w:rsidP="009930C9">
      <w:pPr>
        <w:spacing w:line="360" w:lineRule="auto"/>
        <w:jc w:val="center"/>
        <w:rPr>
          <w:rFonts w:ascii="Times New Roman" w:hAnsi="Times New Roman"/>
          <w:bCs/>
        </w:rPr>
      </w:pPr>
      <w:r w:rsidRPr="009930C9">
        <w:rPr>
          <w:rFonts w:ascii="Times New Roman" w:hAnsi="Times New Roman"/>
          <w:bCs/>
        </w:rPr>
        <w:t xml:space="preserve">Do niniejszego zamówienia nie maja zastosowania przepisy ustawy z dnia 11 września 2019r. Prawo zamówień publicznych ( </w:t>
      </w:r>
      <w:proofErr w:type="spellStart"/>
      <w:r w:rsidRPr="009930C9">
        <w:rPr>
          <w:rFonts w:ascii="Times New Roman" w:hAnsi="Times New Roman"/>
          <w:bCs/>
        </w:rPr>
        <w:t>t.j</w:t>
      </w:r>
      <w:proofErr w:type="spellEnd"/>
      <w:r w:rsidRPr="009930C9">
        <w:rPr>
          <w:rFonts w:ascii="Times New Roman" w:hAnsi="Times New Roman"/>
          <w:bCs/>
        </w:rPr>
        <w:t xml:space="preserve">. Dz.U. z 2022r. poz. 1710 ze zm.) , ponieważ wartość przedmiotowego zamówienia nie przekracza 130 000 zł netto </w:t>
      </w:r>
    </w:p>
    <w:p w14:paraId="152B6A69" w14:textId="77777777" w:rsidR="009930C9" w:rsidRPr="009930C9" w:rsidRDefault="009930C9" w:rsidP="009930C9">
      <w:pPr>
        <w:spacing w:line="360" w:lineRule="auto"/>
        <w:ind w:left="360"/>
        <w:jc w:val="both"/>
        <w:rPr>
          <w:rFonts w:ascii="Times New Roman" w:hAnsi="Times New Roman"/>
          <w:bCs/>
        </w:rPr>
      </w:pPr>
      <w:r w:rsidRPr="009930C9">
        <w:rPr>
          <w:rFonts w:ascii="Times New Roman" w:hAnsi="Times New Roman"/>
          <w:bCs/>
        </w:rPr>
        <w:tab/>
      </w:r>
    </w:p>
    <w:p w14:paraId="3D9DFEB2" w14:textId="77777777" w:rsidR="009930C9" w:rsidRPr="009930C9" w:rsidRDefault="009930C9" w:rsidP="009930C9">
      <w:pPr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Izba Administracji Skarbowej we Wrocławiu zwraca się z prośbą do potencjalnych Wykonawców o przedłożenie oferty cenowej zgodnie z niniejszym zaproszeniem.</w:t>
      </w:r>
    </w:p>
    <w:p w14:paraId="7140CBDD" w14:textId="77777777" w:rsidR="009930C9" w:rsidRPr="009930C9" w:rsidRDefault="009930C9" w:rsidP="009930C9">
      <w:pPr>
        <w:ind w:left="720" w:hanging="720"/>
        <w:jc w:val="both"/>
        <w:rPr>
          <w:rFonts w:ascii="Times New Roman" w:hAnsi="Times New Roman"/>
        </w:rPr>
      </w:pPr>
    </w:p>
    <w:p w14:paraId="5DD9D3AC" w14:textId="77777777" w:rsidR="009930C9" w:rsidRPr="009930C9" w:rsidRDefault="009930C9" w:rsidP="009930C9">
      <w:pPr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/>
        </w:rPr>
      </w:pPr>
      <w:r w:rsidRPr="009930C9">
        <w:rPr>
          <w:rFonts w:ascii="Times New Roman" w:hAnsi="Times New Roman"/>
        </w:rPr>
        <w:t>Nazwa zadania:</w:t>
      </w:r>
    </w:p>
    <w:p w14:paraId="089A4707" w14:textId="068911D9" w:rsidR="009930C9" w:rsidRPr="009930C9" w:rsidRDefault="009930C9" w:rsidP="009930C9">
      <w:pPr>
        <w:spacing w:line="360" w:lineRule="auto"/>
        <w:ind w:left="141"/>
        <w:contextualSpacing/>
        <w:jc w:val="both"/>
        <w:rPr>
          <w:rFonts w:ascii="Times New Roman" w:hAnsi="Times New Roman"/>
          <w:b/>
          <w:i/>
        </w:rPr>
      </w:pPr>
      <w:r w:rsidRPr="009930C9">
        <w:rPr>
          <w:rFonts w:ascii="Times New Roman" w:eastAsia="Calibri" w:hAnsi="Times New Roman"/>
          <w:b/>
          <w:i/>
        </w:rPr>
        <w:t>„</w:t>
      </w:r>
      <w:r w:rsidR="0039010A">
        <w:rPr>
          <w:rFonts w:ascii="Times New Roman" w:eastAsia="Calibri" w:hAnsi="Times New Roman"/>
          <w:b/>
          <w:i/>
        </w:rPr>
        <w:t xml:space="preserve">Remont </w:t>
      </w:r>
      <w:r w:rsidRPr="009930C9">
        <w:rPr>
          <w:rFonts w:ascii="Times New Roman" w:eastAsia="Calibri" w:hAnsi="Times New Roman"/>
          <w:b/>
          <w:i/>
        </w:rPr>
        <w:t>pomieszczeń biurowych</w:t>
      </w:r>
      <w:r w:rsidR="0039010A">
        <w:rPr>
          <w:rFonts w:ascii="Times New Roman" w:eastAsia="Calibri" w:hAnsi="Times New Roman"/>
          <w:b/>
          <w:i/>
        </w:rPr>
        <w:t xml:space="preserve"> </w:t>
      </w:r>
      <w:r w:rsidRPr="009930C9">
        <w:rPr>
          <w:rFonts w:ascii="Times New Roman" w:eastAsia="Calibri" w:hAnsi="Times New Roman"/>
          <w:b/>
          <w:i/>
        </w:rPr>
        <w:t xml:space="preserve"> na parterze w budynku Urzędu Skarbowego w Lubaniu ul. Stara 1”.</w:t>
      </w:r>
    </w:p>
    <w:p w14:paraId="21A38D58" w14:textId="77777777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2.Termin realizacji zamówienia : 3 miesiące od podpisania umowy .</w:t>
      </w:r>
    </w:p>
    <w:p w14:paraId="1A722C7B" w14:textId="77777777" w:rsidR="009930C9" w:rsidRP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3. Szczegółowe warunki zamówienia określają:</w:t>
      </w:r>
    </w:p>
    <w:p w14:paraId="29213769" w14:textId="77777777" w:rsidR="009930C9" w:rsidRP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-  załącznik nr 2 - projekt umowy,</w:t>
      </w:r>
    </w:p>
    <w:p w14:paraId="7A5790FB" w14:textId="77777777" w:rsidR="009930C9" w:rsidRP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 - załącznik nr 3 -  przedmiar </w:t>
      </w:r>
    </w:p>
    <w:p w14:paraId="0C61E539" w14:textId="77777777" w:rsidR="009930C9" w:rsidRP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Wykonawca zobowiązany jest do udzielenia gwarancji jakości na wykonane prace na okres co najmniej 5 -</w:t>
      </w:r>
      <w:proofErr w:type="spellStart"/>
      <w:r w:rsidRPr="009930C9">
        <w:rPr>
          <w:rFonts w:ascii="Times New Roman" w:hAnsi="Times New Roman"/>
        </w:rPr>
        <w:t>ciu</w:t>
      </w:r>
      <w:proofErr w:type="spellEnd"/>
      <w:r w:rsidRPr="009930C9">
        <w:rPr>
          <w:rFonts w:ascii="Times New Roman" w:hAnsi="Times New Roman"/>
        </w:rPr>
        <w:t xml:space="preserve"> lat. </w:t>
      </w:r>
    </w:p>
    <w:p w14:paraId="22A36EE3" w14:textId="1B7356D7" w:rsid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4. Kryterium wyboru: najniższa cena brutto za wykonanie robót – 100%.</w:t>
      </w:r>
    </w:p>
    <w:p w14:paraId="32D72815" w14:textId="03298D64" w:rsid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14:paraId="6C21EE0C" w14:textId="6CB62F74" w:rsid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14:paraId="2447780B" w14:textId="537E65D5" w:rsid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14:paraId="33157878" w14:textId="77777777" w:rsidR="0039010A" w:rsidRDefault="0039010A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14:paraId="5A236AE7" w14:textId="77777777" w:rsidR="009930C9" w:rsidRPr="009930C9" w:rsidRDefault="009930C9" w:rsidP="009930C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14:paraId="72E1B043" w14:textId="77777777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lastRenderedPageBreak/>
        <w:t>5. Propozycja ofertowa ma zawierać następujące dokumenty:</w:t>
      </w:r>
    </w:p>
    <w:p w14:paraId="5733E436" w14:textId="77777777" w:rsidR="009930C9" w:rsidRPr="009930C9" w:rsidRDefault="009930C9" w:rsidP="009930C9">
      <w:pPr>
        <w:spacing w:line="360" w:lineRule="auto"/>
        <w:ind w:left="36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- wypełniony i podpisany formularz ofertowy- załącznik nr 1;</w:t>
      </w:r>
    </w:p>
    <w:p w14:paraId="7CC6DEC7" w14:textId="77777777" w:rsidR="009930C9" w:rsidRPr="009930C9" w:rsidRDefault="009930C9" w:rsidP="009930C9">
      <w:pPr>
        <w:spacing w:line="360" w:lineRule="auto"/>
        <w:ind w:left="36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- podpisany wzór umowy – załącznik nr 2;</w:t>
      </w:r>
    </w:p>
    <w:p w14:paraId="745D7F76" w14:textId="77777777" w:rsidR="009930C9" w:rsidRPr="009930C9" w:rsidRDefault="009930C9" w:rsidP="009930C9">
      <w:pPr>
        <w:spacing w:line="360" w:lineRule="auto"/>
        <w:ind w:left="36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- podpisana Klauzula Informacyjna –  załącznik nr 4.</w:t>
      </w:r>
    </w:p>
    <w:p w14:paraId="41EFC5C8" w14:textId="77777777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6. Termin złożenia propozycji cenowej: </w:t>
      </w:r>
    </w:p>
    <w:p w14:paraId="2683637F" w14:textId="77777777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 Propozycję cenową należy złożyć za pośrednictwem poczty elektronicznej  na adres:</w:t>
      </w:r>
    </w:p>
    <w:p w14:paraId="198CD0D0" w14:textId="742E464E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 </w:t>
      </w:r>
      <w:hyperlink r:id="rId12" w:history="1">
        <w:r w:rsidRPr="009930C9">
          <w:rPr>
            <w:rFonts w:ascii="Times New Roman" w:hAnsi="Times New Roman"/>
            <w:color w:val="0000FF"/>
            <w:u w:val="single"/>
          </w:rPr>
          <w:t>Krystyna.Siuda@mf.gov.pl</w:t>
        </w:r>
      </w:hyperlink>
      <w:r w:rsidRPr="009930C9">
        <w:rPr>
          <w:rFonts w:ascii="Times New Roman" w:hAnsi="Times New Roman"/>
        </w:rPr>
        <w:t xml:space="preserve"> w terminie do dnia:</w:t>
      </w:r>
      <w:r w:rsidRPr="009930C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09</w:t>
      </w:r>
      <w:r w:rsidRPr="009930C9">
        <w:rPr>
          <w:rFonts w:ascii="Times New Roman" w:hAnsi="Times New Roman"/>
          <w:b/>
        </w:rPr>
        <w:t>.09. 2022r. do godziny: 10:00.</w:t>
      </w:r>
    </w:p>
    <w:p w14:paraId="4A336E97" w14:textId="77777777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7. Osobą uprawnioną do kontaktów ze zleceniobiorcami jest:  </w:t>
      </w:r>
    </w:p>
    <w:p w14:paraId="32266515" w14:textId="77777777" w:rsidR="009930C9" w:rsidRPr="009930C9" w:rsidRDefault="009930C9" w:rsidP="009930C9">
      <w:pPr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 Krystyna Siuda, tel. 75-64-73-571 ; 510 052 135 .</w:t>
      </w:r>
    </w:p>
    <w:p w14:paraId="0600A263" w14:textId="77777777" w:rsidR="009930C9" w:rsidRPr="009930C9" w:rsidRDefault="009930C9" w:rsidP="009930C9">
      <w:pPr>
        <w:suppressAutoHyphens/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9. Zamawiający zaleca dokonanie wizji lokalnej przed złożeniem propozycji cenowej . </w:t>
      </w:r>
    </w:p>
    <w:p w14:paraId="61625594" w14:textId="77777777" w:rsidR="009930C9" w:rsidRPr="009930C9" w:rsidRDefault="009930C9" w:rsidP="009930C9">
      <w:pPr>
        <w:suppressAutoHyphens/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Termin wizji należy uzgadniać z przedstawicielem Urzędu Skarbowego w Lubaniu   –  </w:t>
      </w:r>
    </w:p>
    <w:p w14:paraId="1479EFA7" w14:textId="77777777" w:rsidR="009930C9" w:rsidRPr="009930C9" w:rsidRDefault="009930C9" w:rsidP="009930C9">
      <w:pPr>
        <w:tabs>
          <w:tab w:val="left" w:pos="729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Panem Jarosławem Nowak   nr tel. 75 722 91 12  lub 602 156 721.  </w:t>
      </w:r>
      <w:r w:rsidRPr="009930C9">
        <w:rPr>
          <w:rFonts w:ascii="Times New Roman" w:hAnsi="Times New Roman"/>
        </w:rPr>
        <w:tab/>
      </w:r>
    </w:p>
    <w:p w14:paraId="24EB87D3" w14:textId="77777777" w:rsidR="009930C9" w:rsidRPr="009930C9" w:rsidRDefault="009930C9" w:rsidP="009930C9">
      <w:pPr>
        <w:tabs>
          <w:tab w:val="left" w:pos="729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10. Wszystkie konsekwencje wynikające z niedopełnienia czynności, o której mowa powyżej </w:t>
      </w:r>
    </w:p>
    <w:p w14:paraId="7AC67F4B" w14:textId="77777777" w:rsidR="009930C9" w:rsidRPr="009930C9" w:rsidRDefault="009930C9" w:rsidP="009930C9">
      <w:pPr>
        <w:suppressAutoHyphens/>
        <w:spacing w:line="360" w:lineRule="auto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     obciążają Wykonawcę.</w:t>
      </w:r>
    </w:p>
    <w:p w14:paraId="2C0E51B0" w14:textId="77777777" w:rsidR="009930C9" w:rsidRPr="009930C9" w:rsidRDefault="009930C9" w:rsidP="009930C9">
      <w:pPr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10. Załączniki :</w:t>
      </w:r>
    </w:p>
    <w:p w14:paraId="3C60A714" w14:textId="77777777" w:rsidR="009930C9" w:rsidRPr="009930C9" w:rsidRDefault="009930C9" w:rsidP="009930C9">
      <w:pPr>
        <w:jc w:val="both"/>
        <w:rPr>
          <w:rFonts w:ascii="Times New Roman" w:hAnsi="Times New Roman"/>
        </w:rPr>
      </w:pPr>
    </w:p>
    <w:p w14:paraId="62F67172" w14:textId="77777777" w:rsidR="009930C9" w:rsidRPr="009930C9" w:rsidRDefault="009930C9" w:rsidP="009930C9">
      <w:pPr>
        <w:numPr>
          <w:ilvl w:val="0"/>
          <w:numId w:val="5"/>
        </w:numPr>
        <w:spacing w:after="150"/>
        <w:ind w:right="24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Załącznik nr 1 do Zaproszenia – Formularz ofertowy .</w:t>
      </w:r>
    </w:p>
    <w:p w14:paraId="236B11AF" w14:textId="77777777" w:rsidR="009930C9" w:rsidRPr="009930C9" w:rsidRDefault="009930C9" w:rsidP="009930C9">
      <w:pPr>
        <w:numPr>
          <w:ilvl w:val="0"/>
          <w:numId w:val="5"/>
        </w:numPr>
        <w:spacing w:after="150"/>
        <w:ind w:right="24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 xml:space="preserve">Załącznik nr 2 do Zaproszenia -  Projekt umowy. </w:t>
      </w:r>
    </w:p>
    <w:p w14:paraId="5D92364C" w14:textId="77777777" w:rsidR="009930C9" w:rsidRPr="009930C9" w:rsidRDefault="009930C9" w:rsidP="009930C9">
      <w:pPr>
        <w:numPr>
          <w:ilvl w:val="0"/>
          <w:numId w:val="5"/>
        </w:numPr>
        <w:spacing w:after="150"/>
        <w:ind w:right="24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Załącznik nr 3 do  Zaproszenia – Przedmiar robót .</w:t>
      </w:r>
    </w:p>
    <w:p w14:paraId="4D39E5A3" w14:textId="77777777" w:rsidR="009930C9" w:rsidRPr="009930C9" w:rsidRDefault="009930C9" w:rsidP="009930C9">
      <w:pPr>
        <w:numPr>
          <w:ilvl w:val="0"/>
          <w:numId w:val="5"/>
        </w:numPr>
        <w:spacing w:after="150"/>
        <w:ind w:right="240"/>
        <w:jc w:val="both"/>
        <w:rPr>
          <w:rFonts w:ascii="Times New Roman" w:hAnsi="Times New Roman"/>
        </w:rPr>
      </w:pPr>
      <w:r w:rsidRPr="009930C9">
        <w:rPr>
          <w:rFonts w:ascii="Times New Roman" w:hAnsi="Times New Roman"/>
        </w:rPr>
        <w:t>Załącznik Nr 4 do Zaproszenia – Klauzula Informacyjna Izby Administracji Skarbowej we Wrocławiu .</w:t>
      </w:r>
    </w:p>
    <w:p w14:paraId="412B8ADC" w14:textId="77777777" w:rsidR="009930C9" w:rsidRPr="009930C9" w:rsidRDefault="009930C9" w:rsidP="009930C9">
      <w:pPr>
        <w:spacing w:after="150"/>
        <w:ind w:left="360" w:right="240"/>
        <w:jc w:val="both"/>
        <w:rPr>
          <w:rFonts w:ascii="Times New Roman" w:hAnsi="Times New Roman"/>
        </w:rPr>
      </w:pPr>
    </w:p>
    <w:p w14:paraId="3E7B024C" w14:textId="77777777" w:rsidR="009930C9" w:rsidRPr="009930C9" w:rsidRDefault="009930C9" w:rsidP="009930C9">
      <w:pPr>
        <w:spacing w:after="150"/>
        <w:ind w:left="1440" w:right="240"/>
        <w:jc w:val="both"/>
        <w:rPr>
          <w:rFonts w:ascii="Times New Roman" w:hAnsi="Times New Roman"/>
        </w:rPr>
      </w:pPr>
    </w:p>
    <w:p w14:paraId="1013F86D" w14:textId="77777777" w:rsidR="009930C9" w:rsidRPr="009930C9" w:rsidRDefault="009930C9" w:rsidP="009930C9">
      <w:pPr>
        <w:spacing w:after="150"/>
        <w:ind w:left="2160" w:right="240"/>
        <w:jc w:val="both"/>
        <w:rPr>
          <w:rFonts w:ascii="Times New Roman" w:hAnsi="Times New Roman"/>
        </w:rPr>
      </w:pPr>
    </w:p>
    <w:p w14:paraId="3EB96282" w14:textId="77777777" w:rsidR="00F22911" w:rsidRDefault="00F22911" w:rsidP="00F22911">
      <w:pPr>
        <w:pStyle w:val="Bezodstpw"/>
      </w:pPr>
      <w:r>
        <w:t xml:space="preserve">                                                                                                      Podpisano na oryginale</w:t>
      </w:r>
    </w:p>
    <w:p w14:paraId="6904DCDB" w14:textId="77777777" w:rsidR="00F22911" w:rsidRDefault="00F22911" w:rsidP="00F22911">
      <w:pPr>
        <w:pStyle w:val="Bezodstpw"/>
      </w:pPr>
      <w:r>
        <w:t xml:space="preserve">                                                                                                      Z upoważnienia Dyrektora</w:t>
      </w:r>
    </w:p>
    <w:p w14:paraId="7A99B045" w14:textId="77777777" w:rsidR="00F22911" w:rsidRDefault="00F22911" w:rsidP="00F22911">
      <w:pPr>
        <w:pStyle w:val="Bezodstpw"/>
      </w:pPr>
      <w:r>
        <w:t xml:space="preserve">                                                                                     Izby Administracji Skarbowej we Wrocławiu</w:t>
      </w:r>
    </w:p>
    <w:p w14:paraId="750C4ACA" w14:textId="77777777" w:rsidR="00F22911" w:rsidRDefault="00F22911" w:rsidP="00F22911">
      <w:pPr>
        <w:pStyle w:val="Bezodstpw"/>
      </w:pPr>
      <w:r>
        <w:t xml:space="preserve">                                                                                                                   Łukasz Kuc</w:t>
      </w:r>
    </w:p>
    <w:p w14:paraId="739E0DCF" w14:textId="77777777" w:rsidR="00F22911" w:rsidRDefault="00F22911" w:rsidP="00F22911">
      <w:pPr>
        <w:pStyle w:val="Bezodstpw"/>
      </w:pPr>
      <w:r>
        <w:t xml:space="preserve">                                                                                                                 </w:t>
      </w:r>
    </w:p>
    <w:p w14:paraId="1184A3BB" w14:textId="77777777" w:rsidR="00F22911" w:rsidRDefault="00F22911" w:rsidP="00F22911">
      <w:pPr>
        <w:pStyle w:val="Bezodstpw"/>
      </w:pPr>
      <w:r>
        <w:t xml:space="preserve">                                                                                                               Kierownik Działu </w:t>
      </w:r>
    </w:p>
    <w:p w14:paraId="2889F535" w14:textId="77777777" w:rsidR="00F22911" w:rsidRDefault="00F22911" w:rsidP="00F22911">
      <w:pPr>
        <w:rPr>
          <w:rFonts w:asciiTheme="minorHAnsi" w:hAnsiTheme="minorHAnsi"/>
          <w:u w:val="single"/>
        </w:rPr>
      </w:pPr>
    </w:p>
    <w:p w14:paraId="4F90B58A" w14:textId="77777777" w:rsidR="00F22911" w:rsidRDefault="00F22911" w:rsidP="00F22911">
      <w:pPr>
        <w:jc w:val="both"/>
        <w:rPr>
          <w:rFonts w:asciiTheme="minorHAnsi" w:hAnsiTheme="minorHAnsi"/>
          <w:b/>
          <w:bCs/>
        </w:rPr>
      </w:pPr>
      <w:r w:rsidRPr="00841D92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</w:t>
      </w:r>
    </w:p>
    <w:p w14:paraId="692E26C4" w14:textId="77777777" w:rsidR="009930C9" w:rsidRPr="009930C9" w:rsidRDefault="009930C9" w:rsidP="009930C9"/>
    <w:p w14:paraId="33C26C9A" w14:textId="020C26D2" w:rsidR="009604CF" w:rsidRDefault="005E31D0" w:rsidP="00F22911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</w:t>
      </w:r>
    </w:p>
    <w:p w14:paraId="273A03F5" w14:textId="77B69449" w:rsidR="00F22911" w:rsidRDefault="00F22911" w:rsidP="00F22911">
      <w:pPr>
        <w:jc w:val="both"/>
        <w:rPr>
          <w:rFonts w:asciiTheme="minorHAnsi" w:hAnsiTheme="minorHAnsi"/>
          <w:b/>
          <w:bCs/>
        </w:rPr>
      </w:pPr>
    </w:p>
    <w:p w14:paraId="3263B3E6" w14:textId="77777777" w:rsidR="00F22911" w:rsidRPr="00F22911" w:rsidRDefault="00F22911" w:rsidP="00F22911">
      <w:pPr>
        <w:jc w:val="both"/>
        <w:rPr>
          <w:rFonts w:asciiTheme="minorHAnsi" w:hAnsiTheme="minorHAnsi"/>
          <w:b/>
          <w:bCs/>
        </w:rPr>
      </w:pPr>
    </w:p>
    <w:p w14:paraId="390C5128" w14:textId="77777777" w:rsidR="002718D3" w:rsidRPr="008F266A" w:rsidRDefault="002718D3" w:rsidP="002718D3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66A">
        <w:rPr>
          <w:rFonts w:asciiTheme="minorHAnsi" w:hAnsiTheme="minorHAnsi" w:cstheme="minorHAnsi"/>
          <w:b/>
          <w:sz w:val="22"/>
          <w:szCs w:val="22"/>
        </w:rPr>
        <w:t>Informacja o przetwarzaniu danych osobowych</w:t>
      </w:r>
    </w:p>
    <w:p w14:paraId="28922D05" w14:textId="77777777" w:rsidR="002718D3" w:rsidRPr="00F827CE" w:rsidRDefault="002718D3" w:rsidP="002718D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2D1E">
        <w:rPr>
          <w:rFonts w:asciiTheme="minorHAnsi" w:hAnsiTheme="minorHAnsi" w:cstheme="minorHAnsi"/>
          <w:sz w:val="18"/>
          <w:szCs w:val="18"/>
        </w:rPr>
        <w:t>Rozszerzona klauzula informacyjna dot. przetwarzania danych osobowych dostępna jest na stronie Biuletynu Informacji Publicznej:http://www.dolnoslaskie.kas.gov.pl/izba-administracji-skarbowej-we-wroclawiu/organizacja/ochrona-danych-osobowych oraz w siedzibach organów na tablicach informacyjnych</w:t>
      </w:r>
    </w:p>
    <w:p w14:paraId="2893F9F2" w14:textId="77777777" w:rsidR="00A53FD5" w:rsidRPr="007A6915" w:rsidRDefault="00A53FD5" w:rsidP="002718D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3FD5" w:rsidRPr="007A6915" w:rsidSect="000C4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0CFF" w14:textId="77777777" w:rsidR="009D0636" w:rsidRDefault="009D0636">
      <w:r>
        <w:separator/>
      </w:r>
    </w:p>
  </w:endnote>
  <w:endnote w:type="continuationSeparator" w:id="0">
    <w:p w14:paraId="6B48AE5D" w14:textId="77777777" w:rsidR="009D0636" w:rsidRDefault="009D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F58F" w14:textId="77777777" w:rsidR="00BE56AC" w:rsidRDefault="00BE5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071B" w14:textId="77777777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D23B89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22019909" w14:textId="77777777" w:rsidR="007F3B40" w:rsidRDefault="007F3B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:rsidRPr="005B3C49" w14:paraId="037C9644" w14:textId="77777777" w:rsidTr="00EC70D5">
      <w:tc>
        <w:tcPr>
          <w:tcW w:w="6521" w:type="dxa"/>
        </w:tcPr>
        <w:p w14:paraId="212485DA" w14:textId="77777777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112FC76D" w14:textId="77777777" w:rsidR="004955F3" w:rsidRPr="00AA754E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AA754E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71026228" w14:textId="77777777" w:rsidR="004955F3" w:rsidRPr="00AA754E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D9D5A63" w14:textId="22FA0C63" w:rsidR="004955F3" w:rsidRPr="00AA754E" w:rsidRDefault="002718D3" w:rsidP="004955F3">
    <w:pPr>
      <w:tabs>
        <w:tab w:val="right" w:pos="9309"/>
      </w:tabs>
      <w:rPr>
        <w:rFonts w:ascii="Arial" w:hAnsi="Arial" w:cs="Arial"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2F833B4A" wp14:editId="3C0D4E6D">
              <wp:simplePos x="0" y="0"/>
              <wp:positionH relativeFrom="column">
                <wp:posOffset>-26670</wp:posOffset>
              </wp:positionH>
              <wp:positionV relativeFrom="paragraph">
                <wp:posOffset>-330835</wp:posOffset>
              </wp:positionV>
              <wp:extent cx="5925185" cy="13970"/>
              <wp:effectExtent l="0" t="0" r="37465" b="24130"/>
              <wp:wrapNone/>
              <wp:docPr id="5" name="Łącznik prosty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8E238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6.05pt" to="464.4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" strokecolor="black [3213]" strokeweight="1pt">
              <o:lock v:ext="edit" aspectratio="t"/>
            </v:line>
          </w:pict>
        </mc:Fallback>
      </mc:AlternateContent>
    </w:r>
    <w:r w:rsidR="00BB0107"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5CBB3EE0" wp14:editId="731AD382">
          <wp:simplePos x="0" y="0"/>
          <wp:positionH relativeFrom="column">
            <wp:posOffset>-139065</wp:posOffset>
          </wp:positionH>
          <wp:positionV relativeFrom="paragraph">
            <wp:posOffset>-970280</wp:posOffset>
          </wp:positionV>
          <wp:extent cx="968400" cy="640800"/>
          <wp:effectExtent l="0" t="0" r="317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31E5BDFD" wp14:editId="55B66ACD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7A1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  <w:p w14:paraId="78A15DD4" w14:textId="77777777" w:rsidR="003B094D" w:rsidRPr="00AA754E" w:rsidRDefault="003B094D" w:rsidP="004955F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52F5" w14:textId="77777777" w:rsidR="009D0636" w:rsidRDefault="009D0636">
      <w:r>
        <w:separator/>
      </w:r>
    </w:p>
  </w:footnote>
  <w:footnote w:type="continuationSeparator" w:id="0">
    <w:p w14:paraId="51487892" w14:textId="77777777" w:rsidR="009D0636" w:rsidRDefault="009D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FA19" w14:textId="77777777" w:rsidR="00BE56AC" w:rsidRDefault="00BE5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0CC1" w14:textId="77777777" w:rsidR="00BE56AC" w:rsidRDefault="00BE56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6439"/>
    </w:tblGrid>
    <w:tr w:rsidR="000C41AF" w14:paraId="2D390199" w14:textId="77777777" w:rsidTr="00CA6B42">
      <w:trPr>
        <w:trHeight w:val="1421"/>
      </w:trPr>
      <w:tc>
        <w:tcPr>
          <w:tcW w:w="3828" w:type="dxa"/>
        </w:tcPr>
        <w:p w14:paraId="11414006" w14:textId="77777777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5BBD59BF" wp14:editId="0A28DD37">
                <wp:extent cx="2143125" cy="476250"/>
                <wp:effectExtent l="0" t="0" r="9525" b="0"/>
                <wp:docPr id="1" name="Obraz 1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0FA4182" w14:textId="77777777" w:rsidR="0062442B" w:rsidRDefault="0062442B" w:rsidP="0062442B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bookmarkStart w:id="0" w:name="_Hlk100898958"/>
          <w:r w:rsidRPr="00956629">
            <w:rPr>
              <w:rFonts w:asciiTheme="minorHAnsi" w:hAnsiTheme="minorHAnsi" w:cstheme="minorHAnsi"/>
              <w:b/>
              <w:sz w:val="28"/>
              <w:szCs w:val="28"/>
            </w:rPr>
            <w:t>WE WROCŁAWIU</w:t>
          </w:r>
        </w:p>
        <w:p w14:paraId="0F41CFEB" w14:textId="77777777" w:rsidR="000C41AF" w:rsidRPr="00956629" w:rsidRDefault="000C41AF" w:rsidP="00CA6B42">
          <w:pPr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IZB</w:t>
          </w:r>
          <w:r w:rsidR="00D77E92">
            <w:rPr>
              <w:rFonts w:asciiTheme="minorHAnsi" w:hAnsiTheme="minorHAnsi" w:cstheme="minorHAnsi"/>
              <w:b/>
              <w:sz w:val="28"/>
              <w:szCs w:val="28"/>
            </w:rPr>
            <w:t>A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ADMINISTRACJI SKARBOWEJ </w:t>
          </w:r>
        </w:p>
        <w:p w14:paraId="1ACFB3FF" w14:textId="77777777" w:rsidR="000C41AF" w:rsidRDefault="000C41AF" w:rsidP="00CA6B42">
          <w:pPr>
            <w:pStyle w:val="Nagwek"/>
            <w:tabs>
              <w:tab w:val="clear" w:pos="4320"/>
              <w:tab w:val="clear" w:pos="8640"/>
              <w:tab w:val="left" w:pos="6222"/>
            </w:tabs>
            <w:ind w:left="249"/>
          </w:pPr>
          <w:r>
            <w:tab/>
          </w:r>
          <w:bookmarkEnd w:id="0"/>
        </w:p>
      </w:tc>
    </w:tr>
  </w:tbl>
  <w:p w14:paraId="7EFF1AC0" w14:textId="77777777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7F4"/>
    <w:multiLevelType w:val="hybridMultilevel"/>
    <w:tmpl w:val="741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51379"/>
    <w:multiLevelType w:val="hybridMultilevel"/>
    <w:tmpl w:val="9370DAAA"/>
    <w:lvl w:ilvl="0" w:tplc="02EC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EC7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14B0"/>
    <w:multiLevelType w:val="hybridMultilevel"/>
    <w:tmpl w:val="CD5A7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23374">
    <w:abstractNumId w:val="0"/>
  </w:num>
  <w:num w:numId="2" w16cid:durableId="1367875635">
    <w:abstractNumId w:val="3"/>
  </w:num>
  <w:num w:numId="3" w16cid:durableId="237591547">
    <w:abstractNumId w:val="4"/>
  </w:num>
  <w:num w:numId="4" w16cid:durableId="147429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84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3D6E"/>
    <w:rsid w:val="000175EA"/>
    <w:rsid w:val="00021EAA"/>
    <w:rsid w:val="00022AF0"/>
    <w:rsid w:val="000263F4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4E3"/>
    <w:rsid w:val="00060B0C"/>
    <w:rsid w:val="00062D25"/>
    <w:rsid w:val="00071A4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109F"/>
    <w:rsid w:val="000B0537"/>
    <w:rsid w:val="000B2BAA"/>
    <w:rsid w:val="000B6E2F"/>
    <w:rsid w:val="000C000E"/>
    <w:rsid w:val="000C32DA"/>
    <w:rsid w:val="000C41AF"/>
    <w:rsid w:val="000C5096"/>
    <w:rsid w:val="000C56DF"/>
    <w:rsid w:val="000D360D"/>
    <w:rsid w:val="000D3AB9"/>
    <w:rsid w:val="000E107D"/>
    <w:rsid w:val="000E20EA"/>
    <w:rsid w:val="000E2C62"/>
    <w:rsid w:val="000E3B41"/>
    <w:rsid w:val="000E5C4A"/>
    <w:rsid w:val="000E793C"/>
    <w:rsid w:val="000F3DD4"/>
    <w:rsid w:val="000F47C5"/>
    <w:rsid w:val="000F5B4A"/>
    <w:rsid w:val="001008A9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40E6"/>
    <w:rsid w:val="0015488E"/>
    <w:rsid w:val="00157C59"/>
    <w:rsid w:val="00160F19"/>
    <w:rsid w:val="0016112E"/>
    <w:rsid w:val="001668D5"/>
    <w:rsid w:val="00167C81"/>
    <w:rsid w:val="00170809"/>
    <w:rsid w:val="00171360"/>
    <w:rsid w:val="0017149C"/>
    <w:rsid w:val="00177795"/>
    <w:rsid w:val="001838E2"/>
    <w:rsid w:val="00191E19"/>
    <w:rsid w:val="00193367"/>
    <w:rsid w:val="00194635"/>
    <w:rsid w:val="00196302"/>
    <w:rsid w:val="001A312B"/>
    <w:rsid w:val="001A32FD"/>
    <w:rsid w:val="001B1181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50DD"/>
    <w:rsid w:val="001D67CF"/>
    <w:rsid w:val="001D6857"/>
    <w:rsid w:val="001D7BED"/>
    <w:rsid w:val="001E01BE"/>
    <w:rsid w:val="001E074D"/>
    <w:rsid w:val="001E27AC"/>
    <w:rsid w:val="001E3926"/>
    <w:rsid w:val="001E3A7E"/>
    <w:rsid w:val="001E433D"/>
    <w:rsid w:val="001E6F48"/>
    <w:rsid w:val="001E700E"/>
    <w:rsid w:val="00200364"/>
    <w:rsid w:val="00201CA2"/>
    <w:rsid w:val="00204223"/>
    <w:rsid w:val="00205662"/>
    <w:rsid w:val="00205DF4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4B5"/>
    <w:rsid w:val="00247910"/>
    <w:rsid w:val="00252632"/>
    <w:rsid w:val="00264539"/>
    <w:rsid w:val="0026475F"/>
    <w:rsid w:val="00264ED3"/>
    <w:rsid w:val="00266771"/>
    <w:rsid w:val="0026725F"/>
    <w:rsid w:val="00267FE4"/>
    <w:rsid w:val="00270DE0"/>
    <w:rsid w:val="002718D3"/>
    <w:rsid w:val="002728D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7116"/>
    <w:rsid w:val="002E263E"/>
    <w:rsid w:val="002E4B64"/>
    <w:rsid w:val="002E595A"/>
    <w:rsid w:val="002E7EF5"/>
    <w:rsid w:val="002F1600"/>
    <w:rsid w:val="002F42D9"/>
    <w:rsid w:val="002F4776"/>
    <w:rsid w:val="002F7B1A"/>
    <w:rsid w:val="00300B1E"/>
    <w:rsid w:val="00300F24"/>
    <w:rsid w:val="00301C0F"/>
    <w:rsid w:val="0030223F"/>
    <w:rsid w:val="00303519"/>
    <w:rsid w:val="0030406C"/>
    <w:rsid w:val="003077B4"/>
    <w:rsid w:val="00311358"/>
    <w:rsid w:val="00316391"/>
    <w:rsid w:val="0031797E"/>
    <w:rsid w:val="003211CC"/>
    <w:rsid w:val="00324BCD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502D"/>
    <w:rsid w:val="00377498"/>
    <w:rsid w:val="0038193F"/>
    <w:rsid w:val="00386A34"/>
    <w:rsid w:val="00387C5F"/>
    <w:rsid w:val="0039010A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6671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955F3"/>
    <w:rsid w:val="004A1AC8"/>
    <w:rsid w:val="004A3B8D"/>
    <w:rsid w:val="004A43EE"/>
    <w:rsid w:val="004A6C31"/>
    <w:rsid w:val="004B0E17"/>
    <w:rsid w:val="004B640A"/>
    <w:rsid w:val="004B6971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164A"/>
    <w:rsid w:val="004E7422"/>
    <w:rsid w:val="004F20FF"/>
    <w:rsid w:val="004F24BC"/>
    <w:rsid w:val="005004AF"/>
    <w:rsid w:val="00505102"/>
    <w:rsid w:val="00505D31"/>
    <w:rsid w:val="00507465"/>
    <w:rsid w:val="005136D7"/>
    <w:rsid w:val="00516200"/>
    <w:rsid w:val="00520E46"/>
    <w:rsid w:val="00522803"/>
    <w:rsid w:val="00523DB1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3D67"/>
    <w:rsid w:val="0054789E"/>
    <w:rsid w:val="00547C9A"/>
    <w:rsid w:val="005521D0"/>
    <w:rsid w:val="0055362E"/>
    <w:rsid w:val="00554E61"/>
    <w:rsid w:val="00563C78"/>
    <w:rsid w:val="0056400E"/>
    <w:rsid w:val="00565943"/>
    <w:rsid w:val="00570A6A"/>
    <w:rsid w:val="00572AA8"/>
    <w:rsid w:val="005760E0"/>
    <w:rsid w:val="00576D64"/>
    <w:rsid w:val="00577FE2"/>
    <w:rsid w:val="005807B2"/>
    <w:rsid w:val="00582F8C"/>
    <w:rsid w:val="0058398E"/>
    <w:rsid w:val="00584D51"/>
    <w:rsid w:val="00585F6D"/>
    <w:rsid w:val="00592CD3"/>
    <w:rsid w:val="0059390F"/>
    <w:rsid w:val="005B0E48"/>
    <w:rsid w:val="005B0F5E"/>
    <w:rsid w:val="005B3C49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31D0"/>
    <w:rsid w:val="005E6E79"/>
    <w:rsid w:val="005F18E7"/>
    <w:rsid w:val="005F232C"/>
    <w:rsid w:val="005F2B98"/>
    <w:rsid w:val="005F56E0"/>
    <w:rsid w:val="0060132F"/>
    <w:rsid w:val="006015BB"/>
    <w:rsid w:val="0060574F"/>
    <w:rsid w:val="00611697"/>
    <w:rsid w:val="00613C32"/>
    <w:rsid w:val="00614378"/>
    <w:rsid w:val="00616385"/>
    <w:rsid w:val="0062442B"/>
    <w:rsid w:val="00624950"/>
    <w:rsid w:val="00625A5D"/>
    <w:rsid w:val="00627BF1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179"/>
    <w:rsid w:val="0069698B"/>
    <w:rsid w:val="006A49E8"/>
    <w:rsid w:val="006A54A3"/>
    <w:rsid w:val="006A66CB"/>
    <w:rsid w:val="006B5230"/>
    <w:rsid w:val="006C13FF"/>
    <w:rsid w:val="006C148E"/>
    <w:rsid w:val="006C3811"/>
    <w:rsid w:val="006C5139"/>
    <w:rsid w:val="006D3AEE"/>
    <w:rsid w:val="006D453E"/>
    <w:rsid w:val="006D7A23"/>
    <w:rsid w:val="006E128C"/>
    <w:rsid w:val="006E24CE"/>
    <w:rsid w:val="006E3535"/>
    <w:rsid w:val="006E4DF0"/>
    <w:rsid w:val="006E727F"/>
    <w:rsid w:val="006F2577"/>
    <w:rsid w:val="006F3F28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16FA"/>
    <w:rsid w:val="00743A97"/>
    <w:rsid w:val="0074438F"/>
    <w:rsid w:val="00750D76"/>
    <w:rsid w:val="007568FA"/>
    <w:rsid w:val="0076269F"/>
    <w:rsid w:val="00763A28"/>
    <w:rsid w:val="0076445E"/>
    <w:rsid w:val="007660EA"/>
    <w:rsid w:val="0076777B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0E2"/>
    <w:rsid w:val="007A6430"/>
    <w:rsid w:val="007A6915"/>
    <w:rsid w:val="007A6D57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5A6F"/>
    <w:rsid w:val="007D659A"/>
    <w:rsid w:val="007D7517"/>
    <w:rsid w:val="007D7BF0"/>
    <w:rsid w:val="007E2C44"/>
    <w:rsid w:val="007E3C90"/>
    <w:rsid w:val="007E566D"/>
    <w:rsid w:val="007F2E07"/>
    <w:rsid w:val="007F3B40"/>
    <w:rsid w:val="007F426B"/>
    <w:rsid w:val="007F4FF2"/>
    <w:rsid w:val="007F6004"/>
    <w:rsid w:val="0081029B"/>
    <w:rsid w:val="008173E1"/>
    <w:rsid w:val="00823BF5"/>
    <w:rsid w:val="00825901"/>
    <w:rsid w:val="00835676"/>
    <w:rsid w:val="00836096"/>
    <w:rsid w:val="00840429"/>
    <w:rsid w:val="0084123E"/>
    <w:rsid w:val="00841D92"/>
    <w:rsid w:val="008453BC"/>
    <w:rsid w:val="008459BF"/>
    <w:rsid w:val="0084624E"/>
    <w:rsid w:val="008468B2"/>
    <w:rsid w:val="00850745"/>
    <w:rsid w:val="0086050B"/>
    <w:rsid w:val="00860CEA"/>
    <w:rsid w:val="00863355"/>
    <w:rsid w:val="00864401"/>
    <w:rsid w:val="008654C0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29A5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26"/>
    <w:rsid w:val="008F6875"/>
    <w:rsid w:val="008F79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0523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04CF"/>
    <w:rsid w:val="0096246F"/>
    <w:rsid w:val="00964EAA"/>
    <w:rsid w:val="00974FCD"/>
    <w:rsid w:val="00985A59"/>
    <w:rsid w:val="00985B00"/>
    <w:rsid w:val="00985BF3"/>
    <w:rsid w:val="009866EA"/>
    <w:rsid w:val="009901FB"/>
    <w:rsid w:val="009930C9"/>
    <w:rsid w:val="009956D7"/>
    <w:rsid w:val="00997D28"/>
    <w:rsid w:val="009A1E2B"/>
    <w:rsid w:val="009A23EB"/>
    <w:rsid w:val="009A3ACA"/>
    <w:rsid w:val="009B137D"/>
    <w:rsid w:val="009B623C"/>
    <w:rsid w:val="009B765A"/>
    <w:rsid w:val="009C03D1"/>
    <w:rsid w:val="009C62E3"/>
    <w:rsid w:val="009D0562"/>
    <w:rsid w:val="009D0636"/>
    <w:rsid w:val="009D2509"/>
    <w:rsid w:val="009D28D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6D42"/>
    <w:rsid w:val="00A2504C"/>
    <w:rsid w:val="00A30116"/>
    <w:rsid w:val="00A372B5"/>
    <w:rsid w:val="00A3732B"/>
    <w:rsid w:val="00A419BF"/>
    <w:rsid w:val="00A42324"/>
    <w:rsid w:val="00A426DC"/>
    <w:rsid w:val="00A503BD"/>
    <w:rsid w:val="00A511DE"/>
    <w:rsid w:val="00A53FD5"/>
    <w:rsid w:val="00A57C86"/>
    <w:rsid w:val="00A63D80"/>
    <w:rsid w:val="00A644F8"/>
    <w:rsid w:val="00A662D9"/>
    <w:rsid w:val="00A66B7D"/>
    <w:rsid w:val="00A70218"/>
    <w:rsid w:val="00A72E0D"/>
    <w:rsid w:val="00A83CA9"/>
    <w:rsid w:val="00A878B4"/>
    <w:rsid w:val="00A9339A"/>
    <w:rsid w:val="00A93BB8"/>
    <w:rsid w:val="00A95269"/>
    <w:rsid w:val="00A95CFF"/>
    <w:rsid w:val="00A961DF"/>
    <w:rsid w:val="00AA754E"/>
    <w:rsid w:val="00AB2BC3"/>
    <w:rsid w:val="00AB41DD"/>
    <w:rsid w:val="00AB5442"/>
    <w:rsid w:val="00AB6B1C"/>
    <w:rsid w:val="00AB7E24"/>
    <w:rsid w:val="00AD3FD3"/>
    <w:rsid w:val="00AD737B"/>
    <w:rsid w:val="00AE2F9F"/>
    <w:rsid w:val="00AF3C88"/>
    <w:rsid w:val="00AF7291"/>
    <w:rsid w:val="00AF7848"/>
    <w:rsid w:val="00B048A6"/>
    <w:rsid w:val="00B04A28"/>
    <w:rsid w:val="00B06E7F"/>
    <w:rsid w:val="00B078FE"/>
    <w:rsid w:val="00B12282"/>
    <w:rsid w:val="00B209F6"/>
    <w:rsid w:val="00B23500"/>
    <w:rsid w:val="00B31D09"/>
    <w:rsid w:val="00B35DF4"/>
    <w:rsid w:val="00B36D2A"/>
    <w:rsid w:val="00B41952"/>
    <w:rsid w:val="00B425EC"/>
    <w:rsid w:val="00B43DC2"/>
    <w:rsid w:val="00B50E75"/>
    <w:rsid w:val="00B54CE2"/>
    <w:rsid w:val="00B57F97"/>
    <w:rsid w:val="00B6347B"/>
    <w:rsid w:val="00B66D84"/>
    <w:rsid w:val="00B71503"/>
    <w:rsid w:val="00B73123"/>
    <w:rsid w:val="00B75D7C"/>
    <w:rsid w:val="00B77D0A"/>
    <w:rsid w:val="00B81E15"/>
    <w:rsid w:val="00B84348"/>
    <w:rsid w:val="00B857DE"/>
    <w:rsid w:val="00B85A56"/>
    <w:rsid w:val="00B91CF9"/>
    <w:rsid w:val="00BA3E36"/>
    <w:rsid w:val="00BA4C69"/>
    <w:rsid w:val="00BA5475"/>
    <w:rsid w:val="00BB0107"/>
    <w:rsid w:val="00BB0B0B"/>
    <w:rsid w:val="00BB48A2"/>
    <w:rsid w:val="00BC078C"/>
    <w:rsid w:val="00BC3CF6"/>
    <w:rsid w:val="00BC3EC9"/>
    <w:rsid w:val="00BD2CD1"/>
    <w:rsid w:val="00BD4E60"/>
    <w:rsid w:val="00BD622D"/>
    <w:rsid w:val="00BD6CD1"/>
    <w:rsid w:val="00BD751B"/>
    <w:rsid w:val="00BE003A"/>
    <w:rsid w:val="00BE0723"/>
    <w:rsid w:val="00BE073D"/>
    <w:rsid w:val="00BE56AC"/>
    <w:rsid w:val="00BE5DAB"/>
    <w:rsid w:val="00BE79D0"/>
    <w:rsid w:val="00BF0007"/>
    <w:rsid w:val="00BF4E72"/>
    <w:rsid w:val="00BF5BF2"/>
    <w:rsid w:val="00C0672E"/>
    <w:rsid w:val="00C14783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0C4E"/>
    <w:rsid w:val="00C725BF"/>
    <w:rsid w:val="00C753EA"/>
    <w:rsid w:val="00C85E9C"/>
    <w:rsid w:val="00C91CBB"/>
    <w:rsid w:val="00C9746D"/>
    <w:rsid w:val="00CA1654"/>
    <w:rsid w:val="00CA2B66"/>
    <w:rsid w:val="00CA6B42"/>
    <w:rsid w:val="00CB1A8D"/>
    <w:rsid w:val="00CB6F19"/>
    <w:rsid w:val="00CC677A"/>
    <w:rsid w:val="00CD332C"/>
    <w:rsid w:val="00CD362C"/>
    <w:rsid w:val="00CD675F"/>
    <w:rsid w:val="00CE1758"/>
    <w:rsid w:val="00CE2C34"/>
    <w:rsid w:val="00CE2E05"/>
    <w:rsid w:val="00CE3931"/>
    <w:rsid w:val="00CE4763"/>
    <w:rsid w:val="00CE5683"/>
    <w:rsid w:val="00CE5F72"/>
    <w:rsid w:val="00CE6981"/>
    <w:rsid w:val="00CF6541"/>
    <w:rsid w:val="00CF67AD"/>
    <w:rsid w:val="00CF69F0"/>
    <w:rsid w:val="00CF7ECF"/>
    <w:rsid w:val="00D00639"/>
    <w:rsid w:val="00D01008"/>
    <w:rsid w:val="00D026E1"/>
    <w:rsid w:val="00D05EDB"/>
    <w:rsid w:val="00D0610F"/>
    <w:rsid w:val="00D06B89"/>
    <w:rsid w:val="00D10A16"/>
    <w:rsid w:val="00D147C7"/>
    <w:rsid w:val="00D175FD"/>
    <w:rsid w:val="00D17B47"/>
    <w:rsid w:val="00D23B89"/>
    <w:rsid w:val="00D258A4"/>
    <w:rsid w:val="00D339E4"/>
    <w:rsid w:val="00D33AB4"/>
    <w:rsid w:val="00D402C1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9B8"/>
    <w:rsid w:val="00D77B63"/>
    <w:rsid w:val="00D77E92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B5E54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31BD"/>
    <w:rsid w:val="00DF532F"/>
    <w:rsid w:val="00E00922"/>
    <w:rsid w:val="00E009BF"/>
    <w:rsid w:val="00E0519C"/>
    <w:rsid w:val="00E06FBC"/>
    <w:rsid w:val="00E12001"/>
    <w:rsid w:val="00E16CE2"/>
    <w:rsid w:val="00E220B9"/>
    <w:rsid w:val="00E31096"/>
    <w:rsid w:val="00E41B72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0D5"/>
    <w:rsid w:val="00EC7D2D"/>
    <w:rsid w:val="00ED02CD"/>
    <w:rsid w:val="00ED1A7E"/>
    <w:rsid w:val="00ED30BE"/>
    <w:rsid w:val="00ED32D3"/>
    <w:rsid w:val="00ED5F84"/>
    <w:rsid w:val="00EE0D0B"/>
    <w:rsid w:val="00EE0EF0"/>
    <w:rsid w:val="00EE31F3"/>
    <w:rsid w:val="00EE5E16"/>
    <w:rsid w:val="00EE686E"/>
    <w:rsid w:val="00EF1053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22911"/>
    <w:rsid w:val="00F30927"/>
    <w:rsid w:val="00F345AA"/>
    <w:rsid w:val="00F34C2A"/>
    <w:rsid w:val="00F34F73"/>
    <w:rsid w:val="00F42C7A"/>
    <w:rsid w:val="00F43B8A"/>
    <w:rsid w:val="00F45CE6"/>
    <w:rsid w:val="00F46543"/>
    <w:rsid w:val="00F57C69"/>
    <w:rsid w:val="00F60935"/>
    <w:rsid w:val="00F626CE"/>
    <w:rsid w:val="00F63A26"/>
    <w:rsid w:val="00F65F88"/>
    <w:rsid w:val="00F821EF"/>
    <w:rsid w:val="00F84816"/>
    <w:rsid w:val="00F86F95"/>
    <w:rsid w:val="00F87520"/>
    <w:rsid w:val="00F94AEB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E550B"/>
    <w:rsid w:val="00FF097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5BEF31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basedOn w:val="Normalny"/>
    <w:uiPriority w:val="34"/>
    <w:qFormat/>
    <w:rsid w:val="00BB0107"/>
    <w:pPr>
      <w:ind w:left="720"/>
      <w:contextualSpacing/>
    </w:pPr>
  </w:style>
  <w:style w:type="paragraph" w:styleId="Bezodstpw">
    <w:name w:val="No Spacing"/>
    <w:uiPriority w:val="1"/>
    <w:qFormat/>
    <w:rsid w:val="00F229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0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single" w:sz="6" w:space="0" w:color="EEEEEE"/>
                    <w:bottom w:val="single" w:sz="6" w:space="12" w:color="EEEEEE"/>
                    <w:right w:val="single" w:sz="6" w:space="0" w:color="EEEEEE"/>
                  </w:divBdr>
                  <w:divsChild>
                    <w:div w:id="11274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ystyna.Skup@ds.mofnet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D3F55EC1-668B-4E0A-B546-3E82C2E8A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8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wzór_KAS_04</vt:lpstr>
      <vt:lpstr>Szablon pisma eP</vt:lpstr>
    </vt:vector>
  </TitlesOfParts>
  <Company>Plan B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wzór_KAS_04</dc:title>
  <dc:creator>MF</dc:creator>
  <cp:lastModifiedBy>Siuda Krystyna</cp:lastModifiedBy>
  <cp:revision>10</cp:revision>
  <cp:lastPrinted>2014-02-19T13:57:00Z</cp:lastPrinted>
  <dcterms:created xsi:type="dcterms:W3CDTF">2022-06-10T12:02:00Z</dcterms:created>
  <dcterms:modified xsi:type="dcterms:W3CDTF">2022-08-29T11:40:00Z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0201-ILN.200.55.2022.1</vt:lpwstr>
  </property>
  <property fmtid="{D5CDD505-2E9C-101B-9397-08002B2CF9AE}" pid="4" name="UNPPisma">
    <vt:lpwstr>0201-22-063856</vt:lpwstr>
  </property>
  <property fmtid="{D5CDD505-2E9C-101B-9397-08002B2CF9AE}" pid="5" name="ZnakSprawy">
    <vt:lpwstr>0201-ILN.200.55.2022</vt:lpwstr>
  </property>
  <property fmtid="{D5CDD505-2E9C-101B-9397-08002B2CF9AE}" pid="6" name="ZnakSprawy2">
    <vt:lpwstr>Znak sprawy: 0201-ILN.200.55.2022</vt:lpwstr>
  </property>
  <property fmtid="{D5CDD505-2E9C-101B-9397-08002B2CF9AE}" pid="7" name="AktualnaDataSlownie">
    <vt:lpwstr>10 czerwca 2022</vt:lpwstr>
  </property>
  <property fmtid="{D5CDD505-2E9C-101B-9397-08002B2CF9AE}" pid="8" name="ZnakSprawyPrzedPrzeniesieniem">
    <vt:lpwstr/>
  </property>
  <property fmtid="{D5CDD505-2E9C-101B-9397-08002B2CF9AE}" pid="9" name="Autor">
    <vt:lpwstr>Siuda Krystyna</vt:lpwstr>
  </property>
  <property fmtid="{D5CDD505-2E9C-101B-9397-08002B2CF9AE}" pid="10" name="AutorInicjaly">
    <vt:lpwstr>KS63</vt:lpwstr>
  </property>
  <property fmtid="{D5CDD505-2E9C-101B-9397-08002B2CF9AE}" pid="11" name="AutorNrTelefonu">
    <vt:lpwstr/>
  </property>
  <property fmtid="{D5CDD505-2E9C-101B-9397-08002B2CF9AE}" pid="12" name="AutorEmail">
    <vt:lpwstr>krystyna.siuda@mf.gov.pl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Zlecenie przeglądu i konserwacji szlabanu i bram garażowych w US w Legnicy.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2022-06-10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GRODEX S.C.</vt:lpwstr>
  </property>
  <property fmtid="{D5CDD505-2E9C-101B-9397-08002B2CF9AE}" pid="28" name="adresOddzial">
    <vt:lpwstr/>
  </property>
  <property fmtid="{D5CDD505-2E9C-101B-9397-08002B2CF9AE}" pid="29" name="adresUlica">
    <vt:lpwstr>WROCŁAWSKA 213A</vt:lpwstr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>59-220</vt:lpwstr>
  </property>
  <property fmtid="{D5CDD505-2E9C-101B-9397-08002B2CF9AE}" pid="34" name="adresMiejscowosc">
    <vt:lpwstr>LEGNICA</vt:lpwstr>
  </property>
  <property fmtid="{D5CDD505-2E9C-101B-9397-08002B2CF9AE}" pid="35" name="adresPoczta">
    <vt:lpwstr>LEGNICA</vt:lpwstr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DaneJednostki11">
    <vt:lpwstr>/jpgik2292v/skrytka</vt:lpwstr>
  </property>
  <property fmtid="{D5CDD505-2E9C-101B-9397-08002B2CF9AE}" pid="59" name="PolaDodatkowe11">
    <vt:lpwstr>/jpgik2292v/skrytka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 Administracji Skarbowej </vt:lpwstr>
  </property>
  <property fmtid="{D5CDD505-2E9C-101B-9397-08002B2CF9AE}" pid="63" name="PolaDodatkowe13">
    <vt:lpwstr>Izby  Administracji Skarbowej </vt:lpwstr>
  </property>
  <property fmtid="{D5CDD505-2E9C-101B-9397-08002B2CF9AE}" pid="64" name="DaneJednostki14">
    <vt:lpwstr>we Wrocławiu</vt:lpwstr>
  </property>
  <property fmtid="{D5CDD505-2E9C-101B-9397-08002B2CF9AE}" pid="65" name="PolaDodatkowe14">
    <vt:lpwstr>we Wrocławiu</vt:lpwstr>
  </property>
  <property fmtid="{D5CDD505-2E9C-101B-9397-08002B2CF9AE}" pid="66" name="KodKreskowy">
    <vt:lpwstr/>
  </property>
  <property fmtid="{D5CDD505-2E9C-101B-9397-08002B2CF9AE}" pid="67" name="TrescPisma">
    <vt:lpwstr/>
  </property>
  <property fmtid="{D5CDD505-2E9C-101B-9397-08002B2CF9AE}" pid="68" name="MFCATEGORY">
    <vt:lpwstr>InformacjePubliczneInformacjeSektoraPublicznego</vt:lpwstr>
  </property>
  <property fmtid="{D5CDD505-2E9C-101B-9397-08002B2CF9AE}" pid="69" name="MFClassifiedBy">
    <vt:lpwstr>MF\GQKC;Jach-Kobielska Barbara</vt:lpwstr>
  </property>
  <property fmtid="{D5CDD505-2E9C-101B-9397-08002B2CF9AE}" pid="70" name="MFClassificationDate">
    <vt:lpwstr>2021-07-16T15:32:10.3538911+02:00</vt:lpwstr>
  </property>
  <property fmtid="{D5CDD505-2E9C-101B-9397-08002B2CF9AE}" pid="71" name="MFClassifiedBySID">
    <vt:lpwstr>MF\S-1-5-21-1525952054-1005573771-2909822258-343759</vt:lpwstr>
  </property>
  <property fmtid="{D5CDD505-2E9C-101B-9397-08002B2CF9AE}" pid="72" name="MFGRNItemId">
    <vt:lpwstr>GRN-c3d51722-00e7-4acf-bb6b-53aba4148495</vt:lpwstr>
  </property>
  <property fmtid="{D5CDD505-2E9C-101B-9397-08002B2CF9AE}" pid="73" name="MFHash">
    <vt:lpwstr>ptuGOMbOtgXOLbppAkX/VhMwn0QtPIzHI4hvcq04ZsU=</vt:lpwstr>
  </property>
  <property fmtid="{D5CDD505-2E9C-101B-9397-08002B2CF9AE}" pid="74" name="DLPManualFileClassification">
    <vt:lpwstr>{2755b7d9-e53d-4779-a40c-03797dcf43b3}</vt:lpwstr>
  </property>
  <property fmtid="{D5CDD505-2E9C-101B-9397-08002B2CF9AE}" pid="75" name="MFRefresh">
    <vt:lpwstr>False</vt:lpwstr>
  </property>
</Properties>
</file>